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08F1" w14:textId="4793CC4A" w:rsidR="00402732" w:rsidRDefault="0018137E" w:rsidP="001E5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UMOWA  Nr NE/ZP</w:t>
      </w:r>
      <w:r w:rsidR="004F48B3">
        <w:rPr>
          <w:rFonts w:ascii="Times New Roman" w:hAnsi="Times New Roman"/>
          <w:b/>
          <w:sz w:val="24"/>
          <w:szCs w:val="24"/>
          <w:lang w:eastAsia="pl-PL"/>
        </w:rPr>
        <w:t>/……/2022</w:t>
      </w:r>
    </w:p>
    <w:p w14:paraId="2306CD69" w14:textId="77777777" w:rsidR="001E53D7" w:rsidRDefault="001E53D7" w:rsidP="001E5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702F009" w14:textId="7CFC259D" w:rsidR="001E53D7" w:rsidRPr="001E53D7" w:rsidRDefault="001E53D7" w:rsidP="001E5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53D7">
        <w:rPr>
          <w:rFonts w:ascii="Times New Roman" w:hAnsi="Times New Roman"/>
          <w:sz w:val="24"/>
          <w:szCs w:val="24"/>
          <w:lang w:eastAsia="pl-PL"/>
        </w:rPr>
        <w:t xml:space="preserve">zawarta w </w:t>
      </w:r>
      <w:r>
        <w:rPr>
          <w:rFonts w:ascii="Times New Roman" w:hAnsi="Times New Roman"/>
          <w:sz w:val="24"/>
          <w:szCs w:val="24"/>
          <w:lang w:eastAsia="pl-PL"/>
        </w:rPr>
        <w:t xml:space="preserve">dniu </w:t>
      </w:r>
      <w:r w:rsidR="004F48B3">
        <w:rPr>
          <w:rFonts w:ascii="Times New Roman" w:hAnsi="Times New Roman"/>
          <w:sz w:val="24"/>
          <w:szCs w:val="24"/>
          <w:lang w:eastAsia="pl-PL"/>
        </w:rPr>
        <w:t>……..2022</w:t>
      </w:r>
      <w:r w:rsidRPr="00FF447B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1E53D7">
        <w:rPr>
          <w:rFonts w:ascii="Times New Roman" w:hAnsi="Times New Roman"/>
          <w:sz w:val="24"/>
          <w:szCs w:val="24"/>
          <w:lang w:eastAsia="pl-PL"/>
        </w:rPr>
        <w:t>w Kielcach pomiędzy:</w:t>
      </w:r>
    </w:p>
    <w:p w14:paraId="26BF80A2" w14:textId="77777777" w:rsidR="001E53D7" w:rsidRPr="007E691D" w:rsidRDefault="001E53D7" w:rsidP="001E5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BB687E4" w14:textId="32D91DF0" w:rsidR="00FF447B" w:rsidRPr="00FF447B" w:rsidRDefault="00FF447B" w:rsidP="00FF44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447B">
        <w:rPr>
          <w:rFonts w:ascii="Times New Roman" w:hAnsi="Times New Roman"/>
          <w:b/>
          <w:sz w:val="24"/>
          <w:szCs w:val="24"/>
          <w:lang w:eastAsia="pl-PL"/>
        </w:rPr>
        <w:t>Gminą Kielce</w:t>
      </w:r>
      <w:r w:rsidR="00BB18A8"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FF447B">
        <w:rPr>
          <w:rFonts w:ascii="Times New Roman" w:hAnsi="Times New Roman"/>
          <w:bCs/>
          <w:sz w:val="24"/>
          <w:szCs w:val="24"/>
          <w:lang w:eastAsia="pl-PL"/>
        </w:rPr>
        <w:t xml:space="preserve"> Rynek 1, 25-303 Kielce, NIP: 657-261-73-25, REGON: 291009343, reprezentowaną przez: </w:t>
      </w:r>
      <w:r w:rsidRPr="00580920">
        <w:rPr>
          <w:rFonts w:ascii="Times New Roman" w:hAnsi="Times New Roman"/>
          <w:b/>
          <w:bCs/>
          <w:sz w:val="24"/>
          <w:szCs w:val="24"/>
          <w:lang w:eastAsia="pl-PL"/>
        </w:rPr>
        <w:t>Przemysława Chmiela – Dyrektora Miejskiego Ośrodka Sportu                             i Rekreacji w Kielcach</w:t>
      </w:r>
      <w:r w:rsidRPr="00FF447B">
        <w:rPr>
          <w:rFonts w:ascii="Times New Roman" w:hAnsi="Times New Roman"/>
          <w:bCs/>
          <w:sz w:val="24"/>
          <w:szCs w:val="24"/>
          <w:lang w:eastAsia="pl-PL"/>
        </w:rPr>
        <w:t xml:space="preserve">, działającego na podstawie pełnomocnictwa udzielonego przez Prezydenta miasta Kielce, </w:t>
      </w:r>
      <w:r w:rsidRPr="00FF447B">
        <w:rPr>
          <w:rFonts w:ascii="Times New Roman" w:hAnsi="Times New Roman"/>
          <w:sz w:val="24"/>
          <w:szCs w:val="24"/>
          <w:lang w:eastAsia="pl-PL"/>
        </w:rPr>
        <w:t xml:space="preserve">zwaną dalej </w:t>
      </w:r>
      <w:r w:rsidRPr="00FF447B">
        <w:rPr>
          <w:rFonts w:ascii="Times New Roman" w:hAnsi="Times New Roman"/>
          <w:b/>
          <w:bCs/>
          <w:sz w:val="24"/>
          <w:szCs w:val="24"/>
          <w:lang w:eastAsia="pl-PL"/>
        </w:rPr>
        <w:t>„Z</w:t>
      </w:r>
      <w:r w:rsidRPr="00FF447B">
        <w:rPr>
          <w:rFonts w:ascii="Times New Roman" w:hAnsi="Times New Roman"/>
          <w:b/>
          <w:sz w:val="24"/>
          <w:szCs w:val="24"/>
          <w:lang w:eastAsia="pl-PL"/>
        </w:rPr>
        <w:t>amawiającym”</w:t>
      </w:r>
    </w:p>
    <w:p w14:paraId="30DF7B0A" w14:textId="11C260CA" w:rsidR="001E53D7" w:rsidRPr="001E53D7" w:rsidRDefault="00FF447B" w:rsidP="005F7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7B">
        <w:rPr>
          <w:rFonts w:ascii="Times New Roman" w:hAnsi="Times New Roman"/>
          <w:sz w:val="24"/>
          <w:szCs w:val="24"/>
          <w:lang w:eastAsia="pl-PL"/>
        </w:rPr>
        <w:t>a:</w:t>
      </w:r>
    </w:p>
    <w:p w14:paraId="087FF3F2" w14:textId="77777777" w:rsidR="001E53D7" w:rsidRPr="0056290D" w:rsidRDefault="00FF447B" w:rsidP="00881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90D">
        <w:rPr>
          <w:rFonts w:ascii="Times New Roman" w:hAnsi="Times New Roman"/>
          <w:b/>
          <w:sz w:val="24"/>
          <w:szCs w:val="24"/>
          <w:lang w:eastAsia="pl-PL"/>
        </w:rPr>
        <w:t>………………………………..</w:t>
      </w:r>
      <w:r w:rsidR="001E53D7" w:rsidRPr="0056290D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 xml:space="preserve">prowadzącym działalność gospodarczą </w:t>
      </w:r>
      <w:r w:rsidR="00881138" w:rsidRPr="0056290D">
        <w:rPr>
          <w:rFonts w:ascii="Times New Roman" w:hAnsi="Times New Roman"/>
          <w:sz w:val="24"/>
          <w:szCs w:val="24"/>
          <w:lang w:eastAsia="pl-PL"/>
        </w:rPr>
        <w:t>pod firmą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>:</w:t>
      </w:r>
      <w:r w:rsidRPr="0056290D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…………………………………………….</w:t>
      </w:r>
      <w:r w:rsidR="001E53D7" w:rsidRPr="0056290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6290D">
        <w:rPr>
          <w:rFonts w:ascii="Times New Roman" w:hAnsi="Times New Roman"/>
          <w:sz w:val="24"/>
          <w:szCs w:val="24"/>
          <w:lang w:eastAsia="pl-PL"/>
        </w:rPr>
        <w:t>NIP:  …………….   REGON: …………………</w:t>
      </w:r>
    </w:p>
    <w:p w14:paraId="308632D6" w14:textId="77777777" w:rsidR="00402732" w:rsidRPr="0056290D" w:rsidRDefault="001E53D7" w:rsidP="001E5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90D">
        <w:rPr>
          <w:rFonts w:ascii="Times New Roman" w:hAnsi="Times New Roman"/>
          <w:sz w:val="24"/>
          <w:szCs w:val="24"/>
          <w:lang w:eastAsia="pl-PL"/>
        </w:rPr>
        <w:t>zwanym dalej</w:t>
      </w:r>
      <w:r w:rsidR="00881138" w:rsidRPr="005629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1138" w:rsidRPr="0056290D">
        <w:rPr>
          <w:rFonts w:ascii="Times New Roman" w:hAnsi="Times New Roman"/>
          <w:b/>
          <w:bCs/>
          <w:sz w:val="24"/>
          <w:szCs w:val="24"/>
          <w:lang w:eastAsia="pl-PL"/>
        </w:rPr>
        <w:t>„Wykonawcą”.</w:t>
      </w:r>
    </w:p>
    <w:p w14:paraId="27591668" w14:textId="77777777" w:rsidR="00402732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BD6561" w14:textId="77777777" w:rsidR="00D95AAC" w:rsidRPr="00A77752" w:rsidRDefault="00D95AAC" w:rsidP="00D95AA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Niniejszym, Strony zawierają umowę </w:t>
      </w:r>
      <w:r w:rsidRPr="00FF6BC0">
        <w:rPr>
          <w:rFonts w:ascii="Times New Roman" w:hAnsi="Times New Roman" w:cs="Times New Roman"/>
          <w:color w:val="auto"/>
        </w:rPr>
        <w:t>o udzielenie zamówienia publicznego,</w:t>
      </w:r>
      <w:r>
        <w:rPr>
          <w:rFonts w:ascii="Times New Roman" w:hAnsi="Times New Roman" w:cs="Times New Roman"/>
          <w:color w:val="auto"/>
        </w:rPr>
        <w:t xml:space="preserve"> o </w:t>
      </w:r>
      <w:r w:rsidRPr="00FF6BC0">
        <w:rPr>
          <w:rFonts w:ascii="Times New Roman" w:hAnsi="Times New Roman" w:cs="Times New Roman"/>
          <w:color w:val="auto"/>
        </w:rPr>
        <w:t xml:space="preserve">wartości szacunkowej nie przekraczającej </w:t>
      </w:r>
      <w:r w:rsidR="00D87B43">
        <w:rPr>
          <w:rFonts w:ascii="Times New Roman" w:hAnsi="Times New Roman" w:cs="Times New Roman"/>
          <w:color w:val="auto"/>
        </w:rPr>
        <w:t xml:space="preserve">wartości </w:t>
      </w:r>
      <w:r w:rsidR="001866C8">
        <w:rPr>
          <w:rFonts w:ascii="Times New Roman" w:hAnsi="Times New Roman" w:cs="Times New Roman"/>
          <w:color w:val="auto"/>
        </w:rPr>
        <w:t>130 000 złotych</w:t>
      </w:r>
      <w:r w:rsidRPr="00FF6BC0">
        <w:rPr>
          <w:rFonts w:ascii="Times New Roman" w:hAnsi="Times New Roman" w:cs="Times New Roman"/>
          <w:color w:val="auto"/>
        </w:rPr>
        <w:t>, o następującej treści:</w:t>
      </w:r>
      <w:r w:rsidRPr="00A77752">
        <w:rPr>
          <w:rFonts w:ascii="Times New Roman" w:hAnsi="Times New Roman" w:cs="Times New Roman"/>
          <w:color w:val="auto"/>
        </w:rPr>
        <w:t xml:space="preserve"> </w:t>
      </w:r>
    </w:p>
    <w:p w14:paraId="3FE70CA9" w14:textId="77777777" w:rsidR="00402732" w:rsidRPr="007E691D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DD81BE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14:paraId="55C72166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Przedmiot umowy</w:t>
      </w:r>
    </w:p>
    <w:p w14:paraId="53593BEB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B7F2CD2" w14:textId="0D415F61" w:rsidR="00BB18A8" w:rsidRPr="00B26D98" w:rsidRDefault="00402732" w:rsidP="00D60F6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</w:rPr>
        <w:t>Przedmiotem umowy jest</w:t>
      </w:r>
      <w:r w:rsidR="00BB18A8" w:rsidRPr="00B26D98">
        <w:rPr>
          <w:rFonts w:ascii="Times New Roman" w:hAnsi="Times New Roman"/>
          <w:b/>
          <w:sz w:val="24"/>
          <w:szCs w:val="24"/>
        </w:rPr>
        <w:t xml:space="preserve"> </w:t>
      </w:r>
      <w:r w:rsidR="00E5360A" w:rsidRPr="00B26D98">
        <w:rPr>
          <w:rFonts w:ascii="Times New Roman" w:eastAsia="Calibri" w:hAnsi="Times New Roman"/>
          <w:b/>
          <w:sz w:val="24"/>
          <w:szCs w:val="24"/>
          <w:lang w:eastAsia="pl-PL"/>
        </w:rPr>
        <w:t>d</w:t>
      </w:r>
      <w:r w:rsidR="00FA6D5D" w:rsidRPr="00B26D98">
        <w:rPr>
          <w:rFonts w:ascii="Times New Roman" w:eastAsia="Calibri" w:hAnsi="Times New Roman"/>
          <w:b/>
          <w:sz w:val="24"/>
          <w:szCs w:val="24"/>
          <w:lang w:eastAsia="pl-PL"/>
        </w:rPr>
        <w:t>ostawa skoczni narciarskiej K-4 w ramach zadania inwestycyjnego pn</w:t>
      </w:r>
      <w:r w:rsidR="00D60F65" w:rsidRPr="00B26D98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  <w:r w:rsidR="00FA6D5D" w:rsidRPr="00B26D98">
        <w:rPr>
          <w:rFonts w:ascii="Times New Roman" w:eastAsia="Calibri" w:hAnsi="Times New Roman"/>
          <w:b/>
          <w:sz w:val="24"/>
          <w:szCs w:val="24"/>
          <w:lang w:eastAsia="pl-PL"/>
        </w:rPr>
        <w:t>: „Skocznia narciarska K-4 – symboliczny powrót skoków narciarskich do Kielc.”</w:t>
      </w:r>
    </w:p>
    <w:p w14:paraId="616300D9" w14:textId="1E0EF77B" w:rsidR="00235019" w:rsidRPr="00B26D98" w:rsidRDefault="00402732" w:rsidP="00235019">
      <w:pPr>
        <w:pStyle w:val="Bezodstpw1"/>
        <w:numPr>
          <w:ilvl w:val="0"/>
          <w:numId w:val="1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26D98">
        <w:rPr>
          <w:sz w:val="24"/>
          <w:szCs w:val="24"/>
        </w:rPr>
        <w:t>Zakres zamówienia objętego umową</w:t>
      </w:r>
      <w:r w:rsidR="00D87B43" w:rsidRPr="00B26D98">
        <w:rPr>
          <w:sz w:val="24"/>
          <w:szCs w:val="24"/>
        </w:rPr>
        <w:t xml:space="preserve"> obejmuje w szczególności</w:t>
      </w:r>
      <w:r w:rsidR="00D60F65" w:rsidRPr="00B26D98">
        <w:rPr>
          <w:sz w:val="24"/>
          <w:szCs w:val="24"/>
        </w:rPr>
        <w:t xml:space="preserve"> </w:t>
      </w:r>
      <w:r w:rsidR="00FB2A54" w:rsidRPr="00B26D98">
        <w:rPr>
          <w:bCs/>
          <w:sz w:val="24"/>
          <w:szCs w:val="24"/>
        </w:rPr>
        <w:t>dostawę wraz z montażem mini skoczni narciarskiej o punkcie konstrukcyjnym K-4 z igielitem, który pozwala korzystać z obiektu  przez cały rok.</w:t>
      </w:r>
    </w:p>
    <w:p w14:paraId="7984E86D" w14:textId="05524B02" w:rsidR="00A37A9D" w:rsidRPr="00B26D98" w:rsidRDefault="00A37A9D" w:rsidP="00235019">
      <w:pPr>
        <w:pStyle w:val="Bezodstpw1"/>
        <w:numPr>
          <w:ilvl w:val="0"/>
          <w:numId w:val="1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26D98">
        <w:rPr>
          <w:bCs/>
          <w:sz w:val="24"/>
          <w:szCs w:val="24"/>
        </w:rPr>
        <w:t>Szczegółowy zakres przedmiotu umowy zawiera specyfikacja zamówienia</w:t>
      </w:r>
      <w:r w:rsidR="00235019" w:rsidRPr="00B26D98">
        <w:rPr>
          <w:bCs/>
          <w:sz w:val="24"/>
          <w:szCs w:val="24"/>
        </w:rPr>
        <w:t>,</w:t>
      </w:r>
      <w:r w:rsidRPr="00B26D98">
        <w:rPr>
          <w:bCs/>
          <w:sz w:val="24"/>
          <w:szCs w:val="24"/>
        </w:rPr>
        <w:t xml:space="preserve"> stanowiąca </w:t>
      </w:r>
      <w:r w:rsidR="00FA6D5D" w:rsidRPr="00B26D98">
        <w:rPr>
          <w:b/>
          <w:bCs/>
          <w:sz w:val="24"/>
          <w:szCs w:val="24"/>
        </w:rPr>
        <w:t>załącznik nr 1</w:t>
      </w:r>
      <w:r w:rsidRPr="00B26D98">
        <w:rPr>
          <w:bCs/>
          <w:sz w:val="24"/>
          <w:szCs w:val="24"/>
        </w:rPr>
        <w:t xml:space="preserve"> do umowy.</w:t>
      </w:r>
    </w:p>
    <w:p w14:paraId="54C3E8E2" w14:textId="1639A94A" w:rsidR="004A5C73" w:rsidRPr="00B26D98" w:rsidRDefault="005D1FD5" w:rsidP="005D1FD5">
      <w:pPr>
        <w:pStyle w:val="Bezodstpw1"/>
        <w:numPr>
          <w:ilvl w:val="0"/>
          <w:numId w:val="19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B26D98">
        <w:rPr>
          <w:bCs/>
          <w:sz w:val="24"/>
          <w:szCs w:val="24"/>
        </w:rPr>
        <w:t xml:space="preserve">Razem z dostawą </w:t>
      </w:r>
      <w:r w:rsidR="00235019" w:rsidRPr="00B26D98">
        <w:rPr>
          <w:bCs/>
          <w:sz w:val="24"/>
          <w:szCs w:val="24"/>
        </w:rPr>
        <w:t>skoczni</w:t>
      </w:r>
      <w:r w:rsidRPr="00B26D98">
        <w:rPr>
          <w:bCs/>
          <w:sz w:val="24"/>
          <w:szCs w:val="24"/>
        </w:rPr>
        <w:t xml:space="preserve"> </w:t>
      </w:r>
      <w:r w:rsidR="002635D4" w:rsidRPr="00B26D98">
        <w:rPr>
          <w:bCs/>
          <w:sz w:val="24"/>
          <w:szCs w:val="24"/>
        </w:rPr>
        <w:t>Wykonawca dostarczy Zamawiającemu do</w:t>
      </w:r>
      <w:r w:rsidR="00771029" w:rsidRPr="00B26D98">
        <w:rPr>
          <w:bCs/>
          <w:sz w:val="24"/>
          <w:szCs w:val="24"/>
        </w:rPr>
        <w:t xml:space="preserve">kumenty: </w:t>
      </w:r>
      <w:r w:rsidR="002635D4" w:rsidRPr="00B26D98">
        <w:rPr>
          <w:bCs/>
          <w:sz w:val="24"/>
          <w:szCs w:val="24"/>
        </w:rPr>
        <w:t>atesty, certyfikaty itp.</w:t>
      </w:r>
    </w:p>
    <w:p w14:paraId="66EB4300" w14:textId="77777777" w:rsidR="00F76126" w:rsidRDefault="00F76126" w:rsidP="005D1F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A4CD409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14:paraId="36D870E1" w14:textId="3D2033A1" w:rsidR="00402732" w:rsidRDefault="00402732" w:rsidP="006F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Obowiązki, odpowiedzialność Wykonawcy</w:t>
      </w:r>
    </w:p>
    <w:p w14:paraId="006E2716" w14:textId="77777777" w:rsidR="006F3063" w:rsidRPr="007E691D" w:rsidRDefault="006F3063" w:rsidP="006F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C69F1A7" w14:textId="26135631" w:rsidR="00DC1647" w:rsidRPr="007421C6" w:rsidRDefault="00DC1647" w:rsidP="00DC164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>Do o</w:t>
      </w:r>
      <w:r w:rsidR="008C3653">
        <w:rPr>
          <w:rFonts w:ascii="Times New Roman" w:hAnsi="Times New Roman"/>
          <w:sz w:val="24"/>
          <w:szCs w:val="24"/>
          <w:lang w:eastAsia="pl-PL"/>
        </w:rPr>
        <w:t>bowiązków Wykonawcy należy</w:t>
      </w:r>
      <w:bookmarkStart w:id="0" w:name="_GoBack"/>
      <w:bookmarkEnd w:id="0"/>
      <w:r w:rsidRPr="007421C6">
        <w:rPr>
          <w:rFonts w:ascii="Times New Roman" w:hAnsi="Times New Roman"/>
          <w:sz w:val="24"/>
          <w:szCs w:val="24"/>
          <w:lang w:eastAsia="pl-PL"/>
        </w:rPr>
        <w:t>:</w:t>
      </w:r>
    </w:p>
    <w:p w14:paraId="1A325782" w14:textId="2A874735" w:rsidR="00DC1647" w:rsidRPr="007421C6" w:rsidRDefault="00DC1647" w:rsidP="00DC164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>zapewnienie niezbędnych materiałów dostoso</w:t>
      </w:r>
      <w:r w:rsidR="00216030">
        <w:rPr>
          <w:rFonts w:ascii="Times New Roman" w:hAnsi="Times New Roman"/>
          <w:sz w:val="24"/>
          <w:szCs w:val="24"/>
          <w:lang w:eastAsia="pl-PL"/>
        </w:rPr>
        <w:t>wanych do prac montażowych skoczni</w:t>
      </w:r>
      <w:r w:rsidR="00540771">
        <w:rPr>
          <w:rFonts w:ascii="Times New Roman" w:hAnsi="Times New Roman"/>
          <w:sz w:val="24"/>
          <w:szCs w:val="24"/>
          <w:lang w:eastAsia="pl-PL"/>
        </w:rPr>
        <w:t>;</w:t>
      </w:r>
    </w:p>
    <w:p w14:paraId="165221E1" w14:textId="40AA7333" w:rsidR="00DC1647" w:rsidRPr="007421C6" w:rsidRDefault="00DC1647" w:rsidP="002958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>zabezpieczenie terenu, na którym realizowany jest przedmiot umowy oraz</w:t>
      </w:r>
      <w:r w:rsidR="002958AB" w:rsidRPr="007421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1C6">
        <w:rPr>
          <w:rFonts w:ascii="Times New Roman" w:hAnsi="Times New Roman"/>
          <w:sz w:val="24"/>
          <w:szCs w:val="24"/>
          <w:lang w:eastAsia="pl-PL"/>
        </w:rPr>
        <w:t>zabezpieczenie materiałów, sprzętu i narzędzi przez cały okres realizacji przedmiotu</w:t>
      </w:r>
      <w:r w:rsidR="002958AB" w:rsidRPr="007421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1C6">
        <w:rPr>
          <w:rFonts w:ascii="Times New Roman" w:hAnsi="Times New Roman"/>
          <w:sz w:val="24"/>
          <w:szCs w:val="24"/>
          <w:lang w:eastAsia="pl-PL"/>
        </w:rPr>
        <w:t>umowy</w:t>
      </w:r>
      <w:r w:rsidR="00540771">
        <w:rPr>
          <w:rFonts w:ascii="Times New Roman" w:hAnsi="Times New Roman"/>
          <w:sz w:val="24"/>
          <w:szCs w:val="24"/>
          <w:lang w:eastAsia="pl-PL"/>
        </w:rPr>
        <w:t>;</w:t>
      </w:r>
    </w:p>
    <w:p w14:paraId="279C743D" w14:textId="36ACA74D" w:rsidR="002958AB" w:rsidRPr="00B26D98" w:rsidRDefault="002958AB" w:rsidP="008F07A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pozostawienie terenu wykonywania przedmiotu umowy w stanie uprzątniętym po</w:t>
      </w:r>
      <w:r w:rsidR="008F07A8" w:rsidRPr="00B26D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6D98">
        <w:rPr>
          <w:rFonts w:ascii="Times New Roman" w:hAnsi="Times New Roman"/>
          <w:sz w:val="24"/>
          <w:szCs w:val="24"/>
          <w:lang w:eastAsia="pl-PL"/>
        </w:rPr>
        <w:t>zakończeniu prac każdego dnia realizacji umowy</w:t>
      </w:r>
      <w:r w:rsidR="008F07A8" w:rsidRPr="00B26D98">
        <w:rPr>
          <w:rFonts w:ascii="Times New Roman" w:hAnsi="Times New Roman"/>
          <w:sz w:val="24"/>
          <w:szCs w:val="24"/>
          <w:lang w:eastAsia="pl-PL"/>
        </w:rPr>
        <w:t>. Wykonawca jest zobowiązany do ponoszenia odpowiedzialności za powstałe w toku własnych prac odpady oraz za właściwy sposób postępowania z nimi, zgodnie z przepisami ustawy z dnia 14 grudnia 2012 r. o odpadach (t.j. Dz. U. z 20</w:t>
      </w:r>
      <w:r w:rsidR="00D23928" w:rsidRPr="00B26D98">
        <w:rPr>
          <w:rFonts w:ascii="Times New Roman" w:hAnsi="Times New Roman"/>
          <w:sz w:val="24"/>
          <w:szCs w:val="24"/>
          <w:lang w:eastAsia="pl-PL"/>
        </w:rPr>
        <w:t>2</w:t>
      </w:r>
      <w:r w:rsidR="00540771" w:rsidRPr="00B26D98">
        <w:rPr>
          <w:rFonts w:ascii="Times New Roman" w:hAnsi="Times New Roman"/>
          <w:sz w:val="24"/>
          <w:szCs w:val="24"/>
          <w:lang w:eastAsia="pl-PL"/>
        </w:rPr>
        <w:t>2</w:t>
      </w:r>
      <w:r w:rsidR="008F07A8" w:rsidRPr="00B26D98">
        <w:rPr>
          <w:rFonts w:ascii="Times New Roman" w:hAnsi="Times New Roman"/>
          <w:sz w:val="24"/>
          <w:szCs w:val="24"/>
          <w:lang w:eastAsia="pl-PL"/>
        </w:rPr>
        <w:t xml:space="preserve">, poz. </w:t>
      </w:r>
      <w:r w:rsidR="00540771" w:rsidRPr="00B26D98">
        <w:rPr>
          <w:rFonts w:ascii="Times New Roman" w:hAnsi="Times New Roman"/>
          <w:sz w:val="24"/>
          <w:szCs w:val="24"/>
          <w:lang w:eastAsia="pl-PL"/>
        </w:rPr>
        <w:t>699</w:t>
      </w:r>
      <w:r w:rsidR="008F07A8" w:rsidRPr="00B26D98">
        <w:rPr>
          <w:rFonts w:ascii="Times New Roman" w:hAnsi="Times New Roman"/>
          <w:sz w:val="24"/>
          <w:szCs w:val="24"/>
          <w:lang w:eastAsia="pl-PL"/>
        </w:rPr>
        <w:t>)</w:t>
      </w:r>
      <w:r w:rsidR="00540771" w:rsidRPr="00B26D98">
        <w:rPr>
          <w:rFonts w:ascii="Times New Roman" w:hAnsi="Times New Roman"/>
          <w:sz w:val="24"/>
          <w:szCs w:val="24"/>
          <w:lang w:eastAsia="pl-PL"/>
        </w:rPr>
        <w:t>;</w:t>
      </w:r>
    </w:p>
    <w:p w14:paraId="6F166177" w14:textId="423DD285" w:rsidR="002958AB" w:rsidRPr="00B26D98" w:rsidRDefault="002958AB" w:rsidP="00D2392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zapewnienie i przestrzeganie warunków</w:t>
      </w:r>
      <w:r w:rsidR="00D23928" w:rsidRPr="00B26D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6D98">
        <w:rPr>
          <w:rFonts w:ascii="Times New Roman" w:hAnsi="Times New Roman"/>
          <w:sz w:val="24"/>
          <w:szCs w:val="24"/>
          <w:lang w:eastAsia="pl-PL"/>
        </w:rPr>
        <w:t>bezpieczeństwa w czasie wykonywania przedmiotu umowy</w:t>
      </w:r>
      <w:r w:rsidR="00E14E68" w:rsidRPr="00B26D98">
        <w:rPr>
          <w:rFonts w:ascii="Times New Roman" w:hAnsi="Times New Roman"/>
          <w:sz w:val="24"/>
          <w:szCs w:val="24"/>
          <w:lang w:eastAsia="pl-PL"/>
        </w:rPr>
        <w:t>.</w:t>
      </w:r>
    </w:p>
    <w:p w14:paraId="358CB4F6" w14:textId="55E645D7" w:rsidR="00310E09" w:rsidRPr="00B26D98" w:rsidRDefault="00402732" w:rsidP="00310E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Wszelkie działania Wykonawcy, które spowodu</w:t>
      </w:r>
      <w:r w:rsidR="00D87B43" w:rsidRPr="00B26D98">
        <w:rPr>
          <w:rFonts w:ascii="Times New Roman" w:hAnsi="Times New Roman"/>
          <w:sz w:val="24"/>
          <w:szCs w:val="24"/>
          <w:lang w:eastAsia="pl-PL"/>
        </w:rPr>
        <w:t>ją niep</w:t>
      </w:r>
      <w:r w:rsidR="00C17FEA" w:rsidRPr="00B26D98">
        <w:rPr>
          <w:rFonts w:ascii="Times New Roman" w:hAnsi="Times New Roman"/>
          <w:sz w:val="24"/>
          <w:szCs w:val="24"/>
          <w:lang w:eastAsia="pl-PL"/>
        </w:rPr>
        <w:t>ra</w:t>
      </w:r>
      <w:r w:rsidR="005529A4" w:rsidRPr="00B26D98">
        <w:rPr>
          <w:rFonts w:ascii="Times New Roman" w:hAnsi="Times New Roman"/>
          <w:sz w:val="24"/>
          <w:szCs w:val="24"/>
          <w:lang w:eastAsia="pl-PL"/>
        </w:rPr>
        <w:t>widłowe działania skoczni</w:t>
      </w:r>
      <w:r w:rsidR="00FF0D1B" w:rsidRPr="00B26D98">
        <w:rPr>
          <w:rFonts w:ascii="Times New Roman" w:hAnsi="Times New Roman"/>
          <w:sz w:val="24"/>
          <w:szCs w:val="24"/>
          <w:lang w:eastAsia="pl-PL"/>
        </w:rPr>
        <w:t>,</w:t>
      </w:r>
      <w:r w:rsidR="00D87B43" w:rsidRPr="00B26D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26D98">
        <w:rPr>
          <w:rFonts w:ascii="Times New Roman" w:hAnsi="Times New Roman"/>
          <w:sz w:val="24"/>
          <w:szCs w:val="24"/>
          <w:lang w:eastAsia="pl-PL"/>
        </w:rPr>
        <w:t>stanowią koszt i ryzyko Wykonawcy.</w:t>
      </w:r>
    </w:p>
    <w:p w14:paraId="7CF6C3D2" w14:textId="3E253C72" w:rsidR="00402732" w:rsidRPr="00B26D98" w:rsidRDefault="00402732" w:rsidP="00310E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Wykonawca przyjmuje odpowiedzialność za:</w:t>
      </w:r>
    </w:p>
    <w:p w14:paraId="19563983" w14:textId="77777777" w:rsidR="00A202CB" w:rsidRPr="00B26D98" w:rsidRDefault="00402732" w:rsidP="00A202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wszelkie szkody wyrządzone przez jego pracowników, osoby działające na jego zlecenie, w tym za przypadki uszkodzenia ciała lub mienia wyrządzone działaniem lub zaniechaniem przy realizacji przedmiotu umowy</w:t>
      </w:r>
      <w:r w:rsidR="00A202CB" w:rsidRPr="00B26D98">
        <w:rPr>
          <w:rFonts w:ascii="Times New Roman" w:hAnsi="Times New Roman"/>
          <w:sz w:val="24"/>
          <w:szCs w:val="24"/>
          <w:lang w:eastAsia="pl-PL"/>
        </w:rPr>
        <w:t>;</w:t>
      </w:r>
    </w:p>
    <w:p w14:paraId="06D49B5D" w14:textId="77777777" w:rsidR="00A202CB" w:rsidRDefault="00402732" w:rsidP="00A202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wszelkie szkody powstałe w trakcie trwania robót </w:t>
      </w:r>
      <w:r w:rsidR="00D87B43" w:rsidRPr="00B26D98">
        <w:rPr>
          <w:rFonts w:ascii="Times New Roman" w:hAnsi="Times New Roman"/>
          <w:sz w:val="24"/>
          <w:szCs w:val="24"/>
          <w:lang w:eastAsia="pl-PL"/>
        </w:rPr>
        <w:t xml:space="preserve">montażowych </w:t>
      </w:r>
      <w:r w:rsidRPr="00B26D98">
        <w:rPr>
          <w:rFonts w:ascii="Times New Roman" w:hAnsi="Times New Roman"/>
          <w:sz w:val="24"/>
          <w:szCs w:val="24"/>
          <w:lang w:eastAsia="pl-PL"/>
        </w:rPr>
        <w:t xml:space="preserve">na terenie </w:t>
      </w:r>
      <w:r w:rsidRPr="00A202CB">
        <w:rPr>
          <w:rFonts w:ascii="Times New Roman" w:hAnsi="Times New Roman"/>
          <w:sz w:val="24"/>
          <w:szCs w:val="24"/>
          <w:lang w:eastAsia="pl-PL"/>
        </w:rPr>
        <w:t xml:space="preserve">przejętym od Zamawiającego lub mających związek z prowadzonymi robotami w tym za szkody </w:t>
      </w:r>
      <w:r w:rsidR="00BE1E7F" w:rsidRPr="00A202CB">
        <w:rPr>
          <w:rFonts w:ascii="Times New Roman" w:hAnsi="Times New Roman"/>
          <w:sz w:val="24"/>
          <w:szCs w:val="24"/>
          <w:lang w:eastAsia="pl-PL"/>
        </w:rPr>
        <w:br/>
      </w:r>
      <w:r w:rsidRPr="00A202CB">
        <w:rPr>
          <w:rFonts w:ascii="Times New Roman" w:hAnsi="Times New Roman"/>
          <w:sz w:val="24"/>
          <w:szCs w:val="24"/>
          <w:lang w:eastAsia="pl-PL"/>
        </w:rPr>
        <w:t>w majątku osób trzecich, ograniczenie praw osób trzecich z tytułu prowadzenia robót itp. z poniesieniem wszystkich kosztów i odszkodowań w tym przedmiocie</w:t>
      </w:r>
      <w:r w:rsidR="00A202CB">
        <w:rPr>
          <w:rFonts w:ascii="Times New Roman" w:hAnsi="Times New Roman"/>
          <w:sz w:val="24"/>
          <w:szCs w:val="24"/>
          <w:lang w:eastAsia="pl-PL"/>
        </w:rPr>
        <w:t>;</w:t>
      </w:r>
    </w:p>
    <w:p w14:paraId="0E6BDF13" w14:textId="63A3327C" w:rsidR="00402732" w:rsidRPr="00A202CB" w:rsidRDefault="00402732" w:rsidP="00A202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02CB">
        <w:rPr>
          <w:rFonts w:ascii="Times New Roman" w:hAnsi="Times New Roman"/>
          <w:sz w:val="24"/>
          <w:szCs w:val="24"/>
          <w:lang w:eastAsia="pl-PL"/>
        </w:rPr>
        <w:lastRenderedPageBreak/>
        <w:t xml:space="preserve">szkody oraz następstwa nieszczęśliwych wypadków pracowników i osób trzecich powstałe w zawiązku z prowadzonymi robotami w tym także ruchem pojazdów </w:t>
      </w:r>
      <w:r w:rsidR="00F825B0" w:rsidRPr="00A202CB">
        <w:rPr>
          <w:rFonts w:ascii="Times New Roman" w:hAnsi="Times New Roman"/>
          <w:sz w:val="24"/>
          <w:szCs w:val="24"/>
          <w:lang w:eastAsia="pl-PL"/>
        </w:rPr>
        <w:br/>
      </w:r>
      <w:r w:rsidRPr="00A202CB">
        <w:rPr>
          <w:rFonts w:ascii="Times New Roman" w:hAnsi="Times New Roman"/>
          <w:sz w:val="24"/>
          <w:szCs w:val="24"/>
          <w:lang w:eastAsia="pl-PL"/>
        </w:rPr>
        <w:t>z poniesieniem wszystkich kosztów i odszkodowań w tym przedmiocie.</w:t>
      </w:r>
    </w:p>
    <w:p w14:paraId="040A2C4A" w14:textId="77777777" w:rsidR="00E808DE" w:rsidRPr="007421C6" w:rsidRDefault="00402732" w:rsidP="00E808D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1C6">
        <w:rPr>
          <w:rFonts w:ascii="Times New Roman" w:hAnsi="Times New Roman"/>
          <w:sz w:val="24"/>
          <w:szCs w:val="24"/>
        </w:rPr>
        <w:t xml:space="preserve">Wykonawca oświadcza, że zapoznał się ze wszystkimi warunkami </w:t>
      </w:r>
      <w:proofErr w:type="spellStart"/>
      <w:r w:rsidRPr="007421C6">
        <w:rPr>
          <w:rFonts w:ascii="Times New Roman" w:hAnsi="Times New Roman"/>
          <w:sz w:val="24"/>
          <w:szCs w:val="24"/>
        </w:rPr>
        <w:t>lokalizacyjno</w:t>
      </w:r>
      <w:proofErr w:type="spellEnd"/>
      <w:r w:rsidRPr="007421C6">
        <w:rPr>
          <w:rFonts w:ascii="Times New Roman" w:hAnsi="Times New Roman"/>
          <w:sz w:val="24"/>
          <w:szCs w:val="24"/>
        </w:rPr>
        <w:t xml:space="preserve"> - terenowymi i innymi okolicznościami, które są istotne dla wykonania przedmiotu niniejszej umowy, </w:t>
      </w:r>
      <w:r w:rsidR="00A512DB" w:rsidRPr="007421C6">
        <w:rPr>
          <w:rFonts w:ascii="Times New Roman" w:hAnsi="Times New Roman"/>
          <w:sz w:val="24"/>
          <w:szCs w:val="24"/>
        </w:rPr>
        <w:t xml:space="preserve">w </w:t>
      </w:r>
      <w:r w:rsidR="00310E09" w:rsidRPr="007421C6">
        <w:rPr>
          <w:rFonts w:ascii="Times New Roman" w:hAnsi="Times New Roman"/>
          <w:sz w:val="24"/>
          <w:szCs w:val="24"/>
        </w:rPr>
        <w:t xml:space="preserve">tym </w:t>
      </w:r>
      <w:r w:rsidRPr="007421C6">
        <w:rPr>
          <w:rFonts w:ascii="Times New Roman" w:hAnsi="Times New Roman"/>
          <w:sz w:val="24"/>
          <w:szCs w:val="24"/>
        </w:rPr>
        <w:t>wa</w:t>
      </w:r>
      <w:r w:rsidR="00D87B43" w:rsidRPr="007421C6">
        <w:rPr>
          <w:rFonts w:ascii="Times New Roman" w:hAnsi="Times New Roman"/>
          <w:sz w:val="24"/>
          <w:szCs w:val="24"/>
        </w:rPr>
        <w:t xml:space="preserve">runkami technicznymi wykonania zamówienia </w:t>
      </w:r>
      <w:r w:rsidRPr="007421C6">
        <w:rPr>
          <w:rFonts w:ascii="Times New Roman" w:hAnsi="Times New Roman"/>
          <w:sz w:val="24"/>
          <w:szCs w:val="24"/>
        </w:rPr>
        <w:t>i nie wnosi w tym zakresie żadnych zastrzeżeń.</w:t>
      </w:r>
    </w:p>
    <w:p w14:paraId="2422C30E" w14:textId="77777777" w:rsidR="00E808DE" w:rsidRPr="00E808DE" w:rsidRDefault="00E4147F" w:rsidP="00E808D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1C6">
        <w:rPr>
          <w:rFonts w:ascii="Times New Roman" w:eastAsia="Calibri" w:hAnsi="Times New Roman"/>
          <w:sz w:val="24"/>
          <w:szCs w:val="24"/>
          <w:lang w:eastAsia="pl-PL"/>
        </w:rPr>
        <w:t xml:space="preserve">Wykonawca zobowiązuje się </w:t>
      </w:r>
      <w:r w:rsidRPr="00E808DE">
        <w:rPr>
          <w:rFonts w:ascii="Times New Roman" w:eastAsia="Calibri" w:hAnsi="Times New Roman"/>
          <w:sz w:val="24"/>
          <w:szCs w:val="24"/>
          <w:lang w:eastAsia="pl-PL"/>
        </w:rPr>
        <w:t xml:space="preserve">do wykonania przedmiotu umowy profesjonalnie, dobrze jakościowo, zgodnie z obowiązującymi w tym zakresie standardami. </w:t>
      </w:r>
    </w:p>
    <w:p w14:paraId="773AC2FA" w14:textId="622442C7" w:rsidR="00E4147F" w:rsidRPr="00E808DE" w:rsidRDefault="00E07559" w:rsidP="00E808D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8DE">
        <w:rPr>
          <w:rFonts w:ascii="Times New Roman" w:eastAsia="Calibri" w:hAnsi="Times New Roman"/>
          <w:sz w:val="24"/>
          <w:szCs w:val="24"/>
          <w:lang w:eastAsia="pl-PL"/>
        </w:rPr>
        <w:t xml:space="preserve">Wykonawca oświadcza, że posiada niezbędną wiedzę i doświadczenie oraz dysponuje potencjałem technicznym i zawodowym, zapewniającym </w:t>
      </w:r>
      <w:r w:rsidR="0056769C" w:rsidRPr="00E808DE">
        <w:rPr>
          <w:rFonts w:ascii="Times New Roman" w:eastAsia="Calibri" w:hAnsi="Times New Roman"/>
          <w:sz w:val="24"/>
          <w:szCs w:val="24"/>
          <w:lang w:eastAsia="pl-PL"/>
        </w:rPr>
        <w:t xml:space="preserve">prawidłowe </w:t>
      </w:r>
      <w:r w:rsidRPr="00E808DE">
        <w:rPr>
          <w:rFonts w:ascii="Times New Roman" w:eastAsia="Calibri" w:hAnsi="Times New Roman"/>
          <w:sz w:val="24"/>
          <w:szCs w:val="24"/>
          <w:lang w:eastAsia="pl-PL"/>
        </w:rPr>
        <w:t>wykonanie zamówienia</w:t>
      </w:r>
      <w:r w:rsidR="0056769C" w:rsidRPr="00E808DE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14:paraId="167B53B2" w14:textId="77777777" w:rsidR="00E14E68" w:rsidRDefault="00E14E68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AC54407" w14:textId="0E05FB03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§ 3.</w:t>
      </w:r>
    </w:p>
    <w:p w14:paraId="7CCFC384" w14:textId="1C3075CD" w:rsidR="00402732" w:rsidRDefault="00E43323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Montaż </w:t>
      </w:r>
    </w:p>
    <w:p w14:paraId="5611D15C" w14:textId="77777777" w:rsidR="00356442" w:rsidRDefault="00356442" w:rsidP="0035644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5093A7FB" w14:textId="6C86C56F" w:rsidR="00402732" w:rsidRDefault="00C501C1" w:rsidP="00C501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 xml:space="preserve">Wykonawca zobowiązuje się do dostarczenia na swój koszt </w:t>
      </w:r>
      <w:r>
        <w:rPr>
          <w:rFonts w:ascii="Times New Roman" w:hAnsi="Times New Roman"/>
          <w:sz w:val="24"/>
          <w:szCs w:val="24"/>
          <w:lang w:eastAsia="pl-PL"/>
        </w:rPr>
        <w:t>skoczni narciarskiej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opisanej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421C6">
        <w:rPr>
          <w:rFonts w:ascii="Times New Roman" w:hAnsi="Times New Roman"/>
          <w:sz w:val="24"/>
          <w:szCs w:val="24"/>
          <w:lang w:eastAsia="pl-PL"/>
        </w:rPr>
        <w:t>w § 1 ust. 2 na obiekt:</w:t>
      </w:r>
      <w:r>
        <w:rPr>
          <w:rFonts w:ascii="Times New Roman" w:hAnsi="Times New Roman"/>
          <w:sz w:val="24"/>
          <w:szCs w:val="24"/>
          <w:lang w:eastAsia="pl-PL"/>
        </w:rPr>
        <w:t xml:space="preserve"> boisko szkolne przy</w:t>
      </w:r>
      <w:r w:rsidRPr="007421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Szkole Podstawowej nr 9 </w:t>
      </w:r>
      <w:r w:rsidRPr="00FB2A54">
        <w:rPr>
          <w:rFonts w:ascii="Times New Roman" w:hAnsi="Times New Roman"/>
          <w:b/>
          <w:sz w:val="24"/>
          <w:szCs w:val="24"/>
          <w:lang w:eastAsia="pl-PL"/>
        </w:rPr>
        <w:t xml:space="preserve">ul. Dygasińskiego 6,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B2A54">
        <w:rPr>
          <w:rFonts w:ascii="Times New Roman" w:hAnsi="Times New Roman"/>
          <w:b/>
          <w:sz w:val="24"/>
          <w:szCs w:val="24"/>
          <w:lang w:eastAsia="pl-PL"/>
        </w:rPr>
        <w:t>25-120 Kielce</w:t>
      </w:r>
      <w:r w:rsidRPr="007421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B26D98">
        <w:rPr>
          <w:rFonts w:ascii="Times New Roman" w:hAnsi="Times New Roman"/>
          <w:sz w:val="24"/>
          <w:szCs w:val="24"/>
          <w:lang w:eastAsia="pl-PL"/>
        </w:rPr>
        <w:t>do jej montażu siłami i środkami Wykonawcy</w:t>
      </w:r>
    </w:p>
    <w:p w14:paraId="11E3E018" w14:textId="77777777" w:rsidR="00C501C1" w:rsidRPr="007E691D" w:rsidRDefault="00C501C1" w:rsidP="00C501C1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pl-PL"/>
        </w:rPr>
      </w:pPr>
    </w:p>
    <w:p w14:paraId="4BA02F36" w14:textId="11308B56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321BAD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321BA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B3FFB17" w14:textId="77777777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Terminy </w:t>
      </w:r>
    </w:p>
    <w:p w14:paraId="40907E57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24BB969" w14:textId="64A1C61A" w:rsidR="00402732" w:rsidRDefault="00402732" w:rsidP="004027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Termin zakończenia realizacji zamówienia Strony ustalają na : </w:t>
      </w:r>
      <w:r w:rsidR="00D87B43">
        <w:rPr>
          <w:rFonts w:ascii="Times New Roman" w:hAnsi="Times New Roman"/>
          <w:b/>
          <w:sz w:val="24"/>
          <w:szCs w:val="24"/>
          <w:lang w:eastAsia="pl-PL"/>
        </w:rPr>
        <w:t>……</w:t>
      </w:r>
      <w:r w:rsidR="005B6A60" w:rsidRPr="005B6A60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="00BC5E36">
        <w:rPr>
          <w:rFonts w:ascii="Times New Roman" w:hAnsi="Times New Roman"/>
          <w:b/>
          <w:sz w:val="24"/>
          <w:szCs w:val="24"/>
          <w:lang w:eastAsia="pl-PL"/>
        </w:rPr>
        <w:t xml:space="preserve">2022 </w:t>
      </w:r>
      <w:r w:rsidR="005A6BA2" w:rsidRPr="005B6A60">
        <w:rPr>
          <w:rFonts w:ascii="Times New Roman" w:hAnsi="Times New Roman"/>
          <w:b/>
          <w:sz w:val="24"/>
          <w:szCs w:val="24"/>
          <w:lang w:eastAsia="pl-PL"/>
        </w:rPr>
        <w:t>r.</w:t>
      </w:r>
    </w:p>
    <w:p w14:paraId="2E14908A" w14:textId="77777777" w:rsidR="005C4041" w:rsidRDefault="005C4041" w:rsidP="006B0C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5F9DC18" w14:textId="49BC0DCB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5C4041" w:rsidRPr="00321BA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45353" w:rsidRPr="00321BAD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321BA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D7D6D05" w14:textId="77777777" w:rsidR="00402732" w:rsidRPr="00321BA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21BAD">
        <w:rPr>
          <w:rFonts w:ascii="Times New Roman" w:hAnsi="Times New Roman"/>
          <w:b/>
          <w:sz w:val="24"/>
          <w:szCs w:val="24"/>
          <w:lang w:eastAsia="pl-PL"/>
        </w:rPr>
        <w:t>Odbiory</w:t>
      </w:r>
    </w:p>
    <w:p w14:paraId="0FCC2CAA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FBBA0AC" w14:textId="770AA2C0" w:rsidR="00697E9F" w:rsidRDefault="00402732" w:rsidP="00697E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E9F">
        <w:rPr>
          <w:rFonts w:ascii="Times New Roman" w:hAnsi="Times New Roman"/>
          <w:sz w:val="24"/>
          <w:szCs w:val="24"/>
          <w:lang w:eastAsia="pl-PL"/>
        </w:rPr>
        <w:t>Stron</w:t>
      </w:r>
      <w:r w:rsidR="002565B0">
        <w:rPr>
          <w:rFonts w:ascii="Times New Roman" w:hAnsi="Times New Roman"/>
          <w:sz w:val="24"/>
          <w:szCs w:val="24"/>
          <w:lang w:eastAsia="pl-PL"/>
        </w:rPr>
        <w:t>y dokonają odbioru dostarczonej skoczni</w:t>
      </w:r>
      <w:r w:rsidR="007F575C" w:rsidRPr="00697E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565B0">
        <w:rPr>
          <w:rFonts w:ascii="Times New Roman" w:hAnsi="Times New Roman"/>
          <w:sz w:val="24"/>
          <w:szCs w:val="24"/>
          <w:lang w:eastAsia="pl-PL"/>
        </w:rPr>
        <w:t xml:space="preserve">oraz poprawności montażu </w:t>
      </w:r>
      <w:r w:rsidRPr="00697E9F">
        <w:rPr>
          <w:rFonts w:ascii="Times New Roman" w:hAnsi="Times New Roman"/>
          <w:sz w:val="24"/>
          <w:szCs w:val="24"/>
          <w:lang w:eastAsia="pl-PL"/>
        </w:rPr>
        <w:t>protok</w:t>
      </w:r>
      <w:r w:rsidR="00F54783" w:rsidRPr="00697E9F">
        <w:rPr>
          <w:rFonts w:ascii="Times New Roman" w:hAnsi="Times New Roman"/>
          <w:sz w:val="24"/>
          <w:szCs w:val="24"/>
          <w:lang w:eastAsia="pl-PL"/>
        </w:rPr>
        <w:t>o</w:t>
      </w:r>
      <w:r w:rsidRPr="00697E9F">
        <w:rPr>
          <w:rFonts w:ascii="Times New Roman" w:hAnsi="Times New Roman"/>
          <w:sz w:val="24"/>
          <w:szCs w:val="24"/>
          <w:lang w:eastAsia="pl-PL"/>
        </w:rPr>
        <w:t>łem odbioru.</w:t>
      </w:r>
    </w:p>
    <w:p w14:paraId="6DB024F9" w14:textId="77777777" w:rsidR="00697E9F" w:rsidRDefault="00402732" w:rsidP="00697E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E9F">
        <w:rPr>
          <w:rFonts w:ascii="Times New Roman" w:hAnsi="Times New Roman"/>
          <w:sz w:val="24"/>
          <w:szCs w:val="24"/>
          <w:lang w:eastAsia="pl-PL"/>
        </w:rPr>
        <w:t xml:space="preserve">Strony ustalają, że przedmiotem odbioru będzie przedmiot umowy po </w:t>
      </w:r>
      <w:r w:rsidR="003D7BBB" w:rsidRPr="00697E9F">
        <w:rPr>
          <w:rFonts w:ascii="Times New Roman" w:hAnsi="Times New Roman"/>
          <w:sz w:val="24"/>
          <w:szCs w:val="24"/>
          <w:lang w:eastAsia="pl-PL"/>
        </w:rPr>
        <w:t>jego</w:t>
      </w:r>
      <w:r w:rsidRPr="00697E9F">
        <w:rPr>
          <w:rFonts w:ascii="Times New Roman" w:hAnsi="Times New Roman"/>
          <w:sz w:val="24"/>
          <w:szCs w:val="24"/>
          <w:lang w:eastAsia="pl-PL"/>
        </w:rPr>
        <w:t xml:space="preserve"> bezusterkowym wykonaniu. Data podpisania protokołu odbioru przez Zamawiającego jest zarazem datą zakończenia realizacji przedmiotu umowy. </w:t>
      </w:r>
    </w:p>
    <w:p w14:paraId="2305EF9C" w14:textId="15C37EC3" w:rsidR="00697E9F" w:rsidRPr="007421C6" w:rsidRDefault="00402732" w:rsidP="0011739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>Zamawiający ma obowiązek dokonania odb</w:t>
      </w:r>
      <w:r w:rsidR="006B0C93" w:rsidRPr="007421C6">
        <w:rPr>
          <w:rFonts w:ascii="Times New Roman" w:hAnsi="Times New Roman"/>
          <w:sz w:val="24"/>
          <w:szCs w:val="24"/>
          <w:lang w:eastAsia="pl-PL"/>
        </w:rPr>
        <w:t>ioru dostawy i montażu w ciągu 3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dni roboczych od daty zgłoszenia przez Wykonawcę. W czynnościach odbioru uczestniczą:</w:t>
      </w:r>
      <w:r w:rsidR="00F76126" w:rsidRPr="007421C6">
        <w:rPr>
          <w:rFonts w:ascii="Times New Roman" w:hAnsi="Times New Roman"/>
          <w:sz w:val="24"/>
          <w:szCs w:val="24"/>
          <w:lang w:eastAsia="pl-PL"/>
        </w:rPr>
        <w:t xml:space="preserve"> przedstawiciele Zamawiającego</w:t>
      </w:r>
      <w:r w:rsidR="00666E6F" w:rsidRPr="007421C6">
        <w:rPr>
          <w:rFonts w:ascii="Times New Roman" w:hAnsi="Times New Roman"/>
          <w:sz w:val="24"/>
          <w:szCs w:val="24"/>
          <w:lang w:eastAsia="pl-PL"/>
        </w:rPr>
        <w:t xml:space="preserve"> oraz Wykonawca.</w:t>
      </w:r>
      <w:r w:rsidR="00117397" w:rsidRPr="007421C6">
        <w:rPr>
          <w:rFonts w:ascii="Times New Roman" w:hAnsi="Times New Roman"/>
          <w:sz w:val="24"/>
          <w:szCs w:val="24"/>
          <w:lang w:eastAsia="pl-PL"/>
        </w:rPr>
        <w:t xml:space="preserve"> Nieobecność Wykonawcy nie wstrzymuje czynności odbioru, Wykonawca traci jednak w tym wypadku prawo do zgłoszenia uwag w stosunku do wyniku odbioru.</w:t>
      </w:r>
    </w:p>
    <w:p w14:paraId="0743607A" w14:textId="08842C3B" w:rsidR="00697E9F" w:rsidRDefault="00402732" w:rsidP="00697E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E9F">
        <w:rPr>
          <w:rFonts w:ascii="Times New Roman" w:hAnsi="Times New Roman"/>
          <w:sz w:val="24"/>
          <w:szCs w:val="24"/>
          <w:lang w:eastAsia="pl-PL"/>
        </w:rPr>
        <w:t xml:space="preserve">Strony postanawiają, że z czynności odbioru przedmiotu Umowy będzie spisany </w:t>
      </w:r>
      <w:r w:rsidR="00697E9F">
        <w:rPr>
          <w:rFonts w:ascii="Times New Roman" w:hAnsi="Times New Roman"/>
          <w:sz w:val="24"/>
          <w:szCs w:val="24"/>
          <w:lang w:eastAsia="pl-PL"/>
        </w:rPr>
        <w:t>p</w:t>
      </w:r>
      <w:r w:rsidRPr="00697E9F">
        <w:rPr>
          <w:rFonts w:ascii="Times New Roman" w:hAnsi="Times New Roman"/>
          <w:sz w:val="24"/>
          <w:szCs w:val="24"/>
          <w:lang w:eastAsia="pl-PL"/>
        </w:rPr>
        <w:t>rotokół odbioru</w:t>
      </w:r>
      <w:r w:rsidR="00912CE5" w:rsidRPr="00697E9F">
        <w:rPr>
          <w:rFonts w:ascii="Times New Roman" w:hAnsi="Times New Roman"/>
          <w:sz w:val="24"/>
          <w:szCs w:val="24"/>
          <w:lang w:eastAsia="pl-PL"/>
        </w:rPr>
        <w:t>,</w:t>
      </w:r>
      <w:r w:rsidRPr="00697E9F">
        <w:rPr>
          <w:rFonts w:ascii="Times New Roman" w:hAnsi="Times New Roman"/>
          <w:sz w:val="24"/>
          <w:szCs w:val="24"/>
          <w:lang w:eastAsia="pl-PL"/>
        </w:rPr>
        <w:t xml:space="preserve"> zawierający wszelkie ustalenia dokonane w toku odbioru, jak też terminy wyznaczone na usunięcie stwierdzonych w toku odbioru ewentualnych </w:t>
      </w:r>
      <w:r w:rsidR="00697E9F">
        <w:rPr>
          <w:rFonts w:ascii="Times New Roman" w:hAnsi="Times New Roman"/>
          <w:sz w:val="24"/>
          <w:szCs w:val="24"/>
          <w:lang w:eastAsia="pl-PL"/>
        </w:rPr>
        <w:t>w</w:t>
      </w:r>
      <w:r w:rsidRPr="00697E9F">
        <w:rPr>
          <w:rFonts w:ascii="Times New Roman" w:hAnsi="Times New Roman"/>
          <w:sz w:val="24"/>
          <w:szCs w:val="24"/>
          <w:lang w:eastAsia="pl-PL"/>
        </w:rPr>
        <w:t>ad.</w:t>
      </w:r>
    </w:p>
    <w:p w14:paraId="27864FD9" w14:textId="49D14790" w:rsidR="008A3CB1" w:rsidRPr="008711DD" w:rsidRDefault="00402732" w:rsidP="00A450D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E9F">
        <w:rPr>
          <w:rFonts w:ascii="Times New Roman" w:hAnsi="Times New Roman"/>
          <w:sz w:val="24"/>
          <w:szCs w:val="24"/>
          <w:lang w:eastAsia="pl-PL"/>
        </w:rPr>
        <w:t>Protokół obioru końcowego stanowić będzie podstawę do ostatecznego rozliczenia przedmiotu umowy i przekazania przedmiotu umowy Zamawiającemu.</w:t>
      </w:r>
    </w:p>
    <w:p w14:paraId="4110C205" w14:textId="77777777" w:rsidR="006C796E" w:rsidRDefault="006C796E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6B2083A" w14:textId="528F5B37" w:rsidR="00402732" w:rsidRPr="00A450D2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450D2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A450D2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A450D2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56F29573" w14:textId="39F1906D" w:rsidR="00402732" w:rsidRPr="00B80FD3" w:rsidRDefault="006B0C93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80FD3">
        <w:rPr>
          <w:rFonts w:ascii="Times New Roman" w:hAnsi="Times New Roman"/>
          <w:b/>
          <w:sz w:val="24"/>
          <w:szCs w:val="24"/>
          <w:lang w:eastAsia="pl-PL"/>
        </w:rPr>
        <w:t>Gwarancja</w:t>
      </w:r>
      <w:r w:rsidR="003D3E33" w:rsidRPr="00B80FD3">
        <w:rPr>
          <w:rFonts w:ascii="Times New Roman" w:hAnsi="Times New Roman"/>
          <w:b/>
          <w:sz w:val="24"/>
          <w:szCs w:val="24"/>
          <w:lang w:eastAsia="pl-PL"/>
        </w:rPr>
        <w:t>, rękojmia za wady</w:t>
      </w:r>
    </w:p>
    <w:p w14:paraId="335C4AB3" w14:textId="77777777" w:rsidR="006B0C93" w:rsidRPr="00B80FD3" w:rsidRDefault="006B0C93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6AA7A68" w14:textId="0643E7A3" w:rsidR="00402732" w:rsidRPr="00B26D98" w:rsidRDefault="00402732" w:rsidP="004727EE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3AF0">
        <w:rPr>
          <w:rFonts w:ascii="Times New Roman" w:hAnsi="Times New Roman"/>
          <w:sz w:val="24"/>
          <w:szCs w:val="24"/>
          <w:lang w:eastAsia="pl-PL"/>
        </w:rPr>
        <w:t xml:space="preserve">Wykonawca udziela Zamawiającemu </w:t>
      </w:r>
      <w:r w:rsidR="006B0C93" w:rsidRPr="000E3AF0">
        <w:rPr>
          <w:rFonts w:ascii="Times New Roman" w:hAnsi="Times New Roman"/>
          <w:sz w:val="24"/>
          <w:szCs w:val="24"/>
          <w:lang w:eastAsia="pl-PL"/>
        </w:rPr>
        <w:t xml:space="preserve">na przedmiot zamówienia </w:t>
      </w:r>
      <w:r w:rsidR="0096226E" w:rsidRPr="000E3AF0">
        <w:rPr>
          <w:rFonts w:ascii="Times New Roman" w:hAnsi="Times New Roman"/>
          <w:b/>
          <w:sz w:val="24"/>
          <w:szCs w:val="24"/>
          <w:lang w:eastAsia="pl-PL"/>
        </w:rPr>
        <w:t xml:space="preserve">3 letniej </w:t>
      </w:r>
      <w:r w:rsidRPr="000E3AF0">
        <w:rPr>
          <w:rFonts w:ascii="Times New Roman" w:hAnsi="Times New Roman"/>
          <w:b/>
          <w:sz w:val="24"/>
          <w:szCs w:val="24"/>
          <w:lang w:eastAsia="pl-PL"/>
        </w:rPr>
        <w:t>gwarancji</w:t>
      </w:r>
      <w:r w:rsidR="000E3AF0" w:rsidRPr="000E3AF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26D98">
        <w:rPr>
          <w:rFonts w:ascii="Times New Roman" w:hAnsi="Times New Roman"/>
          <w:b/>
          <w:sz w:val="24"/>
          <w:szCs w:val="24"/>
          <w:lang w:eastAsia="pl-PL"/>
        </w:rPr>
        <w:br/>
      </w:r>
      <w:r w:rsidR="000E3AF0" w:rsidRPr="00B26D98">
        <w:rPr>
          <w:rFonts w:ascii="Times New Roman" w:hAnsi="Times New Roman"/>
          <w:b/>
          <w:sz w:val="24"/>
          <w:szCs w:val="24"/>
          <w:lang w:eastAsia="pl-PL"/>
        </w:rPr>
        <w:t xml:space="preserve">(36 </w:t>
      </w:r>
      <w:proofErr w:type="spellStart"/>
      <w:r w:rsidR="000E3AF0" w:rsidRPr="00B26D98">
        <w:rPr>
          <w:rFonts w:ascii="Times New Roman" w:hAnsi="Times New Roman"/>
          <w:b/>
          <w:sz w:val="24"/>
          <w:szCs w:val="24"/>
          <w:lang w:eastAsia="pl-PL"/>
        </w:rPr>
        <w:t>m-scy</w:t>
      </w:r>
      <w:proofErr w:type="spellEnd"/>
      <w:r w:rsidR="00D408A7" w:rsidRPr="00B26D98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455881" w:rsidRPr="00B26D98">
        <w:rPr>
          <w:rFonts w:ascii="Times New Roman" w:hAnsi="Times New Roman"/>
          <w:sz w:val="24"/>
          <w:szCs w:val="24"/>
          <w:lang w:eastAsia="pl-PL"/>
        </w:rPr>
        <w:t>oraz rękojmi za wady na zasadach określonych w Kodeksie cywilnym</w:t>
      </w:r>
      <w:r w:rsidR="007A4FD5" w:rsidRPr="00B26D98">
        <w:rPr>
          <w:rFonts w:ascii="Times New Roman" w:hAnsi="Times New Roman"/>
          <w:sz w:val="24"/>
          <w:szCs w:val="24"/>
          <w:lang w:eastAsia="pl-PL"/>
        </w:rPr>
        <w:t>.</w:t>
      </w:r>
    </w:p>
    <w:p w14:paraId="0526EFA1" w14:textId="61B29055" w:rsidR="006B0C93" w:rsidRPr="00A450D2" w:rsidRDefault="006B0C93" w:rsidP="006B0C9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0D2">
        <w:rPr>
          <w:rFonts w:ascii="Times New Roman" w:hAnsi="Times New Roman"/>
          <w:sz w:val="24"/>
          <w:szCs w:val="24"/>
          <w:lang w:eastAsia="pl-PL"/>
        </w:rPr>
        <w:t>Bieg terminu gwarancji</w:t>
      </w:r>
      <w:r w:rsidR="00C930B7" w:rsidRPr="00A450D2">
        <w:rPr>
          <w:rFonts w:ascii="Times New Roman" w:hAnsi="Times New Roman"/>
          <w:sz w:val="24"/>
          <w:szCs w:val="24"/>
          <w:lang w:eastAsia="pl-PL"/>
        </w:rPr>
        <w:t xml:space="preserve"> oraz rękojmi za wady</w:t>
      </w:r>
      <w:r w:rsidRPr="00A450D2">
        <w:rPr>
          <w:rFonts w:ascii="Times New Roman" w:hAnsi="Times New Roman"/>
          <w:sz w:val="24"/>
          <w:szCs w:val="24"/>
          <w:lang w:eastAsia="pl-PL"/>
        </w:rPr>
        <w:t xml:space="preserve"> jest liczony od daty podpisania protokołu odbioru prac. </w:t>
      </w:r>
    </w:p>
    <w:p w14:paraId="3C9C2B97" w14:textId="3FA06B89" w:rsidR="00C930B7" w:rsidRPr="00A450D2" w:rsidRDefault="00C930B7" w:rsidP="00C930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D2">
        <w:rPr>
          <w:rFonts w:ascii="Times New Roman" w:hAnsi="Times New Roman"/>
          <w:sz w:val="24"/>
          <w:szCs w:val="24"/>
        </w:rPr>
        <w:t>Wykonawca jest odpowiedzialny wzgl</w:t>
      </w:r>
      <w:r w:rsidRPr="00A450D2">
        <w:rPr>
          <w:rFonts w:ascii="Times New Roman" w:eastAsia="TTE42445E8t00" w:hAnsi="Times New Roman"/>
          <w:sz w:val="24"/>
          <w:szCs w:val="24"/>
        </w:rPr>
        <w:t>ę</w:t>
      </w:r>
      <w:r w:rsidRPr="00A450D2">
        <w:rPr>
          <w:rFonts w:ascii="Times New Roman" w:hAnsi="Times New Roman"/>
          <w:sz w:val="24"/>
          <w:szCs w:val="24"/>
        </w:rPr>
        <w:t>dem Zamawiaj</w:t>
      </w:r>
      <w:r w:rsidRPr="00A450D2">
        <w:rPr>
          <w:rFonts w:ascii="Times New Roman" w:eastAsia="TTE42445E8t00" w:hAnsi="Times New Roman"/>
          <w:sz w:val="24"/>
          <w:szCs w:val="24"/>
        </w:rPr>
        <w:t>ą</w:t>
      </w:r>
      <w:r w:rsidRPr="00A450D2">
        <w:rPr>
          <w:rFonts w:ascii="Times New Roman" w:hAnsi="Times New Roman"/>
          <w:sz w:val="24"/>
          <w:szCs w:val="24"/>
        </w:rPr>
        <w:t>cego za wszelkie wady zmniejszaj</w:t>
      </w:r>
      <w:r w:rsidRPr="00A450D2">
        <w:rPr>
          <w:rFonts w:ascii="Times New Roman" w:eastAsia="TTE42445E8t00" w:hAnsi="Times New Roman"/>
          <w:sz w:val="24"/>
          <w:szCs w:val="24"/>
        </w:rPr>
        <w:t>ą</w:t>
      </w:r>
      <w:r w:rsidRPr="00A450D2">
        <w:rPr>
          <w:rFonts w:ascii="Times New Roman" w:hAnsi="Times New Roman"/>
          <w:sz w:val="24"/>
          <w:szCs w:val="24"/>
        </w:rPr>
        <w:t>ce warto</w:t>
      </w:r>
      <w:r w:rsidRPr="00A450D2">
        <w:rPr>
          <w:rFonts w:ascii="Times New Roman" w:eastAsia="TTE42445E8t00" w:hAnsi="Times New Roman"/>
          <w:sz w:val="24"/>
          <w:szCs w:val="24"/>
        </w:rPr>
        <w:t xml:space="preserve">ść </w:t>
      </w:r>
      <w:r w:rsidRPr="00A450D2">
        <w:rPr>
          <w:rFonts w:ascii="Times New Roman" w:hAnsi="Times New Roman"/>
          <w:sz w:val="24"/>
          <w:szCs w:val="24"/>
        </w:rPr>
        <w:t>lub u</w:t>
      </w:r>
      <w:r w:rsidRPr="00A450D2">
        <w:rPr>
          <w:rFonts w:ascii="Times New Roman" w:eastAsia="TTE42445E8t00" w:hAnsi="Times New Roman"/>
          <w:sz w:val="24"/>
          <w:szCs w:val="24"/>
        </w:rPr>
        <w:t>ż</w:t>
      </w:r>
      <w:r w:rsidRPr="00A450D2">
        <w:rPr>
          <w:rFonts w:ascii="Times New Roman" w:hAnsi="Times New Roman"/>
          <w:sz w:val="24"/>
          <w:szCs w:val="24"/>
        </w:rPr>
        <w:t>yteczno</w:t>
      </w:r>
      <w:r w:rsidRPr="00A450D2">
        <w:rPr>
          <w:rFonts w:ascii="Times New Roman" w:eastAsia="TTE42445E8t00" w:hAnsi="Times New Roman"/>
          <w:sz w:val="24"/>
          <w:szCs w:val="24"/>
        </w:rPr>
        <w:t xml:space="preserve">ść </w:t>
      </w:r>
      <w:r w:rsidRPr="00A450D2">
        <w:rPr>
          <w:rFonts w:ascii="Times New Roman" w:hAnsi="Times New Roman"/>
          <w:sz w:val="24"/>
          <w:szCs w:val="24"/>
        </w:rPr>
        <w:t>przedmiotu umowy.</w:t>
      </w:r>
    </w:p>
    <w:p w14:paraId="084A3346" w14:textId="0A92042A" w:rsidR="00EB3DE9" w:rsidRPr="00440D38" w:rsidRDefault="00EB3DE9" w:rsidP="00C930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D38">
        <w:rPr>
          <w:rFonts w:ascii="Times New Roman" w:hAnsi="Times New Roman"/>
          <w:sz w:val="24"/>
          <w:szCs w:val="24"/>
        </w:rPr>
        <w:t>W przypadku wy</w:t>
      </w:r>
      <w:r w:rsidR="00467DF5" w:rsidRPr="00440D38">
        <w:rPr>
          <w:rFonts w:ascii="Times New Roman" w:hAnsi="Times New Roman"/>
          <w:sz w:val="24"/>
          <w:szCs w:val="24"/>
        </w:rPr>
        <w:t>krycia</w:t>
      </w:r>
      <w:r w:rsidRPr="00440D38">
        <w:rPr>
          <w:rFonts w:ascii="Times New Roman" w:hAnsi="Times New Roman"/>
          <w:sz w:val="24"/>
          <w:szCs w:val="24"/>
        </w:rPr>
        <w:t xml:space="preserve"> </w:t>
      </w:r>
      <w:r w:rsidR="005C38C8" w:rsidRPr="00440D38">
        <w:rPr>
          <w:rFonts w:ascii="Times New Roman" w:hAnsi="Times New Roman"/>
          <w:sz w:val="24"/>
          <w:szCs w:val="24"/>
        </w:rPr>
        <w:t>w okresie gwarancji lub rękojmi wad</w:t>
      </w:r>
      <w:r w:rsidR="00467DF5" w:rsidRPr="00440D38">
        <w:rPr>
          <w:rFonts w:ascii="Times New Roman" w:hAnsi="Times New Roman"/>
          <w:sz w:val="24"/>
          <w:szCs w:val="24"/>
        </w:rPr>
        <w:t>y</w:t>
      </w:r>
      <w:r w:rsidR="005C38C8" w:rsidRPr="00440D38">
        <w:rPr>
          <w:rFonts w:ascii="Times New Roman" w:hAnsi="Times New Roman"/>
          <w:sz w:val="24"/>
          <w:szCs w:val="24"/>
        </w:rPr>
        <w:t xml:space="preserve">, Zamawiający zawiadamia </w:t>
      </w:r>
      <w:r w:rsidR="009C7220" w:rsidRPr="00440D38">
        <w:rPr>
          <w:rFonts w:ascii="Times New Roman" w:hAnsi="Times New Roman"/>
          <w:sz w:val="24"/>
          <w:szCs w:val="24"/>
        </w:rPr>
        <w:t xml:space="preserve">o tym </w:t>
      </w:r>
      <w:r w:rsidR="005C38C8" w:rsidRPr="00440D38">
        <w:rPr>
          <w:rFonts w:ascii="Times New Roman" w:hAnsi="Times New Roman"/>
          <w:sz w:val="24"/>
          <w:szCs w:val="24"/>
        </w:rPr>
        <w:t xml:space="preserve">Wykonawcę </w:t>
      </w:r>
      <w:r w:rsidR="009C7220" w:rsidRPr="00440D38">
        <w:rPr>
          <w:rFonts w:ascii="Times New Roman" w:hAnsi="Times New Roman"/>
          <w:sz w:val="24"/>
          <w:szCs w:val="24"/>
        </w:rPr>
        <w:t>w f</w:t>
      </w:r>
      <w:r w:rsidR="003E7751" w:rsidRPr="00440D38">
        <w:rPr>
          <w:rFonts w:ascii="Times New Roman" w:hAnsi="Times New Roman"/>
          <w:sz w:val="24"/>
          <w:szCs w:val="24"/>
        </w:rPr>
        <w:t>ormie pisemnej/ e-mail.</w:t>
      </w:r>
    </w:p>
    <w:p w14:paraId="26B2A989" w14:textId="6D15EB89" w:rsidR="0099131F" w:rsidRPr="00F147CE" w:rsidRDefault="009C7220" w:rsidP="009913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7CE">
        <w:rPr>
          <w:rFonts w:ascii="Times New Roman" w:hAnsi="Times New Roman"/>
          <w:sz w:val="24"/>
          <w:szCs w:val="24"/>
        </w:rPr>
        <w:lastRenderedPageBreak/>
        <w:t>Wykonawca</w:t>
      </w:r>
      <w:r w:rsidR="000548D7" w:rsidRPr="00F147CE">
        <w:rPr>
          <w:rFonts w:ascii="Times New Roman" w:hAnsi="Times New Roman"/>
          <w:sz w:val="24"/>
          <w:szCs w:val="24"/>
        </w:rPr>
        <w:t xml:space="preserve"> jest zobowiązany do usunięcia wady w terminie uzgodnionym pr</w:t>
      </w:r>
      <w:r w:rsidR="00F147CE" w:rsidRPr="00F147CE">
        <w:rPr>
          <w:rFonts w:ascii="Times New Roman" w:hAnsi="Times New Roman"/>
          <w:sz w:val="24"/>
          <w:szCs w:val="24"/>
        </w:rPr>
        <w:t>zez Strony, nie dłuższym niż  14 dni.</w:t>
      </w:r>
    </w:p>
    <w:p w14:paraId="3E08ECFC" w14:textId="1EEF6C33" w:rsidR="00C930B7" w:rsidRPr="007A5D21" w:rsidRDefault="00C930B7" w:rsidP="00C930B7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5D21">
        <w:rPr>
          <w:rFonts w:ascii="Times New Roman" w:hAnsi="Times New Roman"/>
          <w:sz w:val="24"/>
          <w:szCs w:val="24"/>
          <w:lang w:eastAsia="pl-PL"/>
        </w:rPr>
        <w:t>Wszelkie naprawy gwarancyjne lub prowadzone w ramach rękojmi odbywają się na koszt i odpowiedzialność Wykonawcy.</w:t>
      </w:r>
    </w:p>
    <w:p w14:paraId="6216A922" w14:textId="20FBA29E" w:rsidR="0099131F" w:rsidRPr="00D55ACF" w:rsidRDefault="0099131F" w:rsidP="009913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CF">
        <w:rPr>
          <w:rFonts w:ascii="Times New Roman" w:hAnsi="Times New Roman"/>
          <w:sz w:val="24"/>
          <w:szCs w:val="24"/>
        </w:rPr>
        <w:t>Wykonawca nie może uwolnić się od odpowiedzialności z tytułu rękojmi za wady powstałe na skutek wad rozwiązań, które sam wprowadził lub na skutek niewłaściwych metod wykonania robót.</w:t>
      </w:r>
    </w:p>
    <w:p w14:paraId="1A57FD46" w14:textId="7853A774" w:rsidR="00C930B7" w:rsidRPr="00D55ACF" w:rsidRDefault="00C930B7" w:rsidP="008F2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CF">
        <w:rPr>
          <w:rFonts w:ascii="Times New Roman" w:hAnsi="Times New Roman"/>
          <w:sz w:val="24"/>
          <w:szCs w:val="24"/>
          <w:lang w:eastAsia="pl-PL"/>
        </w:rPr>
        <w:t>W przypadku, gdy Wykonawca nie wypełni warunków gwarancji i rękojmi lub opóźnia się w wykonaniu naprawy/usunięciu wady, Zamawiający jest uprawniony do usunięcia wad na koszt i ryzyko Wykonawcy, zachowując przy tym inne uprawnienia przysługujące mu na podstawie niniejszej umowy.</w:t>
      </w:r>
    </w:p>
    <w:p w14:paraId="41C3B31A" w14:textId="77777777" w:rsidR="00402732" w:rsidRPr="00D55ACF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BACE74" w14:textId="23E87657" w:rsidR="00402732" w:rsidRPr="001165E5" w:rsidRDefault="00402732" w:rsidP="0084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165E5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1165E5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1165E5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88F0219" w14:textId="77777777" w:rsidR="00402732" w:rsidRPr="007E691D" w:rsidRDefault="00402732" w:rsidP="0084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691D">
        <w:rPr>
          <w:rFonts w:ascii="Times New Roman" w:hAnsi="Times New Roman"/>
          <w:b/>
          <w:sz w:val="24"/>
          <w:szCs w:val="24"/>
          <w:lang w:eastAsia="pl-PL"/>
        </w:rPr>
        <w:t>Podwykonawcy</w:t>
      </w:r>
    </w:p>
    <w:p w14:paraId="41503746" w14:textId="77777777" w:rsidR="00402732" w:rsidRPr="007E691D" w:rsidRDefault="00402732" w:rsidP="00402732">
      <w:pPr>
        <w:widowControl w:val="0"/>
        <w:autoSpaceDE w:val="0"/>
        <w:autoSpaceDN w:val="0"/>
        <w:adjustRightInd w:val="0"/>
        <w:spacing w:after="0" w:line="240" w:lineRule="auto"/>
        <w:ind w:left="53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D654921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Zamawiający dopuszcza realizację przez Podwykonawców części zamówienia, określonego w ofercie Wykonawcy.</w:t>
      </w:r>
    </w:p>
    <w:p w14:paraId="71B34283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W przypadku zlecenia przez Wykonawcę części zamówienia Podwykonawcom, Wykonawca jest zobowiązany przedstawić Zamawiającemu kserokopię umowy z Podwykonawcą w terminie do 7 dni od daty jej zawarcia.</w:t>
      </w:r>
    </w:p>
    <w:p w14:paraId="050B9F65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Zamawiający nie wyraża zgody na zawarcie umowy z Podwykonawcą, której treść będzie sprzeczna z treścią niniejszej umowy.</w:t>
      </w:r>
    </w:p>
    <w:p w14:paraId="29EE8649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 xml:space="preserve">Powierzenie przez Wykonawcę wykonanie części zamówienia Podwykonawcy pozostaje bez wpływu na zobowiązania Wykonawcy wobec Zamawiającego co do wykonania tej części zamówienia. </w:t>
      </w:r>
    </w:p>
    <w:p w14:paraId="3EA278E2" w14:textId="77777777" w:rsidR="00402732" w:rsidRPr="007E691D" w:rsidRDefault="00402732" w:rsidP="00402732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</w:rPr>
        <w:t xml:space="preserve">Wykonawca jest odpowiedzialny wobec Zamawiającego za to, że Podwykonawcy nie będą dochodzili od Zamawiającego zapłaty wynagrodzenia z tytułu wykonania części zamówienia i zobowiązuje się on do pokrycia wszelkich szkód, jakie Zamawiający poniesie w związku z roszczeniami Podwykonawców, włączając w to odsetki za zwłokę, koszty procesu, egzekucji i inne. </w:t>
      </w:r>
    </w:p>
    <w:p w14:paraId="7A04522F" w14:textId="77777777" w:rsidR="005C4041" w:rsidRPr="00B35A87" w:rsidRDefault="00402732" w:rsidP="00B35A87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91D">
        <w:rPr>
          <w:rFonts w:ascii="Times New Roman" w:hAnsi="Times New Roman"/>
          <w:sz w:val="24"/>
          <w:szCs w:val="24"/>
          <w:lang w:eastAsia="pl-PL"/>
        </w:rPr>
        <w:t>Wykonawca jest odpowiedzialny za działania, uchybienia</w:t>
      </w:r>
      <w:r w:rsidR="008853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E691D">
        <w:rPr>
          <w:rFonts w:ascii="Times New Roman" w:hAnsi="Times New Roman"/>
          <w:sz w:val="24"/>
          <w:szCs w:val="24"/>
          <w:lang w:eastAsia="pl-PL"/>
        </w:rPr>
        <w:t>lub zaniedbania Podwykonawców i ich pracowników w takim samym stopniu, jakby to były działania, uchybienia lub zaniedbania jego własnych pracowników.</w:t>
      </w:r>
    </w:p>
    <w:p w14:paraId="5DD92406" w14:textId="77777777" w:rsidR="004F11D0" w:rsidRDefault="004F11D0" w:rsidP="00AC3CE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84BA6D2" w14:textId="2070826C" w:rsidR="00402732" w:rsidRPr="006B2B40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2B40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845353" w:rsidRPr="006B2B40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6B2B4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94B7964" w14:textId="77777777" w:rsidR="00402732" w:rsidRPr="006B2B40" w:rsidRDefault="00B35A87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2B40">
        <w:rPr>
          <w:rFonts w:ascii="Times New Roman" w:hAnsi="Times New Roman"/>
          <w:b/>
          <w:sz w:val="24"/>
          <w:szCs w:val="24"/>
          <w:lang w:eastAsia="pl-PL"/>
        </w:rPr>
        <w:t>Wynagrodzenie</w:t>
      </w:r>
      <w:r w:rsidR="00402732" w:rsidRPr="006B2B40">
        <w:rPr>
          <w:rFonts w:ascii="Times New Roman" w:hAnsi="Times New Roman"/>
          <w:b/>
          <w:sz w:val="24"/>
          <w:szCs w:val="24"/>
          <w:lang w:eastAsia="pl-PL"/>
        </w:rPr>
        <w:t xml:space="preserve">, płatności </w:t>
      </w:r>
    </w:p>
    <w:p w14:paraId="4F7CC685" w14:textId="77777777" w:rsidR="00402732" w:rsidRPr="006B2B40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D62B6B" w14:textId="2D39C15E" w:rsidR="00402732" w:rsidRPr="00BF1E6D" w:rsidRDefault="00C87FDB" w:rsidP="00E808D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 xml:space="preserve">Za wykonanie przedmiotu umowy </w:t>
      </w:r>
      <w:r w:rsidR="00D15E41" w:rsidRPr="00BF1E6D">
        <w:rPr>
          <w:rFonts w:ascii="Times New Roman" w:hAnsi="Times New Roman"/>
          <w:sz w:val="24"/>
          <w:szCs w:val="24"/>
          <w:lang w:eastAsia="pl-PL"/>
        </w:rPr>
        <w:t>Zamawiający zapłaci Wykonawcy</w:t>
      </w:r>
      <w:r w:rsidR="00402732" w:rsidRPr="00BF1E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48DE" w:rsidRPr="00BF1E6D">
        <w:rPr>
          <w:rFonts w:ascii="Times New Roman" w:hAnsi="Times New Roman"/>
          <w:sz w:val="24"/>
          <w:szCs w:val="24"/>
          <w:lang w:eastAsia="pl-PL"/>
        </w:rPr>
        <w:t xml:space="preserve">łączne </w:t>
      </w:r>
      <w:r w:rsidR="00402732" w:rsidRPr="00BF1E6D">
        <w:rPr>
          <w:rFonts w:ascii="Times New Roman" w:hAnsi="Times New Roman"/>
          <w:sz w:val="24"/>
          <w:szCs w:val="24"/>
          <w:lang w:eastAsia="pl-PL"/>
        </w:rPr>
        <w:t>wynagrodzenie</w:t>
      </w:r>
      <w:r w:rsidRPr="00BF1E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32" w:rsidRPr="00BF1E6D">
        <w:rPr>
          <w:rFonts w:ascii="Times New Roman" w:hAnsi="Times New Roman"/>
          <w:sz w:val="24"/>
          <w:szCs w:val="24"/>
          <w:lang w:eastAsia="pl-PL"/>
        </w:rPr>
        <w:t>w w</w:t>
      </w:r>
      <w:r w:rsidR="005A6BA2" w:rsidRPr="00BF1E6D">
        <w:rPr>
          <w:rFonts w:ascii="Times New Roman" w:hAnsi="Times New Roman"/>
          <w:sz w:val="24"/>
          <w:szCs w:val="24"/>
          <w:lang w:eastAsia="pl-PL"/>
        </w:rPr>
        <w:t>ysokości</w:t>
      </w:r>
      <w:r w:rsidRPr="00BF1E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6BA2" w:rsidRPr="00BF1E6D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8917CC" w:rsidRPr="00BF1E6D">
        <w:rPr>
          <w:rFonts w:ascii="Times New Roman" w:hAnsi="Times New Roman"/>
          <w:b/>
          <w:sz w:val="24"/>
          <w:szCs w:val="24"/>
          <w:lang w:eastAsia="pl-PL"/>
        </w:rPr>
        <w:t>………………………….</w:t>
      </w:r>
      <w:r w:rsidR="00402732" w:rsidRPr="00BF1E6D">
        <w:rPr>
          <w:rFonts w:ascii="Times New Roman" w:hAnsi="Times New Roman"/>
          <w:b/>
          <w:sz w:val="24"/>
          <w:szCs w:val="24"/>
          <w:lang w:eastAsia="pl-PL"/>
        </w:rPr>
        <w:t xml:space="preserve">zł </w:t>
      </w:r>
      <w:r w:rsidR="000C766A" w:rsidRPr="00BF1E6D">
        <w:rPr>
          <w:rFonts w:ascii="Times New Roman" w:hAnsi="Times New Roman"/>
          <w:b/>
          <w:sz w:val="24"/>
          <w:szCs w:val="24"/>
          <w:lang w:eastAsia="pl-PL"/>
        </w:rPr>
        <w:t>(słownie: ……………………)</w:t>
      </w:r>
      <w:r w:rsidR="00402732" w:rsidRPr="00BF1E6D">
        <w:rPr>
          <w:rFonts w:ascii="Times New Roman" w:hAnsi="Times New Roman"/>
          <w:b/>
          <w:sz w:val="24"/>
          <w:szCs w:val="24"/>
          <w:lang w:eastAsia="pl-PL"/>
        </w:rPr>
        <w:t xml:space="preserve"> brutto</w:t>
      </w:r>
      <w:r w:rsidR="000C766A" w:rsidRPr="00BF1E6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A48DE" w:rsidRPr="00BF1E6D">
        <w:rPr>
          <w:rFonts w:ascii="Times New Roman" w:hAnsi="Times New Roman"/>
          <w:sz w:val="24"/>
          <w:szCs w:val="24"/>
          <w:lang w:eastAsia="pl-PL"/>
        </w:rPr>
        <w:t>tj.</w:t>
      </w:r>
      <w:r w:rsidR="00402732" w:rsidRPr="00BF1E6D">
        <w:rPr>
          <w:rFonts w:ascii="Times New Roman" w:hAnsi="Times New Roman"/>
          <w:sz w:val="24"/>
          <w:szCs w:val="24"/>
          <w:lang w:eastAsia="pl-PL"/>
        </w:rPr>
        <w:t>:</w:t>
      </w:r>
    </w:p>
    <w:p w14:paraId="0E4C5EDF" w14:textId="77777777" w:rsidR="00402732" w:rsidRPr="006B2B40" w:rsidRDefault="008917CC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B2B40">
        <w:rPr>
          <w:rFonts w:ascii="Times New Roman" w:hAnsi="Times New Roman"/>
          <w:sz w:val="24"/>
          <w:szCs w:val="24"/>
          <w:lang w:eastAsia="pl-PL"/>
        </w:rPr>
        <w:t xml:space="preserve">    -  wartość  netto: ……………………………</w:t>
      </w:r>
      <w:r w:rsidR="005A6BA2"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732" w:rsidRPr="006B2B40">
        <w:rPr>
          <w:rFonts w:ascii="Times New Roman" w:hAnsi="Times New Roman"/>
          <w:sz w:val="24"/>
          <w:szCs w:val="24"/>
          <w:lang w:eastAsia="pl-PL"/>
        </w:rPr>
        <w:t>PLN</w:t>
      </w:r>
    </w:p>
    <w:p w14:paraId="22E05C6E" w14:textId="0B2D3B33" w:rsidR="008917CC" w:rsidRPr="006B2B40" w:rsidRDefault="005A6BA2" w:rsidP="00946A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2B40">
        <w:rPr>
          <w:rFonts w:ascii="Times New Roman" w:hAnsi="Times New Roman"/>
          <w:sz w:val="24"/>
          <w:szCs w:val="24"/>
          <w:lang w:eastAsia="pl-PL"/>
        </w:rPr>
        <w:t xml:space="preserve">    -  poda</w:t>
      </w:r>
      <w:r w:rsidR="008917CC" w:rsidRPr="006B2B40">
        <w:rPr>
          <w:rFonts w:ascii="Times New Roman" w:hAnsi="Times New Roman"/>
          <w:sz w:val="24"/>
          <w:szCs w:val="24"/>
          <w:lang w:eastAsia="pl-PL"/>
        </w:rPr>
        <w:t>tek VAT w stawce 23 % : …………..</w:t>
      </w:r>
      <w:r w:rsidRPr="006B2B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6AA1" w:rsidRPr="006B2B40">
        <w:rPr>
          <w:rFonts w:ascii="Times New Roman" w:hAnsi="Times New Roman"/>
          <w:sz w:val="24"/>
          <w:szCs w:val="24"/>
          <w:lang w:eastAsia="pl-PL"/>
        </w:rPr>
        <w:t>PLN</w:t>
      </w:r>
      <w:r w:rsidR="00D57F51">
        <w:rPr>
          <w:rFonts w:ascii="Times New Roman" w:hAnsi="Times New Roman"/>
          <w:sz w:val="24"/>
          <w:szCs w:val="24"/>
          <w:lang w:eastAsia="pl-PL"/>
        </w:rPr>
        <w:t>.</w:t>
      </w:r>
    </w:p>
    <w:p w14:paraId="0589E13D" w14:textId="29E69B46" w:rsidR="00BF1E6D" w:rsidRPr="007421C6" w:rsidRDefault="002F2C51" w:rsidP="00D8045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6D">
        <w:rPr>
          <w:rFonts w:ascii="Times New Roman" w:hAnsi="Times New Roman"/>
          <w:sz w:val="24"/>
          <w:szCs w:val="24"/>
        </w:rPr>
        <w:t xml:space="preserve">Wynagrodzenie zawiera wszelkie koszty Wykonawcy ponoszone </w:t>
      </w:r>
      <w:r w:rsidRPr="007421C6">
        <w:rPr>
          <w:rFonts w:ascii="Times New Roman" w:hAnsi="Times New Roman"/>
          <w:sz w:val="24"/>
          <w:szCs w:val="24"/>
        </w:rPr>
        <w:t>w zwi</w:t>
      </w:r>
      <w:r w:rsidRPr="007421C6">
        <w:rPr>
          <w:rFonts w:ascii="Times New Roman" w:eastAsia="TTE42445E8t00" w:hAnsi="Times New Roman"/>
          <w:sz w:val="24"/>
          <w:szCs w:val="24"/>
        </w:rPr>
        <w:t>ą</w:t>
      </w:r>
      <w:r w:rsidRPr="007421C6">
        <w:rPr>
          <w:rFonts w:ascii="Times New Roman" w:hAnsi="Times New Roman"/>
          <w:sz w:val="24"/>
          <w:szCs w:val="24"/>
        </w:rPr>
        <w:t>zku z realizacj</w:t>
      </w:r>
      <w:r w:rsidRPr="007421C6">
        <w:rPr>
          <w:rFonts w:ascii="Times New Roman" w:eastAsia="TTE42445E8t00" w:hAnsi="Times New Roman"/>
          <w:sz w:val="24"/>
          <w:szCs w:val="24"/>
        </w:rPr>
        <w:t xml:space="preserve">ą </w:t>
      </w:r>
      <w:r w:rsidRPr="007421C6">
        <w:rPr>
          <w:rFonts w:ascii="Times New Roman" w:hAnsi="Times New Roman"/>
          <w:sz w:val="24"/>
          <w:szCs w:val="24"/>
        </w:rPr>
        <w:t>przedmiotu umowy, w tym: robocizny, materiałów, sprz</w:t>
      </w:r>
      <w:r w:rsidRPr="007421C6">
        <w:rPr>
          <w:rFonts w:ascii="Times New Roman" w:eastAsia="TTE42445E8t00" w:hAnsi="Times New Roman"/>
          <w:sz w:val="24"/>
          <w:szCs w:val="24"/>
        </w:rPr>
        <w:t>ę</w:t>
      </w:r>
      <w:r w:rsidRPr="007421C6">
        <w:rPr>
          <w:rFonts w:ascii="Times New Roman" w:hAnsi="Times New Roman"/>
          <w:sz w:val="24"/>
          <w:szCs w:val="24"/>
        </w:rPr>
        <w:t>tu, transportu itp.</w:t>
      </w:r>
      <w:r w:rsidR="00D8045D" w:rsidRPr="007421C6">
        <w:rPr>
          <w:rFonts w:ascii="Times New Roman" w:hAnsi="Times New Roman"/>
          <w:sz w:val="24"/>
          <w:szCs w:val="24"/>
        </w:rPr>
        <w:t xml:space="preserve"> Wynagrodzenie umowne obejmuje ryzyko Wykonawcy i jego odpowiedzialność za prawidłowe oszacowanie wynagrodzenia z tytułu wykonania przedmiotu umowy. Wykonawca nie jest uprawniony do żądania jakiegokolwiek dodatkowego wynagrodzenia od Zamawiającego.</w:t>
      </w:r>
    </w:p>
    <w:p w14:paraId="09B9AA6B" w14:textId="228632CB" w:rsidR="00BF1E6D" w:rsidRDefault="00402732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>Należność będzie płatna przelewem</w:t>
      </w:r>
      <w:r w:rsidR="00792497" w:rsidRPr="00B80FD3">
        <w:rPr>
          <w:rFonts w:ascii="Times New Roman" w:hAnsi="Times New Roman"/>
          <w:sz w:val="24"/>
          <w:szCs w:val="24"/>
          <w:lang w:eastAsia="pl-PL"/>
        </w:rPr>
        <w:t xml:space="preserve">, z rachunku bankowego Zamawiającego na rachunek bankowy </w:t>
      </w:r>
      <w:r w:rsidR="00792497" w:rsidRPr="007421C6">
        <w:rPr>
          <w:rFonts w:ascii="Times New Roman" w:hAnsi="Times New Roman"/>
          <w:sz w:val="24"/>
          <w:szCs w:val="24"/>
          <w:lang w:eastAsia="pl-PL"/>
        </w:rPr>
        <w:t>Wykonawcy wskazany na fakturze,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po podpisaniu przez obydwie </w:t>
      </w:r>
      <w:r w:rsidR="00B82EC5" w:rsidRPr="007421C6">
        <w:rPr>
          <w:rFonts w:ascii="Times New Roman" w:hAnsi="Times New Roman"/>
          <w:sz w:val="24"/>
          <w:szCs w:val="24"/>
          <w:lang w:eastAsia="pl-PL"/>
        </w:rPr>
        <w:t>S</w:t>
      </w:r>
      <w:r w:rsidRPr="007421C6">
        <w:rPr>
          <w:rFonts w:ascii="Times New Roman" w:hAnsi="Times New Roman"/>
          <w:sz w:val="24"/>
          <w:szCs w:val="24"/>
          <w:lang w:eastAsia="pl-PL"/>
        </w:rPr>
        <w:t>trony protokołu odbioru, przekazani</w:t>
      </w:r>
      <w:r w:rsidR="007D5549" w:rsidRPr="007421C6">
        <w:rPr>
          <w:rFonts w:ascii="Times New Roman" w:hAnsi="Times New Roman"/>
          <w:sz w:val="24"/>
          <w:szCs w:val="24"/>
          <w:lang w:eastAsia="pl-PL"/>
        </w:rPr>
        <w:t>u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dokumentów wymienionych w § </w:t>
      </w:r>
      <w:r w:rsidR="00B80FD3" w:rsidRPr="007421C6">
        <w:rPr>
          <w:rFonts w:ascii="Times New Roman" w:hAnsi="Times New Roman"/>
          <w:sz w:val="24"/>
          <w:szCs w:val="24"/>
          <w:lang w:eastAsia="pl-PL"/>
        </w:rPr>
        <w:t>1 ust. 3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 umowy oraz otrzymaniu prawidłowo wystawionej przez Wykonawcę </w:t>
      </w:r>
      <w:r w:rsidRPr="00BF1E6D">
        <w:rPr>
          <w:rFonts w:ascii="Times New Roman" w:hAnsi="Times New Roman"/>
          <w:sz w:val="24"/>
          <w:szCs w:val="24"/>
          <w:lang w:eastAsia="pl-PL"/>
        </w:rPr>
        <w:t>faktury VAT.</w:t>
      </w:r>
    </w:p>
    <w:p w14:paraId="722DC96B" w14:textId="77777777" w:rsidR="00BF1E6D" w:rsidRDefault="00946AA1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 xml:space="preserve">Termin płatności faktury ustala się na  </w:t>
      </w:r>
      <w:r w:rsidRPr="00BF1E6D">
        <w:rPr>
          <w:rFonts w:ascii="Times New Roman" w:hAnsi="Times New Roman"/>
          <w:b/>
          <w:sz w:val="24"/>
          <w:szCs w:val="24"/>
          <w:u w:val="single"/>
          <w:lang w:eastAsia="pl-PL"/>
        </w:rPr>
        <w:t>21 dni</w:t>
      </w:r>
      <w:r w:rsidRPr="00BF1E6D">
        <w:rPr>
          <w:rFonts w:ascii="Times New Roman" w:hAnsi="Times New Roman"/>
          <w:sz w:val="24"/>
          <w:szCs w:val="24"/>
          <w:u w:val="single"/>
          <w:lang w:eastAsia="pl-PL"/>
        </w:rPr>
        <w:t xml:space="preserve"> od daty dostarczenia dokumentów</w:t>
      </w:r>
      <w:r w:rsidRPr="00BF1E6D">
        <w:rPr>
          <w:rFonts w:ascii="Times New Roman" w:hAnsi="Times New Roman"/>
          <w:sz w:val="24"/>
          <w:szCs w:val="24"/>
          <w:lang w:eastAsia="pl-PL"/>
        </w:rPr>
        <w:t xml:space="preserve">, o których mowa w ust. </w:t>
      </w:r>
      <w:r w:rsidR="002F2C51" w:rsidRPr="00BF1E6D">
        <w:rPr>
          <w:rFonts w:ascii="Times New Roman" w:hAnsi="Times New Roman"/>
          <w:sz w:val="24"/>
          <w:szCs w:val="24"/>
          <w:lang w:eastAsia="pl-PL"/>
        </w:rPr>
        <w:t>3</w:t>
      </w:r>
      <w:r w:rsidRPr="00BF1E6D">
        <w:rPr>
          <w:rFonts w:ascii="Times New Roman" w:hAnsi="Times New Roman"/>
          <w:sz w:val="24"/>
          <w:szCs w:val="24"/>
          <w:lang w:eastAsia="pl-PL"/>
        </w:rPr>
        <w:t>. Za dzień zapłaty uważa się dzień obciążenia rachunku bankowego Zamawiającego.</w:t>
      </w:r>
    </w:p>
    <w:p w14:paraId="3AF0100F" w14:textId="77777777" w:rsidR="006C796E" w:rsidRDefault="006C796E" w:rsidP="006C79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6A4EBEA" w14:textId="77777777" w:rsidR="006C796E" w:rsidRDefault="006C796E" w:rsidP="006C79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FB2908" w14:textId="77777777" w:rsidR="006C796E" w:rsidRDefault="006C796E" w:rsidP="006C79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61D427" w14:textId="77777777" w:rsidR="006C796E" w:rsidRDefault="006C796E" w:rsidP="006C796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D74E2F" w14:textId="772F71CD" w:rsidR="00554059" w:rsidRPr="00BF1E6D" w:rsidRDefault="00554059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>Wykonawca jest zobowiązany do wystawiania  faktur</w:t>
      </w:r>
      <w:r w:rsidR="008917CC" w:rsidRPr="00BF1E6D">
        <w:rPr>
          <w:rFonts w:ascii="Times New Roman" w:hAnsi="Times New Roman"/>
          <w:sz w:val="24"/>
          <w:szCs w:val="24"/>
          <w:lang w:eastAsia="pl-PL"/>
        </w:rPr>
        <w:t>y</w:t>
      </w:r>
      <w:r w:rsidRPr="00BF1E6D">
        <w:rPr>
          <w:rFonts w:ascii="Times New Roman" w:hAnsi="Times New Roman"/>
          <w:sz w:val="24"/>
          <w:szCs w:val="24"/>
          <w:lang w:eastAsia="pl-PL"/>
        </w:rPr>
        <w:t xml:space="preserve"> z następującymi danymi:</w:t>
      </w:r>
    </w:p>
    <w:p w14:paraId="7EDF1944" w14:textId="77777777" w:rsidR="008A3CB1" w:rsidRPr="00164CF2" w:rsidRDefault="008A3CB1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FD94EBF" w14:textId="77777777" w:rsidR="00554059" w:rsidRPr="008A3CB1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A3CB1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Nabywca: </w:t>
      </w:r>
    </w:p>
    <w:p w14:paraId="5EAED7C4" w14:textId="77777777" w:rsidR="00554059" w:rsidRPr="00554059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Gmina Kielce, ul. Rynek 1; 25-303 Kielce</w:t>
      </w:r>
    </w:p>
    <w:p w14:paraId="749866FF" w14:textId="77777777" w:rsidR="00554059" w:rsidRDefault="00554059" w:rsidP="00946AA1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NIP: 6572617325</w:t>
      </w:r>
    </w:p>
    <w:p w14:paraId="15B43AF4" w14:textId="77777777" w:rsidR="008A3CB1" w:rsidRPr="00554059" w:rsidRDefault="008A3CB1" w:rsidP="00946AA1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464EEC" w14:textId="77777777" w:rsidR="00554059" w:rsidRPr="008A3CB1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A3CB1">
        <w:rPr>
          <w:rFonts w:ascii="Times New Roman" w:hAnsi="Times New Roman"/>
          <w:b/>
          <w:sz w:val="24"/>
          <w:szCs w:val="24"/>
          <w:u w:val="single"/>
          <w:lang w:eastAsia="pl-PL"/>
        </w:rPr>
        <w:t>Odbiorca faktury:</w:t>
      </w:r>
    </w:p>
    <w:p w14:paraId="2A4E9AFD" w14:textId="77777777" w:rsidR="008917CC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>Miejski Ośrodek Sportu i Rekreacji w Kielcach;</w:t>
      </w:r>
    </w:p>
    <w:p w14:paraId="249C9AED" w14:textId="77777777" w:rsidR="00554059" w:rsidRDefault="00554059" w:rsidP="0055405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4059">
        <w:rPr>
          <w:rFonts w:ascii="Times New Roman" w:hAnsi="Times New Roman"/>
          <w:sz w:val="24"/>
          <w:szCs w:val="24"/>
          <w:lang w:eastAsia="pl-PL"/>
        </w:rPr>
        <w:t xml:space="preserve"> ul. Żytnia 1;  25-018 Kielce</w:t>
      </w:r>
    </w:p>
    <w:p w14:paraId="26F046B9" w14:textId="77777777" w:rsidR="00402732" w:rsidRPr="007E691D" w:rsidRDefault="00402732" w:rsidP="00946A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1D1166" w14:textId="77777777" w:rsidR="00BF1E6D" w:rsidRDefault="00402732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>W przypadku powierzenia przez Wykonawcę części zamówienia Podwykonawcom, do</w:t>
      </w:r>
      <w:r w:rsidR="00BF1E6D" w:rsidRPr="00BF1E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1E6D">
        <w:rPr>
          <w:rFonts w:ascii="Times New Roman" w:hAnsi="Times New Roman"/>
          <w:sz w:val="24"/>
          <w:szCs w:val="24"/>
          <w:lang w:eastAsia="pl-PL"/>
        </w:rPr>
        <w:t>faktury Wykonawca zobowiązany jest przedłożyć Zamawiającemu pisemne potwierdzenie Podwykonawcy o dokonaniu na jego rzecz  zapłaty wynagrodzenia przez Wykonawcę wraz z zestawieniem kwot, które są podwykonawcy należne z tej faktury. Za datę zapłaty przyjmuje się datę  uznania rachunku Podwykonawcy.</w:t>
      </w:r>
    </w:p>
    <w:p w14:paraId="67E594E9" w14:textId="77777777" w:rsidR="00BF1E6D" w:rsidRDefault="00402732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E6D">
        <w:rPr>
          <w:rFonts w:ascii="Times New Roman" w:hAnsi="Times New Roman"/>
          <w:sz w:val="24"/>
          <w:szCs w:val="24"/>
          <w:lang w:eastAsia="pl-PL"/>
        </w:rPr>
        <w:t>W przypadku niedostarczenia potwierdzenia, o którym mowa w ust.</w:t>
      </w:r>
      <w:r w:rsidR="00946AA1" w:rsidRPr="00BF1E6D">
        <w:rPr>
          <w:rFonts w:ascii="Times New Roman" w:hAnsi="Times New Roman"/>
          <w:sz w:val="24"/>
          <w:szCs w:val="24"/>
          <w:lang w:eastAsia="pl-PL"/>
        </w:rPr>
        <w:t>6</w:t>
      </w:r>
      <w:r w:rsidR="00DC44B1" w:rsidRPr="00BF1E6D">
        <w:rPr>
          <w:rFonts w:ascii="Times New Roman" w:hAnsi="Times New Roman"/>
          <w:sz w:val="24"/>
          <w:szCs w:val="24"/>
          <w:lang w:eastAsia="pl-PL"/>
        </w:rPr>
        <w:t>,</w:t>
      </w:r>
      <w:r w:rsidRPr="00BF1E6D">
        <w:rPr>
          <w:rFonts w:ascii="Times New Roman" w:hAnsi="Times New Roman"/>
          <w:sz w:val="24"/>
          <w:szCs w:val="24"/>
          <w:lang w:eastAsia="pl-PL"/>
        </w:rPr>
        <w:t xml:space="preserve"> Zamawiający zatrzyma z należności Wykonawcy kwotę w wysokości równej należności Podwykonawcy, do czasu otrzymania potwi</w:t>
      </w:r>
      <w:r w:rsidR="00946AA1" w:rsidRPr="00BF1E6D">
        <w:rPr>
          <w:rFonts w:ascii="Times New Roman" w:hAnsi="Times New Roman"/>
          <w:sz w:val="24"/>
          <w:szCs w:val="24"/>
          <w:lang w:eastAsia="pl-PL"/>
        </w:rPr>
        <w:t>erdzenia</w:t>
      </w:r>
      <w:r w:rsidRPr="00BF1E6D">
        <w:rPr>
          <w:rFonts w:ascii="Times New Roman" w:hAnsi="Times New Roman"/>
          <w:sz w:val="24"/>
          <w:szCs w:val="24"/>
          <w:lang w:eastAsia="pl-PL"/>
        </w:rPr>
        <w:t>.</w:t>
      </w:r>
    </w:p>
    <w:p w14:paraId="292BDA53" w14:textId="4BDFE874" w:rsidR="0072114D" w:rsidRPr="00BF1E6D" w:rsidRDefault="0072114D" w:rsidP="00BF1E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1E6D">
        <w:rPr>
          <w:rFonts w:ascii="Times New Roman" w:hAnsi="Times New Roman"/>
          <w:sz w:val="24"/>
          <w:szCs w:val="24"/>
        </w:rPr>
        <w:t xml:space="preserve">W przypadku określonym w ust. </w:t>
      </w:r>
      <w:r w:rsidR="00792497" w:rsidRPr="00BF1E6D">
        <w:rPr>
          <w:rFonts w:ascii="Times New Roman" w:hAnsi="Times New Roman"/>
          <w:sz w:val="24"/>
          <w:szCs w:val="24"/>
        </w:rPr>
        <w:t>7</w:t>
      </w:r>
      <w:r w:rsidRPr="00BF1E6D">
        <w:rPr>
          <w:rFonts w:ascii="Times New Roman" w:hAnsi="Times New Roman"/>
          <w:sz w:val="24"/>
          <w:szCs w:val="24"/>
        </w:rPr>
        <w:t>, Wykonawca nie jest uprawniony do naliczania Zamawiającemu odsetek za zwłokę w płatności wstrzymanej kwoty.</w:t>
      </w:r>
    </w:p>
    <w:p w14:paraId="01C69147" w14:textId="77777777" w:rsidR="00F607BE" w:rsidRDefault="00F607BE" w:rsidP="006A097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16D66FD" w14:textId="5FE0CAA3" w:rsidR="00402732" w:rsidRPr="00275A7B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5A7B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45353" w:rsidRPr="00275A7B"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  <w:r w:rsidRPr="00275A7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3D14E47B" w14:textId="77777777" w:rsidR="00402732" w:rsidRPr="007E691D" w:rsidRDefault="005C4041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658E2417" w14:textId="77777777" w:rsidR="00402732" w:rsidRPr="007E691D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90B654B" w14:textId="42E2A060" w:rsidR="00402732" w:rsidRPr="00224E7B" w:rsidRDefault="00402732" w:rsidP="00224E7B">
      <w:pPr>
        <w:pStyle w:val="Akapitzlist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4E7B">
        <w:rPr>
          <w:rFonts w:ascii="Times New Roman" w:hAnsi="Times New Roman"/>
          <w:sz w:val="24"/>
          <w:szCs w:val="24"/>
          <w:lang w:eastAsia="pl-PL"/>
        </w:rPr>
        <w:t>Kary umowne:</w:t>
      </w:r>
    </w:p>
    <w:p w14:paraId="6539A70A" w14:textId="009B1E61" w:rsidR="00402732" w:rsidRPr="00275A7B" w:rsidRDefault="00402732" w:rsidP="0040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5A7B">
        <w:rPr>
          <w:rFonts w:ascii="Times New Roman" w:hAnsi="Times New Roman"/>
          <w:sz w:val="24"/>
          <w:szCs w:val="24"/>
          <w:lang w:eastAsia="pl-PL"/>
        </w:rPr>
        <w:t xml:space="preserve">w przypadku </w:t>
      </w:r>
      <w:r w:rsidR="007D5549">
        <w:rPr>
          <w:rFonts w:ascii="Times New Roman" w:hAnsi="Times New Roman"/>
          <w:sz w:val="24"/>
          <w:szCs w:val="24"/>
          <w:lang w:eastAsia="pl-PL"/>
        </w:rPr>
        <w:t>zwłoki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BA1AEB" w:rsidRPr="00275A7B">
        <w:rPr>
          <w:rFonts w:ascii="Times New Roman" w:hAnsi="Times New Roman"/>
          <w:sz w:val="24"/>
          <w:szCs w:val="24"/>
          <w:lang w:eastAsia="pl-PL"/>
        </w:rPr>
        <w:t>wykonaniu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 przedmiotu umowy, Wykonawca zapłaci Zamawiającemu karę umowną w </w:t>
      </w:r>
      <w:r w:rsidR="004F63E0" w:rsidRPr="00275A7B">
        <w:rPr>
          <w:rFonts w:ascii="Times New Roman" w:hAnsi="Times New Roman"/>
          <w:sz w:val="24"/>
          <w:szCs w:val="24"/>
          <w:lang w:eastAsia="pl-PL"/>
        </w:rPr>
        <w:t>wysokości 0,2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% wynagrodzenia umownego </w:t>
      </w:r>
      <w:r w:rsidR="00DC44B1" w:rsidRPr="00275A7B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Pr="00275A7B">
        <w:rPr>
          <w:rFonts w:ascii="Times New Roman" w:hAnsi="Times New Roman"/>
          <w:sz w:val="24"/>
          <w:szCs w:val="24"/>
          <w:lang w:eastAsia="pl-PL"/>
        </w:rPr>
        <w:t xml:space="preserve">za każdy dzień </w:t>
      </w:r>
      <w:r w:rsidR="007D5549">
        <w:rPr>
          <w:rFonts w:ascii="Times New Roman" w:hAnsi="Times New Roman"/>
          <w:sz w:val="24"/>
          <w:szCs w:val="24"/>
          <w:lang w:eastAsia="pl-PL"/>
        </w:rPr>
        <w:t>zwłoki</w:t>
      </w:r>
      <w:r w:rsidR="00411E68">
        <w:rPr>
          <w:rFonts w:ascii="Times New Roman" w:hAnsi="Times New Roman"/>
          <w:sz w:val="24"/>
          <w:szCs w:val="24"/>
          <w:lang w:eastAsia="pl-PL"/>
        </w:rPr>
        <w:t>;</w:t>
      </w:r>
    </w:p>
    <w:p w14:paraId="6FCA1EB2" w14:textId="68A981B8" w:rsidR="00402732" w:rsidRPr="00DC44B1" w:rsidRDefault="00402732" w:rsidP="00246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21B"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="007D5549">
        <w:rPr>
          <w:rFonts w:ascii="Times New Roman" w:hAnsi="Times New Roman"/>
          <w:sz w:val="24"/>
          <w:szCs w:val="24"/>
          <w:lang w:eastAsia="pl-PL"/>
        </w:rPr>
        <w:t>zwłokę</w:t>
      </w:r>
      <w:r w:rsidRPr="00E6021B">
        <w:rPr>
          <w:rFonts w:ascii="Times New Roman" w:hAnsi="Times New Roman"/>
          <w:sz w:val="24"/>
          <w:szCs w:val="24"/>
          <w:lang w:eastAsia="pl-PL"/>
        </w:rPr>
        <w:t xml:space="preserve"> w usunięciu wad stwierdzonych przy odbiorze lub w okresie rękojmi i gwarancji jakości</w:t>
      </w:r>
      <w:r w:rsidR="009648F7" w:rsidRPr="00E6021B">
        <w:rPr>
          <w:rFonts w:ascii="Times New Roman" w:hAnsi="Times New Roman"/>
          <w:sz w:val="24"/>
          <w:szCs w:val="24"/>
          <w:lang w:eastAsia="pl-PL"/>
        </w:rPr>
        <w:t>, Wykonawca zapłaci Zamawiającemu karę umowną</w:t>
      </w:r>
      <w:r w:rsidRPr="00E6021B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="008A3CB1" w:rsidRPr="00E6021B">
        <w:rPr>
          <w:rFonts w:ascii="Times New Roman" w:hAnsi="Times New Roman"/>
          <w:sz w:val="24"/>
          <w:szCs w:val="24"/>
          <w:lang w:eastAsia="pl-PL"/>
        </w:rPr>
        <w:t>0</w:t>
      </w:r>
      <w:r w:rsidR="00B80FD3">
        <w:rPr>
          <w:rFonts w:ascii="Times New Roman" w:hAnsi="Times New Roman"/>
          <w:sz w:val="24"/>
          <w:szCs w:val="24"/>
          <w:lang w:eastAsia="pl-PL"/>
        </w:rPr>
        <w:t>,2</w:t>
      </w:r>
      <w:r w:rsidRPr="00E6021B">
        <w:rPr>
          <w:rFonts w:ascii="Times New Roman" w:hAnsi="Times New Roman"/>
          <w:sz w:val="24"/>
          <w:szCs w:val="24"/>
          <w:lang w:eastAsia="pl-PL"/>
        </w:rPr>
        <w:t xml:space="preserve">% wynagrodzenia umownego </w:t>
      </w:r>
      <w:r w:rsidR="008974B1" w:rsidRPr="00E6021B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692BA9" w:rsidRPr="00E6021B">
        <w:rPr>
          <w:rFonts w:ascii="Times New Roman" w:hAnsi="Times New Roman"/>
          <w:sz w:val="24"/>
          <w:szCs w:val="24"/>
          <w:lang w:eastAsia="pl-PL"/>
        </w:rPr>
        <w:t xml:space="preserve">za każdy dzień </w:t>
      </w:r>
      <w:r w:rsidR="00224E7B">
        <w:rPr>
          <w:rFonts w:ascii="Times New Roman" w:hAnsi="Times New Roman"/>
          <w:sz w:val="24"/>
          <w:szCs w:val="24"/>
          <w:lang w:eastAsia="pl-PL"/>
        </w:rPr>
        <w:t>zwłoki</w:t>
      </w:r>
      <w:r w:rsidR="00246995" w:rsidRPr="00246995">
        <w:rPr>
          <w:rFonts w:ascii="Times New Roman" w:hAnsi="Times New Roman"/>
          <w:sz w:val="24"/>
          <w:szCs w:val="24"/>
          <w:lang w:eastAsia="pl-PL"/>
        </w:rPr>
        <w:t>, liczony po 14 dniowym terminie wyznaczonym na usunięcie wad</w:t>
      </w:r>
      <w:r w:rsidR="00224E7B">
        <w:rPr>
          <w:rFonts w:ascii="Times New Roman" w:hAnsi="Times New Roman"/>
          <w:sz w:val="24"/>
          <w:szCs w:val="24"/>
          <w:lang w:eastAsia="pl-PL"/>
        </w:rPr>
        <w:t>;</w:t>
      </w:r>
    </w:p>
    <w:p w14:paraId="38087A5E" w14:textId="0DD4BAD6" w:rsidR="00402732" w:rsidRPr="007421C6" w:rsidRDefault="00402732" w:rsidP="004027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1D0">
        <w:rPr>
          <w:rFonts w:ascii="Times New Roman" w:hAnsi="Times New Roman"/>
          <w:sz w:val="24"/>
          <w:szCs w:val="24"/>
          <w:lang w:eastAsia="pl-PL"/>
        </w:rPr>
        <w:t>w przypadku odstąpienia od umowy przez Zamawiającego z przyczyn leżących po stronie Wykonawcy</w:t>
      </w:r>
      <w:r w:rsidR="005D7B6D" w:rsidRPr="00EF51D0">
        <w:rPr>
          <w:rFonts w:ascii="Times New Roman" w:hAnsi="Times New Roman"/>
          <w:sz w:val="24"/>
          <w:szCs w:val="24"/>
          <w:lang w:eastAsia="pl-PL"/>
        </w:rPr>
        <w:t xml:space="preserve"> lub w przypadku odstąpienia od umowy przez Wykonawcę z przyczyn leżących po stronie Wykonawcy,</w:t>
      </w:r>
      <w:r w:rsidRPr="00EF51D0">
        <w:rPr>
          <w:rFonts w:ascii="Times New Roman" w:hAnsi="Times New Roman"/>
          <w:sz w:val="24"/>
          <w:szCs w:val="24"/>
          <w:lang w:eastAsia="pl-PL"/>
        </w:rPr>
        <w:t xml:space="preserve"> Zamawiającemu przysługuje</w:t>
      </w:r>
      <w:r w:rsidR="00CA4148" w:rsidRPr="00EF51D0">
        <w:rPr>
          <w:rFonts w:ascii="Times New Roman" w:hAnsi="Times New Roman"/>
          <w:sz w:val="24"/>
          <w:szCs w:val="24"/>
          <w:lang w:eastAsia="pl-PL"/>
        </w:rPr>
        <w:t xml:space="preserve"> od Wykonawcy</w:t>
      </w:r>
      <w:r w:rsidRPr="00EF51D0">
        <w:rPr>
          <w:rFonts w:ascii="Times New Roman" w:hAnsi="Times New Roman"/>
          <w:sz w:val="24"/>
          <w:szCs w:val="24"/>
          <w:lang w:eastAsia="pl-PL"/>
        </w:rPr>
        <w:t xml:space="preserve"> kara umowna </w:t>
      </w:r>
      <w:r w:rsidRPr="007421C6">
        <w:rPr>
          <w:rFonts w:ascii="Times New Roman" w:hAnsi="Times New Roman"/>
          <w:sz w:val="24"/>
          <w:szCs w:val="24"/>
          <w:lang w:eastAsia="pl-PL"/>
        </w:rPr>
        <w:t xml:space="preserve">w wysokości </w:t>
      </w:r>
      <w:r w:rsidR="00224E7B" w:rsidRPr="007421C6">
        <w:rPr>
          <w:rFonts w:ascii="Times New Roman" w:hAnsi="Times New Roman"/>
          <w:sz w:val="24"/>
          <w:szCs w:val="24"/>
          <w:lang w:eastAsia="pl-PL"/>
        </w:rPr>
        <w:t>2</w:t>
      </w:r>
      <w:r w:rsidRPr="007421C6">
        <w:rPr>
          <w:rFonts w:ascii="Times New Roman" w:hAnsi="Times New Roman"/>
          <w:sz w:val="24"/>
          <w:szCs w:val="24"/>
          <w:lang w:eastAsia="pl-PL"/>
        </w:rPr>
        <w:t>0% wynagrodzenia umownego</w:t>
      </w:r>
      <w:r w:rsidR="009648F7" w:rsidRPr="007421C6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Pr="007421C6">
        <w:rPr>
          <w:rFonts w:ascii="Times New Roman" w:hAnsi="Times New Roman"/>
          <w:sz w:val="24"/>
          <w:szCs w:val="24"/>
          <w:lang w:eastAsia="pl-PL"/>
        </w:rPr>
        <w:t>.</w:t>
      </w:r>
    </w:p>
    <w:p w14:paraId="6945E8A8" w14:textId="77777777" w:rsidR="00224E7B" w:rsidRDefault="00CA4148" w:rsidP="00224E7B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21C6">
        <w:rPr>
          <w:rFonts w:ascii="Times New Roman" w:hAnsi="Times New Roman"/>
          <w:sz w:val="24"/>
          <w:szCs w:val="24"/>
          <w:lang w:eastAsia="pl-PL"/>
        </w:rPr>
        <w:t>Zamawiający</w:t>
      </w:r>
      <w:r w:rsidR="00402732" w:rsidRPr="007421C6">
        <w:rPr>
          <w:rFonts w:ascii="Times New Roman" w:hAnsi="Times New Roman"/>
          <w:sz w:val="24"/>
          <w:szCs w:val="24"/>
          <w:lang w:eastAsia="pl-PL"/>
        </w:rPr>
        <w:t xml:space="preserve"> zastrzega sobie prawo dochodzenia odszkodowania na zasadach ogólnych  </w:t>
      </w:r>
      <w:r w:rsidR="005C0D74" w:rsidRPr="007421C6">
        <w:rPr>
          <w:rFonts w:ascii="Times New Roman" w:hAnsi="Times New Roman"/>
          <w:sz w:val="24"/>
          <w:szCs w:val="24"/>
          <w:lang w:eastAsia="pl-PL"/>
        </w:rPr>
        <w:br/>
      </w:r>
      <w:r w:rsidR="00402732" w:rsidRPr="007421C6">
        <w:rPr>
          <w:rFonts w:ascii="Times New Roman" w:hAnsi="Times New Roman"/>
          <w:sz w:val="24"/>
          <w:szCs w:val="24"/>
          <w:lang w:eastAsia="pl-PL"/>
        </w:rPr>
        <w:t xml:space="preserve">w przypadku powstania szkody przewyższającej </w:t>
      </w:r>
      <w:r w:rsidR="00402732" w:rsidRPr="00224E7B">
        <w:rPr>
          <w:rFonts w:ascii="Times New Roman" w:hAnsi="Times New Roman"/>
          <w:sz w:val="24"/>
          <w:szCs w:val="24"/>
          <w:lang w:eastAsia="pl-PL"/>
        </w:rPr>
        <w:t>wysokość odszkodowania z tytułu kar umownych.</w:t>
      </w:r>
    </w:p>
    <w:p w14:paraId="472737E9" w14:textId="77777777" w:rsidR="00224E7B" w:rsidRDefault="00D402A9" w:rsidP="00224E7B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4E7B">
        <w:rPr>
          <w:rFonts w:ascii="Times New Roman" w:hAnsi="Times New Roman"/>
          <w:sz w:val="24"/>
          <w:szCs w:val="24"/>
          <w:lang w:eastAsia="pl-PL"/>
        </w:rPr>
        <w:t>Wykonawca pokrywa wszelkie szkody i straty powstałe w wyniku niewłaściwie wykonanego przedmiotu umowy, a także w wyniku zaniedbań przy jego wykonaniu.</w:t>
      </w:r>
    </w:p>
    <w:p w14:paraId="5F9517A1" w14:textId="3E6F1937" w:rsidR="00402732" w:rsidRPr="00224E7B" w:rsidRDefault="00402732" w:rsidP="00224E7B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4E7B">
        <w:rPr>
          <w:rFonts w:ascii="Times New Roman" w:hAnsi="Times New Roman"/>
          <w:bCs/>
          <w:sz w:val="24"/>
          <w:szCs w:val="24"/>
          <w:lang w:eastAsia="pl-PL"/>
        </w:rPr>
        <w:t>Wykonawca nie może zwolnić się od odpowiedzialności względem Zamawiającego z tego powodu, że niewykonanie umowy w terminie określonym w ofercie przez Wykonawcę było następstwem niewykonania lub nienależytego wykonania zobowiązań wobec Wykonawcy przez jego kooperantów.</w:t>
      </w:r>
    </w:p>
    <w:p w14:paraId="72325DEA" w14:textId="77777777" w:rsidR="00FF3DC2" w:rsidRDefault="00FF3DC2" w:rsidP="004F32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62A63A9" w14:textId="6F879987" w:rsidR="00055539" w:rsidRDefault="00055539" w:rsidP="00055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019D14B" w14:textId="6C988A17" w:rsidR="00EA5F86" w:rsidRPr="00B26D98" w:rsidRDefault="00EA5F86" w:rsidP="00EA5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A36114" w:rsidRPr="00B26D98">
        <w:rPr>
          <w:rFonts w:ascii="Times New Roman" w:hAnsi="Times New Roman"/>
          <w:b/>
          <w:sz w:val="24"/>
          <w:szCs w:val="24"/>
          <w:lang w:eastAsia="pl-PL"/>
        </w:rPr>
        <w:t>0</w:t>
      </w:r>
      <w:r w:rsidRPr="00B26D98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9D24D7F" w14:textId="7777777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Zmiany umowy</w:t>
      </w:r>
    </w:p>
    <w:p w14:paraId="33F3B9A2" w14:textId="77777777" w:rsidR="00402732" w:rsidRPr="005C64E9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825540B" w14:textId="2721938D" w:rsidR="00402732" w:rsidRPr="00FB6641" w:rsidRDefault="00402732" w:rsidP="0040273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64E9">
        <w:rPr>
          <w:rFonts w:ascii="Times New Roman" w:hAnsi="Times New Roman"/>
          <w:sz w:val="24"/>
          <w:szCs w:val="24"/>
          <w:lang w:eastAsia="pl-PL"/>
        </w:rPr>
        <w:t>1.</w:t>
      </w:r>
      <w:r w:rsidRPr="005C64E9">
        <w:rPr>
          <w:rFonts w:ascii="Times New Roman" w:hAnsi="Times New Roman"/>
          <w:sz w:val="24"/>
          <w:szCs w:val="24"/>
          <w:lang w:eastAsia="pl-PL"/>
        </w:rPr>
        <w:tab/>
      </w:r>
      <w:r w:rsidRPr="00FB6641">
        <w:rPr>
          <w:rFonts w:ascii="Times New Roman" w:hAnsi="Times New Roman"/>
          <w:sz w:val="24"/>
          <w:szCs w:val="24"/>
          <w:lang w:eastAsia="pl-PL"/>
        </w:rPr>
        <w:t xml:space="preserve">Strony przewidują </w:t>
      </w:r>
      <w:r w:rsidR="00F73374" w:rsidRPr="00FB6641">
        <w:rPr>
          <w:rFonts w:ascii="Times New Roman" w:hAnsi="Times New Roman"/>
          <w:sz w:val="24"/>
          <w:szCs w:val="24"/>
          <w:lang w:eastAsia="pl-PL"/>
        </w:rPr>
        <w:t xml:space="preserve">możliwość </w:t>
      </w:r>
      <w:r w:rsidRPr="00FB6641">
        <w:rPr>
          <w:rFonts w:ascii="Times New Roman" w:hAnsi="Times New Roman"/>
          <w:sz w:val="24"/>
          <w:szCs w:val="24"/>
          <w:lang w:eastAsia="pl-PL"/>
        </w:rPr>
        <w:t>dokonan</w:t>
      </w:r>
      <w:r w:rsidR="00F73374" w:rsidRPr="00FB6641">
        <w:rPr>
          <w:rFonts w:ascii="Times New Roman" w:hAnsi="Times New Roman"/>
          <w:sz w:val="24"/>
          <w:szCs w:val="24"/>
          <w:lang w:eastAsia="pl-PL"/>
        </w:rPr>
        <w:t>ia</w:t>
      </w:r>
      <w:r w:rsidRPr="00FB6641">
        <w:rPr>
          <w:rFonts w:ascii="Times New Roman" w:hAnsi="Times New Roman"/>
          <w:sz w:val="24"/>
          <w:szCs w:val="24"/>
          <w:lang w:eastAsia="pl-PL"/>
        </w:rPr>
        <w:t xml:space="preserve"> istotnych zmian umowy w zakresie:</w:t>
      </w:r>
    </w:p>
    <w:p w14:paraId="3B15FBD2" w14:textId="4AD2490A" w:rsidR="00563CC1" w:rsidRPr="00FB6641" w:rsidRDefault="00A46A29" w:rsidP="00F7337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6641">
        <w:rPr>
          <w:rFonts w:ascii="Times New Roman" w:hAnsi="Times New Roman"/>
          <w:b/>
          <w:bCs/>
          <w:sz w:val="24"/>
          <w:szCs w:val="24"/>
          <w:lang w:eastAsia="pl-PL"/>
        </w:rPr>
        <w:t>zmiany termin</w:t>
      </w:r>
      <w:r w:rsidR="00F73374" w:rsidRPr="00FB6641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Pr="00FB6641">
        <w:rPr>
          <w:rFonts w:ascii="Times New Roman" w:hAnsi="Times New Roman"/>
          <w:sz w:val="24"/>
          <w:szCs w:val="24"/>
          <w:lang w:eastAsia="pl-PL"/>
        </w:rPr>
        <w:t xml:space="preserve"> wykonania na skutek wystąpienia okoliczności nieznanych </w:t>
      </w:r>
      <w:r w:rsidR="00A0707A">
        <w:rPr>
          <w:rFonts w:ascii="Times New Roman" w:hAnsi="Times New Roman"/>
          <w:sz w:val="24"/>
          <w:szCs w:val="24"/>
          <w:lang w:eastAsia="pl-PL"/>
        </w:rPr>
        <w:br/>
      </w:r>
      <w:r w:rsidRPr="00FB6641">
        <w:rPr>
          <w:rFonts w:ascii="Times New Roman" w:hAnsi="Times New Roman"/>
          <w:sz w:val="24"/>
          <w:szCs w:val="24"/>
          <w:lang w:eastAsia="pl-PL"/>
        </w:rPr>
        <w:t xml:space="preserve">w momencie zawierania niniejszej umowy, w tym m.in.: </w:t>
      </w:r>
    </w:p>
    <w:p w14:paraId="0CC3BD56" w14:textId="77777777" w:rsidR="00F73374" w:rsidRPr="00FB6641" w:rsidRDefault="00A46A29" w:rsidP="00F73374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FB6641">
        <w:rPr>
          <w:rFonts w:ascii="Times New Roman" w:hAnsi="Times New Roman"/>
          <w:sz w:val="24"/>
          <w:szCs w:val="24"/>
          <w:lang w:eastAsia="pl-PL"/>
        </w:rPr>
        <w:t>zmian organizacyjny</w:t>
      </w:r>
      <w:r w:rsidR="00DC7EDA" w:rsidRPr="00FB6641">
        <w:rPr>
          <w:rFonts w:ascii="Times New Roman" w:hAnsi="Times New Roman"/>
          <w:sz w:val="24"/>
          <w:szCs w:val="24"/>
          <w:lang w:eastAsia="pl-PL"/>
        </w:rPr>
        <w:t>ch</w:t>
      </w:r>
      <w:r w:rsidRPr="00FB6641">
        <w:rPr>
          <w:rFonts w:ascii="Times New Roman" w:hAnsi="Times New Roman"/>
          <w:sz w:val="24"/>
          <w:szCs w:val="24"/>
          <w:lang w:eastAsia="pl-PL"/>
        </w:rPr>
        <w:t xml:space="preserve"> u Zamawiającego</w:t>
      </w:r>
      <w:r w:rsidR="00563CC1" w:rsidRPr="00FB6641">
        <w:rPr>
          <w:rFonts w:ascii="Times New Roman" w:hAnsi="Times New Roman"/>
          <w:sz w:val="24"/>
          <w:szCs w:val="24"/>
          <w:lang w:eastAsia="pl-PL"/>
        </w:rPr>
        <w:t>,</w:t>
      </w:r>
    </w:p>
    <w:p w14:paraId="594CE0B6" w14:textId="77777777" w:rsidR="00F73374" w:rsidRPr="00FB6641" w:rsidRDefault="00563CC1" w:rsidP="00F73374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FB6641">
        <w:rPr>
          <w:rFonts w:ascii="Times New Roman" w:hAnsi="Times New Roman"/>
          <w:sz w:val="24"/>
          <w:szCs w:val="24"/>
          <w:lang w:eastAsia="pl-PL"/>
        </w:rPr>
        <w:t>nie</w:t>
      </w:r>
      <w:r w:rsidR="00DC7EDA" w:rsidRPr="00FB6641">
        <w:rPr>
          <w:rFonts w:ascii="Times New Roman" w:hAnsi="Times New Roman"/>
          <w:sz w:val="24"/>
          <w:szCs w:val="24"/>
          <w:lang w:eastAsia="pl-PL"/>
        </w:rPr>
        <w:t>p</w:t>
      </w:r>
      <w:r w:rsidRPr="00FB6641">
        <w:rPr>
          <w:rFonts w:ascii="Times New Roman" w:hAnsi="Times New Roman"/>
          <w:sz w:val="24"/>
          <w:szCs w:val="24"/>
          <w:lang w:eastAsia="pl-PL"/>
        </w:rPr>
        <w:t>lanowa</w:t>
      </w:r>
      <w:r w:rsidR="00DC7EDA" w:rsidRPr="00FB6641">
        <w:rPr>
          <w:rFonts w:ascii="Times New Roman" w:hAnsi="Times New Roman"/>
          <w:sz w:val="24"/>
          <w:szCs w:val="24"/>
          <w:lang w:eastAsia="pl-PL"/>
        </w:rPr>
        <w:t xml:space="preserve">nych </w:t>
      </w:r>
      <w:r w:rsidR="00A46A29" w:rsidRPr="00FB6641">
        <w:rPr>
          <w:rFonts w:ascii="Times New Roman" w:hAnsi="Times New Roman"/>
          <w:sz w:val="24"/>
          <w:szCs w:val="24"/>
          <w:lang w:eastAsia="pl-PL"/>
        </w:rPr>
        <w:t>zdarze</w:t>
      </w:r>
      <w:r w:rsidR="00DC7EDA" w:rsidRPr="00FB6641">
        <w:rPr>
          <w:rFonts w:ascii="Times New Roman" w:hAnsi="Times New Roman"/>
          <w:sz w:val="24"/>
          <w:szCs w:val="24"/>
          <w:lang w:eastAsia="pl-PL"/>
        </w:rPr>
        <w:t>ń</w:t>
      </w:r>
      <w:r w:rsidR="00A46A29" w:rsidRPr="00FB6641">
        <w:rPr>
          <w:rFonts w:ascii="Times New Roman" w:hAnsi="Times New Roman"/>
          <w:sz w:val="24"/>
          <w:szCs w:val="24"/>
          <w:lang w:eastAsia="pl-PL"/>
        </w:rPr>
        <w:t xml:space="preserve"> na czynnym obiekcie, </w:t>
      </w:r>
    </w:p>
    <w:p w14:paraId="0116F917" w14:textId="0CDB6F63" w:rsidR="00A46A29" w:rsidRPr="00FB6641" w:rsidRDefault="00F73374" w:rsidP="00F73374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FB6641">
        <w:rPr>
          <w:rFonts w:ascii="Times New Roman" w:hAnsi="Times New Roman"/>
          <w:sz w:val="24"/>
          <w:szCs w:val="24"/>
          <w:lang w:eastAsia="pl-PL"/>
        </w:rPr>
        <w:lastRenderedPageBreak/>
        <w:t>s</w:t>
      </w:r>
      <w:r w:rsidR="00A46A29" w:rsidRPr="00FB6641">
        <w:rPr>
          <w:rFonts w:ascii="Times New Roman" w:hAnsi="Times New Roman"/>
          <w:sz w:val="24"/>
          <w:szCs w:val="24"/>
          <w:lang w:eastAsia="pl-PL"/>
        </w:rPr>
        <w:t>kutk</w:t>
      </w:r>
      <w:r w:rsidRPr="00FB6641">
        <w:rPr>
          <w:rFonts w:ascii="Times New Roman" w:hAnsi="Times New Roman"/>
          <w:sz w:val="24"/>
          <w:szCs w:val="24"/>
          <w:lang w:eastAsia="pl-PL"/>
        </w:rPr>
        <w:t>ów</w:t>
      </w:r>
      <w:r w:rsidR="00A46A29" w:rsidRPr="00FB66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46A29" w:rsidRPr="00FB6641">
        <w:rPr>
          <w:rFonts w:ascii="Times New Roman" w:hAnsi="Times New Roman"/>
          <w:sz w:val="24"/>
          <w:szCs w:val="24"/>
          <w:u w:val="single"/>
          <w:lang w:eastAsia="pl-PL"/>
        </w:rPr>
        <w:t>epidemii covid-19</w:t>
      </w:r>
      <w:r w:rsidR="00A46A29" w:rsidRPr="00FB6641">
        <w:rPr>
          <w:rFonts w:ascii="Times New Roman" w:hAnsi="Times New Roman"/>
          <w:sz w:val="24"/>
          <w:szCs w:val="24"/>
          <w:lang w:eastAsia="pl-PL"/>
        </w:rPr>
        <w:t>,</w:t>
      </w:r>
    </w:p>
    <w:p w14:paraId="695E8600" w14:textId="203EC743" w:rsidR="00402732" w:rsidRPr="00623276" w:rsidRDefault="00402732" w:rsidP="006232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6641">
        <w:rPr>
          <w:rFonts w:ascii="Times New Roman" w:hAnsi="Times New Roman"/>
          <w:sz w:val="24"/>
          <w:szCs w:val="24"/>
          <w:lang w:eastAsia="pl-PL"/>
        </w:rPr>
        <w:t xml:space="preserve">ewentualnej </w:t>
      </w:r>
      <w:r w:rsidRPr="00FB6641">
        <w:rPr>
          <w:rFonts w:ascii="Times New Roman" w:hAnsi="Times New Roman"/>
          <w:b/>
          <w:sz w:val="24"/>
          <w:szCs w:val="24"/>
          <w:lang w:eastAsia="pl-PL"/>
        </w:rPr>
        <w:t xml:space="preserve">zmiany </w:t>
      </w:r>
      <w:r w:rsidRPr="00623276">
        <w:rPr>
          <w:rFonts w:ascii="Times New Roman" w:hAnsi="Times New Roman"/>
          <w:b/>
          <w:sz w:val="24"/>
          <w:szCs w:val="24"/>
          <w:lang w:eastAsia="pl-PL"/>
        </w:rPr>
        <w:t>osób</w:t>
      </w:r>
      <w:r w:rsidRPr="00623276">
        <w:rPr>
          <w:rFonts w:ascii="Times New Roman" w:hAnsi="Times New Roman"/>
          <w:sz w:val="24"/>
          <w:szCs w:val="24"/>
          <w:lang w:eastAsia="pl-PL"/>
        </w:rPr>
        <w:t xml:space="preserve"> nadzorujących wykonanie zamówienia.</w:t>
      </w:r>
    </w:p>
    <w:p w14:paraId="6A479301" w14:textId="77777777" w:rsidR="00402732" w:rsidRPr="005C64E9" w:rsidRDefault="00563CC1" w:rsidP="009040B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C64E9">
        <w:rPr>
          <w:rFonts w:ascii="Times New Roman" w:eastAsia="Calibri" w:hAnsi="Times New Roman"/>
          <w:sz w:val="24"/>
          <w:szCs w:val="24"/>
        </w:rPr>
        <w:t>Zmiany umowy mogą nastąpić za zgodą obu Stron, w postaci aneksu do umowy.</w:t>
      </w:r>
    </w:p>
    <w:p w14:paraId="56DF6CF9" w14:textId="77777777" w:rsidR="00402732" w:rsidRPr="00B26D98" w:rsidRDefault="00402732" w:rsidP="004027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645D9A" w14:textId="70333D5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31F59" w:rsidRPr="00B26D98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B26D98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2967D249" w14:textId="7777777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Przedstawiciele</w:t>
      </w:r>
      <w:r w:rsidRPr="00B26D9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EFAFF3B" w14:textId="7777777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E1E4390" w14:textId="77777777" w:rsidR="00402732" w:rsidRPr="00B26D98" w:rsidRDefault="00402732" w:rsidP="004027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Strony umowy ustalają swoich przedstawicieli do nadzorowania realizacji umowy:</w:t>
      </w:r>
    </w:p>
    <w:p w14:paraId="3EC02838" w14:textId="6032C6D3" w:rsidR="00402732" w:rsidRPr="00B26D98" w:rsidRDefault="00402732" w:rsidP="00ED45F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B26D98">
        <w:rPr>
          <w:rFonts w:ascii="Times New Roman" w:hAnsi="Times New Roman"/>
          <w:sz w:val="24"/>
          <w:szCs w:val="24"/>
          <w:lang w:eastAsia="pl-PL"/>
        </w:rPr>
        <w:tab/>
        <w:t>ze strony Zamawiającego: …………………………</w:t>
      </w:r>
      <w:r w:rsidR="006A0978" w:rsidRPr="00B26D98">
        <w:rPr>
          <w:rFonts w:ascii="Times New Roman" w:hAnsi="Times New Roman"/>
          <w:sz w:val="24"/>
          <w:szCs w:val="24"/>
          <w:lang w:eastAsia="pl-PL"/>
        </w:rPr>
        <w:t>……….</w:t>
      </w:r>
      <w:r w:rsidRPr="00B26D98">
        <w:rPr>
          <w:rFonts w:ascii="Times New Roman" w:hAnsi="Times New Roman"/>
          <w:sz w:val="24"/>
          <w:szCs w:val="24"/>
          <w:lang w:eastAsia="pl-PL"/>
        </w:rPr>
        <w:t xml:space="preserve">., </w:t>
      </w:r>
    </w:p>
    <w:p w14:paraId="10A96A4E" w14:textId="6415784D" w:rsidR="00402732" w:rsidRPr="00B26D98" w:rsidRDefault="00402732" w:rsidP="00ED45F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Pr="00B26D98">
        <w:rPr>
          <w:rFonts w:ascii="Times New Roman" w:hAnsi="Times New Roman"/>
          <w:sz w:val="24"/>
          <w:szCs w:val="24"/>
          <w:lang w:eastAsia="pl-PL"/>
        </w:rPr>
        <w:tab/>
        <w:t>ze strony Wykonawcy: ………………………………………</w:t>
      </w:r>
    </w:p>
    <w:p w14:paraId="710C77D2" w14:textId="77777777" w:rsidR="00E22A56" w:rsidRPr="00B26D98" w:rsidRDefault="00E22A56" w:rsidP="00A20E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B07CDC0" w14:textId="3D276462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31F59" w:rsidRPr="00B26D98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B26D98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056D1BE4" w14:textId="7777777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45D3A4D6" w14:textId="77777777" w:rsidR="00402732" w:rsidRPr="00B26D98" w:rsidRDefault="00402732" w:rsidP="00402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2FC0981" w14:textId="4329B085" w:rsidR="00B137BC" w:rsidRPr="00B26D98" w:rsidRDefault="00623276" w:rsidP="00B137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Wszelkie zmiany niniejszej umowy wymagają zgody obu Stron i muszą być dokonane </w:t>
      </w:r>
      <w:r w:rsidR="004C2800" w:rsidRPr="00B26D98">
        <w:rPr>
          <w:rFonts w:ascii="Times New Roman" w:hAnsi="Times New Roman"/>
          <w:sz w:val="24"/>
          <w:szCs w:val="24"/>
          <w:lang w:eastAsia="pl-PL"/>
        </w:rPr>
        <w:br/>
      </w:r>
      <w:r w:rsidRPr="00B26D98">
        <w:rPr>
          <w:rFonts w:ascii="Times New Roman" w:hAnsi="Times New Roman"/>
          <w:sz w:val="24"/>
          <w:szCs w:val="24"/>
          <w:lang w:eastAsia="pl-PL"/>
        </w:rPr>
        <w:t>w formie pisemnej pod rygorem nieważności.</w:t>
      </w:r>
    </w:p>
    <w:p w14:paraId="285524DF" w14:textId="77777777" w:rsidR="00B137BC" w:rsidRPr="00B26D98" w:rsidRDefault="00402732" w:rsidP="00B137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W sprawach nieuregulowanych umową będą miały zastosowanie przepisy Kodeksu Cywilnego</w:t>
      </w:r>
      <w:r w:rsidR="00B137BC" w:rsidRPr="00B26D98">
        <w:rPr>
          <w:rFonts w:ascii="Times New Roman" w:hAnsi="Times New Roman"/>
          <w:sz w:val="24"/>
          <w:szCs w:val="24"/>
          <w:lang w:eastAsia="pl-PL"/>
        </w:rPr>
        <w:t>.</w:t>
      </w:r>
    </w:p>
    <w:p w14:paraId="2E5D7D29" w14:textId="77777777" w:rsidR="00B137BC" w:rsidRPr="00B26D98" w:rsidRDefault="00402732" w:rsidP="00B137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Ewentualne spory, mogące wyniknąć z wykonania niniejszej umowy, </w:t>
      </w:r>
      <w:r w:rsidR="009040B8" w:rsidRPr="00B26D98">
        <w:rPr>
          <w:rFonts w:ascii="Times New Roman" w:hAnsi="Times New Roman"/>
          <w:sz w:val="24"/>
          <w:szCs w:val="24"/>
          <w:lang w:eastAsia="pl-PL"/>
        </w:rPr>
        <w:t>S</w:t>
      </w:r>
      <w:r w:rsidRPr="00B26D98">
        <w:rPr>
          <w:rFonts w:ascii="Times New Roman" w:hAnsi="Times New Roman"/>
          <w:sz w:val="24"/>
          <w:szCs w:val="24"/>
          <w:lang w:eastAsia="pl-PL"/>
        </w:rPr>
        <w:t>trony poddadzą pod rozstrzygnięcie sądu właściwego dla  siedziby Zamawiającego</w:t>
      </w:r>
      <w:r w:rsidR="00B137BC" w:rsidRPr="00B26D98">
        <w:rPr>
          <w:rFonts w:ascii="Times New Roman" w:hAnsi="Times New Roman"/>
          <w:sz w:val="24"/>
          <w:szCs w:val="24"/>
          <w:lang w:eastAsia="pl-PL"/>
        </w:rPr>
        <w:t>.</w:t>
      </w:r>
    </w:p>
    <w:p w14:paraId="2A0EE135" w14:textId="090F6334" w:rsidR="00B6398E" w:rsidRPr="00B26D98" w:rsidRDefault="00402732" w:rsidP="00B137B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14:paraId="3E37B4C3" w14:textId="77777777" w:rsidR="009C6B4F" w:rsidRPr="00B26D98" w:rsidRDefault="009C6B4F" w:rsidP="004027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97925CA" w14:textId="3CF163D9" w:rsidR="008917CC" w:rsidRPr="00B26D98" w:rsidRDefault="008917CC" w:rsidP="008917CC">
      <w:pPr>
        <w:tabs>
          <w:tab w:val="num" w:pos="284"/>
          <w:tab w:val="left" w:pos="382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§ </w:t>
      </w:r>
      <w:r w:rsidR="00845353" w:rsidRPr="00B26D98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631F59" w:rsidRPr="00B26D98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B26D98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616C039E" w14:textId="6CA6F181" w:rsidR="003D7BBB" w:rsidRPr="00B26D98" w:rsidRDefault="003D7BBB" w:rsidP="003D7BBB">
      <w:pPr>
        <w:tabs>
          <w:tab w:val="num" w:pos="284"/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6D98"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14:paraId="5B8BD374" w14:textId="77777777" w:rsidR="003D7BBB" w:rsidRPr="00B26D98" w:rsidRDefault="003D7BBB" w:rsidP="003D7BBB">
      <w:pPr>
        <w:tabs>
          <w:tab w:val="num" w:pos="284"/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7AB8369" w14:textId="77777777" w:rsidR="008917CC" w:rsidRPr="005C64E9" w:rsidRDefault="008917CC" w:rsidP="008917C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6D98">
        <w:rPr>
          <w:rFonts w:ascii="Times New Roman" w:hAnsi="Times New Roman"/>
          <w:sz w:val="24"/>
          <w:szCs w:val="24"/>
          <w:lang w:eastAsia="pl-PL"/>
        </w:rPr>
        <w:t xml:space="preserve">Wykonawca oświadcza, że wyraża zgodę  na  przetwarzanie jego danych osobowych  </w:t>
      </w:r>
      <w:r w:rsidRPr="005C64E9">
        <w:rPr>
          <w:rFonts w:ascii="Times New Roman" w:hAnsi="Times New Roman"/>
          <w:sz w:val="24"/>
          <w:szCs w:val="24"/>
          <w:lang w:eastAsia="pl-PL"/>
        </w:rPr>
        <w:t xml:space="preserve">przez Administratora Danych Osobowych: Dyrektora Miejskiego Ośrodka Sportu i Rekreacji </w:t>
      </w:r>
      <w:r w:rsidRPr="005C64E9">
        <w:rPr>
          <w:rFonts w:ascii="Times New Roman" w:hAnsi="Times New Roman"/>
          <w:sz w:val="24"/>
          <w:szCs w:val="24"/>
          <w:lang w:eastAsia="pl-PL"/>
        </w:rPr>
        <w:br/>
        <w:t>w Kielcach, w celu związanym z realizacją niniejszego zamówienia publicznego.</w:t>
      </w:r>
    </w:p>
    <w:p w14:paraId="3213D3ED" w14:textId="3165BDC7" w:rsidR="0050344F" w:rsidRDefault="0050344F" w:rsidP="004C2800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7FF2785" w14:textId="77777777" w:rsidR="00631F59" w:rsidRDefault="00631F59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DB9E7DE" w14:textId="1CB99E6B" w:rsidR="00E22A56" w:rsidRDefault="008917CC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ZAMAWIAJĄCY: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917CC">
        <w:rPr>
          <w:rFonts w:ascii="Times New Roman" w:hAnsi="Times New Roman"/>
          <w:b/>
          <w:sz w:val="24"/>
          <w:szCs w:val="24"/>
          <w:lang w:eastAsia="pl-PL"/>
        </w:rPr>
        <w:t>WYKONAWCA:</w:t>
      </w:r>
    </w:p>
    <w:p w14:paraId="0C57A534" w14:textId="77777777" w:rsidR="00B569B1" w:rsidRDefault="00B569B1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9697656" w14:textId="77777777" w:rsidR="00B569B1" w:rsidRDefault="00B569B1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67A5A69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EEB138A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B59491F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3CABCC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99753F3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0ABD16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004C671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23DA189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16ADF5B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C07970E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A3AA444" w14:textId="77777777" w:rsidR="00B26D98" w:rsidRDefault="00B26D98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D7C7CE0" w14:textId="77777777" w:rsidR="00A0707A" w:rsidRDefault="00A0707A" w:rsidP="00B569B1">
      <w:pPr>
        <w:tabs>
          <w:tab w:val="num" w:pos="284"/>
        </w:tabs>
        <w:spacing w:after="0" w:line="240" w:lineRule="auto"/>
        <w:ind w:left="360" w:hanging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0011D0B" w14:textId="77777777" w:rsidR="00E22A56" w:rsidRDefault="00E22A56" w:rsidP="001A6D5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6BC96AC" w14:textId="77777777" w:rsidR="00B26D98" w:rsidRDefault="00B26D98" w:rsidP="001A6D5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ED39C0" w14:textId="77777777" w:rsidR="00B26D98" w:rsidRDefault="00B26D98" w:rsidP="001A6D5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CD387D" w14:textId="77777777" w:rsidR="00B26D98" w:rsidRPr="008917CC" w:rsidRDefault="00B26D98" w:rsidP="001A6D5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F7414F" w14:textId="2154D5AA" w:rsidR="00CE0B28" w:rsidRPr="00A0707A" w:rsidRDefault="008917CC" w:rsidP="004F11D0">
      <w:p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lang w:eastAsia="pl-PL"/>
        </w:rPr>
      </w:pPr>
      <w:r w:rsidRPr="008917CC">
        <w:rPr>
          <w:rFonts w:ascii="Times New Roman" w:hAnsi="Times New Roman"/>
          <w:sz w:val="24"/>
          <w:szCs w:val="24"/>
          <w:lang w:eastAsia="pl-PL"/>
        </w:rPr>
        <w:tab/>
      </w:r>
      <w:r w:rsidRPr="00A0707A">
        <w:rPr>
          <w:rFonts w:ascii="Times New Roman" w:hAnsi="Times New Roman"/>
          <w:lang w:eastAsia="pl-PL"/>
        </w:rPr>
        <w:t>Kontrasygnata Główne</w:t>
      </w:r>
      <w:r w:rsidR="00356442" w:rsidRPr="00A0707A">
        <w:rPr>
          <w:rFonts w:ascii="Times New Roman" w:hAnsi="Times New Roman"/>
          <w:lang w:eastAsia="pl-PL"/>
        </w:rPr>
        <w:t>j</w:t>
      </w:r>
      <w:r w:rsidRPr="00A0707A">
        <w:rPr>
          <w:rFonts w:ascii="Times New Roman" w:hAnsi="Times New Roman"/>
          <w:lang w:eastAsia="pl-PL"/>
        </w:rPr>
        <w:t xml:space="preserve"> Księgowe</w:t>
      </w:r>
      <w:r w:rsidR="00356442" w:rsidRPr="00A0707A">
        <w:rPr>
          <w:rFonts w:ascii="Times New Roman" w:hAnsi="Times New Roman"/>
          <w:lang w:eastAsia="pl-PL"/>
        </w:rPr>
        <w:t>j</w:t>
      </w:r>
      <w:r w:rsidRPr="00A0707A">
        <w:rPr>
          <w:rFonts w:ascii="Times New Roman" w:hAnsi="Times New Roman"/>
          <w:lang w:eastAsia="pl-PL"/>
        </w:rPr>
        <w:t xml:space="preserve"> Zamawiającego: ………………………………………</w:t>
      </w:r>
    </w:p>
    <w:sectPr w:rsidR="00CE0B28" w:rsidRPr="00A0707A" w:rsidSect="00B569B1">
      <w:footerReference w:type="default" r:id="rId8"/>
      <w:pgSz w:w="11906" w:h="16838"/>
      <w:pgMar w:top="568" w:right="1274" w:bottom="567" w:left="1417" w:header="708" w:footer="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C1A20" w16cid:durableId="263D44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5A04" w14:textId="77777777" w:rsidR="00D54079" w:rsidRDefault="00D54079" w:rsidP="00B6398E">
      <w:pPr>
        <w:spacing w:after="0" w:line="240" w:lineRule="auto"/>
      </w:pPr>
      <w:r>
        <w:separator/>
      </w:r>
    </w:p>
  </w:endnote>
  <w:endnote w:type="continuationSeparator" w:id="0">
    <w:p w14:paraId="24094C14" w14:textId="77777777" w:rsidR="00D54079" w:rsidRDefault="00D54079" w:rsidP="00B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42445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498820"/>
      <w:docPartObj>
        <w:docPartGallery w:val="Page Numbers (Bottom of Page)"/>
        <w:docPartUnique/>
      </w:docPartObj>
    </w:sdtPr>
    <w:sdtEndPr/>
    <w:sdtContent>
      <w:p w14:paraId="08867E81" w14:textId="358E9126" w:rsidR="00216030" w:rsidRDefault="002160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53">
          <w:rPr>
            <w:noProof/>
          </w:rPr>
          <w:t>3</w:t>
        </w:r>
        <w:r>
          <w:fldChar w:fldCharType="end"/>
        </w:r>
      </w:p>
    </w:sdtContent>
  </w:sdt>
  <w:p w14:paraId="00B88134" w14:textId="77777777" w:rsidR="00216030" w:rsidRDefault="00216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F146" w14:textId="77777777" w:rsidR="00D54079" w:rsidRDefault="00D54079" w:rsidP="00B6398E">
      <w:pPr>
        <w:spacing w:after="0" w:line="240" w:lineRule="auto"/>
      </w:pPr>
      <w:r>
        <w:separator/>
      </w:r>
    </w:p>
  </w:footnote>
  <w:footnote w:type="continuationSeparator" w:id="0">
    <w:p w14:paraId="1D345F24" w14:textId="77777777" w:rsidR="00D54079" w:rsidRDefault="00D54079" w:rsidP="00B6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8B"/>
    <w:multiLevelType w:val="hybridMultilevel"/>
    <w:tmpl w:val="60065E1A"/>
    <w:lvl w:ilvl="0" w:tplc="5A98D44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58C"/>
    <w:multiLevelType w:val="hybridMultilevel"/>
    <w:tmpl w:val="A6D8551C"/>
    <w:lvl w:ilvl="0" w:tplc="55C4B37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3D38F2"/>
    <w:multiLevelType w:val="hybridMultilevel"/>
    <w:tmpl w:val="927E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828"/>
    <w:multiLevelType w:val="hybridMultilevel"/>
    <w:tmpl w:val="89DA1A5C"/>
    <w:lvl w:ilvl="0" w:tplc="74EAB2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171CB"/>
    <w:multiLevelType w:val="hybridMultilevel"/>
    <w:tmpl w:val="7284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85ED7"/>
    <w:multiLevelType w:val="hybridMultilevel"/>
    <w:tmpl w:val="CC766CB4"/>
    <w:lvl w:ilvl="0" w:tplc="9B06B3A2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886CD6"/>
    <w:multiLevelType w:val="hybridMultilevel"/>
    <w:tmpl w:val="17D0F7C4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6C2289D"/>
    <w:multiLevelType w:val="hybridMultilevel"/>
    <w:tmpl w:val="A6C08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4557"/>
    <w:multiLevelType w:val="hybridMultilevel"/>
    <w:tmpl w:val="AB68618C"/>
    <w:lvl w:ilvl="0" w:tplc="972E6C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5369B"/>
    <w:multiLevelType w:val="hybridMultilevel"/>
    <w:tmpl w:val="3F5C2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035CF"/>
    <w:multiLevelType w:val="hybridMultilevel"/>
    <w:tmpl w:val="06BA5E6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45B42F0"/>
    <w:multiLevelType w:val="hybridMultilevel"/>
    <w:tmpl w:val="4EC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3FDF"/>
    <w:multiLevelType w:val="hybridMultilevel"/>
    <w:tmpl w:val="21E4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A3A"/>
    <w:multiLevelType w:val="hybridMultilevel"/>
    <w:tmpl w:val="7DB4D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24740"/>
    <w:multiLevelType w:val="hybridMultilevel"/>
    <w:tmpl w:val="20A6CC62"/>
    <w:lvl w:ilvl="0" w:tplc="4EAEBE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1358"/>
    <w:multiLevelType w:val="hybridMultilevel"/>
    <w:tmpl w:val="9806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7991"/>
    <w:multiLevelType w:val="hybridMultilevel"/>
    <w:tmpl w:val="72DCD338"/>
    <w:lvl w:ilvl="0" w:tplc="943079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315B"/>
    <w:multiLevelType w:val="hybridMultilevel"/>
    <w:tmpl w:val="4B1E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5E"/>
    <w:multiLevelType w:val="hybridMultilevel"/>
    <w:tmpl w:val="4E08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E16D4"/>
    <w:multiLevelType w:val="hybridMultilevel"/>
    <w:tmpl w:val="1E02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F6187"/>
    <w:multiLevelType w:val="hybridMultilevel"/>
    <w:tmpl w:val="4244B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701053"/>
    <w:multiLevelType w:val="multilevel"/>
    <w:tmpl w:val="48229C6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2" w15:restartNumberingAfterBreak="0">
    <w:nsid w:val="50923A98"/>
    <w:multiLevelType w:val="hybridMultilevel"/>
    <w:tmpl w:val="8C807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D6B79"/>
    <w:multiLevelType w:val="hybridMultilevel"/>
    <w:tmpl w:val="4E2C48FE"/>
    <w:lvl w:ilvl="0" w:tplc="BC2C67A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B647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621E7326"/>
    <w:multiLevelType w:val="hybridMultilevel"/>
    <w:tmpl w:val="8216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774C"/>
    <w:multiLevelType w:val="hybridMultilevel"/>
    <w:tmpl w:val="CC766CB4"/>
    <w:lvl w:ilvl="0" w:tplc="9B06B3A2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47074FD"/>
    <w:multiLevelType w:val="hybridMultilevel"/>
    <w:tmpl w:val="091E0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F2FCC"/>
    <w:multiLevelType w:val="hybridMultilevel"/>
    <w:tmpl w:val="4DD2DD3C"/>
    <w:lvl w:ilvl="0" w:tplc="E8081BE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D6A59E0"/>
    <w:multiLevelType w:val="hybridMultilevel"/>
    <w:tmpl w:val="3D184C3C"/>
    <w:lvl w:ilvl="0" w:tplc="6ED45E8E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75F47"/>
    <w:multiLevelType w:val="hybridMultilevel"/>
    <w:tmpl w:val="85BAA3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6E1C034E"/>
    <w:multiLevelType w:val="hybridMultilevel"/>
    <w:tmpl w:val="221021BE"/>
    <w:lvl w:ilvl="0" w:tplc="DB90A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79D0"/>
    <w:multiLevelType w:val="hybridMultilevel"/>
    <w:tmpl w:val="C99C14D8"/>
    <w:lvl w:ilvl="0" w:tplc="DF405D5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B2D57"/>
    <w:multiLevelType w:val="hybridMultilevel"/>
    <w:tmpl w:val="A6B6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500F6"/>
    <w:multiLevelType w:val="hybridMultilevel"/>
    <w:tmpl w:val="2D34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C6236"/>
    <w:multiLevelType w:val="hybridMultilevel"/>
    <w:tmpl w:val="23F259F6"/>
    <w:lvl w:ilvl="0" w:tplc="AD680E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6"/>
  </w:num>
  <w:num w:numId="5">
    <w:abstractNumId w:val="5"/>
  </w:num>
  <w:num w:numId="6">
    <w:abstractNumId w:val="22"/>
  </w:num>
  <w:num w:numId="7">
    <w:abstractNumId w:val="27"/>
  </w:num>
  <w:num w:numId="8">
    <w:abstractNumId w:val="24"/>
  </w:num>
  <w:num w:numId="9">
    <w:abstractNumId w:val="29"/>
  </w:num>
  <w:num w:numId="10">
    <w:abstractNumId w:val="3"/>
  </w:num>
  <w:num w:numId="11">
    <w:abstractNumId w:val="25"/>
  </w:num>
  <w:num w:numId="12">
    <w:abstractNumId w:val="17"/>
  </w:num>
  <w:num w:numId="13">
    <w:abstractNumId w:val="11"/>
  </w:num>
  <w:num w:numId="14">
    <w:abstractNumId w:val="28"/>
  </w:num>
  <w:num w:numId="15">
    <w:abstractNumId w:val="16"/>
  </w:num>
  <w:num w:numId="16">
    <w:abstractNumId w:val="1"/>
  </w:num>
  <w:num w:numId="17">
    <w:abstractNumId w:val="19"/>
  </w:num>
  <w:num w:numId="18">
    <w:abstractNumId w:val="33"/>
  </w:num>
  <w:num w:numId="19">
    <w:abstractNumId w:val="8"/>
  </w:num>
  <w:num w:numId="20">
    <w:abstractNumId w:val="14"/>
  </w:num>
  <w:num w:numId="21">
    <w:abstractNumId w:val="31"/>
  </w:num>
  <w:num w:numId="22">
    <w:abstractNumId w:val="0"/>
  </w:num>
  <w:num w:numId="23">
    <w:abstractNumId w:val="13"/>
  </w:num>
  <w:num w:numId="24">
    <w:abstractNumId w:val="35"/>
  </w:num>
  <w:num w:numId="25">
    <w:abstractNumId w:val="15"/>
  </w:num>
  <w:num w:numId="26">
    <w:abstractNumId w:val="9"/>
  </w:num>
  <w:num w:numId="27">
    <w:abstractNumId w:val="32"/>
  </w:num>
  <w:num w:numId="28">
    <w:abstractNumId w:val="10"/>
  </w:num>
  <w:num w:numId="29">
    <w:abstractNumId w:val="34"/>
  </w:num>
  <w:num w:numId="30">
    <w:abstractNumId w:val="23"/>
  </w:num>
  <w:num w:numId="31">
    <w:abstractNumId w:val="20"/>
  </w:num>
  <w:num w:numId="32">
    <w:abstractNumId w:val="2"/>
  </w:num>
  <w:num w:numId="33">
    <w:abstractNumId w:val="18"/>
  </w:num>
  <w:num w:numId="34">
    <w:abstractNumId w:val="4"/>
  </w:num>
  <w:num w:numId="35">
    <w:abstractNumId w:val="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7"/>
    <w:rsid w:val="00010C53"/>
    <w:rsid w:val="000548D7"/>
    <w:rsid w:val="00055539"/>
    <w:rsid w:val="00057EE8"/>
    <w:rsid w:val="00060BD3"/>
    <w:rsid w:val="00065A07"/>
    <w:rsid w:val="000A4A2F"/>
    <w:rsid w:val="000C275B"/>
    <w:rsid w:val="000C3EA9"/>
    <w:rsid w:val="000C5BD5"/>
    <w:rsid w:val="000C766A"/>
    <w:rsid w:val="000D1C2E"/>
    <w:rsid w:val="000E1FA7"/>
    <w:rsid w:val="000E3AF0"/>
    <w:rsid w:val="000F56FA"/>
    <w:rsid w:val="00104749"/>
    <w:rsid w:val="00110AE8"/>
    <w:rsid w:val="001165E5"/>
    <w:rsid w:val="0011682C"/>
    <w:rsid w:val="00117397"/>
    <w:rsid w:val="0012379D"/>
    <w:rsid w:val="001434A4"/>
    <w:rsid w:val="00164CF2"/>
    <w:rsid w:val="00165D5F"/>
    <w:rsid w:val="0018137E"/>
    <w:rsid w:val="001836E9"/>
    <w:rsid w:val="001866C8"/>
    <w:rsid w:val="001A6D59"/>
    <w:rsid w:val="001B2B52"/>
    <w:rsid w:val="001B4C2B"/>
    <w:rsid w:val="001C4CFC"/>
    <w:rsid w:val="001D1917"/>
    <w:rsid w:val="001E53D7"/>
    <w:rsid w:val="00216030"/>
    <w:rsid w:val="00224E7B"/>
    <w:rsid w:val="00235019"/>
    <w:rsid w:val="00246995"/>
    <w:rsid w:val="002565B0"/>
    <w:rsid w:val="002635D4"/>
    <w:rsid w:val="00275A7B"/>
    <w:rsid w:val="00283F09"/>
    <w:rsid w:val="002856E5"/>
    <w:rsid w:val="002958AB"/>
    <w:rsid w:val="002A48DE"/>
    <w:rsid w:val="002D00D9"/>
    <w:rsid w:val="002E2EC0"/>
    <w:rsid w:val="002F2C51"/>
    <w:rsid w:val="00300731"/>
    <w:rsid w:val="00303C91"/>
    <w:rsid w:val="00310E09"/>
    <w:rsid w:val="00313173"/>
    <w:rsid w:val="00321BAD"/>
    <w:rsid w:val="00337031"/>
    <w:rsid w:val="00356442"/>
    <w:rsid w:val="00380A26"/>
    <w:rsid w:val="00393058"/>
    <w:rsid w:val="00396A4C"/>
    <w:rsid w:val="003A4109"/>
    <w:rsid w:val="003D3E33"/>
    <w:rsid w:val="003D7BBB"/>
    <w:rsid w:val="003E3FA3"/>
    <w:rsid w:val="003E44B3"/>
    <w:rsid w:val="003E7751"/>
    <w:rsid w:val="00401A5E"/>
    <w:rsid w:val="00402732"/>
    <w:rsid w:val="00403BAC"/>
    <w:rsid w:val="00411E68"/>
    <w:rsid w:val="00435FCC"/>
    <w:rsid w:val="00440D38"/>
    <w:rsid w:val="00455881"/>
    <w:rsid w:val="00467DF5"/>
    <w:rsid w:val="004A5C73"/>
    <w:rsid w:val="004C2800"/>
    <w:rsid w:val="004D08D8"/>
    <w:rsid w:val="004F11D0"/>
    <w:rsid w:val="004F3295"/>
    <w:rsid w:val="004F48B3"/>
    <w:rsid w:val="004F63E0"/>
    <w:rsid w:val="004F7C30"/>
    <w:rsid w:val="0050344F"/>
    <w:rsid w:val="00520B6F"/>
    <w:rsid w:val="0054012D"/>
    <w:rsid w:val="00540771"/>
    <w:rsid w:val="00547704"/>
    <w:rsid w:val="005529A4"/>
    <w:rsid w:val="00554059"/>
    <w:rsid w:val="0056290D"/>
    <w:rsid w:val="00563CC1"/>
    <w:rsid w:val="0056769C"/>
    <w:rsid w:val="00580920"/>
    <w:rsid w:val="00592061"/>
    <w:rsid w:val="005A6BA2"/>
    <w:rsid w:val="005B07E7"/>
    <w:rsid w:val="005B6A60"/>
    <w:rsid w:val="005C0D74"/>
    <w:rsid w:val="005C38C8"/>
    <w:rsid w:val="005C4041"/>
    <w:rsid w:val="005C64E9"/>
    <w:rsid w:val="005D1FD5"/>
    <w:rsid w:val="005D7B6D"/>
    <w:rsid w:val="005E5845"/>
    <w:rsid w:val="005F72A2"/>
    <w:rsid w:val="006108A8"/>
    <w:rsid w:val="00623276"/>
    <w:rsid w:val="00623697"/>
    <w:rsid w:val="00631F59"/>
    <w:rsid w:val="0063504B"/>
    <w:rsid w:val="006439BA"/>
    <w:rsid w:val="00651D07"/>
    <w:rsid w:val="00655F6A"/>
    <w:rsid w:val="00666E6F"/>
    <w:rsid w:val="00675B2B"/>
    <w:rsid w:val="006807DF"/>
    <w:rsid w:val="00692BA9"/>
    <w:rsid w:val="00697E9F"/>
    <w:rsid w:val="006A0978"/>
    <w:rsid w:val="006A3AEC"/>
    <w:rsid w:val="006B0C93"/>
    <w:rsid w:val="006B2B40"/>
    <w:rsid w:val="006B646A"/>
    <w:rsid w:val="006C796E"/>
    <w:rsid w:val="006D5D43"/>
    <w:rsid w:val="006E057E"/>
    <w:rsid w:val="006F3063"/>
    <w:rsid w:val="0072114D"/>
    <w:rsid w:val="00733A6D"/>
    <w:rsid w:val="007421C6"/>
    <w:rsid w:val="00744BE8"/>
    <w:rsid w:val="0074512E"/>
    <w:rsid w:val="00756EFC"/>
    <w:rsid w:val="00771029"/>
    <w:rsid w:val="00792497"/>
    <w:rsid w:val="007A4FD5"/>
    <w:rsid w:val="007A5D21"/>
    <w:rsid w:val="007C1486"/>
    <w:rsid w:val="007D5549"/>
    <w:rsid w:val="007F575C"/>
    <w:rsid w:val="00824EB6"/>
    <w:rsid w:val="00845353"/>
    <w:rsid w:val="008711DD"/>
    <w:rsid w:val="00881138"/>
    <w:rsid w:val="00881F4D"/>
    <w:rsid w:val="00885333"/>
    <w:rsid w:val="0088618A"/>
    <w:rsid w:val="008917CC"/>
    <w:rsid w:val="00894E5C"/>
    <w:rsid w:val="008974B1"/>
    <w:rsid w:val="008A3CB1"/>
    <w:rsid w:val="008B67BF"/>
    <w:rsid w:val="008C3653"/>
    <w:rsid w:val="008C4AA1"/>
    <w:rsid w:val="008E2BE7"/>
    <w:rsid w:val="008F07A8"/>
    <w:rsid w:val="008F2DB1"/>
    <w:rsid w:val="009040B8"/>
    <w:rsid w:val="00912910"/>
    <w:rsid w:val="00912CE5"/>
    <w:rsid w:val="00915502"/>
    <w:rsid w:val="009266E6"/>
    <w:rsid w:val="00946AA1"/>
    <w:rsid w:val="0096226E"/>
    <w:rsid w:val="009648F7"/>
    <w:rsid w:val="009654E9"/>
    <w:rsid w:val="00980D1E"/>
    <w:rsid w:val="00981DA3"/>
    <w:rsid w:val="0099131F"/>
    <w:rsid w:val="009B0F4D"/>
    <w:rsid w:val="009B2715"/>
    <w:rsid w:val="009B766D"/>
    <w:rsid w:val="009C046F"/>
    <w:rsid w:val="009C6B4F"/>
    <w:rsid w:val="009C7220"/>
    <w:rsid w:val="00A04298"/>
    <w:rsid w:val="00A0707A"/>
    <w:rsid w:val="00A07388"/>
    <w:rsid w:val="00A202CB"/>
    <w:rsid w:val="00A20E67"/>
    <w:rsid w:val="00A36114"/>
    <w:rsid w:val="00A37A9D"/>
    <w:rsid w:val="00A450D2"/>
    <w:rsid w:val="00A46A29"/>
    <w:rsid w:val="00A512DB"/>
    <w:rsid w:val="00A807F5"/>
    <w:rsid w:val="00A86944"/>
    <w:rsid w:val="00AC3CEF"/>
    <w:rsid w:val="00AE0146"/>
    <w:rsid w:val="00AE52C0"/>
    <w:rsid w:val="00AE7ACF"/>
    <w:rsid w:val="00AF19A3"/>
    <w:rsid w:val="00AF22FD"/>
    <w:rsid w:val="00B0198F"/>
    <w:rsid w:val="00B07B7F"/>
    <w:rsid w:val="00B137BC"/>
    <w:rsid w:val="00B26D98"/>
    <w:rsid w:val="00B35A87"/>
    <w:rsid w:val="00B36A2B"/>
    <w:rsid w:val="00B569B1"/>
    <w:rsid w:val="00B6398E"/>
    <w:rsid w:val="00B643A2"/>
    <w:rsid w:val="00B80FD3"/>
    <w:rsid w:val="00B815FB"/>
    <w:rsid w:val="00B82EC5"/>
    <w:rsid w:val="00B8320D"/>
    <w:rsid w:val="00BA1AEB"/>
    <w:rsid w:val="00BB18A8"/>
    <w:rsid w:val="00BC5E36"/>
    <w:rsid w:val="00BE1E7F"/>
    <w:rsid w:val="00BE3F87"/>
    <w:rsid w:val="00BF1E6D"/>
    <w:rsid w:val="00BF5C84"/>
    <w:rsid w:val="00BF6830"/>
    <w:rsid w:val="00C0780A"/>
    <w:rsid w:val="00C17FEA"/>
    <w:rsid w:val="00C501C1"/>
    <w:rsid w:val="00C7753A"/>
    <w:rsid w:val="00C84860"/>
    <w:rsid w:val="00C87FDB"/>
    <w:rsid w:val="00C930B7"/>
    <w:rsid w:val="00CA4148"/>
    <w:rsid w:val="00CE0B28"/>
    <w:rsid w:val="00D1034E"/>
    <w:rsid w:val="00D15E41"/>
    <w:rsid w:val="00D23928"/>
    <w:rsid w:val="00D26C7E"/>
    <w:rsid w:val="00D369B0"/>
    <w:rsid w:val="00D402A9"/>
    <w:rsid w:val="00D408A7"/>
    <w:rsid w:val="00D54079"/>
    <w:rsid w:val="00D55ACF"/>
    <w:rsid w:val="00D57F51"/>
    <w:rsid w:val="00D60F65"/>
    <w:rsid w:val="00D62F47"/>
    <w:rsid w:val="00D67DEC"/>
    <w:rsid w:val="00D701A7"/>
    <w:rsid w:val="00D8045D"/>
    <w:rsid w:val="00D87B43"/>
    <w:rsid w:val="00D95AAC"/>
    <w:rsid w:val="00DB3A87"/>
    <w:rsid w:val="00DC1647"/>
    <w:rsid w:val="00DC2FF3"/>
    <w:rsid w:val="00DC44B1"/>
    <w:rsid w:val="00DC7EDA"/>
    <w:rsid w:val="00DD53FC"/>
    <w:rsid w:val="00DE3278"/>
    <w:rsid w:val="00DE48D7"/>
    <w:rsid w:val="00DF0591"/>
    <w:rsid w:val="00E07559"/>
    <w:rsid w:val="00E14E68"/>
    <w:rsid w:val="00E22A56"/>
    <w:rsid w:val="00E4147F"/>
    <w:rsid w:val="00E43323"/>
    <w:rsid w:val="00E5360A"/>
    <w:rsid w:val="00E6021B"/>
    <w:rsid w:val="00E77A52"/>
    <w:rsid w:val="00E808DE"/>
    <w:rsid w:val="00EA5F86"/>
    <w:rsid w:val="00EB3DE9"/>
    <w:rsid w:val="00ED45FE"/>
    <w:rsid w:val="00ED6648"/>
    <w:rsid w:val="00EF51D0"/>
    <w:rsid w:val="00F147CE"/>
    <w:rsid w:val="00F35AC2"/>
    <w:rsid w:val="00F54783"/>
    <w:rsid w:val="00F607BE"/>
    <w:rsid w:val="00F73374"/>
    <w:rsid w:val="00F76126"/>
    <w:rsid w:val="00F825B0"/>
    <w:rsid w:val="00F836F1"/>
    <w:rsid w:val="00FA6D5D"/>
    <w:rsid w:val="00FB2A54"/>
    <w:rsid w:val="00FB6641"/>
    <w:rsid w:val="00FE2374"/>
    <w:rsid w:val="00FF0D1B"/>
    <w:rsid w:val="00FF3DC2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EA80C"/>
  <w15:docId w15:val="{428E3E98-B07F-48DD-9515-54DE74C9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7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2732"/>
    <w:pPr>
      <w:ind w:left="720"/>
      <w:contextualSpacing/>
    </w:pPr>
  </w:style>
  <w:style w:type="paragraph" w:customStyle="1" w:styleId="Bezodstpw1">
    <w:name w:val="Bez odstępów1"/>
    <w:rsid w:val="004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402732"/>
    <w:pPr>
      <w:ind w:left="720"/>
      <w:contextualSpacing/>
    </w:pPr>
  </w:style>
  <w:style w:type="paragraph" w:customStyle="1" w:styleId="Default">
    <w:name w:val="Default"/>
    <w:uiPriority w:val="99"/>
    <w:rsid w:val="00D95A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7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3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374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9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9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8EC1-C798-4321-B64B-EA4513F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15C73CE7</Template>
  <TotalTime>7</TotalTime>
  <Pages>5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Rutyna</dc:creator>
  <cp:lastModifiedBy>Krzysztof Włodarczyk</cp:lastModifiedBy>
  <cp:revision>5</cp:revision>
  <dcterms:created xsi:type="dcterms:W3CDTF">2022-05-30T06:16:00Z</dcterms:created>
  <dcterms:modified xsi:type="dcterms:W3CDTF">2022-06-02T11:50:00Z</dcterms:modified>
</cp:coreProperties>
</file>