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0CD2E" w14:textId="77777777" w:rsidR="00BF083F" w:rsidRPr="00E672EE" w:rsidRDefault="00BF083F" w:rsidP="004320E2">
      <w:pPr>
        <w:keepNext/>
        <w:spacing w:after="0" w:line="240" w:lineRule="auto"/>
        <w:ind w:left="567"/>
        <w:jc w:val="right"/>
        <w:outlineLvl w:val="3"/>
        <w:rPr>
          <w:rFonts w:eastAsia="Times New Roman" w:cs="Calibri"/>
          <w:b/>
          <w:lang w:eastAsia="pl-PL"/>
        </w:rPr>
      </w:pPr>
    </w:p>
    <w:p w14:paraId="798C3A9E" w14:textId="77777777" w:rsidR="00BF083F" w:rsidRPr="00E672EE" w:rsidRDefault="00BF083F" w:rsidP="00E672EE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,Bold" w:cs="Calibri"/>
          <w:b/>
          <w:bCs/>
          <w:lang w:eastAsia="pl-PL"/>
        </w:rPr>
      </w:pPr>
    </w:p>
    <w:p w14:paraId="13B1C898" w14:textId="3539F691" w:rsidR="00BF083F" w:rsidRPr="00FD0256" w:rsidRDefault="00790A8D" w:rsidP="00E672EE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color w:val="000000" w:themeColor="text1"/>
          <w:lang w:eastAsia="pl-PL"/>
        </w:rPr>
      </w:pPr>
      <w:r>
        <w:rPr>
          <w:rFonts w:eastAsia="TimesNewRoman,Bold" w:cs="Calibri"/>
          <w:b/>
          <w:bCs/>
          <w:lang w:eastAsia="pl-PL"/>
        </w:rPr>
        <w:t>UMOWA Nr  AGL/250/…</w:t>
      </w:r>
      <w:r w:rsidR="00036E75">
        <w:rPr>
          <w:rFonts w:eastAsia="TimesNewRoman,Bold" w:cs="Calibri"/>
          <w:b/>
          <w:bCs/>
          <w:lang w:eastAsia="pl-PL"/>
        </w:rPr>
        <w:t>/2022</w:t>
      </w:r>
    </w:p>
    <w:p w14:paraId="2669392D" w14:textId="77777777" w:rsidR="00BF083F" w:rsidRPr="00E672EE" w:rsidRDefault="00BF083F" w:rsidP="00E672E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  <w:lang w:eastAsia="pl-PL"/>
        </w:rPr>
      </w:pPr>
    </w:p>
    <w:p w14:paraId="2DC3318A" w14:textId="2D992888" w:rsidR="00BF083F" w:rsidRPr="00E672EE" w:rsidRDefault="00BF083F" w:rsidP="00E672EE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  <w:r w:rsidRPr="00E672EE">
        <w:rPr>
          <w:rFonts w:eastAsia="Times New Roman" w:cs="Calibri"/>
          <w:lang w:eastAsia="pl-PL"/>
        </w:rPr>
        <w:t xml:space="preserve">W rezultacie wyboru oferty w wyniku rozstrzygnięcia postępowania </w:t>
      </w:r>
      <w:r w:rsidR="00840F69" w:rsidRPr="00E672EE">
        <w:rPr>
          <w:rFonts w:eastAsia="Times New Roman" w:cs="Calibri"/>
          <w:lang w:eastAsia="pl-PL"/>
        </w:rPr>
        <w:t xml:space="preserve">przetargowego </w:t>
      </w:r>
      <w:r w:rsidRPr="00E672EE">
        <w:rPr>
          <w:rFonts w:eastAsia="Times New Roman" w:cs="Calibri"/>
          <w:lang w:eastAsia="pl-PL"/>
        </w:rPr>
        <w:t xml:space="preserve">prowadzonego w trybie </w:t>
      </w:r>
      <w:r w:rsidR="00CB1A70" w:rsidRPr="00E672EE">
        <w:rPr>
          <w:rFonts w:eastAsia="Times New Roman" w:cs="Calibri"/>
          <w:lang w:eastAsia="pl-PL"/>
        </w:rPr>
        <w:t xml:space="preserve">zapytania ofertowego do </w:t>
      </w:r>
      <w:r w:rsidR="0065235D">
        <w:rPr>
          <w:rFonts w:eastAsia="Times New Roman" w:cs="Calibri"/>
          <w:lang w:eastAsia="pl-PL"/>
        </w:rPr>
        <w:t>130 000 zł</w:t>
      </w:r>
      <w:r w:rsidR="00CB1A70" w:rsidRPr="00E672EE">
        <w:rPr>
          <w:rFonts w:eastAsia="Times New Roman" w:cs="Calibri"/>
          <w:lang w:eastAsia="pl-PL"/>
        </w:rPr>
        <w:t xml:space="preserve"> </w:t>
      </w:r>
      <w:r w:rsidR="00D00FFF">
        <w:rPr>
          <w:rFonts w:eastAsia="Times New Roman" w:cs="Calibri"/>
          <w:lang w:eastAsia="pl-PL"/>
        </w:rPr>
        <w:t>na platfo</w:t>
      </w:r>
      <w:r w:rsidR="005A3D11">
        <w:rPr>
          <w:rFonts w:eastAsia="Times New Roman" w:cs="Calibri"/>
          <w:lang w:eastAsia="pl-PL"/>
        </w:rPr>
        <w:t xml:space="preserve">rmie zakupowej Open  Nexus </w:t>
      </w:r>
      <w:r w:rsidR="005A3D11" w:rsidRPr="005A3D11">
        <w:rPr>
          <w:rFonts w:eastAsia="Times New Roman" w:cs="Calibri"/>
          <w:b/>
          <w:lang w:eastAsia="pl-PL"/>
        </w:rPr>
        <w:t xml:space="preserve">ID: </w:t>
      </w:r>
      <w:r w:rsidR="00790A8D">
        <w:rPr>
          <w:rFonts w:eastAsia="Times New Roman" w:cs="Calibri"/>
          <w:b/>
          <w:lang w:eastAsia="pl-PL"/>
        </w:rPr>
        <w:t>…….</w:t>
      </w:r>
      <w:r w:rsidR="00060E53">
        <w:rPr>
          <w:rFonts w:eastAsia="Times New Roman" w:cs="Calibri"/>
          <w:b/>
          <w:lang w:eastAsia="pl-PL"/>
        </w:rPr>
        <w:t xml:space="preserve"> </w:t>
      </w:r>
      <w:r w:rsidRPr="00E672EE">
        <w:rPr>
          <w:rFonts w:eastAsia="Times New Roman" w:cs="Calibri"/>
          <w:lang w:eastAsia="pl-PL"/>
        </w:rPr>
        <w:t xml:space="preserve">dotyczącego: </w:t>
      </w:r>
      <w:r w:rsidR="00C546F4">
        <w:rPr>
          <w:rFonts w:eastAsia="Times New Roman" w:cs="Calibri"/>
          <w:lang w:eastAsia="pl-PL"/>
        </w:rPr>
        <w:t xml:space="preserve">Usługi sukcesywnej dostawy kurtek ortalionowych </w:t>
      </w:r>
      <w:r w:rsidR="00790A8D">
        <w:rPr>
          <w:rFonts w:eastAsia="Times New Roman" w:cs="Calibri"/>
          <w:lang w:eastAsia="pl-PL"/>
        </w:rPr>
        <w:t xml:space="preserve"> </w:t>
      </w:r>
      <w:r w:rsidR="00A645EA">
        <w:rPr>
          <w:rFonts w:eastAsia="Times New Roman" w:cs="Calibri"/>
          <w:lang w:eastAsia="pl-PL"/>
        </w:rPr>
        <w:t>dla student</w:t>
      </w:r>
      <w:r w:rsidR="00036E75">
        <w:rPr>
          <w:rFonts w:eastAsia="Times New Roman" w:cs="Calibri"/>
          <w:lang w:eastAsia="pl-PL"/>
        </w:rPr>
        <w:t>ów UMG w roku 2022</w:t>
      </w:r>
      <w:r w:rsidR="00840F69" w:rsidRPr="00E672EE">
        <w:rPr>
          <w:rFonts w:eastAsia="Times New Roman" w:cs="Calibri"/>
          <w:lang w:eastAsia="pl-PL"/>
        </w:rPr>
        <w:t xml:space="preserve"> pomiędzy</w:t>
      </w:r>
      <w:r w:rsidRPr="00E672EE">
        <w:rPr>
          <w:rFonts w:eastAsia="Times New Roman" w:cs="Calibri"/>
          <w:lang w:eastAsia="pl-PL"/>
        </w:rPr>
        <w:t>:</w:t>
      </w:r>
    </w:p>
    <w:p w14:paraId="34504BD5" w14:textId="77777777" w:rsidR="00BF083F" w:rsidRPr="00E672EE" w:rsidRDefault="00BF083F" w:rsidP="00E672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0779F5E9" w14:textId="77777777" w:rsidR="00BF083F" w:rsidRPr="00E672EE" w:rsidRDefault="006B4EDD" w:rsidP="00B46BAC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       </w:t>
      </w:r>
      <w:r w:rsidR="00A645EA">
        <w:rPr>
          <w:rFonts w:eastAsia="Times New Roman" w:cs="Calibri"/>
          <w:b/>
          <w:lang w:eastAsia="pl-PL"/>
        </w:rPr>
        <w:t>Uniwersytetem</w:t>
      </w:r>
      <w:r w:rsidR="006973BE" w:rsidRPr="00E672EE">
        <w:rPr>
          <w:rFonts w:eastAsia="Times New Roman" w:cs="Calibri"/>
          <w:b/>
          <w:lang w:eastAsia="pl-PL"/>
        </w:rPr>
        <w:t xml:space="preserve"> Morsk</w:t>
      </w:r>
      <w:r w:rsidR="00A645EA">
        <w:rPr>
          <w:rFonts w:eastAsia="Times New Roman" w:cs="Calibri"/>
          <w:b/>
          <w:lang w:eastAsia="pl-PL"/>
        </w:rPr>
        <w:t>im</w:t>
      </w:r>
      <w:r w:rsidR="006973BE" w:rsidRPr="00E672EE">
        <w:rPr>
          <w:rFonts w:eastAsia="Times New Roman" w:cs="Calibri"/>
          <w:b/>
          <w:lang w:eastAsia="pl-PL"/>
        </w:rPr>
        <w:t xml:space="preserve"> w Gdyni</w:t>
      </w:r>
    </w:p>
    <w:p w14:paraId="6CDBA2B7" w14:textId="77777777" w:rsidR="00BF083F" w:rsidRPr="00E672EE" w:rsidRDefault="006973BE" w:rsidP="004320E2">
      <w:pPr>
        <w:spacing w:after="0" w:line="240" w:lineRule="auto"/>
        <w:ind w:left="360"/>
        <w:jc w:val="both"/>
        <w:rPr>
          <w:rFonts w:eastAsia="Times New Roman" w:cs="Calibri"/>
          <w:b/>
          <w:lang w:eastAsia="pl-PL"/>
        </w:rPr>
      </w:pPr>
      <w:r w:rsidRPr="00E672EE">
        <w:rPr>
          <w:rFonts w:eastAsia="Times New Roman" w:cs="Calibri"/>
          <w:b/>
          <w:lang w:eastAsia="pl-PL"/>
        </w:rPr>
        <w:t>ul. Morska</w:t>
      </w:r>
      <w:r w:rsidR="00BF083F" w:rsidRPr="00E672EE">
        <w:rPr>
          <w:rFonts w:eastAsia="Times New Roman" w:cs="Calibri"/>
          <w:b/>
          <w:lang w:eastAsia="pl-PL"/>
        </w:rPr>
        <w:t xml:space="preserve"> </w:t>
      </w:r>
      <w:r w:rsidRPr="00E672EE">
        <w:rPr>
          <w:rFonts w:eastAsia="Times New Roman" w:cs="Calibri"/>
          <w:b/>
          <w:lang w:eastAsia="pl-PL"/>
        </w:rPr>
        <w:t>81-87</w:t>
      </w:r>
      <w:r w:rsidR="00BF083F" w:rsidRPr="00E672EE">
        <w:rPr>
          <w:rFonts w:eastAsia="Times New Roman" w:cs="Calibri"/>
          <w:b/>
          <w:lang w:eastAsia="pl-PL"/>
        </w:rPr>
        <w:t xml:space="preserve"> </w:t>
      </w:r>
    </w:p>
    <w:p w14:paraId="40FE33BA" w14:textId="77777777" w:rsidR="00BF083F" w:rsidRPr="00E672EE" w:rsidRDefault="006973BE" w:rsidP="004320E2">
      <w:pPr>
        <w:spacing w:after="0" w:line="240" w:lineRule="auto"/>
        <w:ind w:left="360"/>
        <w:jc w:val="both"/>
        <w:rPr>
          <w:rFonts w:eastAsia="Times New Roman" w:cs="Calibri"/>
          <w:b/>
          <w:lang w:eastAsia="pl-PL"/>
        </w:rPr>
      </w:pPr>
      <w:r w:rsidRPr="00E672EE">
        <w:rPr>
          <w:rFonts w:eastAsia="Times New Roman" w:cs="Calibri"/>
          <w:b/>
          <w:lang w:eastAsia="pl-PL"/>
        </w:rPr>
        <w:t>81-225</w:t>
      </w:r>
      <w:r w:rsidR="00BF083F" w:rsidRPr="00E672EE">
        <w:rPr>
          <w:rFonts w:eastAsia="Times New Roman" w:cs="Calibri"/>
          <w:b/>
          <w:lang w:eastAsia="pl-PL"/>
        </w:rPr>
        <w:t xml:space="preserve"> </w:t>
      </w:r>
      <w:r w:rsidRPr="00E672EE">
        <w:rPr>
          <w:rFonts w:eastAsia="Times New Roman" w:cs="Calibri"/>
          <w:b/>
          <w:lang w:eastAsia="pl-PL"/>
        </w:rPr>
        <w:t>Gdynia</w:t>
      </w:r>
    </w:p>
    <w:p w14:paraId="73133A1D" w14:textId="77777777" w:rsidR="00BF083F" w:rsidRPr="00E672EE" w:rsidRDefault="00BF083F" w:rsidP="004320E2">
      <w:pPr>
        <w:spacing w:after="0" w:line="240" w:lineRule="auto"/>
        <w:ind w:left="360"/>
        <w:jc w:val="both"/>
        <w:rPr>
          <w:rFonts w:eastAsia="Times New Roman" w:cs="Calibri"/>
          <w:lang w:eastAsia="pl-PL"/>
        </w:rPr>
      </w:pPr>
      <w:r w:rsidRPr="00E672EE">
        <w:rPr>
          <w:rFonts w:eastAsia="Times New Roman" w:cs="Calibri"/>
          <w:lang w:eastAsia="pl-PL"/>
        </w:rPr>
        <w:t xml:space="preserve">NIP: </w:t>
      </w:r>
      <w:r w:rsidR="006973BE" w:rsidRPr="00E672EE">
        <w:rPr>
          <w:rFonts w:eastAsia="Times New Roman" w:cs="Calibri"/>
          <w:b/>
          <w:lang w:eastAsia="pl-PL"/>
        </w:rPr>
        <w:t>586-001-28-73</w:t>
      </w:r>
    </w:p>
    <w:p w14:paraId="43A958AE" w14:textId="77777777" w:rsidR="00BF083F" w:rsidRPr="00E672EE" w:rsidRDefault="00BF083F" w:rsidP="00E672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52BBE5A6" w14:textId="2B9F39EF" w:rsidR="00BF083F" w:rsidRPr="00E672EE" w:rsidRDefault="006C4DD3" w:rsidP="004320E2">
      <w:pPr>
        <w:spacing w:after="0" w:line="240" w:lineRule="auto"/>
        <w:ind w:firstLine="360"/>
        <w:jc w:val="both"/>
        <w:rPr>
          <w:rFonts w:eastAsia="Times New Roman" w:cs="Calibri"/>
          <w:lang w:eastAsia="pl-PL"/>
        </w:rPr>
      </w:pPr>
      <w:r w:rsidRPr="00E672EE">
        <w:rPr>
          <w:rFonts w:eastAsia="Times New Roman" w:cs="Calibri"/>
          <w:lang w:eastAsia="pl-PL"/>
        </w:rPr>
        <w:t>z</w:t>
      </w:r>
      <w:r w:rsidR="00BF083F" w:rsidRPr="00E672EE">
        <w:rPr>
          <w:rFonts w:eastAsia="Times New Roman" w:cs="Calibri"/>
          <w:lang w:eastAsia="pl-PL"/>
        </w:rPr>
        <w:t>wan</w:t>
      </w:r>
      <w:r w:rsidR="00F9209C">
        <w:rPr>
          <w:rFonts w:eastAsia="Times New Roman" w:cs="Calibri"/>
          <w:lang w:eastAsia="pl-PL"/>
        </w:rPr>
        <w:t>ym</w:t>
      </w:r>
      <w:r w:rsidR="00BF083F" w:rsidRPr="00E672EE">
        <w:rPr>
          <w:rFonts w:eastAsia="Times New Roman" w:cs="Calibri"/>
          <w:lang w:eastAsia="pl-PL"/>
        </w:rPr>
        <w:t xml:space="preserve"> dalej Zamawiającym, reprezentowan</w:t>
      </w:r>
      <w:r w:rsidR="00F9209C">
        <w:rPr>
          <w:rFonts w:eastAsia="Times New Roman" w:cs="Calibri"/>
          <w:lang w:eastAsia="pl-PL"/>
        </w:rPr>
        <w:t>ym</w:t>
      </w:r>
      <w:r w:rsidR="00BF083F" w:rsidRPr="00E672EE">
        <w:rPr>
          <w:rFonts w:eastAsia="Times New Roman" w:cs="Calibri"/>
          <w:lang w:eastAsia="pl-PL"/>
        </w:rPr>
        <w:t xml:space="preserve"> przez:</w:t>
      </w:r>
    </w:p>
    <w:p w14:paraId="0D65F45D" w14:textId="77777777" w:rsidR="00BF083F" w:rsidRPr="00E672EE" w:rsidRDefault="00BF083F" w:rsidP="00E672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1B5C4C35" w14:textId="61480BDF" w:rsidR="00BF083F" w:rsidRPr="00E672EE" w:rsidRDefault="00B46BAC" w:rsidP="00B46BAC">
      <w:pPr>
        <w:spacing w:after="0" w:line="240" w:lineRule="auto"/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1. </w:t>
      </w:r>
      <w:r w:rsidR="00F9209C">
        <w:rPr>
          <w:rFonts w:eastAsia="Times New Roman" w:cs="Calibri"/>
          <w:lang w:eastAsia="pl-PL"/>
        </w:rPr>
        <w:t xml:space="preserve">Kanclerza                                                                            -    </w:t>
      </w:r>
      <w:r>
        <w:rPr>
          <w:rFonts w:eastAsia="Times New Roman" w:cs="Calibri"/>
          <w:lang w:eastAsia="pl-PL"/>
        </w:rPr>
        <w:t>Filip</w:t>
      </w:r>
      <w:r w:rsidR="00F9209C">
        <w:rPr>
          <w:rFonts w:eastAsia="Times New Roman" w:cs="Calibri"/>
          <w:lang w:eastAsia="pl-PL"/>
        </w:rPr>
        <w:t>a</w:t>
      </w:r>
      <w:r>
        <w:rPr>
          <w:rFonts w:eastAsia="Times New Roman" w:cs="Calibri"/>
          <w:lang w:eastAsia="pl-PL"/>
        </w:rPr>
        <w:t xml:space="preserve"> Malata                                                                          2. przy kontrasygnacie finansowej  Kwestora                  -    Eugeniusz</w:t>
      </w:r>
      <w:r w:rsidR="00F9209C">
        <w:rPr>
          <w:rFonts w:eastAsia="Times New Roman" w:cs="Calibri"/>
          <w:lang w:eastAsia="pl-PL"/>
        </w:rPr>
        <w:t>a</w:t>
      </w:r>
      <w:r>
        <w:rPr>
          <w:rFonts w:eastAsia="Times New Roman" w:cs="Calibri"/>
          <w:lang w:eastAsia="pl-PL"/>
        </w:rPr>
        <w:t xml:space="preserve"> Paw</w:t>
      </w:r>
      <w:r w:rsidR="00F9209C">
        <w:rPr>
          <w:rFonts w:eastAsia="Times New Roman" w:cs="Calibri"/>
          <w:lang w:eastAsia="pl-PL"/>
        </w:rPr>
        <w:t>ła</w:t>
      </w:r>
      <w:r>
        <w:rPr>
          <w:rFonts w:eastAsia="Times New Roman" w:cs="Calibri"/>
          <w:lang w:eastAsia="pl-PL"/>
        </w:rPr>
        <w:t xml:space="preserve"> Orzeszek</w:t>
      </w:r>
    </w:p>
    <w:p w14:paraId="3EE45E7A" w14:textId="77777777" w:rsidR="006B241F" w:rsidRPr="00E672EE" w:rsidRDefault="00162E59" w:rsidP="00162E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 xml:space="preserve">  </w:t>
      </w:r>
    </w:p>
    <w:p w14:paraId="5A094443" w14:textId="77777777" w:rsidR="00BF083F" w:rsidRDefault="00162E59" w:rsidP="00162E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a</w:t>
      </w:r>
    </w:p>
    <w:p w14:paraId="308CA54B" w14:textId="77777777" w:rsidR="00162E59" w:rsidRDefault="00162E59" w:rsidP="00162E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Calibri"/>
          <w:b/>
          <w:bCs/>
          <w:lang w:eastAsia="pl-PL"/>
        </w:rPr>
      </w:pPr>
    </w:p>
    <w:p w14:paraId="490A47D4" w14:textId="7EF7CA74" w:rsidR="005918A5" w:rsidRPr="00162E59" w:rsidRDefault="00790A8D" w:rsidP="00162E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……………………………………………………………………</w:t>
      </w:r>
    </w:p>
    <w:p w14:paraId="2A725C5F" w14:textId="77777777" w:rsidR="00BF083F" w:rsidRPr="00E672EE" w:rsidRDefault="006C4DD3" w:rsidP="004320E2">
      <w:pPr>
        <w:spacing w:after="0" w:line="240" w:lineRule="auto"/>
        <w:ind w:firstLine="360"/>
        <w:jc w:val="both"/>
        <w:rPr>
          <w:rFonts w:eastAsia="Times New Roman" w:cs="Calibri"/>
          <w:lang w:eastAsia="pl-PL"/>
        </w:rPr>
      </w:pPr>
      <w:r w:rsidRPr="00E672EE">
        <w:rPr>
          <w:rFonts w:eastAsia="Times New Roman" w:cs="Calibri"/>
          <w:lang w:eastAsia="pl-PL"/>
        </w:rPr>
        <w:t>z</w:t>
      </w:r>
      <w:r w:rsidR="00BF083F" w:rsidRPr="00E672EE">
        <w:rPr>
          <w:rFonts w:eastAsia="Times New Roman" w:cs="Calibri"/>
          <w:lang w:eastAsia="pl-PL"/>
        </w:rPr>
        <w:t>wan</w:t>
      </w:r>
      <w:r w:rsidR="00E31DB3">
        <w:rPr>
          <w:rFonts w:eastAsia="Times New Roman" w:cs="Calibri"/>
          <w:lang w:eastAsia="pl-PL"/>
        </w:rPr>
        <w:t>ym</w:t>
      </w:r>
      <w:r w:rsidR="00BF083F" w:rsidRPr="00E672EE">
        <w:rPr>
          <w:rFonts w:eastAsia="Times New Roman" w:cs="Calibri"/>
          <w:lang w:eastAsia="pl-PL"/>
        </w:rPr>
        <w:t xml:space="preserve"> dalej Wykonawcą, reprezentowan</w:t>
      </w:r>
      <w:r w:rsidR="00E672EE" w:rsidRPr="00E672EE">
        <w:rPr>
          <w:rFonts w:eastAsia="Times New Roman" w:cs="Calibri"/>
          <w:lang w:eastAsia="pl-PL"/>
        </w:rPr>
        <w:t>ą</w:t>
      </w:r>
      <w:r w:rsidR="00BF083F" w:rsidRPr="00E672EE">
        <w:rPr>
          <w:rFonts w:eastAsia="Times New Roman" w:cs="Calibri"/>
          <w:lang w:eastAsia="pl-PL"/>
        </w:rPr>
        <w:t xml:space="preserve"> przez:</w:t>
      </w:r>
    </w:p>
    <w:p w14:paraId="004E5F83" w14:textId="77777777" w:rsidR="00BF083F" w:rsidRPr="00E672EE" w:rsidRDefault="00BF083F" w:rsidP="00E672EE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14:paraId="59B2E481" w14:textId="4AA192E6" w:rsidR="00BF083F" w:rsidRPr="00E672EE" w:rsidRDefault="005918A5" w:rsidP="005918A5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1. </w:t>
      </w:r>
      <w:r w:rsidR="00D550D0">
        <w:rPr>
          <w:rFonts w:eastAsia="Times New Roman" w:cs="Calibri"/>
          <w:lang w:eastAsia="pl-PL"/>
        </w:rPr>
        <w:t xml:space="preserve"> …………………..</w:t>
      </w:r>
      <w:r w:rsidR="00060E53">
        <w:rPr>
          <w:rFonts w:eastAsia="Times New Roman" w:cs="Calibri"/>
          <w:lang w:eastAsia="pl-PL"/>
        </w:rPr>
        <w:t xml:space="preserve">                                                           </w:t>
      </w:r>
      <w:r>
        <w:rPr>
          <w:rFonts w:eastAsia="Times New Roman" w:cs="Calibri"/>
          <w:lang w:eastAsia="pl-PL"/>
        </w:rPr>
        <w:t>-     Właściciela</w:t>
      </w:r>
    </w:p>
    <w:p w14:paraId="3EF50062" w14:textId="77777777" w:rsidR="00BF083F" w:rsidRPr="00E672EE" w:rsidRDefault="00BF083F" w:rsidP="00E672EE">
      <w:pPr>
        <w:spacing w:after="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</w:p>
    <w:p w14:paraId="581C7775" w14:textId="77777777" w:rsidR="00BF083F" w:rsidRPr="00E672EE" w:rsidRDefault="00BF083F" w:rsidP="00E672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571FA4C2" w14:textId="314D65A5" w:rsidR="00BF083F" w:rsidRPr="00E672EE" w:rsidRDefault="00E672EE" w:rsidP="00DA3385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</w:t>
      </w:r>
      <w:r w:rsidR="00BF083F" w:rsidRPr="00E672EE">
        <w:rPr>
          <w:rFonts w:eastAsia="Times New Roman" w:cs="Calibri"/>
          <w:lang w:eastAsia="pl-PL"/>
        </w:rPr>
        <w:t xml:space="preserve"> dniu</w:t>
      </w:r>
      <w:r w:rsidR="00D550D0">
        <w:rPr>
          <w:rFonts w:eastAsia="Times New Roman" w:cs="Calibri"/>
          <w:b/>
          <w:lang w:eastAsia="pl-PL"/>
        </w:rPr>
        <w:t xml:space="preserve"> ………….</w:t>
      </w:r>
      <w:r w:rsidR="00060E53">
        <w:rPr>
          <w:rFonts w:eastAsia="Times New Roman" w:cs="Calibri"/>
          <w:b/>
          <w:lang w:eastAsia="pl-PL"/>
        </w:rPr>
        <w:t xml:space="preserve"> </w:t>
      </w:r>
      <w:r w:rsidR="00BF083F" w:rsidRPr="00E672EE">
        <w:rPr>
          <w:rFonts w:eastAsia="Times New Roman" w:cs="Calibri"/>
          <w:lang w:eastAsia="pl-PL"/>
        </w:rPr>
        <w:t xml:space="preserve">w </w:t>
      </w:r>
      <w:r w:rsidR="00840F69" w:rsidRPr="00E672EE">
        <w:rPr>
          <w:rFonts w:eastAsia="Times New Roman" w:cs="Calibri"/>
          <w:lang w:eastAsia="pl-PL"/>
        </w:rPr>
        <w:t>Gdyni</w:t>
      </w:r>
      <w:r w:rsidR="00BF083F" w:rsidRPr="00E672EE">
        <w:rPr>
          <w:rFonts w:eastAsia="Times New Roman" w:cs="Calibri"/>
          <w:lang w:eastAsia="pl-PL"/>
        </w:rPr>
        <w:t xml:space="preserve"> została zawarta umowa następującej treści:</w:t>
      </w:r>
    </w:p>
    <w:p w14:paraId="74009DD6" w14:textId="77777777" w:rsidR="00BF083F" w:rsidRPr="00E672EE" w:rsidRDefault="00BF083F" w:rsidP="00E672EE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p w14:paraId="56B40224" w14:textId="77777777" w:rsidR="00BF083F" w:rsidRPr="00E672EE" w:rsidRDefault="00BF083F" w:rsidP="008E12B9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§ 1</w:t>
      </w:r>
    </w:p>
    <w:p w14:paraId="52C31264" w14:textId="77777777" w:rsidR="00BF083F" w:rsidRPr="00E672EE" w:rsidRDefault="00BF083F" w:rsidP="008E12B9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PRZEDMIOT UMOWY</w:t>
      </w:r>
    </w:p>
    <w:p w14:paraId="20A57513" w14:textId="3CA58E77" w:rsidR="00BF083F" w:rsidRPr="00E672EE" w:rsidRDefault="00BF083F" w:rsidP="008E12B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E672EE">
        <w:rPr>
          <w:rFonts w:eastAsia="Times New Roman" w:cs="Calibri"/>
          <w:lang w:eastAsia="ar-SA"/>
        </w:rPr>
        <w:t xml:space="preserve">Przedmiotem umowy jest </w:t>
      </w:r>
      <w:r w:rsidR="004C041E">
        <w:rPr>
          <w:rFonts w:eastAsia="Times New Roman" w:cs="Calibri"/>
          <w:lang w:eastAsia="ar-SA"/>
        </w:rPr>
        <w:t>sukce</w:t>
      </w:r>
      <w:r w:rsidR="00FE2B2A">
        <w:rPr>
          <w:rFonts w:eastAsia="Times New Roman" w:cs="Calibri"/>
          <w:lang w:eastAsia="ar-SA"/>
        </w:rPr>
        <w:t xml:space="preserve">sywna dostawa </w:t>
      </w:r>
      <w:r w:rsidR="00C546F4">
        <w:rPr>
          <w:rFonts w:eastAsia="Times New Roman" w:cs="Calibri"/>
          <w:lang w:eastAsia="pl-PL"/>
        </w:rPr>
        <w:t xml:space="preserve">kurtek ortalionowych  </w:t>
      </w:r>
      <w:r w:rsidR="00A645EA">
        <w:rPr>
          <w:rFonts w:eastAsia="Times New Roman" w:cs="Calibri"/>
          <w:lang w:eastAsia="ar-SA"/>
        </w:rPr>
        <w:t xml:space="preserve">dla studentów </w:t>
      </w:r>
      <w:r w:rsidR="00790A8D">
        <w:rPr>
          <w:rFonts w:eastAsia="Times New Roman" w:cs="Calibri"/>
          <w:lang w:eastAsia="ar-SA"/>
        </w:rPr>
        <w:t xml:space="preserve"> </w:t>
      </w:r>
      <w:r w:rsidR="00A645EA">
        <w:rPr>
          <w:rFonts w:eastAsia="Times New Roman" w:cs="Calibri"/>
          <w:lang w:eastAsia="ar-SA"/>
        </w:rPr>
        <w:t>U</w:t>
      </w:r>
      <w:r w:rsidR="003B768A">
        <w:rPr>
          <w:rFonts w:eastAsia="Times New Roman" w:cs="Calibri"/>
          <w:lang w:eastAsia="ar-SA"/>
        </w:rPr>
        <w:t xml:space="preserve">MG </w:t>
      </w:r>
      <w:r w:rsidR="00036E75">
        <w:rPr>
          <w:rFonts w:eastAsia="Times New Roman" w:cs="Calibri"/>
          <w:lang w:eastAsia="ar-SA"/>
        </w:rPr>
        <w:t>w roku 2022</w:t>
      </w:r>
      <w:r w:rsidRPr="00E672EE">
        <w:rPr>
          <w:rFonts w:eastAsia="Times New Roman" w:cs="Calibri"/>
          <w:lang w:eastAsia="ar-SA"/>
        </w:rPr>
        <w:t xml:space="preserve"> zgodni</w:t>
      </w:r>
      <w:r w:rsidR="004311D3" w:rsidRPr="00E672EE">
        <w:rPr>
          <w:rFonts w:eastAsia="Times New Roman" w:cs="Calibri"/>
          <w:lang w:eastAsia="ar-SA"/>
        </w:rPr>
        <w:t xml:space="preserve">e z </w:t>
      </w:r>
      <w:r w:rsidR="004311D3" w:rsidRPr="00E672EE">
        <w:rPr>
          <w:rFonts w:eastAsia="Times New Roman" w:cs="Calibri"/>
          <w:bCs/>
          <w:lang w:eastAsia="ar-SA"/>
        </w:rPr>
        <w:t xml:space="preserve">ofertą z dnia </w:t>
      </w:r>
      <w:r w:rsidR="00790A8D">
        <w:rPr>
          <w:rFonts w:eastAsia="Times New Roman" w:cs="Calibri"/>
          <w:bCs/>
          <w:lang w:eastAsia="ar-SA"/>
        </w:rPr>
        <w:t>……….</w:t>
      </w:r>
      <w:r w:rsidR="004311D3" w:rsidRPr="00E672EE">
        <w:rPr>
          <w:rFonts w:eastAsia="Times New Roman" w:cs="Calibri"/>
          <w:bCs/>
          <w:lang w:eastAsia="ar-SA"/>
        </w:rPr>
        <w:t xml:space="preserve"> złożoną przez Wykonawcę, stanowiącą załącznik </w:t>
      </w:r>
      <w:r w:rsidR="00036FCC">
        <w:rPr>
          <w:rFonts w:eastAsia="Times New Roman" w:cs="Calibri"/>
          <w:bCs/>
          <w:lang w:eastAsia="ar-SA"/>
        </w:rPr>
        <w:t xml:space="preserve">numer 1 </w:t>
      </w:r>
      <w:r w:rsidR="004311D3" w:rsidRPr="00E672EE">
        <w:rPr>
          <w:rFonts w:eastAsia="Times New Roman" w:cs="Calibri"/>
          <w:bCs/>
          <w:lang w:eastAsia="ar-SA"/>
        </w:rPr>
        <w:t>do niniejszej umowy i będącą jej integralną częścią</w:t>
      </w:r>
      <w:r w:rsidR="004311D3" w:rsidRPr="00E672EE">
        <w:rPr>
          <w:rFonts w:eastAsia="Times New Roman" w:cs="Calibri"/>
          <w:lang w:eastAsia="ar-SA"/>
        </w:rPr>
        <w:t xml:space="preserve">. </w:t>
      </w:r>
    </w:p>
    <w:p w14:paraId="06891F37" w14:textId="77777777" w:rsidR="00BF083F" w:rsidRPr="00E672EE" w:rsidRDefault="00BF083F" w:rsidP="008E12B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E672EE">
        <w:rPr>
          <w:rFonts w:eastAsia="Times New Roman" w:cs="Calibri"/>
          <w:lang w:eastAsia="ar-SA"/>
        </w:rPr>
        <w:t>Wykonawca oświadcza, że jest uprawniony oraz posiada niezbędne kwalifikacje do pełnej realizacji przedmiotu umowy.</w:t>
      </w:r>
    </w:p>
    <w:p w14:paraId="557F3521" w14:textId="77777777" w:rsidR="00BF083F" w:rsidRPr="00E672EE" w:rsidRDefault="00BF083F" w:rsidP="008E12B9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§ 2</w:t>
      </w:r>
    </w:p>
    <w:p w14:paraId="0C261D04" w14:textId="77777777" w:rsidR="00BF083F" w:rsidRPr="00C0084A" w:rsidRDefault="00BF083F" w:rsidP="008E12B9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C0084A">
        <w:rPr>
          <w:rFonts w:eastAsia="Times New Roman" w:cs="Calibri"/>
          <w:b/>
          <w:bCs/>
          <w:lang w:eastAsia="ar-SA"/>
        </w:rPr>
        <w:t>OBOWIĄZKI WYKONAWCY</w:t>
      </w:r>
    </w:p>
    <w:p w14:paraId="2D33D6C1" w14:textId="77777777" w:rsidR="00372782" w:rsidRPr="00C0084A" w:rsidRDefault="00372782" w:rsidP="008E12B9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C0084A">
        <w:rPr>
          <w:rFonts w:eastAsia="Times New Roman" w:cs="Calibri"/>
          <w:lang w:eastAsia="ar-SA"/>
        </w:rPr>
        <w:t>Wykonawca jest zobowiązany do zajmowania się realizacją zamówienia z największą starannością.</w:t>
      </w:r>
    </w:p>
    <w:p w14:paraId="38C27BB6" w14:textId="542F71DE" w:rsidR="004311D3" w:rsidRPr="00C0084A" w:rsidRDefault="004311D3" w:rsidP="008E12B9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C0084A">
        <w:rPr>
          <w:rFonts w:eastAsia="Times New Roman" w:cs="Calibri"/>
          <w:lang w:eastAsia="ar-SA"/>
        </w:rPr>
        <w:t xml:space="preserve">Miejscem wykonania przedmiotu umowy jest </w:t>
      </w:r>
      <w:r w:rsidR="00790A8D">
        <w:rPr>
          <w:rFonts w:eastAsia="Times New Roman" w:cs="Calibri"/>
          <w:lang w:eastAsia="ar-SA"/>
        </w:rPr>
        <w:t>zakład</w:t>
      </w:r>
      <w:r w:rsidR="00DE1487" w:rsidRPr="00C0084A">
        <w:rPr>
          <w:rFonts w:eastAsia="Times New Roman" w:cs="Calibri"/>
          <w:lang w:eastAsia="ar-SA"/>
        </w:rPr>
        <w:t xml:space="preserve"> Wykonawcy.</w:t>
      </w:r>
    </w:p>
    <w:p w14:paraId="1810C78B" w14:textId="3B6E1101" w:rsidR="004311D3" w:rsidRPr="00583519" w:rsidRDefault="00DE1487" w:rsidP="004F15FE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C0084A">
        <w:rPr>
          <w:rFonts w:eastAsia="Times New Roman" w:cs="Calibri"/>
          <w:lang w:eastAsia="ar-SA"/>
        </w:rPr>
        <w:t xml:space="preserve">Strony ustalają, że </w:t>
      </w:r>
      <w:r w:rsidR="00C546F4">
        <w:rPr>
          <w:rFonts w:eastAsia="Times New Roman" w:cs="Calibri"/>
          <w:lang w:eastAsia="ar-SA"/>
        </w:rPr>
        <w:t xml:space="preserve">dostawa </w:t>
      </w:r>
      <w:r w:rsidR="00C546F4">
        <w:rPr>
          <w:rFonts w:eastAsia="Times New Roman" w:cs="Calibri"/>
          <w:lang w:eastAsia="pl-PL"/>
        </w:rPr>
        <w:t xml:space="preserve">kurtek ortalionowych </w:t>
      </w:r>
      <w:r w:rsidR="00790A8D">
        <w:rPr>
          <w:rFonts w:eastAsia="Times New Roman" w:cs="Calibri"/>
          <w:lang w:eastAsia="ar-SA"/>
        </w:rPr>
        <w:t>będzie odbywać się</w:t>
      </w:r>
      <w:r w:rsidR="008A4BAF" w:rsidRPr="00C0084A">
        <w:rPr>
          <w:rFonts w:eastAsia="Times New Roman" w:cs="Calibri"/>
          <w:lang w:eastAsia="ar-SA"/>
        </w:rPr>
        <w:t xml:space="preserve"> sukcesywnie</w:t>
      </w:r>
      <w:r w:rsidR="008B57EA" w:rsidRPr="00C0084A">
        <w:rPr>
          <w:rFonts w:eastAsia="Times New Roman" w:cs="Calibri"/>
          <w:lang w:eastAsia="ar-SA"/>
        </w:rPr>
        <w:t xml:space="preserve"> </w:t>
      </w:r>
      <w:r w:rsidR="00975702" w:rsidRPr="00C0084A">
        <w:rPr>
          <w:rFonts w:eastAsia="Times New Roman" w:cs="Calibri"/>
          <w:lang w:eastAsia="ar-SA"/>
        </w:rPr>
        <w:t xml:space="preserve">po wcześniejszym pisemnym zgłoszeniu zapotrzebowania przez pracownika Działu </w:t>
      </w:r>
      <w:r w:rsidR="005317FC" w:rsidRPr="00C0084A">
        <w:rPr>
          <w:rFonts w:eastAsia="Times New Roman" w:cs="Calibri"/>
          <w:lang w:eastAsia="ar-SA"/>
        </w:rPr>
        <w:t>Logistyki</w:t>
      </w:r>
      <w:r w:rsidR="00452269" w:rsidRPr="00C0084A">
        <w:rPr>
          <w:rFonts w:eastAsia="Times New Roman" w:cs="Calibri"/>
          <w:lang w:eastAsia="ar-SA"/>
        </w:rPr>
        <w:t xml:space="preserve"> </w:t>
      </w:r>
      <w:r w:rsidR="00D42225">
        <w:rPr>
          <w:rFonts w:eastAsia="Times New Roman" w:cs="Calibri"/>
          <w:lang w:eastAsia="ar-SA"/>
        </w:rPr>
        <w:t xml:space="preserve">i Transportu </w:t>
      </w:r>
      <w:r w:rsidR="00452269" w:rsidRPr="00C0084A">
        <w:rPr>
          <w:rFonts w:eastAsia="Times New Roman" w:cs="Calibri"/>
          <w:lang w:eastAsia="ar-SA"/>
        </w:rPr>
        <w:t xml:space="preserve">na podstawie </w:t>
      </w:r>
      <w:r w:rsidR="00790A8D">
        <w:rPr>
          <w:rFonts w:eastAsia="Times New Roman" w:cs="Calibri"/>
          <w:lang w:eastAsia="ar-SA"/>
        </w:rPr>
        <w:t>zgłoszenia elektronicznego</w:t>
      </w:r>
      <w:r w:rsidR="006812B5">
        <w:rPr>
          <w:rFonts w:eastAsia="Times New Roman" w:cs="Calibri"/>
          <w:lang w:eastAsia="ar-SA"/>
        </w:rPr>
        <w:t>:</w:t>
      </w:r>
      <w:r w:rsidR="002448A1" w:rsidRPr="00C0084A">
        <w:rPr>
          <w:rFonts w:eastAsia="Times New Roman" w:cs="Calibri"/>
          <w:lang w:eastAsia="ar-SA"/>
        </w:rPr>
        <w:t xml:space="preserve"> </w:t>
      </w:r>
      <w:r w:rsidR="006812B5">
        <w:rPr>
          <w:rFonts w:eastAsia="Times New Roman" w:cs="Calibri"/>
          <w:lang w:eastAsia="ar-SA"/>
        </w:rPr>
        <w:t>e</w:t>
      </w:r>
      <w:r w:rsidR="00745E37" w:rsidRPr="00C0084A">
        <w:rPr>
          <w:rFonts w:eastAsia="Times New Roman" w:cs="Calibri"/>
          <w:lang w:eastAsia="ar-SA"/>
        </w:rPr>
        <w:t>-</w:t>
      </w:r>
      <w:r w:rsidR="00745E37" w:rsidRPr="00583519">
        <w:rPr>
          <w:rFonts w:eastAsia="Times New Roman" w:cs="Calibri"/>
          <w:lang w:eastAsia="ar-SA"/>
        </w:rPr>
        <w:t>mail</w:t>
      </w:r>
      <w:r w:rsidR="00790A8D" w:rsidRPr="00583519">
        <w:t>: ……………………….</w:t>
      </w:r>
    </w:p>
    <w:p w14:paraId="56C3CB7A" w14:textId="77777777" w:rsidR="004311D3" w:rsidRPr="00583519" w:rsidRDefault="004311D3" w:rsidP="008E12B9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583519">
        <w:rPr>
          <w:rFonts w:eastAsia="Times New Roman" w:cs="Calibri"/>
          <w:lang w:eastAsia="ar-SA"/>
        </w:rPr>
        <w:t xml:space="preserve">Termin dostawy licząc od momentu zamówienia wynosi </w:t>
      </w:r>
      <w:r w:rsidR="006812B5" w:rsidRPr="00583519">
        <w:rPr>
          <w:rFonts w:eastAsia="Times New Roman" w:cs="Calibri"/>
          <w:lang w:eastAsia="ar-SA"/>
        </w:rPr>
        <w:t xml:space="preserve"> </w:t>
      </w:r>
      <w:r w:rsidR="00D00FFF" w:rsidRPr="00583519">
        <w:rPr>
          <w:rFonts w:eastAsia="Times New Roman" w:cs="Calibri"/>
          <w:lang w:eastAsia="ar-SA"/>
        </w:rPr>
        <w:t>21</w:t>
      </w:r>
      <w:r w:rsidR="00F454C4" w:rsidRPr="00583519">
        <w:rPr>
          <w:rFonts w:eastAsia="Times New Roman" w:cs="Calibri"/>
          <w:lang w:eastAsia="ar-SA"/>
        </w:rPr>
        <w:t xml:space="preserve"> </w:t>
      </w:r>
      <w:r w:rsidRPr="00583519">
        <w:rPr>
          <w:rFonts w:eastAsia="Times New Roman" w:cs="Calibri"/>
          <w:lang w:eastAsia="ar-SA"/>
        </w:rPr>
        <w:t xml:space="preserve"> dni robocze.</w:t>
      </w:r>
    </w:p>
    <w:p w14:paraId="3061F910" w14:textId="77777777" w:rsidR="00E81E37" w:rsidRPr="00E672EE" w:rsidRDefault="00C65900" w:rsidP="008E12B9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Wykonawca dostarczy wykonany</w:t>
      </w:r>
      <w:r w:rsidR="00973D7B">
        <w:rPr>
          <w:rFonts w:eastAsia="Times New Roman" w:cs="Calibri"/>
          <w:lang w:eastAsia="ar-SA"/>
        </w:rPr>
        <w:t xml:space="preserve"> towar do magazynu Zamawiającego w godz. od 8:00 do 14:00</w:t>
      </w:r>
      <w:r w:rsidR="00824D28">
        <w:rPr>
          <w:rFonts w:eastAsia="Times New Roman" w:cs="Calibri"/>
          <w:lang w:eastAsia="ar-SA"/>
        </w:rPr>
        <w:t xml:space="preserve"> w dni robocze od poniedziałku do piątku.</w:t>
      </w:r>
    </w:p>
    <w:p w14:paraId="399CAA50" w14:textId="77777777" w:rsidR="00975702" w:rsidRPr="00E672EE" w:rsidRDefault="00975702" w:rsidP="008E12B9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E672EE">
        <w:rPr>
          <w:rFonts w:eastAsia="Times New Roman" w:cs="Calibri"/>
          <w:lang w:eastAsia="ar-SA"/>
        </w:rPr>
        <w:t xml:space="preserve">Wykonawca zobowiązuje się dostarczyć Zamawiającemu wyłącznie </w:t>
      </w:r>
      <w:r w:rsidRPr="00FD0256">
        <w:rPr>
          <w:rFonts w:eastAsia="Times New Roman" w:cs="Calibri"/>
          <w:color w:val="000000" w:themeColor="text1"/>
          <w:lang w:eastAsia="ar-SA"/>
        </w:rPr>
        <w:t>wyroby fabrycznie</w:t>
      </w:r>
      <w:r w:rsidRPr="00E672EE">
        <w:rPr>
          <w:rFonts w:eastAsia="Times New Roman" w:cs="Calibri"/>
          <w:lang w:eastAsia="ar-SA"/>
        </w:rPr>
        <w:t xml:space="preserve"> nowe, wolne od wad, oryginalnie zapakowane, pochodzące z bieżącej produkcji.</w:t>
      </w:r>
    </w:p>
    <w:p w14:paraId="4A3E8E30" w14:textId="77777777" w:rsidR="008B57EA" w:rsidRPr="00E672EE" w:rsidRDefault="008B57EA" w:rsidP="008E12B9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E672EE">
        <w:rPr>
          <w:rFonts w:eastAsia="Times New Roman" w:cs="Calibri"/>
          <w:lang w:eastAsia="ar-SA"/>
        </w:rPr>
        <w:t>Zamawiający dokona sprawdzenia ilościow</w:t>
      </w:r>
      <w:r w:rsidR="00824D28">
        <w:rPr>
          <w:rFonts w:eastAsia="Times New Roman" w:cs="Calibri"/>
          <w:lang w:eastAsia="ar-SA"/>
        </w:rPr>
        <w:t>ego i jakościowego dostarczonego towaru</w:t>
      </w:r>
      <w:r w:rsidR="000074B1">
        <w:rPr>
          <w:rFonts w:eastAsia="Times New Roman" w:cs="Calibri"/>
          <w:lang w:eastAsia="ar-SA"/>
        </w:rPr>
        <w:t>.</w:t>
      </w:r>
      <w:r w:rsidR="00DA3385">
        <w:rPr>
          <w:rFonts w:eastAsia="Times New Roman" w:cs="Calibri"/>
          <w:lang w:eastAsia="ar-SA"/>
        </w:rPr>
        <w:t xml:space="preserve"> W </w:t>
      </w:r>
      <w:r w:rsidR="000074B1">
        <w:rPr>
          <w:rFonts w:eastAsia="Times New Roman" w:cs="Calibri"/>
          <w:lang w:eastAsia="ar-SA"/>
        </w:rPr>
        <w:t>przypadku dostarczenia towaru</w:t>
      </w:r>
      <w:r w:rsidRPr="00E672EE">
        <w:rPr>
          <w:rFonts w:eastAsia="Times New Roman" w:cs="Calibri"/>
          <w:lang w:eastAsia="ar-SA"/>
        </w:rPr>
        <w:t xml:space="preserve"> niezgodnie z zamówieniem, stwierdzenia wad lub braków, </w:t>
      </w:r>
      <w:r w:rsidRPr="00E672EE">
        <w:rPr>
          <w:rFonts w:eastAsia="Times New Roman" w:cs="Calibri"/>
          <w:lang w:eastAsia="ar-SA"/>
        </w:rPr>
        <w:lastRenderedPageBreak/>
        <w:t>Zamawiający niezwłocznie poinformuje Wykonawcę o tym fakcie wnosząc reklamację w formie wskazanej poniżej nie później niż w ciągu 5 dni roboczych od dostarczenia towaru.</w:t>
      </w:r>
    </w:p>
    <w:p w14:paraId="5CE19A15" w14:textId="77777777" w:rsidR="008B57EA" w:rsidRPr="00E672EE" w:rsidRDefault="008B57EA" w:rsidP="008E12B9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E672EE">
        <w:rPr>
          <w:rFonts w:eastAsia="Times New Roman" w:cs="Calibri"/>
          <w:lang w:eastAsia="ar-SA"/>
        </w:rPr>
        <w:t>Wykonawca odpowiada z</w:t>
      </w:r>
      <w:r w:rsidR="000074B1">
        <w:rPr>
          <w:rFonts w:eastAsia="Times New Roman" w:cs="Calibri"/>
          <w:lang w:eastAsia="ar-SA"/>
        </w:rPr>
        <w:t>a jakość dostarczonych towarów</w:t>
      </w:r>
      <w:r w:rsidRPr="00E672EE">
        <w:rPr>
          <w:rFonts w:eastAsia="Times New Roman" w:cs="Calibri"/>
          <w:lang w:eastAsia="ar-SA"/>
        </w:rPr>
        <w:t xml:space="preserve">. W </w:t>
      </w:r>
      <w:r w:rsidR="00A30218">
        <w:rPr>
          <w:rFonts w:eastAsia="Times New Roman" w:cs="Calibri"/>
          <w:lang w:eastAsia="ar-SA"/>
        </w:rPr>
        <w:t>przypadku dostarczenia towaru niezgodnego</w:t>
      </w:r>
      <w:r w:rsidRPr="00E672EE">
        <w:rPr>
          <w:rFonts w:eastAsia="Times New Roman" w:cs="Calibri"/>
          <w:lang w:eastAsia="ar-SA"/>
        </w:rPr>
        <w:t xml:space="preserve"> z umową, w szczególności: uszkodzonych, o nie należytej jakości, posiadających wady lub braki</w:t>
      </w:r>
      <w:r w:rsidR="00DA3385">
        <w:rPr>
          <w:rFonts w:eastAsia="Times New Roman" w:cs="Calibri"/>
          <w:lang w:eastAsia="ar-SA"/>
        </w:rPr>
        <w:t>,</w:t>
      </w:r>
      <w:r w:rsidRPr="00E672EE">
        <w:rPr>
          <w:rFonts w:eastAsia="Times New Roman" w:cs="Calibri"/>
          <w:lang w:eastAsia="ar-SA"/>
        </w:rPr>
        <w:t xml:space="preserve"> Wykonawca zobowiązuje się do jego wymiany na własny koszt, w terminie nie dłuższym niż 48 godzin od powzięcia o tym wiadomości. Jeżeli wyznaczony termin wymiany jest dniem wolnym od pracy wymiana zostanie zrealizowana pierwszego dnia roboczego następującego po wyznaczonym dniu.</w:t>
      </w:r>
    </w:p>
    <w:p w14:paraId="55E0FEE1" w14:textId="77777777" w:rsidR="004311D3" w:rsidRPr="00E672EE" w:rsidRDefault="004311D3" w:rsidP="008E12B9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E672EE">
        <w:rPr>
          <w:rFonts w:eastAsia="Times New Roman" w:cs="Calibri"/>
          <w:lang w:eastAsia="ar-SA"/>
        </w:rPr>
        <w:t>Wykonawca zapewni transport towaru do magazynu Zamawiającego bezpłatnie.</w:t>
      </w:r>
    </w:p>
    <w:p w14:paraId="339EE31E" w14:textId="77777777" w:rsidR="00BF083F" w:rsidRPr="00E672EE" w:rsidRDefault="00BF083F" w:rsidP="008E12B9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E672EE">
        <w:rPr>
          <w:rFonts w:eastAsia="Times New Roman" w:cs="Calibri"/>
          <w:lang w:eastAsia="ar-SA"/>
        </w:rPr>
        <w:t>Wykonawca zapewnia,</w:t>
      </w:r>
      <w:r w:rsidR="00975702" w:rsidRPr="00E672EE">
        <w:rPr>
          <w:rFonts w:eastAsia="Times New Roman" w:cs="Calibri"/>
          <w:lang w:eastAsia="ar-SA"/>
        </w:rPr>
        <w:t xml:space="preserve"> aż do czasu zakończenia dostaw</w:t>
      </w:r>
      <w:r w:rsidRPr="00E672EE">
        <w:rPr>
          <w:rFonts w:eastAsia="Times New Roman" w:cs="Calibri"/>
          <w:lang w:eastAsia="ar-SA"/>
        </w:rPr>
        <w:t xml:space="preserve"> przyjmowanie reklamacji</w:t>
      </w:r>
      <w:r w:rsidR="00975702" w:rsidRPr="00E672EE">
        <w:rPr>
          <w:rFonts w:eastAsia="Times New Roman" w:cs="Calibri"/>
          <w:lang w:eastAsia="ar-SA"/>
        </w:rPr>
        <w:t xml:space="preserve"> może odbywać </w:t>
      </w:r>
      <w:r w:rsidR="008B57EA" w:rsidRPr="00E672EE">
        <w:rPr>
          <w:rFonts w:eastAsia="Times New Roman" w:cs="Calibri"/>
          <w:lang w:eastAsia="ar-SA"/>
        </w:rPr>
        <w:t>się listownie</w:t>
      </w:r>
      <w:r w:rsidR="001A6EAB">
        <w:rPr>
          <w:rFonts w:eastAsia="Times New Roman" w:cs="Calibri"/>
          <w:lang w:eastAsia="ar-SA"/>
        </w:rPr>
        <w:t>, telefonicznie</w:t>
      </w:r>
      <w:r w:rsidRPr="00E672EE">
        <w:rPr>
          <w:rFonts w:eastAsia="Times New Roman" w:cs="Calibri"/>
          <w:lang w:eastAsia="ar-SA"/>
        </w:rPr>
        <w:t xml:space="preserve"> lub drogą elektroniczną.</w:t>
      </w:r>
    </w:p>
    <w:p w14:paraId="717BC685" w14:textId="77777777" w:rsidR="00BF083F" w:rsidRPr="00E672EE" w:rsidRDefault="00BF083F" w:rsidP="008E12B9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§ 3</w:t>
      </w:r>
    </w:p>
    <w:p w14:paraId="347BC73D" w14:textId="77777777" w:rsidR="00BF083F" w:rsidRPr="00E672EE" w:rsidRDefault="00BF083F" w:rsidP="008E12B9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WYNAGRODZENIE WYKONAWCY</w:t>
      </w:r>
    </w:p>
    <w:p w14:paraId="0B9750CC" w14:textId="77777777" w:rsidR="0077737D" w:rsidRDefault="00BF083F" w:rsidP="004007C6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bCs/>
          <w:lang w:eastAsia="ar-SA"/>
        </w:rPr>
      </w:pPr>
      <w:r w:rsidRPr="00E672EE">
        <w:rPr>
          <w:rFonts w:eastAsia="Times New Roman" w:cs="Calibri"/>
          <w:bCs/>
          <w:lang w:eastAsia="ar-SA"/>
        </w:rPr>
        <w:t xml:space="preserve">Strony ustalają, że za </w:t>
      </w:r>
      <w:r w:rsidR="00B84695">
        <w:rPr>
          <w:rFonts w:eastAsia="Times New Roman" w:cs="Calibri"/>
          <w:bCs/>
          <w:lang w:eastAsia="ar-SA"/>
        </w:rPr>
        <w:t xml:space="preserve">terminową i prawidłową </w:t>
      </w:r>
      <w:r w:rsidRPr="00E672EE">
        <w:rPr>
          <w:rFonts w:eastAsia="Times New Roman" w:cs="Calibri"/>
          <w:bCs/>
          <w:lang w:eastAsia="ar-SA"/>
        </w:rPr>
        <w:t>realizację przedmiotu umowy</w:t>
      </w:r>
      <w:r w:rsidRPr="00E672EE">
        <w:rPr>
          <w:rFonts w:eastAsia="Times New Roman" w:cs="Calibri"/>
          <w:bCs/>
          <w:lang w:eastAsia="pl-PL"/>
        </w:rPr>
        <w:t xml:space="preserve"> </w:t>
      </w:r>
      <w:r w:rsidRPr="00E672EE">
        <w:rPr>
          <w:rFonts w:eastAsia="Times New Roman" w:cs="Calibri"/>
          <w:bCs/>
          <w:lang w:eastAsia="ar-SA"/>
        </w:rPr>
        <w:t xml:space="preserve">Zamawiający </w:t>
      </w:r>
      <w:r w:rsidR="00B84695">
        <w:rPr>
          <w:rFonts w:eastAsia="Times New Roman" w:cs="Calibri"/>
          <w:bCs/>
          <w:lang w:eastAsia="ar-SA"/>
        </w:rPr>
        <w:t xml:space="preserve">zobowiązuje się </w:t>
      </w:r>
      <w:r w:rsidRPr="00E672EE">
        <w:rPr>
          <w:rFonts w:eastAsia="Times New Roman" w:cs="Calibri"/>
          <w:bCs/>
          <w:lang w:eastAsia="ar-SA"/>
        </w:rPr>
        <w:t>zapłaci</w:t>
      </w:r>
      <w:r w:rsidR="00B84695">
        <w:rPr>
          <w:rFonts w:eastAsia="Times New Roman" w:cs="Calibri"/>
          <w:bCs/>
          <w:lang w:eastAsia="ar-SA"/>
        </w:rPr>
        <w:t>ć</w:t>
      </w:r>
      <w:r w:rsidRPr="00E672EE">
        <w:rPr>
          <w:rFonts w:eastAsia="Times New Roman" w:cs="Calibri"/>
          <w:bCs/>
          <w:lang w:eastAsia="ar-SA"/>
        </w:rPr>
        <w:t xml:space="preserve"> wynagrodzenie </w:t>
      </w:r>
      <w:r w:rsidR="00F75FEB">
        <w:rPr>
          <w:rFonts w:eastAsia="Times New Roman" w:cs="Calibri"/>
          <w:bCs/>
          <w:lang w:eastAsia="ar-SA"/>
        </w:rPr>
        <w:t>ustalone zgodnie z ofertą Wykonawcy</w:t>
      </w:r>
      <w:r w:rsidR="00B84695" w:rsidRPr="00E672EE">
        <w:rPr>
          <w:rFonts w:eastAsia="Times New Roman" w:cs="Calibri"/>
          <w:bCs/>
          <w:lang w:eastAsia="ar-SA"/>
        </w:rPr>
        <w:t xml:space="preserve"> stanowiącą załącznik </w:t>
      </w:r>
      <w:r w:rsidR="00B84695">
        <w:rPr>
          <w:rFonts w:eastAsia="Times New Roman" w:cs="Calibri"/>
          <w:bCs/>
          <w:lang w:eastAsia="ar-SA"/>
        </w:rPr>
        <w:t xml:space="preserve">numer 1 </w:t>
      </w:r>
      <w:r w:rsidR="00B84695" w:rsidRPr="00E672EE">
        <w:rPr>
          <w:rFonts w:eastAsia="Times New Roman" w:cs="Calibri"/>
          <w:bCs/>
          <w:lang w:eastAsia="ar-SA"/>
        </w:rPr>
        <w:t>do niniejszej umowy</w:t>
      </w:r>
      <w:r w:rsidR="002B1CD2">
        <w:rPr>
          <w:rFonts w:eastAsia="Times New Roman" w:cs="Calibri"/>
          <w:bCs/>
          <w:lang w:eastAsia="ar-SA"/>
        </w:rPr>
        <w:t xml:space="preserve"> </w:t>
      </w:r>
      <w:r w:rsidR="00962C2B">
        <w:rPr>
          <w:rFonts w:eastAsia="Times New Roman" w:cs="Calibri"/>
          <w:bCs/>
          <w:lang w:eastAsia="ar-SA"/>
        </w:rPr>
        <w:t>w wysokości nie wyższej niż</w:t>
      </w:r>
      <w:r w:rsidR="002B1CD2">
        <w:rPr>
          <w:rFonts w:eastAsia="Times New Roman" w:cs="Calibri"/>
          <w:bCs/>
          <w:lang w:eastAsia="ar-SA"/>
        </w:rPr>
        <w:t>:</w:t>
      </w:r>
      <w:r w:rsidR="004839D1" w:rsidRPr="00E672EE" w:rsidDel="004839D1">
        <w:rPr>
          <w:rFonts w:eastAsia="Times New Roman" w:cs="Calibri"/>
          <w:bCs/>
          <w:lang w:eastAsia="ar-SA"/>
        </w:rPr>
        <w:t xml:space="preserve"> </w:t>
      </w:r>
    </w:p>
    <w:p w14:paraId="47034939" w14:textId="266D60D1" w:rsidR="00840F69" w:rsidRPr="00E672EE" w:rsidRDefault="002B1CD2" w:rsidP="00DA338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w</w:t>
      </w:r>
      <w:r w:rsidR="001531C1">
        <w:rPr>
          <w:rFonts w:eastAsia="Times New Roman" w:cs="Calibri"/>
          <w:bCs/>
          <w:lang w:eastAsia="ar-SA"/>
        </w:rPr>
        <w:t xml:space="preserve">artość </w:t>
      </w:r>
      <w:r w:rsidR="00703D26" w:rsidRPr="00E672EE">
        <w:rPr>
          <w:rFonts w:eastAsia="Times New Roman" w:cs="Calibri"/>
          <w:bCs/>
          <w:lang w:eastAsia="ar-SA"/>
        </w:rPr>
        <w:t>netto:</w:t>
      </w:r>
      <w:r w:rsidR="001531C1">
        <w:rPr>
          <w:rFonts w:eastAsia="Times New Roman" w:cs="Calibri"/>
          <w:bCs/>
          <w:lang w:eastAsia="ar-SA"/>
        </w:rPr>
        <w:t xml:space="preserve"> </w:t>
      </w:r>
      <w:r w:rsidR="00000FE7">
        <w:rPr>
          <w:rFonts w:eastAsia="Times New Roman" w:cs="Calibri"/>
          <w:bCs/>
          <w:lang w:eastAsia="ar-SA"/>
        </w:rPr>
        <w:t xml:space="preserve"> </w:t>
      </w:r>
      <w:r w:rsidR="00790A8D">
        <w:rPr>
          <w:rFonts w:eastAsia="Times New Roman" w:cs="Calibri"/>
          <w:bCs/>
          <w:lang w:eastAsia="ar-SA"/>
        </w:rPr>
        <w:t>……………..</w:t>
      </w:r>
      <w:r w:rsidR="00787F61">
        <w:rPr>
          <w:rFonts w:eastAsia="Times New Roman" w:cs="Calibri"/>
          <w:bCs/>
          <w:lang w:eastAsia="ar-SA"/>
        </w:rPr>
        <w:t xml:space="preserve">zł(słownie </w:t>
      </w:r>
      <w:r w:rsidR="00000FE7">
        <w:rPr>
          <w:rFonts w:eastAsia="Times New Roman" w:cs="Calibri"/>
          <w:bCs/>
          <w:lang w:eastAsia="ar-SA"/>
        </w:rPr>
        <w:t>zł:</w:t>
      </w:r>
      <w:r w:rsidR="00790A8D">
        <w:rPr>
          <w:rFonts w:eastAsia="Times New Roman" w:cs="Calibri"/>
          <w:bCs/>
          <w:lang w:eastAsia="ar-SA"/>
        </w:rPr>
        <w:t>……………………….</w:t>
      </w:r>
      <w:r w:rsidR="00787F61">
        <w:rPr>
          <w:rFonts w:eastAsia="Times New Roman" w:cs="Calibri"/>
          <w:bCs/>
          <w:lang w:eastAsia="ar-SA"/>
        </w:rPr>
        <w:t>)</w:t>
      </w:r>
    </w:p>
    <w:p w14:paraId="641CE280" w14:textId="3FD70DCC" w:rsidR="00840F69" w:rsidRPr="00E672EE" w:rsidRDefault="002B1CD2" w:rsidP="00DA338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w</w:t>
      </w:r>
      <w:r w:rsidR="00745E37" w:rsidRPr="00E672EE">
        <w:rPr>
          <w:rFonts w:eastAsia="Times New Roman" w:cs="Calibri"/>
          <w:bCs/>
          <w:lang w:eastAsia="ar-SA"/>
        </w:rPr>
        <w:t xml:space="preserve">artość podatku </w:t>
      </w:r>
      <w:r w:rsidR="00000FE7">
        <w:rPr>
          <w:rFonts w:eastAsia="Times New Roman" w:cs="Calibri"/>
          <w:bCs/>
          <w:lang w:eastAsia="ar-SA"/>
        </w:rPr>
        <w:t xml:space="preserve">23% VAT: </w:t>
      </w:r>
      <w:r w:rsidR="00790A8D">
        <w:rPr>
          <w:rFonts w:eastAsia="Times New Roman" w:cs="Calibri"/>
          <w:bCs/>
          <w:lang w:eastAsia="ar-SA"/>
        </w:rPr>
        <w:t>……………</w:t>
      </w:r>
      <w:r w:rsidR="00787F61">
        <w:rPr>
          <w:rFonts w:eastAsia="Times New Roman" w:cs="Calibri"/>
          <w:bCs/>
          <w:lang w:eastAsia="ar-SA"/>
        </w:rPr>
        <w:t xml:space="preserve">zł </w:t>
      </w:r>
      <w:r w:rsidR="001531C1">
        <w:rPr>
          <w:rFonts w:eastAsia="Times New Roman" w:cs="Calibri"/>
          <w:bCs/>
          <w:lang w:eastAsia="ar-SA"/>
        </w:rPr>
        <w:t>(słownie zł:</w:t>
      </w:r>
      <w:r w:rsidR="00790A8D">
        <w:rPr>
          <w:rFonts w:eastAsia="Times New Roman" w:cs="Calibri"/>
          <w:bCs/>
          <w:lang w:eastAsia="ar-SA"/>
        </w:rPr>
        <w:t>………………………….</w:t>
      </w:r>
      <w:r w:rsidR="00840F69" w:rsidRPr="00E672EE">
        <w:rPr>
          <w:rFonts w:eastAsia="Times New Roman" w:cs="Calibri"/>
          <w:bCs/>
          <w:lang w:eastAsia="ar-SA"/>
        </w:rPr>
        <w:t>)</w:t>
      </w:r>
      <w:r>
        <w:rPr>
          <w:rFonts w:eastAsia="Times New Roman" w:cs="Calibri"/>
          <w:bCs/>
          <w:lang w:eastAsia="ar-SA"/>
        </w:rPr>
        <w:t>,</w:t>
      </w:r>
    </w:p>
    <w:p w14:paraId="432A3DB0" w14:textId="109508B8" w:rsidR="00840F69" w:rsidRPr="00E672EE" w:rsidRDefault="00DA3385" w:rsidP="00DA338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w</w:t>
      </w:r>
      <w:r w:rsidR="00840F69" w:rsidRPr="00E672EE">
        <w:rPr>
          <w:rFonts w:eastAsia="Times New Roman" w:cs="Calibri"/>
          <w:bCs/>
          <w:lang w:eastAsia="ar-SA"/>
        </w:rPr>
        <w:t>artość brutto:</w:t>
      </w:r>
      <w:r w:rsidR="00E711F0" w:rsidRPr="00E672EE">
        <w:rPr>
          <w:rFonts w:cs="Calibri"/>
        </w:rPr>
        <w:t xml:space="preserve"> </w:t>
      </w:r>
      <w:r w:rsidR="00790A8D">
        <w:rPr>
          <w:rFonts w:cs="Calibri"/>
        </w:rPr>
        <w:t>……….zł</w:t>
      </w:r>
      <w:r w:rsidR="007B4A9A">
        <w:rPr>
          <w:rFonts w:eastAsia="Times New Roman" w:cs="Calibri"/>
          <w:bCs/>
          <w:lang w:eastAsia="ar-SA"/>
        </w:rPr>
        <w:t>(słownie:</w:t>
      </w:r>
      <w:r w:rsidR="00790A8D">
        <w:rPr>
          <w:rFonts w:eastAsia="Times New Roman" w:cs="Calibri"/>
          <w:bCs/>
          <w:lang w:eastAsia="ar-SA"/>
        </w:rPr>
        <w:t>……………………………….</w:t>
      </w:r>
      <w:r w:rsidR="00787F61">
        <w:rPr>
          <w:rFonts w:eastAsia="Times New Roman" w:cs="Calibri"/>
          <w:bCs/>
          <w:lang w:eastAsia="ar-SA"/>
        </w:rPr>
        <w:t>)</w:t>
      </w:r>
      <w:r w:rsidR="00000FE7">
        <w:rPr>
          <w:rFonts w:eastAsia="Times New Roman" w:cs="Calibri"/>
          <w:bCs/>
          <w:lang w:eastAsia="ar-SA"/>
        </w:rPr>
        <w:t>,</w:t>
      </w:r>
    </w:p>
    <w:p w14:paraId="468D6613" w14:textId="77777777" w:rsidR="00BF083F" w:rsidRPr="00E672EE" w:rsidRDefault="005C23A0" w:rsidP="00E672EE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Cs/>
          <w:lang w:eastAsia="ar-SA"/>
        </w:rPr>
        <w:t>Zapłata wynagrodzenia nastąpi na podstawie</w:t>
      </w:r>
      <w:r w:rsidR="001531C1">
        <w:rPr>
          <w:rFonts w:eastAsia="Times New Roman" w:cs="Calibri"/>
          <w:bCs/>
          <w:lang w:eastAsia="ar-SA"/>
        </w:rPr>
        <w:t xml:space="preserve"> </w:t>
      </w:r>
      <w:r w:rsidR="00372782" w:rsidRPr="00E672EE">
        <w:rPr>
          <w:rFonts w:eastAsia="Times New Roman" w:cs="Calibri"/>
          <w:bCs/>
          <w:lang w:eastAsia="ar-SA"/>
        </w:rPr>
        <w:t xml:space="preserve">wystawionej faktury w terminie </w:t>
      </w:r>
      <w:r w:rsidR="008C4F46">
        <w:rPr>
          <w:rFonts w:eastAsia="Times New Roman" w:cs="Calibri"/>
          <w:bCs/>
          <w:lang w:eastAsia="ar-SA"/>
        </w:rPr>
        <w:t>14</w:t>
      </w:r>
      <w:r w:rsidR="00372782" w:rsidRPr="00E672EE">
        <w:rPr>
          <w:rFonts w:eastAsia="Times New Roman" w:cs="Calibri"/>
          <w:bCs/>
          <w:lang w:eastAsia="ar-SA"/>
        </w:rPr>
        <w:t xml:space="preserve"> dni</w:t>
      </w:r>
      <w:r w:rsidR="00BF083F" w:rsidRPr="00E672EE">
        <w:rPr>
          <w:rFonts w:eastAsia="Times New Roman" w:cs="Calibri"/>
          <w:bCs/>
          <w:lang w:eastAsia="ar-SA"/>
        </w:rPr>
        <w:t xml:space="preserve"> </w:t>
      </w:r>
      <w:r w:rsidR="00BF083F" w:rsidRPr="00E672EE">
        <w:rPr>
          <w:rFonts w:eastAsia="TimesNewRoman" w:cs="Calibri"/>
          <w:lang w:eastAsia="ar-SA"/>
        </w:rPr>
        <w:t>z konta Zamawiającego Nr rachunku:</w:t>
      </w:r>
      <w:r w:rsidR="00FD68BF" w:rsidRPr="00E672EE">
        <w:rPr>
          <w:rFonts w:eastAsia="TimesNewRoman" w:cs="Calibri"/>
          <w:lang w:eastAsia="ar-SA"/>
        </w:rPr>
        <w:t xml:space="preserve"> </w:t>
      </w:r>
      <w:r w:rsidR="006973BE" w:rsidRPr="00E672EE">
        <w:rPr>
          <w:rFonts w:eastAsia="TimesNewRoman" w:cs="Calibri"/>
          <w:b/>
          <w:lang w:eastAsia="pl-PL"/>
        </w:rPr>
        <w:t>55 1140 1153 0000 2235 4300 1001</w:t>
      </w:r>
      <w:r w:rsidR="00BF083F" w:rsidRPr="00E672EE">
        <w:rPr>
          <w:rFonts w:eastAsia="TimesNewRoman" w:cs="Calibri"/>
          <w:lang w:eastAsia="pl-PL"/>
        </w:rPr>
        <w:t xml:space="preserve"> prowadzony przez</w:t>
      </w:r>
      <w:r w:rsidR="00BF083F" w:rsidRPr="00E672EE">
        <w:rPr>
          <w:rFonts w:cs="Calibri"/>
        </w:rPr>
        <w:t xml:space="preserve"> </w:t>
      </w:r>
      <w:r w:rsidR="006973BE" w:rsidRPr="00E672EE">
        <w:rPr>
          <w:rFonts w:cs="Calibri"/>
          <w:b/>
        </w:rPr>
        <w:t>mBank SA</w:t>
      </w:r>
      <w:r w:rsidR="00840F69" w:rsidRPr="00E672EE">
        <w:rPr>
          <w:rFonts w:eastAsia="TimesNewRoman" w:cs="Calibri"/>
          <w:lang w:eastAsia="ar-SA"/>
        </w:rPr>
        <w:t xml:space="preserve"> </w:t>
      </w:r>
      <w:r w:rsidR="007B4A9A">
        <w:rPr>
          <w:rFonts w:eastAsia="Times New Roman" w:cs="Calibri"/>
          <w:bCs/>
          <w:lang w:eastAsia="ar-SA"/>
        </w:rPr>
        <w:t>na konto Wykonawcy.</w:t>
      </w:r>
    </w:p>
    <w:p w14:paraId="3991B846" w14:textId="23967EBF" w:rsidR="00BF083F" w:rsidRPr="007B4A9A" w:rsidRDefault="00BF083F" w:rsidP="00E672EE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b/>
          <w:lang w:eastAsia="ar-SA"/>
        </w:rPr>
      </w:pPr>
      <w:r w:rsidRPr="004007C6">
        <w:rPr>
          <w:rFonts w:eastAsia="Times New Roman" w:cs="Calibri"/>
          <w:lang w:eastAsia="ar-SA"/>
        </w:rPr>
        <w:t>Wykonawca oświadcza, że jest płatnikiem VAT i posiada NIP</w:t>
      </w:r>
      <w:r w:rsidR="00A55F23" w:rsidRPr="007B4A9A">
        <w:rPr>
          <w:rFonts w:eastAsia="Times New Roman" w:cs="Calibri"/>
          <w:b/>
          <w:lang w:eastAsia="ar-SA"/>
        </w:rPr>
        <w:t xml:space="preserve">: </w:t>
      </w:r>
      <w:r w:rsidR="00790A8D">
        <w:rPr>
          <w:rFonts w:eastAsia="Times New Roman" w:cs="Calibri"/>
          <w:b/>
          <w:lang w:eastAsia="ar-SA"/>
        </w:rPr>
        <w:t>……………….</w:t>
      </w:r>
    </w:p>
    <w:p w14:paraId="26573950" w14:textId="77777777" w:rsidR="00BF083F" w:rsidRPr="004007C6" w:rsidRDefault="00BF083F" w:rsidP="00E672EE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4007C6">
        <w:rPr>
          <w:rFonts w:eastAsia="Times New Roman" w:cs="Calibri"/>
          <w:lang w:eastAsia="ar-SA"/>
        </w:rPr>
        <w:t xml:space="preserve">Zamawiający oświadcza, że posiada NIP </w:t>
      </w:r>
      <w:r w:rsidR="006973BE" w:rsidRPr="00E672EE">
        <w:rPr>
          <w:rFonts w:eastAsia="Times New Roman" w:cs="Calibri"/>
          <w:b/>
          <w:lang w:eastAsia="ar-SA"/>
        </w:rPr>
        <w:t>586-001-28-73</w:t>
      </w:r>
      <w:r w:rsidRPr="004007C6">
        <w:rPr>
          <w:rFonts w:eastAsia="Times New Roman" w:cs="Calibri"/>
          <w:lang w:eastAsia="ar-SA"/>
        </w:rPr>
        <w:t>.</w:t>
      </w:r>
    </w:p>
    <w:p w14:paraId="7B3E6A68" w14:textId="77777777" w:rsidR="00BF083F" w:rsidRPr="004007C6" w:rsidRDefault="00BF083F" w:rsidP="00E672EE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E672EE">
        <w:rPr>
          <w:rFonts w:eastAsia="Times New Roman" w:cs="Calibri"/>
          <w:bCs/>
          <w:lang w:eastAsia="ar-SA"/>
        </w:rPr>
        <w:t xml:space="preserve">Zamawiający upoważnia Wykonawcę do wystawiania faktur VAT bez konieczności </w:t>
      </w:r>
      <w:r w:rsidRPr="004007C6">
        <w:rPr>
          <w:rFonts w:eastAsia="Times New Roman" w:cs="Calibri"/>
          <w:lang w:eastAsia="ar-SA"/>
        </w:rPr>
        <w:t>uzyskiwania</w:t>
      </w:r>
      <w:r w:rsidRPr="00E672EE">
        <w:rPr>
          <w:rFonts w:eastAsia="Times New Roman" w:cs="Calibri"/>
          <w:bCs/>
          <w:lang w:eastAsia="ar-SA"/>
        </w:rPr>
        <w:t xml:space="preserve"> podpisu.</w:t>
      </w:r>
    </w:p>
    <w:p w14:paraId="24850867" w14:textId="77777777" w:rsidR="00D41FFC" w:rsidRPr="00E672EE" w:rsidRDefault="002024CB" w:rsidP="00E672EE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Style w:val="FontStyle14"/>
          <w:rFonts w:ascii="Calibri" w:hAnsi="Calibri" w:cs="Calibri"/>
        </w:rPr>
      </w:pPr>
      <w:r w:rsidRPr="00E672EE">
        <w:rPr>
          <w:rStyle w:val="FontStyle14"/>
          <w:rFonts w:ascii="Calibri" w:hAnsi="Calibri" w:cs="Calibri"/>
        </w:rPr>
        <w:t>Ceny towarów</w:t>
      </w:r>
      <w:r w:rsidR="00B96671">
        <w:rPr>
          <w:rStyle w:val="FontStyle14"/>
          <w:rFonts w:ascii="Calibri" w:hAnsi="Calibri" w:cs="Calibri"/>
        </w:rPr>
        <w:t xml:space="preserve"> i usług</w:t>
      </w:r>
      <w:r w:rsidRPr="00E672EE">
        <w:rPr>
          <w:rStyle w:val="FontStyle14"/>
          <w:rFonts w:ascii="Calibri" w:hAnsi="Calibri" w:cs="Calibri"/>
        </w:rPr>
        <w:t xml:space="preserve"> z oferty </w:t>
      </w:r>
      <w:r w:rsidR="001847E6">
        <w:rPr>
          <w:rFonts w:eastAsia="Times New Roman" w:cs="Calibri"/>
          <w:bCs/>
          <w:lang w:eastAsia="ar-SA"/>
        </w:rPr>
        <w:t>Wykonawcy stanowiącej</w:t>
      </w:r>
      <w:r w:rsidR="001847E6" w:rsidRPr="00E672EE">
        <w:rPr>
          <w:rFonts w:eastAsia="Times New Roman" w:cs="Calibri"/>
          <w:bCs/>
          <w:lang w:eastAsia="ar-SA"/>
        </w:rPr>
        <w:t xml:space="preserve"> załącznik </w:t>
      </w:r>
      <w:r w:rsidR="001847E6">
        <w:rPr>
          <w:rFonts w:eastAsia="Times New Roman" w:cs="Calibri"/>
          <w:bCs/>
          <w:lang w:eastAsia="ar-SA"/>
        </w:rPr>
        <w:t xml:space="preserve">numer 1 </w:t>
      </w:r>
      <w:r w:rsidR="001847E6" w:rsidRPr="00E672EE">
        <w:rPr>
          <w:rFonts w:eastAsia="Times New Roman" w:cs="Calibri"/>
          <w:bCs/>
          <w:lang w:eastAsia="ar-SA"/>
        </w:rPr>
        <w:t xml:space="preserve">do niniejszej umowy </w:t>
      </w:r>
      <w:r w:rsidR="00D41FFC" w:rsidRPr="00E672EE">
        <w:rPr>
          <w:rStyle w:val="FontStyle14"/>
          <w:rFonts w:ascii="Calibri" w:hAnsi="Calibri" w:cs="Calibri"/>
        </w:rPr>
        <w:t>nie ulegną zmianie przez cały okres trwania umowy.</w:t>
      </w:r>
    </w:p>
    <w:p w14:paraId="1EA00B32" w14:textId="77777777" w:rsidR="00D41FFC" w:rsidRDefault="00D41FFC" w:rsidP="00E672EE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Style w:val="FontStyle14"/>
          <w:rFonts w:ascii="Calibri" w:hAnsi="Calibri" w:cs="Calibri"/>
        </w:rPr>
      </w:pPr>
      <w:r w:rsidRPr="00E672EE">
        <w:rPr>
          <w:rStyle w:val="FontStyle14"/>
          <w:rFonts w:ascii="Calibri" w:hAnsi="Calibri" w:cs="Calibri"/>
        </w:rPr>
        <w:t>W razie zakwestionowania jakości dostarczonego towaru - Zamawiający wstrzyma się z zapłatą należności za zakwestionowaną część towaru do czasu załatwienia reklamacji.</w:t>
      </w:r>
    </w:p>
    <w:p w14:paraId="25A2BDC1" w14:textId="242FF5FD" w:rsidR="00D33E22" w:rsidRPr="00E672EE" w:rsidRDefault="00D33E22" w:rsidP="00E672EE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Style w:val="FontStyle14"/>
          <w:rFonts w:ascii="Calibri" w:hAnsi="Calibri" w:cs="Calibri"/>
        </w:rPr>
      </w:pPr>
      <w:r>
        <w:rPr>
          <w:rStyle w:val="FontStyle14"/>
          <w:rFonts w:ascii="Calibri" w:hAnsi="Calibri" w:cs="Calibri"/>
        </w:rPr>
        <w:t>Zamawiający zastrzega sobie prawo do niezrealizowania zamówienia w całości. W takim przypadku Wykonawcy nie przysługuje żadne odszkodowanie, w szczególności za utracone korzyści lub pozostawanie w gotowości.</w:t>
      </w:r>
    </w:p>
    <w:p w14:paraId="7CDA4458" w14:textId="77777777" w:rsidR="00BF083F" w:rsidRPr="00E672EE" w:rsidRDefault="00BF083F" w:rsidP="004007C6">
      <w:pPr>
        <w:suppressAutoHyphens/>
        <w:spacing w:after="0" w:line="240" w:lineRule="auto"/>
        <w:jc w:val="center"/>
        <w:rPr>
          <w:rFonts w:eastAsia="Times New Roman" w:cs="Calibri"/>
          <w:bCs/>
          <w:lang w:eastAsia="ar-SA"/>
        </w:rPr>
      </w:pPr>
    </w:p>
    <w:p w14:paraId="5C7CD33C" w14:textId="77777777" w:rsidR="00BF083F" w:rsidRPr="00E672EE" w:rsidRDefault="00BF083F" w:rsidP="004007C6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§ 4</w:t>
      </w:r>
    </w:p>
    <w:p w14:paraId="3BC09AF6" w14:textId="77777777" w:rsidR="00BF083F" w:rsidRPr="008D08A2" w:rsidRDefault="00E30E31" w:rsidP="004007C6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8D08A2">
        <w:rPr>
          <w:rFonts w:eastAsia="Times New Roman" w:cs="Calibri"/>
          <w:b/>
          <w:bCs/>
          <w:lang w:eastAsia="ar-SA"/>
        </w:rPr>
        <w:t>OSOBY DO KONTAKTU</w:t>
      </w:r>
      <w:r w:rsidR="00BF083F" w:rsidRPr="008D08A2">
        <w:rPr>
          <w:rFonts w:eastAsia="Times New Roman" w:cs="Calibri"/>
          <w:b/>
          <w:bCs/>
          <w:lang w:eastAsia="ar-SA"/>
        </w:rPr>
        <w:t xml:space="preserve"> </w:t>
      </w:r>
    </w:p>
    <w:p w14:paraId="67059400" w14:textId="77777777" w:rsidR="00BF083F" w:rsidRPr="001A55AE" w:rsidRDefault="00BF083F" w:rsidP="004007C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="Calibri"/>
          <w:bCs/>
          <w:color w:val="00B0F0"/>
          <w:u w:val="single"/>
          <w:lang w:eastAsia="ar-SA"/>
        </w:rPr>
      </w:pPr>
      <w:r w:rsidRPr="008D08A2">
        <w:rPr>
          <w:rFonts w:eastAsia="Times New Roman" w:cs="Calibri"/>
          <w:bCs/>
          <w:lang w:eastAsia="ar-SA"/>
        </w:rPr>
        <w:t>Do kontaktu z Wykonawcą ze strony Zamawiając</w:t>
      </w:r>
      <w:r w:rsidR="003628A8" w:rsidRPr="008D08A2">
        <w:rPr>
          <w:rFonts w:eastAsia="Times New Roman" w:cs="Calibri"/>
          <w:bCs/>
          <w:lang w:eastAsia="ar-SA"/>
        </w:rPr>
        <w:t xml:space="preserve">ego upoważnia </w:t>
      </w:r>
      <w:r w:rsidR="008D6B1F" w:rsidRPr="008D08A2">
        <w:rPr>
          <w:rFonts w:eastAsia="Times New Roman" w:cs="Calibri"/>
          <w:bCs/>
          <w:lang w:eastAsia="ar-SA"/>
        </w:rPr>
        <w:t>się: Tadeusz</w:t>
      </w:r>
      <w:r w:rsidR="007B4A9A" w:rsidRPr="008D08A2">
        <w:rPr>
          <w:rFonts w:eastAsia="Times New Roman" w:cs="Calibri"/>
          <w:bCs/>
          <w:lang w:eastAsia="ar-SA"/>
        </w:rPr>
        <w:t>a Śramę</w:t>
      </w:r>
      <w:r w:rsidR="008D6B1F" w:rsidRPr="008D08A2">
        <w:rPr>
          <w:rFonts w:eastAsia="Times New Roman" w:cs="Calibri"/>
          <w:bCs/>
          <w:lang w:eastAsia="ar-SA"/>
        </w:rPr>
        <w:t>,</w:t>
      </w:r>
      <w:r w:rsidR="004F31E3" w:rsidRPr="008D08A2">
        <w:rPr>
          <w:rFonts w:eastAsia="Times New Roman" w:cs="Calibri"/>
          <w:bCs/>
          <w:lang w:eastAsia="ar-SA"/>
        </w:rPr>
        <w:t xml:space="preserve"> </w:t>
      </w:r>
      <w:r w:rsidR="008D6B1F" w:rsidRPr="008D08A2">
        <w:rPr>
          <w:rFonts w:eastAsia="Times New Roman" w:cs="Calibri"/>
          <w:bCs/>
          <w:lang w:eastAsia="ar-SA"/>
        </w:rPr>
        <w:t>tel. 58 55-</w:t>
      </w:r>
      <w:r w:rsidR="008D6B1F">
        <w:rPr>
          <w:rFonts w:eastAsia="Times New Roman" w:cs="Calibri"/>
          <w:bCs/>
          <w:lang w:eastAsia="ar-SA"/>
        </w:rPr>
        <w:t>86-540</w:t>
      </w:r>
      <w:r w:rsidR="007F5353" w:rsidRPr="00E672EE">
        <w:rPr>
          <w:rFonts w:eastAsia="Times New Roman" w:cs="Calibri"/>
          <w:bCs/>
          <w:lang w:eastAsia="ar-SA"/>
        </w:rPr>
        <w:t>, e-</w:t>
      </w:r>
      <w:r w:rsidR="007F5353" w:rsidRPr="00583519">
        <w:rPr>
          <w:rFonts w:eastAsia="Times New Roman" w:cs="Calibri"/>
          <w:bCs/>
          <w:lang w:eastAsia="ar-SA"/>
        </w:rPr>
        <w:t xml:space="preserve">mail: </w:t>
      </w:r>
      <w:r w:rsidR="00322491" w:rsidRPr="00583519">
        <w:rPr>
          <w:rFonts w:eastAsia="Times New Roman" w:cs="Calibri"/>
          <w:b/>
          <w:bCs/>
          <w:lang w:eastAsia="ar-SA"/>
        </w:rPr>
        <w:t>magazyn@umg.edu.pl</w:t>
      </w:r>
      <w:r w:rsidR="001847E6" w:rsidRPr="00583519">
        <w:rPr>
          <w:rFonts w:eastAsia="Times New Roman" w:cs="Calibri"/>
          <w:bCs/>
          <w:lang w:eastAsia="ar-SA"/>
        </w:rPr>
        <w:t>.</w:t>
      </w:r>
    </w:p>
    <w:p w14:paraId="5C0BAC86" w14:textId="07E203AE" w:rsidR="00BF083F" w:rsidRPr="006B179D" w:rsidRDefault="00BF083F" w:rsidP="004007C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E672EE">
        <w:rPr>
          <w:rFonts w:eastAsia="Times New Roman" w:cs="Calibri"/>
          <w:bCs/>
          <w:lang w:eastAsia="ar-SA"/>
        </w:rPr>
        <w:t>Do kontaktu z Zamawiającym ze strony Wykonawcy upo</w:t>
      </w:r>
      <w:r w:rsidR="004F31E3">
        <w:rPr>
          <w:rFonts w:eastAsia="Times New Roman" w:cs="Calibri"/>
          <w:bCs/>
          <w:lang w:eastAsia="ar-SA"/>
        </w:rPr>
        <w:t>ważnia się:</w:t>
      </w:r>
      <w:r w:rsidR="00790A8D">
        <w:rPr>
          <w:rFonts w:eastAsia="Times New Roman" w:cs="Calibri"/>
          <w:bCs/>
          <w:lang w:eastAsia="ar-SA"/>
        </w:rPr>
        <w:t>…………………………..</w:t>
      </w:r>
      <w:r w:rsidR="007B4A9A">
        <w:rPr>
          <w:rFonts w:eastAsia="Times New Roman" w:cs="Calibri"/>
          <w:bCs/>
          <w:lang w:eastAsia="ar-SA"/>
        </w:rPr>
        <w:t>,</w:t>
      </w:r>
      <w:r w:rsidR="004F31E3">
        <w:rPr>
          <w:rFonts w:eastAsia="Times New Roman" w:cs="Calibri"/>
          <w:bCs/>
          <w:lang w:eastAsia="ar-SA"/>
        </w:rPr>
        <w:t xml:space="preserve">                       </w:t>
      </w:r>
      <w:r w:rsidR="007B4A9A">
        <w:rPr>
          <w:rFonts w:eastAsia="Times New Roman" w:cs="Calibri"/>
          <w:bCs/>
          <w:lang w:eastAsia="ar-SA"/>
        </w:rPr>
        <w:t xml:space="preserve"> tel. </w:t>
      </w:r>
      <w:r w:rsidR="006D5A6E">
        <w:rPr>
          <w:rFonts w:eastAsia="Times New Roman" w:cs="Calibri"/>
          <w:bCs/>
          <w:lang w:eastAsia="ar-SA"/>
        </w:rPr>
        <w:t xml:space="preserve"> </w:t>
      </w:r>
      <w:r w:rsidR="00790A8D">
        <w:rPr>
          <w:rFonts w:eastAsia="Times New Roman" w:cs="Calibri"/>
          <w:bCs/>
          <w:lang w:eastAsia="ar-SA"/>
        </w:rPr>
        <w:t>………………..</w:t>
      </w:r>
      <w:r w:rsidR="006D5A6E">
        <w:rPr>
          <w:rFonts w:eastAsia="Times New Roman" w:cs="Calibri"/>
          <w:bCs/>
          <w:lang w:eastAsia="ar-SA"/>
        </w:rPr>
        <w:t>, e-</w:t>
      </w:r>
      <w:r w:rsidR="006D5A6E" w:rsidRPr="00583519">
        <w:rPr>
          <w:rFonts w:eastAsia="Times New Roman" w:cs="Calibri"/>
          <w:bCs/>
          <w:lang w:eastAsia="ar-SA"/>
        </w:rPr>
        <w:t>mail:</w:t>
      </w:r>
      <w:r w:rsidR="001A55AE" w:rsidRPr="00583519">
        <w:rPr>
          <w:rFonts w:eastAsia="Times New Roman" w:cs="Calibri"/>
          <w:bCs/>
          <w:lang w:eastAsia="ar-SA"/>
        </w:rPr>
        <w:t xml:space="preserve"> </w:t>
      </w:r>
      <w:r w:rsidR="00790A8D" w:rsidRPr="00583519">
        <w:rPr>
          <w:rFonts w:eastAsia="Times New Roman" w:cs="Calibri"/>
          <w:bCs/>
          <w:lang w:eastAsia="ar-SA"/>
        </w:rPr>
        <w:t>…………………..</w:t>
      </w:r>
    </w:p>
    <w:p w14:paraId="46E6796E" w14:textId="77777777" w:rsidR="006E7C48" w:rsidRPr="00E672EE" w:rsidRDefault="006E7C48" w:rsidP="004007C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6B179D">
        <w:rPr>
          <w:rFonts w:eastAsia="Times New Roman" w:cs="Calibri"/>
          <w:bCs/>
          <w:lang w:eastAsia="ar-SA"/>
        </w:rPr>
        <w:t xml:space="preserve">Zmiana osób, o których mowa w ust. 1 i 2 wymaga </w:t>
      </w:r>
      <w:r w:rsidR="00F370BF" w:rsidRPr="006B179D">
        <w:rPr>
          <w:rFonts w:eastAsia="Times New Roman" w:cs="Calibri"/>
          <w:bCs/>
          <w:lang w:eastAsia="ar-SA"/>
        </w:rPr>
        <w:t xml:space="preserve">pisemnego </w:t>
      </w:r>
      <w:r w:rsidR="004F31E3">
        <w:rPr>
          <w:rFonts w:eastAsia="Times New Roman" w:cs="Calibri"/>
          <w:bCs/>
          <w:lang w:eastAsia="ar-SA"/>
        </w:rPr>
        <w:t>zawiadomienia drugiej s</w:t>
      </w:r>
      <w:r>
        <w:rPr>
          <w:rFonts w:eastAsia="Times New Roman" w:cs="Calibri"/>
          <w:bCs/>
          <w:lang w:eastAsia="ar-SA"/>
        </w:rPr>
        <w:t xml:space="preserve">trony i nie wymaga zmiany niniejszej umowy. </w:t>
      </w:r>
    </w:p>
    <w:p w14:paraId="12CD4841" w14:textId="77777777" w:rsidR="00BF083F" w:rsidRPr="00E672EE" w:rsidRDefault="00BF083F" w:rsidP="004007C6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§ 5</w:t>
      </w:r>
    </w:p>
    <w:p w14:paraId="6859B08A" w14:textId="77777777" w:rsidR="00BF083F" w:rsidRPr="00E672EE" w:rsidRDefault="00BF083F" w:rsidP="004007C6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KARY UMOWNE</w:t>
      </w:r>
    </w:p>
    <w:p w14:paraId="53D6908C" w14:textId="77777777" w:rsidR="003628A8" w:rsidRPr="00E672EE" w:rsidRDefault="003628A8" w:rsidP="00E672E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E672EE">
        <w:rPr>
          <w:rFonts w:eastAsia="Times New Roman" w:cs="Calibri"/>
          <w:bCs/>
          <w:lang w:eastAsia="ar-SA"/>
        </w:rPr>
        <w:t>Strony ustanawiają odpowiedzialność za niewykonanie lub nienależyte wykonanie Umowy w formie kar umownych.</w:t>
      </w:r>
    </w:p>
    <w:p w14:paraId="697432B5" w14:textId="77777777" w:rsidR="003628A8" w:rsidRPr="00E672EE" w:rsidRDefault="003628A8" w:rsidP="00E672E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E672EE">
        <w:rPr>
          <w:rFonts w:eastAsia="Times New Roman" w:cs="Calibri"/>
          <w:bCs/>
          <w:lang w:eastAsia="ar-SA"/>
        </w:rPr>
        <w:t>Wykonawca zapłaci Zamawiającemu kary umowne:</w:t>
      </w:r>
    </w:p>
    <w:p w14:paraId="29CA4084" w14:textId="1BFF81BA" w:rsidR="003628A8" w:rsidRPr="00E672EE" w:rsidRDefault="00840F69" w:rsidP="00E672EE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E672EE">
        <w:rPr>
          <w:rFonts w:eastAsia="Times New Roman" w:cs="Calibri"/>
          <w:bCs/>
          <w:lang w:eastAsia="ar-SA"/>
        </w:rPr>
        <w:t>za opóźnienie</w:t>
      </w:r>
      <w:r w:rsidR="003628A8" w:rsidRPr="00E672EE">
        <w:rPr>
          <w:rFonts w:eastAsia="Times New Roman" w:cs="Calibri"/>
          <w:bCs/>
          <w:lang w:eastAsia="ar-SA"/>
        </w:rPr>
        <w:t xml:space="preserve"> w wykonaniu przedmiotu umowy w wysokości 0,1% wynagrodzenia </w:t>
      </w:r>
      <w:r w:rsidR="00F34174" w:rsidRPr="00E672EE">
        <w:rPr>
          <w:rFonts w:eastAsia="Times New Roman" w:cs="Calibri"/>
          <w:bCs/>
          <w:lang w:eastAsia="ar-SA"/>
        </w:rPr>
        <w:t xml:space="preserve">brutto </w:t>
      </w:r>
      <w:r w:rsidRPr="00E672EE">
        <w:rPr>
          <w:rFonts w:eastAsia="Times New Roman" w:cs="Calibri"/>
          <w:bCs/>
          <w:lang w:eastAsia="ar-SA"/>
        </w:rPr>
        <w:t>za każdy dzień opóźnienia,</w:t>
      </w:r>
    </w:p>
    <w:p w14:paraId="4F19DDF8" w14:textId="34208507" w:rsidR="003628A8" w:rsidRDefault="003628A8" w:rsidP="00E672EE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E672EE">
        <w:rPr>
          <w:rFonts w:eastAsia="Times New Roman" w:cs="Calibri"/>
          <w:bCs/>
          <w:lang w:eastAsia="ar-SA"/>
        </w:rPr>
        <w:lastRenderedPageBreak/>
        <w:t xml:space="preserve">z tytułu odstąpienia od umowy z przyczyn występujących po stronie Wykonawcy w wysokości 10% wynagrodzenia </w:t>
      </w:r>
      <w:r w:rsidR="00F34174" w:rsidRPr="00E672EE">
        <w:rPr>
          <w:rFonts w:eastAsia="Times New Roman" w:cs="Calibri"/>
          <w:bCs/>
          <w:lang w:eastAsia="ar-SA"/>
        </w:rPr>
        <w:t xml:space="preserve"> brutto</w:t>
      </w:r>
      <w:r w:rsidR="00B7164C">
        <w:rPr>
          <w:rFonts w:eastAsia="Times New Roman" w:cs="Calibri"/>
          <w:bCs/>
          <w:lang w:eastAsia="ar-SA"/>
        </w:rPr>
        <w:t>.</w:t>
      </w:r>
    </w:p>
    <w:p w14:paraId="2E656104" w14:textId="77777777" w:rsidR="00B71125" w:rsidRDefault="00B71125" w:rsidP="004007C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 xml:space="preserve">Zamawiającemu przysługuje uprawnienie do dochodzenia odszkodowania  na zasadach ogólnych w wypadku gdy wysokość zastrzeżonych kar umownych nie pokrywa szkody w całości. </w:t>
      </w:r>
    </w:p>
    <w:p w14:paraId="5E9C29D2" w14:textId="0BABE19D" w:rsidR="00D33E22" w:rsidRPr="00E672EE" w:rsidRDefault="00D33E22" w:rsidP="004007C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Łączna wysokość kar umownych nie może przekroczyć 10% wysokości wynagrodzenia brutto Wykonawcy.</w:t>
      </w:r>
    </w:p>
    <w:p w14:paraId="02479BD7" w14:textId="77777777" w:rsidR="001C64E8" w:rsidRDefault="001C64E8" w:rsidP="001458EC">
      <w:pPr>
        <w:suppressAutoHyphens/>
        <w:spacing w:after="0" w:line="240" w:lineRule="auto"/>
        <w:jc w:val="center"/>
        <w:rPr>
          <w:rFonts w:eastAsia="Times New Roman" w:cs="Calibri"/>
          <w:bCs/>
          <w:lang w:eastAsia="ar-SA"/>
        </w:rPr>
      </w:pPr>
    </w:p>
    <w:p w14:paraId="1032423A" w14:textId="77777777" w:rsidR="006B179D" w:rsidRDefault="006B179D" w:rsidP="001458EC">
      <w:pPr>
        <w:suppressAutoHyphens/>
        <w:spacing w:after="0" w:line="240" w:lineRule="auto"/>
        <w:jc w:val="center"/>
        <w:rPr>
          <w:rFonts w:eastAsia="Times New Roman" w:cs="Calibri"/>
          <w:bCs/>
          <w:lang w:eastAsia="ar-SA"/>
        </w:rPr>
      </w:pPr>
    </w:p>
    <w:p w14:paraId="73236A9C" w14:textId="77777777" w:rsidR="006B179D" w:rsidRDefault="006B179D" w:rsidP="001458EC">
      <w:pPr>
        <w:suppressAutoHyphens/>
        <w:spacing w:after="0" w:line="240" w:lineRule="auto"/>
        <w:jc w:val="center"/>
        <w:rPr>
          <w:rFonts w:eastAsia="Times New Roman" w:cs="Calibri"/>
          <w:bCs/>
          <w:lang w:eastAsia="ar-SA"/>
        </w:rPr>
      </w:pPr>
    </w:p>
    <w:p w14:paraId="30BDD4B7" w14:textId="77777777" w:rsidR="00BF083F" w:rsidRPr="00E672EE" w:rsidRDefault="00BF083F" w:rsidP="001458EC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§ 6</w:t>
      </w:r>
    </w:p>
    <w:p w14:paraId="7D9635A3" w14:textId="77777777" w:rsidR="00BF083F" w:rsidRPr="00E672EE" w:rsidRDefault="00BF083F" w:rsidP="001458EC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TERMIN WYKONANIA PRZEDMIOTU UMOWY</w:t>
      </w:r>
    </w:p>
    <w:p w14:paraId="0694A129" w14:textId="117C4535" w:rsidR="002448A1" w:rsidRDefault="00BF083F" w:rsidP="001458EC">
      <w:p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E672EE">
        <w:rPr>
          <w:rFonts w:eastAsia="Times New Roman" w:cs="Calibri"/>
          <w:bCs/>
          <w:lang w:eastAsia="ar-SA"/>
        </w:rPr>
        <w:t>Przedmiot umowy r</w:t>
      </w:r>
      <w:r w:rsidR="00013E7A" w:rsidRPr="00E672EE">
        <w:rPr>
          <w:rFonts w:eastAsia="Times New Roman" w:cs="Calibri"/>
          <w:bCs/>
          <w:lang w:eastAsia="ar-SA"/>
        </w:rPr>
        <w:t>ealizowany będzie od dnia</w:t>
      </w:r>
      <w:r w:rsidR="00840F69" w:rsidRPr="00E672EE">
        <w:rPr>
          <w:rFonts w:eastAsia="Times New Roman" w:cs="Calibri"/>
          <w:bCs/>
          <w:lang w:eastAsia="ar-SA"/>
        </w:rPr>
        <w:t xml:space="preserve"> podpisania umowy </w:t>
      </w:r>
      <w:r w:rsidR="00E15205">
        <w:rPr>
          <w:rFonts w:eastAsia="Times New Roman" w:cs="Calibri"/>
          <w:bCs/>
          <w:lang w:eastAsia="ar-SA"/>
        </w:rPr>
        <w:t xml:space="preserve">przez okres 12-tu </w:t>
      </w:r>
      <w:r w:rsidR="006B179D">
        <w:rPr>
          <w:rFonts w:eastAsia="Times New Roman" w:cs="Calibri"/>
          <w:bCs/>
          <w:lang w:eastAsia="ar-SA"/>
        </w:rPr>
        <w:t>miesięcy</w:t>
      </w:r>
      <w:r w:rsidR="00013E7A" w:rsidRPr="00E672EE">
        <w:rPr>
          <w:rFonts w:eastAsia="Times New Roman" w:cs="Calibri"/>
          <w:bCs/>
          <w:lang w:eastAsia="ar-SA"/>
        </w:rPr>
        <w:t xml:space="preserve"> </w:t>
      </w:r>
      <w:r w:rsidR="00D00FFF">
        <w:rPr>
          <w:rFonts w:eastAsia="Times New Roman" w:cs="Calibri"/>
          <w:bCs/>
          <w:lang w:eastAsia="ar-SA"/>
        </w:rPr>
        <w:t>lub</w:t>
      </w:r>
      <w:r w:rsidR="00165391">
        <w:rPr>
          <w:rFonts w:eastAsia="Times New Roman" w:cs="Calibri"/>
          <w:bCs/>
          <w:lang w:eastAsia="ar-SA"/>
        </w:rPr>
        <w:t xml:space="preserve"> </w:t>
      </w:r>
      <w:r w:rsidRPr="00E672EE">
        <w:rPr>
          <w:rFonts w:eastAsia="Times New Roman" w:cs="Calibri"/>
          <w:bCs/>
          <w:lang w:eastAsia="ar-SA"/>
        </w:rPr>
        <w:t>do</w:t>
      </w:r>
      <w:r w:rsidR="00013E7A" w:rsidRPr="00E672EE">
        <w:rPr>
          <w:rFonts w:eastAsia="Times New Roman" w:cs="Calibri"/>
          <w:bCs/>
          <w:lang w:eastAsia="ar-SA"/>
        </w:rPr>
        <w:t xml:space="preserve"> wyczerpania kwoty określonej w § 3 </w:t>
      </w:r>
      <w:r w:rsidR="00280D8F">
        <w:rPr>
          <w:rFonts w:eastAsia="Times New Roman" w:cs="Calibri"/>
          <w:bCs/>
          <w:lang w:eastAsia="ar-SA"/>
        </w:rPr>
        <w:t>ust. 1</w:t>
      </w:r>
      <w:r w:rsidR="00013E7A" w:rsidRPr="00E672EE">
        <w:rPr>
          <w:rFonts w:eastAsia="Times New Roman" w:cs="Calibri"/>
          <w:bCs/>
          <w:lang w:eastAsia="ar-SA"/>
        </w:rPr>
        <w:t>.</w:t>
      </w:r>
      <w:r w:rsidR="00280D8F">
        <w:rPr>
          <w:rFonts w:eastAsia="Times New Roman" w:cs="Calibri"/>
          <w:bCs/>
          <w:lang w:eastAsia="ar-SA"/>
        </w:rPr>
        <w:t xml:space="preserve"> </w:t>
      </w:r>
      <w:r w:rsidR="00840F69" w:rsidRPr="00E672EE">
        <w:rPr>
          <w:rFonts w:eastAsia="Times New Roman" w:cs="Calibri"/>
          <w:bCs/>
          <w:lang w:eastAsia="ar-SA"/>
        </w:rPr>
        <w:t xml:space="preserve"> </w:t>
      </w:r>
    </w:p>
    <w:p w14:paraId="0EF74796" w14:textId="77777777" w:rsidR="00BF083F" w:rsidRPr="00E672EE" w:rsidRDefault="00BF083F" w:rsidP="001458EC">
      <w:p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bookmarkStart w:id="0" w:name="_GoBack"/>
      <w:bookmarkEnd w:id="0"/>
    </w:p>
    <w:p w14:paraId="3F8206FB" w14:textId="77777777" w:rsidR="00BF083F" w:rsidRPr="00E672EE" w:rsidRDefault="00BF083F" w:rsidP="001458EC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§ 7</w:t>
      </w:r>
    </w:p>
    <w:p w14:paraId="7A529B94" w14:textId="77777777" w:rsidR="00BF083F" w:rsidRPr="00E672EE" w:rsidRDefault="00BF083F" w:rsidP="001458EC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ODSTĄPIENIE OD UMOWY</w:t>
      </w:r>
    </w:p>
    <w:p w14:paraId="4E277925" w14:textId="77777777" w:rsidR="00BF083F" w:rsidRPr="00E672EE" w:rsidRDefault="00BF083F" w:rsidP="001458EC">
      <w:p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E672EE">
        <w:rPr>
          <w:rFonts w:eastAsia="Times New Roman" w:cs="Calibri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5B5F6E5C" w14:textId="77777777" w:rsidR="00BF083F" w:rsidRPr="00E672EE" w:rsidRDefault="00BF083F" w:rsidP="001458EC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</w:p>
    <w:p w14:paraId="7719AB2A" w14:textId="77777777" w:rsidR="00BF083F" w:rsidRPr="00E672EE" w:rsidRDefault="00BF083F" w:rsidP="001458EC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§ 8</w:t>
      </w:r>
    </w:p>
    <w:p w14:paraId="2EC8721B" w14:textId="77777777" w:rsidR="00BF083F" w:rsidRPr="00E672EE" w:rsidRDefault="00BF083F" w:rsidP="001458EC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ZMIANY W UMOWIE</w:t>
      </w:r>
    </w:p>
    <w:p w14:paraId="5ACE356C" w14:textId="77777777" w:rsidR="00BF083F" w:rsidRPr="00E672EE" w:rsidRDefault="00BF083F" w:rsidP="001458E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672EE">
        <w:rPr>
          <w:rFonts w:eastAsia="Times New Roman" w:cs="Calibri"/>
          <w:lang w:eastAsia="pl-PL"/>
        </w:rPr>
        <w:t xml:space="preserve">Zmiana </w:t>
      </w:r>
      <w:r w:rsidR="002A4A91">
        <w:rPr>
          <w:rFonts w:eastAsia="Times New Roman" w:cs="Calibri"/>
          <w:lang w:eastAsia="pl-PL"/>
        </w:rPr>
        <w:t>lub uzupełnienie</w:t>
      </w:r>
      <w:r w:rsidR="00991686">
        <w:rPr>
          <w:rFonts w:eastAsia="Times New Roman" w:cs="Calibri"/>
          <w:lang w:eastAsia="pl-PL"/>
        </w:rPr>
        <w:t xml:space="preserve"> </w:t>
      </w:r>
      <w:r w:rsidRPr="00E672EE">
        <w:rPr>
          <w:rFonts w:eastAsia="Times New Roman" w:cs="Calibri"/>
          <w:lang w:eastAsia="pl-PL"/>
        </w:rPr>
        <w:t>postanowień niniejszej umowy wymaga formy pisemnej pod rygorem nieważności.</w:t>
      </w:r>
    </w:p>
    <w:p w14:paraId="33E4523E" w14:textId="77777777" w:rsidR="00BF083F" w:rsidRPr="00E672EE" w:rsidRDefault="00BF083F" w:rsidP="001458EC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§ 9</w:t>
      </w:r>
    </w:p>
    <w:p w14:paraId="5933DE7A" w14:textId="77777777" w:rsidR="00BF083F" w:rsidRPr="00E672EE" w:rsidRDefault="00BF083F" w:rsidP="001458EC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WŁAŚCIWOŚĆ SĄDU</w:t>
      </w:r>
    </w:p>
    <w:p w14:paraId="35EAD2E0" w14:textId="5BFB0692" w:rsidR="00BF083F" w:rsidRPr="00E672EE" w:rsidRDefault="00BF083F" w:rsidP="001458EC">
      <w:p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E672EE">
        <w:rPr>
          <w:rFonts w:eastAsia="Times New Roman" w:cs="Calibri"/>
          <w:bCs/>
          <w:lang w:eastAsia="ar-SA"/>
        </w:rPr>
        <w:t xml:space="preserve">Spory, które nie zostaną rozstrzygnięte polubownie, strony przekażą do rozstrzygnięcia przez sąd </w:t>
      </w:r>
      <w:r w:rsidR="005C23A0" w:rsidRPr="00E672EE">
        <w:rPr>
          <w:rFonts w:eastAsia="Times New Roman" w:cs="Calibri"/>
          <w:bCs/>
          <w:lang w:eastAsia="ar-SA"/>
        </w:rPr>
        <w:t xml:space="preserve">właściwy </w:t>
      </w:r>
      <w:r w:rsidRPr="00E672EE">
        <w:rPr>
          <w:rFonts w:eastAsia="Times New Roman" w:cs="Calibri"/>
          <w:bCs/>
          <w:lang w:eastAsia="ar-SA"/>
        </w:rPr>
        <w:t>dla siedziby Zamawiającego.</w:t>
      </w:r>
    </w:p>
    <w:p w14:paraId="0CA8AC14" w14:textId="77777777" w:rsidR="00BF083F" w:rsidRPr="00E672EE" w:rsidRDefault="00BF083F" w:rsidP="001458EC">
      <w:pPr>
        <w:suppressAutoHyphens/>
        <w:spacing w:after="0" w:line="240" w:lineRule="auto"/>
        <w:jc w:val="center"/>
        <w:rPr>
          <w:rFonts w:eastAsia="Times New Roman" w:cs="Calibri"/>
          <w:bCs/>
          <w:lang w:eastAsia="ar-SA"/>
        </w:rPr>
      </w:pPr>
    </w:p>
    <w:p w14:paraId="3DDE206E" w14:textId="77777777" w:rsidR="00BF083F" w:rsidRPr="00E672EE" w:rsidRDefault="00BF083F" w:rsidP="001458EC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§ 10</w:t>
      </w:r>
    </w:p>
    <w:p w14:paraId="0D8EF966" w14:textId="77777777" w:rsidR="00BF083F" w:rsidRPr="00E672EE" w:rsidRDefault="00BF083F" w:rsidP="001458EC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E672EE">
        <w:rPr>
          <w:rFonts w:eastAsia="Times New Roman" w:cs="Calibri"/>
          <w:b/>
          <w:bCs/>
          <w:lang w:eastAsia="ar-SA"/>
        </w:rPr>
        <w:t>POSTANOWIENIA KOŃCOWE</w:t>
      </w:r>
    </w:p>
    <w:p w14:paraId="410284F0" w14:textId="4837F444" w:rsidR="00BF083F" w:rsidRPr="00E672EE" w:rsidRDefault="00BF083F" w:rsidP="00E672EE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E672EE">
        <w:rPr>
          <w:rFonts w:eastAsia="Times New Roman" w:cs="Calibri"/>
          <w:bCs/>
          <w:lang w:eastAsia="pl-PL"/>
        </w:rPr>
        <w:t>W sprawach nieuregulowanych niniejszą umową stosuje się przepisy Kodeksu Cywilnego</w:t>
      </w:r>
      <w:r w:rsidR="00DB0FBA" w:rsidRPr="00E672EE">
        <w:rPr>
          <w:rFonts w:eastAsia="Times New Roman" w:cs="Calibri"/>
          <w:bCs/>
          <w:lang w:eastAsia="pl-PL"/>
        </w:rPr>
        <w:t>.</w:t>
      </w:r>
      <w:r w:rsidRPr="00E672EE">
        <w:rPr>
          <w:rFonts w:eastAsia="Times New Roman" w:cs="Calibri"/>
          <w:bCs/>
          <w:lang w:eastAsia="pl-PL"/>
        </w:rPr>
        <w:t xml:space="preserve"> </w:t>
      </w:r>
    </w:p>
    <w:p w14:paraId="18B2BE96" w14:textId="77777777" w:rsidR="00BF083F" w:rsidRPr="00E672EE" w:rsidRDefault="00BF083F" w:rsidP="00E672EE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E672EE">
        <w:rPr>
          <w:rFonts w:eastAsia="Times New Roman" w:cs="Calibri"/>
          <w:bCs/>
          <w:lang w:eastAsia="pl-PL"/>
        </w:rPr>
        <w:t>Umowa niniejsza została sporządzona w trzech jednobrzmiących egzemplarzach, 2 egzemplarze dla Zamawiającego, 1 egzemplarz dla Wykonawcy.</w:t>
      </w:r>
    </w:p>
    <w:p w14:paraId="1C463A57" w14:textId="77777777" w:rsidR="00BF083F" w:rsidRPr="00E672EE" w:rsidRDefault="00BF083F" w:rsidP="00E672EE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E672EE">
        <w:rPr>
          <w:rFonts w:eastAsia="Times New Roman" w:cs="Calibri"/>
          <w:lang w:eastAsia="pl-PL"/>
        </w:rPr>
        <w:t>Integralną część umowy stanowią następujące załączniki:</w:t>
      </w:r>
    </w:p>
    <w:p w14:paraId="4D38D7C6" w14:textId="77777777" w:rsidR="00BF083F" w:rsidRPr="00E672EE" w:rsidRDefault="00BF083F" w:rsidP="00E672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18BA9B4D" w14:textId="77777777" w:rsidR="00C0084A" w:rsidRDefault="00BF083F" w:rsidP="001458EC">
      <w:pPr>
        <w:numPr>
          <w:ilvl w:val="1"/>
          <w:numId w:val="20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E672EE">
        <w:rPr>
          <w:rFonts w:eastAsia="Times New Roman" w:cs="Calibri"/>
          <w:lang w:eastAsia="pl-PL"/>
        </w:rPr>
        <w:t>załącznik n</w:t>
      </w:r>
      <w:r w:rsidR="00295E16">
        <w:rPr>
          <w:rFonts w:eastAsia="Times New Roman" w:cs="Calibri"/>
          <w:lang w:eastAsia="pl-PL"/>
        </w:rPr>
        <w:t>ume</w:t>
      </w:r>
      <w:r w:rsidRPr="00E672EE">
        <w:rPr>
          <w:rFonts w:eastAsia="Times New Roman" w:cs="Calibri"/>
          <w:lang w:eastAsia="pl-PL"/>
        </w:rPr>
        <w:t xml:space="preserve">r 1 – </w:t>
      </w:r>
      <w:r w:rsidR="00FD68BF" w:rsidRPr="00E672EE">
        <w:rPr>
          <w:rFonts w:eastAsia="Times New Roman" w:cs="Calibri"/>
          <w:lang w:eastAsia="pl-PL"/>
        </w:rPr>
        <w:t>Oferta</w:t>
      </w:r>
      <w:r w:rsidR="00295E16">
        <w:rPr>
          <w:rFonts w:eastAsia="Times New Roman" w:cs="Calibri"/>
          <w:lang w:eastAsia="pl-PL"/>
        </w:rPr>
        <w:t xml:space="preserve"> Wykonawcy.</w:t>
      </w:r>
    </w:p>
    <w:p w14:paraId="62F50688" w14:textId="77777777" w:rsidR="00BF083F" w:rsidRPr="00E672EE" w:rsidRDefault="00BF083F" w:rsidP="001458EC">
      <w:pPr>
        <w:suppressAutoHyphens/>
        <w:spacing w:after="0" w:line="240" w:lineRule="auto"/>
        <w:rPr>
          <w:rFonts w:eastAsia="Times New Roman" w:cs="Calibri"/>
          <w:bCs/>
          <w:lang w:eastAsia="ar-SA"/>
        </w:rPr>
      </w:pPr>
    </w:p>
    <w:p w14:paraId="6D0868A5" w14:textId="77777777" w:rsidR="00BF083F" w:rsidRPr="00E672EE" w:rsidRDefault="00BF083F" w:rsidP="001458EC">
      <w:pPr>
        <w:suppressAutoHyphens/>
        <w:spacing w:after="0" w:line="240" w:lineRule="auto"/>
        <w:rPr>
          <w:rFonts w:eastAsia="Times New Roman" w:cs="Calibri"/>
          <w:bCs/>
          <w:lang w:eastAsia="ar-SA"/>
        </w:rPr>
      </w:pPr>
    </w:p>
    <w:p w14:paraId="76A36897" w14:textId="77777777" w:rsidR="00BF083F" w:rsidRPr="00E672EE" w:rsidRDefault="00BF083F" w:rsidP="001458EC">
      <w:pPr>
        <w:suppressAutoHyphens/>
        <w:spacing w:after="0" w:line="240" w:lineRule="auto"/>
        <w:rPr>
          <w:rFonts w:eastAsia="Times New Roman" w:cs="Calibri"/>
          <w:bCs/>
          <w:lang w:eastAsia="ar-SA"/>
        </w:rPr>
      </w:pPr>
    </w:p>
    <w:p w14:paraId="75F0635C" w14:textId="77777777" w:rsidR="00BF083F" w:rsidRPr="001458EC" w:rsidRDefault="00BF083F" w:rsidP="00A51CCF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1458EC">
        <w:rPr>
          <w:rFonts w:eastAsia="Times New Roman" w:cs="Calibri"/>
          <w:b/>
          <w:bCs/>
          <w:lang w:eastAsia="ar-SA"/>
        </w:rPr>
        <w:t>ZAMAWIAJĄCY:</w:t>
      </w:r>
      <w:r w:rsidRPr="001458EC">
        <w:rPr>
          <w:rFonts w:eastAsia="Times New Roman" w:cs="Calibri"/>
          <w:b/>
          <w:bCs/>
          <w:lang w:eastAsia="ar-SA"/>
        </w:rPr>
        <w:tab/>
      </w:r>
      <w:r w:rsidRPr="001458EC">
        <w:rPr>
          <w:rFonts w:eastAsia="Times New Roman" w:cs="Calibri"/>
          <w:b/>
          <w:bCs/>
          <w:lang w:eastAsia="ar-SA"/>
        </w:rPr>
        <w:tab/>
      </w:r>
      <w:r w:rsidRPr="001458EC">
        <w:rPr>
          <w:rFonts w:eastAsia="Times New Roman" w:cs="Calibri"/>
          <w:b/>
          <w:bCs/>
          <w:lang w:eastAsia="ar-SA"/>
        </w:rPr>
        <w:tab/>
      </w:r>
      <w:r w:rsidRPr="001458EC">
        <w:rPr>
          <w:rFonts w:eastAsia="Times New Roman" w:cs="Calibri"/>
          <w:b/>
          <w:bCs/>
          <w:lang w:eastAsia="ar-SA"/>
        </w:rPr>
        <w:tab/>
      </w:r>
      <w:r w:rsidRPr="001458EC">
        <w:rPr>
          <w:rFonts w:eastAsia="Times New Roman" w:cs="Calibri"/>
          <w:b/>
          <w:bCs/>
          <w:lang w:eastAsia="ar-SA"/>
        </w:rPr>
        <w:tab/>
      </w:r>
      <w:r w:rsidRPr="001458EC">
        <w:rPr>
          <w:rFonts w:eastAsia="Times New Roman" w:cs="Calibri"/>
          <w:b/>
          <w:bCs/>
          <w:lang w:eastAsia="ar-SA"/>
        </w:rPr>
        <w:tab/>
      </w:r>
      <w:r w:rsidRPr="001458EC">
        <w:rPr>
          <w:rFonts w:eastAsia="Times New Roman" w:cs="Calibri"/>
          <w:b/>
          <w:bCs/>
          <w:lang w:eastAsia="ar-SA"/>
        </w:rPr>
        <w:tab/>
        <w:t xml:space="preserve">                   WYKONAWCA:</w:t>
      </w:r>
    </w:p>
    <w:p w14:paraId="2220C007" w14:textId="77777777" w:rsidR="00301CB5" w:rsidRPr="00E672EE" w:rsidRDefault="00301CB5" w:rsidP="00A51CCF">
      <w:pPr>
        <w:spacing w:after="0" w:line="240" w:lineRule="auto"/>
      </w:pPr>
    </w:p>
    <w:sectPr w:rsidR="00301CB5" w:rsidRPr="00E672EE" w:rsidSect="00C30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0514A" w14:textId="77777777" w:rsidR="00A56CE4" w:rsidRDefault="00A56CE4" w:rsidP="00BF083F">
      <w:pPr>
        <w:spacing w:after="0" w:line="240" w:lineRule="auto"/>
      </w:pPr>
      <w:r>
        <w:separator/>
      </w:r>
    </w:p>
  </w:endnote>
  <w:endnote w:type="continuationSeparator" w:id="0">
    <w:p w14:paraId="6054EA4F" w14:textId="77777777" w:rsidR="00A56CE4" w:rsidRDefault="00A56CE4" w:rsidP="00BF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74A15" w14:textId="77777777" w:rsidR="00A848CC" w:rsidRDefault="00A84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367699"/>
      <w:docPartObj>
        <w:docPartGallery w:val="Page Numbers (Bottom of Page)"/>
        <w:docPartUnique/>
      </w:docPartObj>
    </w:sdtPr>
    <w:sdtEndPr/>
    <w:sdtContent>
      <w:p w14:paraId="69CB27AE" w14:textId="04408A62" w:rsidR="0086644D" w:rsidRDefault="008664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E75">
          <w:rPr>
            <w:noProof/>
          </w:rPr>
          <w:t>1</w:t>
        </w:r>
        <w:r>
          <w:fldChar w:fldCharType="end"/>
        </w:r>
      </w:p>
    </w:sdtContent>
  </w:sdt>
  <w:p w14:paraId="61BC0EEB" w14:textId="77777777" w:rsidR="00A848CC" w:rsidRDefault="00A848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C6877" w14:textId="77777777" w:rsidR="00A848CC" w:rsidRDefault="00A848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CF3E1" w14:textId="77777777" w:rsidR="00A56CE4" w:rsidRDefault="00A56CE4" w:rsidP="00BF083F">
      <w:pPr>
        <w:spacing w:after="0" w:line="240" w:lineRule="auto"/>
      </w:pPr>
      <w:r>
        <w:separator/>
      </w:r>
    </w:p>
  </w:footnote>
  <w:footnote w:type="continuationSeparator" w:id="0">
    <w:p w14:paraId="2C342369" w14:textId="77777777" w:rsidR="00A56CE4" w:rsidRDefault="00A56CE4" w:rsidP="00BF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D96E3" w14:textId="77777777" w:rsidR="00884D75" w:rsidRDefault="00884D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10C03" w14:textId="77777777" w:rsidR="00884D75" w:rsidRDefault="00884D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91BA5" w14:textId="77777777" w:rsidR="00884D75" w:rsidRDefault="00884D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F1A"/>
    <w:multiLevelType w:val="hybridMultilevel"/>
    <w:tmpl w:val="2D3E0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52B21"/>
    <w:multiLevelType w:val="hybridMultilevel"/>
    <w:tmpl w:val="754E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FC539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58E4"/>
    <w:multiLevelType w:val="hybridMultilevel"/>
    <w:tmpl w:val="754E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FC539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46DE3"/>
    <w:multiLevelType w:val="hybridMultilevel"/>
    <w:tmpl w:val="EC9016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73795E"/>
    <w:multiLevelType w:val="hybridMultilevel"/>
    <w:tmpl w:val="BF3269D0"/>
    <w:lvl w:ilvl="0" w:tplc="E8DE25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11371"/>
    <w:multiLevelType w:val="singleLevel"/>
    <w:tmpl w:val="F91A21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24B5CB4"/>
    <w:multiLevelType w:val="hybridMultilevel"/>
    <w:tmpl w:val="3ED841DA"/>
    <w:lvl w:ilvl="0" w:tplc="04150019">
      <w:start w:val="1"/>
      <w:numFmt w:val="lowerLetter"/>
      <w:lvlText w:val="%1."/>
      <w:lvlJc w:val="left"/>
      <w:pPr>
        <w:ind w:left="975" w:hanging="360"/>
      </w:p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>
      <w:start w:val="1"/>
      <w:numFmt w:val="lowerRoman"/>
      <w:lvlText w:val="%3."/>
      <w:lvlJc w:val="right"/>
      <w:pPr>
        <w:ind w:left="2415" w:hanging="180"/>
      </w:pPr>
    </w:lvl>
    <w:lvl w:ilvl="3" w:tplc="0415000F">
      <w:start w:val="1"/>
      <w:numFmt w:val="decimal"/>
      <w:lvlText w:val="%4."/>
      <w:lvlJc w:val="left"/>
      <w:pPr>
        <w:ind w:left="3135" w:hanging="360"/>
      </w:pPr>
    </w:lvl>
    <w:lvl w:ilvl="4" w:tplc="04150019">
      <w:start w:val="1"/>
      <w:numFmt w:val="lowerLetter"/>
      <w:lvlText w:val="%5."/>
      <w:lvlJc w:val="left"/>
      <w:pPr>
        <w:ind w:left="3855" w:hanging="360"/>
      </w:pPr>
    </w:lvl>
    <w:lvl w:ilvl="5" w:tplc="0415001B">
      <w:start w:val="1"/>
      <w:numFmt w:val="lowerRoman"/>
      <w:lvlText w:val="%6."/>
      <w:lvlJc w:val="right"/>
      <w:pPr>
        <w:ind w:left="4575" w:hanging="180"/>
      </w:pPr>
    </w:lvl>
    <w:lvl w:ilvl="6" w:tplc="0415000F">
      <w:start w:val="1"/>
      <w:numFmt w:val="decimal"/>
      <w:lvlText w:val="%7."/>
      <w:lvlJc w:val="left"/>
      <w:pPr>
        <w:ind w:left="5295" w:hanging="360"/>
      </w:pPr>
    </w:lvl>
    <w:lvl w:ilvl="7" w:tplc="04150019">
      <w:start w:val="1"/>
      <w:numFmt w:val="lowerLetter"/>
      <w:lvlText w:val="%8."/>
      <w:lvlJc w:val="left"/>
      <w:pPr>
        <w:ind w:left="6015" w:hanging="360"/>
      </w:pPr>
    </w:lvl>
    <w:lvl w:ilvl="8" w:tplc="0415001B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312C8"/>
    <w:multiLevelType w:val="multilevel"/>
    <w:tmpl w:val="7D58F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EB50444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86134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A2052"/>
    <w:multiLevelType w:val="hybridMultilevel"/>
    <w:tmpl w:val="1FDC8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6112CB4"/>
    <w:multiLevelType w:val="hybridMultilevel"/>
    <w:tmpl w:val="ADDEA0AE"/>
    <w:lvl w:ilvl="0" w:tplc="E93C38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A892FAB"/>
    <w:multiLevelType w:val="hybridMultilevel"/>
    <w:tmpl w:val="9648E48A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1"/>
  </w:num>
  <w:num w:numId="12">
    <w:abstractNumId w:val="1"/>
  </w:num>
  <w:num w:numId="13">
    <w:abstractNumId w:val="9"/>
  </w:num>
  <w:num w:numId="14">
    <w:abstractNumId w:val="6"/>
    <w:lvlOverride w:ilvl="0">
      <w:startOverride w:val="1"/>
    </w:lvlOverride>
  </w:num>
  <w:num w:numId="15">
    <w:abstractNumId w:val="17"/>
  </w:num>
  <w:num w:numId="16">
    <w:abstractNumId w:val="13"/>
  </w:num>
  <w:num w:numId="17">
    <w:abstractNumId w:val="16"/>
  </w:num>
  <w:num w:numId="18">
    <w:abstractNumId w:val="3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CB"/>
    <w:rsid w:val="000003DD"/>
    <w:rsid w:val="0000041C"/>
    <w:rsid w:val="00000FE7"/>
    <w:rsid w:val="000074B1"/>
    <w:rsid w:val="00010A54"/>
    <w:rsid w:val="00010FCB"/>
    <w:rsid w:val="00013E7A"/>
    <w:rsid w:val="00026DC2"/>
    <w:rsid w:val="00036E75"/>
    <w:rsid w:val="00036FCC"/>
    <w:rsid w:val="00041579"/>
    <w:rsid w:val="00060E53"/>
    <w:rsid w:val="00073776"/>
    <w:rsid w:val="000E66F9"/>
    <w:rsid w:val="00100970"/>
    <w:rsid w:val="001131BD"/>
    <w:rsid w:val="001350E3"/>
    <w:rsid w:val="001418B7"/>
    <w:rsid w:val="001458EC"/>
    <w:rsid w:val="001531C1"/>
    <w:rsid w:val="00156DE5"/>
    <w:rsid w:val="00160754"/>
    <w:rsid w:val="00162E59"/>
    <w:rsid w:val="00165391"/>
    <w:rsid w:val="001847E6"/>
    <w:rsid w:val="001973A5"/>
    <w:rsid w:val="001A55AE"/>
    <w:rsid w:val="001A6EAB"/>
    <w:rsid w:val="001C64E8"/>
    <w:rsid w:val="001D29BE"/>
    <w:rsid w:val="001E00E0"/>
    <w:rsid w:val="001E6D6F"/>
    <w:rsid w:val="002024CB"/>
    <w:rsid w:val="002044B2"/>
    <w:rsid w:val="0020729F"/>
    <w:rsid w:val="00227252"/>
    <w:rsid w:val="00235943"/>
    <w:rsid w:val="002448A1"/>
    <w:rsid w:val="00265791"/>
    <w:rsid w:val="00266B35"/>
    <w:rsid w:val="00280D8F"/>
    <w:rsid w:val="00295E16"/>
    <w:rsid w:val="002A0290"/>
    <w:rsid w:val="002A4A91"/>
    <w:rsid w:val="002B1CD2"/>
    <w:rsid w:val="002C3330"/>
    <w:rsid w:val="002F2548"/>
    <w:rsid w:val="002F2872"/>
    <w:rsid w:val="002F623A"/>
    <w:rsid w:val="00301CB5"/>
    <w:rsid w:val="00302777"/>
    <w:rsid w:val="00304795"/>
    <w:rsid w:val="00322491"/>
    <w:rsid w:val="003628A8"/>
    <w:rsid w:val="00372782"/>
    <w:rsid w:val="0038534E"/>
    <w:rsid w:val="003B768A"/>
    <w:rsid w:val="003E3C30"/>
    <w:rsid w:val="004007C6"/>
    <w:rsid w:val="00422EE7"/>
    <w:rsid w:val="004311D3"/>
    <w:rsid w:val="004320E2"/>
    <w:rsid w:val="00440BA4"/>
    <w:rsid w:val="00442610"/>
    <w:rsid w:val="004433A3"/>
    <w:rsid w:val="00452269"/>
    <w:rsid w:val="00457A7E"/>
    <w:rsid w:val="00475703"/>
    <w:rsid w:val="00480471"/>
    <w:rsid w:val="004839D1"/>
    <w:rsid w:val="00483C28"/>
    <w:rsid w:val="004B024C"/>
    <w:rsid w:val="004C041E"/>
    <w:rsid w:val="004C1036"/>
    <w:rsid w:val="004C3EC3"/>
    <w:rsid w:val="004D41B6"/>
    <w:rsid w:val="004F15FE"/>
    <w:rsid w:val="004F31E3"/>
    <w:rsid w:val="005009DA"/>
    <w:rsid w:val="005317FC"/>
    <w:rsid w:val="00563A75"/>
    <w:rsid w:val="00567B44"/>
    <w:rsid w:val="00583519"/>
    <w:rsid w:val="005918A5"/>
    <w:rsid w:val="005968FC"/>
    <w:rsid w:val="005A3D11"/>
    <w:rsid w:val="005B54DE"/>
    <w:rsid w:val="005C23A0"/>
    <w:rsid w:val="006070FF"/>
    <w:rsid w:val="0065235D"/>
    <w:rsid w:val="00664809"/>
    <w:rsid w:val="00667E1F"/>
    <w:rsid w:val="006812B5"/>
    <w:rsid w:val="00691C17"/>
    <w:rsid w:val="00691C69"/>
    <w:rsid w:val="006973BE"/>
    <w:rsid w:val="0069773E"/>
    <w:rsid w:val="006B179D"/>
    <w:rsid w:val="006B241F"/>
    <w:rsid w:val="006B4EDD"/>
    <w:rsid w:val="006C4DD3"/>
    <w:rsid w:val="006D5A6E"/>
    <w:rsid w:val="006E7C48"/>
    <w:rsid w:val="006F1CC8"/>
    <w:rsid w:val="00703D26"/>
    <w:rsid w:val="00722290"/>
    <w:rsid w:val="00745E37"/>
    <w:rsid w:val="00753E51"/>
    <w:rsid w:val="00775282"/>
    <w:rsid w:val="0077737D"/>
    <w:rsid w:val="00783131"/>
    <w:rsid w:val="00787F61"/>
    <w:rsid w:val="00790A8D"/>
    <w:rsid w:val="007924FB"/>
    <w:rsid w:val="007947D1"/>
    <w:rsid w:val="007B4A9A"/>
    <w:rsid w:val="007C61A9"/>
    <w:rsid w:val="007D00B8"/>
    <w:rsid w:val="007D654B"/>
    <w:rsid w:val="007E2B7C"/>
    <w:rsid w:val="007F3423"/>
    <w:rsid w:val="007F5353"/>
    <w:rsid w:val="008244C7"/>
    <w:rsid w:val="00824D28"/>
    <w:rsid w:val="00835CCB"/>
    <w:rsid w:val="00840F69"/>
    <w:rsid w:val="0084471F"/>
    <w:rsid w:val="00853E4F"/>
    <w:rsid w:val="00855C22"/>
    <w:rsid w:val="0086644D"/>
    <w:rsid w:val="00884D75"/>
    <w:rsid w:val="008A4BAF"/>
    <w:rsid w:val="008B4E3E"/>
    <w:rsid w:val="008B57EA"/>
    <w:rsid w:val="008C3B8B"/>
    <w:rsid w:val="008C4F46"/>
    <w:rsid w:val="008D08A2"/>
    <w:rsid w:val="008D2FF5"/>
    <w:rsid w:val="008D4C8F"/>
    <w:rsid w:val="008D6B1F"/>
    <w:rsid w:val="008E12B9"/>
    <w:rsid w:val="008F722D"/>
    <w:rsid w:val="0092659A"/>
    <w:rsid w:val="009355AC"/>
    <w:rsid w:val="00936C80"/>
    <w:rsid w:val="00951CDD"/>
    <w:rsid w:val="00962C2B"/>
    <w:rsid w:val="00973D7B"/>
    <w:rsid w:val="00975702"/>
    <w:rsid w:val="00991686"/>
    <w:rsid w:val="009E0CC4"/>
    <w:rsid w:val="009F0117"/>
    <w:rsid w:val="009F1E2C"/>
    <w:rsid w:val="00A253ED"/>
    <w:rsid w:val="00A30218"/>
    <w:rsid w:val="00A51CCF"/>
    <w:rsid w:val="00A526C4"/>
    <w:rsid w:val="00A55620"/>
    <w:rsid w:val="00A55F23"/>
    <w:rsid w:val="00A56CE4"/>
    <w:rsid w:val="00A645EA"/>
    <w:rsid w:val="00A848CC"/>
    <w:rsid w:val="00AA6C3B"/>
    <w:rsid w:val="00AC2B91"/>
    <w:rsid w:val="00AE3D94"/>
    <w:rsid w:val="00B26705"/>
    <w:rsid w:val="00B46BAC"/>
    <w:rsid w:val="00B519F0"/>
    <w:rsid w:val="00B6028F"/>
    <w:rsid w:val="00B64FEF"/>
    <w:rsid w:val="00B71125"/>
    <w:rsid w:val="00B7164C"/>
    <w:rsid w:val="00B84695"/>
    <w:rsid w:val="00B921B7"/>
    <w:rsid w:val="00B96671"/>
    <w:rsid w:val="00BE0558"/>
    <w:rsid w:val="00BF083F"/>
    <w:rsid w:val="00C0084A"/>
    <w:rsid w:val="00C30B7F"/>
    <w:rsid w:val="00C546F4"/>
    <w:rsid w:val="00C65900"/>
    <w:rsid w:val="00C92AEA"/>
    <w:rsid w:val="00CB1A70"/>
    <w:rsid w:val="00CE7C3F"/>
    <w:rsid w:val="00D00337"/>
    <w:rsid w:val="00D00FFF"/>
    <w:rsid w:val="00D20EDE"/>
    <w:rsid w:val="00D33E22"/>
    <w:rsid w:val="00D34A9F"/>
    <w:rsid w:val="00D4144F"/>
    <w:rsid w:val="00D41FFC"/>
    <w:rsid w:val="00D42225"/>
    <w:rsid w:val="00D550D0"/>
    <w:rsid w:val="00D81D48"/>
    <w:rsid w:val="00D9478D"/>
    <w:rsid w:val="00DA1240"/>
    <w:rsid w:val="00DA3385"/>
    <w:rsid w:val="00DA756E"/>
    <w:rsid w:val="00DB0FBA"/>
    <w:rsid w:val="00DB3A40"/>
    <w:rsid w:val="00DE1487"/>
    <w:rsid w:val="00E15205"/>
    <w:rsid w:val="00E30E31"/>
    <w:rsid w:val="00E31DB3"/>
    <w:rsid w:val="00E672EE"/>
    <w:rsid w:val="00E711F0"/>
    <w:rsid w:val="00E81E37"/>
    <w:rsid w:val="00E952A6"/>
    <w:rsid w:val="00EB1B99"/>
    <w:rsid w:val="00EC18AD"/>
    <w:rsid w:val="00EE4BCA"/>
    <w:rsid w:val="00EE7585"/>
    <w:rsid w:val="00EF25A7"/>
    <w:rsid w:val="00F23E21"/>
    <w:rsid w:val="00F34174"/>
    <w:rsid w:val="00F370BF"/>
    <w:rsid w:val="00F454C4"/>
    <w:rsid w:val="00F64079"/>
    <w:rsid w:val="00F75FEB"/>
    <w:rsid w:val="00F81CC0"/>
    <w:rsid w:val="00F9209C"/>
    <w:rsid w:val="00FC6C69"/>
    <w:rsid w:val="00FD0256"/>
    <w:rsid w:val="00FD68BF"/>
    <w:rsid w:val="00FE2B2A"/>
    <w:rsid w:val="00FF0E87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134EB"/>
  <w15:docId w15:val="{0AAE58D0-36CB-4B0F-86E9-3BFA4495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94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083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083F"/>
    <w:rPr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D41FFC"/>
    <w:pPr>
      <w:widowControl w:val="0"/>
      <w:autoSpaceDE w:val="0"/>
      <w:autoSpaceDN w:val="0"/>
      <w:adjustRightInd w:val="0"/>
      <w:spacing w:after="0" w:line="259" w:lineRule="exact"/>
      <w:ind w:hanging="35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D41FFC"/>
    <w:rPr>
      <w:rFonts w:ascii="Arial" w:hAnsi="Arial" w:cs="Arial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4A9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F1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79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F179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7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F1793"/>
    <w:rPr>
      <w:b/>
      <w:bCs/>
      <w:lang w:eastAsia="en-US"/>
    </w:rPr>
  </w:style>
  <w:style w:type="character" w:styleId="Hipercze">
    <w:name w:val="Hyperlink"/>
    <w:uiPriority w:val="99"/>
    <w:unhideWhenUsed/>
    <w:rsid w:val="00302777"/>
    <w:rPr>
      <w:color w:val="0000FF"/>
      <w:u w:val="single"/>
    </w:rPr>
  </w:style>
  <w:style w:type="paragraph" w:styleId="Poprawka">
    <w:name w:val="Revision"/>
    <w:hidden/>
    <w:uiPriority w:val="99"/>
    <w:semiHidden/>
    <w:rsid w:val="008447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781B-B88A-4048-A937-E0374BD2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13</TotalTime>
  <Pages>3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6856</CharactersWithSpaces>
  <SharedDoc>false</SharedDoc>
  <HLinks>
    <vt:vector size="18" baseType="variant">
      <vt:variant>
        <vt:i4>4718691</vt:i4>
      </vt:variant>
      <vt:variant>
        <vt:i4>6</vt:i4>
      </vt:variant>
      <vt:variant>
        <vt:i4>0</vt:i4>
      </vt:variant>
      <vt:variant>
        <vt:i4>5</vt:i4>
      </vt:variant>
      <vt:variant>
        <vt:lpwstr>mailto:robert.krol@merida.com.pl</vt:lpwstr>
      </vt:variant>
      <vt:variant>
        <vt:lpwstr/>
      </vt:variant>
      <vt:variant>
        <vt:i4>1376306</vt:i4>
      </vt:variant>
      <vt:variant>
        <vt:i4>3</vt:i4>
      </vt:variant>
      <vt:variant>
        <vt:i4>0</vt:i4>
      </vt:variant>
      <vt:variant>
        <vt:i4>5</vt:i4>
      </vt:variant>
      <vt:variant>
        <vt:lpwstr>mailto:logistyka@au.am.gdynia.pl</vt:lpwstr>
      </vt:variant>
      <vt:variant>
        <vt:lpwstr/>
      </vt:variant>
      <vt:variant>
        <vt:i4>4718691</vt:i4>
      </vt:variant>
      <vt:variant>
        <vt:i4>0</vt:i4>
      </vt:variant>
      <vt:variant>
        <vt:i4>0</vt:i4>
      </vt:variant>
      <vt:variant>
        <vt:i4>5</vt:i4>
      </vt:variant>
      <vt:variant>
        <vt:lpwstr>mailto:robert.krol@merida.com.pl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2020-01-17T12:35:00Z</cp:lastPrinted>
  <dcterms:created xsi:type="dcterms:W3CDTF">2021-03-19T12:10:00Z</dcterms:created>
  <dcterms:modified xsi:type="dcterms:W3CDTF">2022-09-08T06:54:00Z</dcterms:modified>
</cp:coreProperties>
</file>