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B4D2396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F54A83">
        <w:rPr>
          <w:rFonts w:ascii="Adagio_Slab" w:hAnsi="Adagio_Slab"/>
          <w:sz w:val="20"/>
          <w:szCs w:val="20"/>
        </w:rPr>
        <w:t>1</w:t>
      </w:r>
      <w:r w:rsidR="0006167A">
        <w:rPr>
          <w:rFonts w:ascii="Adagio_Slab" w:hAnsi="Adagio_Slab"/>
          <w:sz w:val="20"/>
          <w:szCs w:val="20"/>
        </w:rPr>
        <w:t>6</w:t>
      </w:r>
      <w:r w:rsidR="00F54A83">
        <w:rPr>
          <w:rFonts w:ascii="Adagio_Slab" w:hAnsi="Adagio_Slab"/>
          <w:sz w:val="20"/>
          <w:szCs w:val="20"/>
        </w:rPr>
        <w:t>.05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1C97D8A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F54A8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  <w:r w:rsidR="000616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13BB513" w14:textId="17BA206A" w:rsidR="0006167A" w:rsidRPr="0006167A" w:rsidRDefault="006C4547" w:rsidP="0006167A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06167A" w:rsidRPr="0006167A">
        <w:rPr>
          <w:rFonts w:cstheme="minorHAnsi"/>
          <w:b/>
          <w:color w:val="0000FF"/>
          <w:sz w:val="20"/>
          <w:szCs w:val="20"/>
        </w:rPr>
        <w:t>Zakup  elektroniki do zbierania i przechowywania danych   ( monitor przenośny- 1 sztuka oraz klawiatura i mysz- 1 sztuka ),na potrzeby realizacji projektu „Opracowanie technologii zwiększenia efektywności poprzez zastosowanie systemów odzysku i wykorzystania ciepła odpadowego z silników tłokowych” dla Instytutu Techniki Cieplnej Wydziału Mechanicznego Energetyki i Lotnictwa Politechniki Warszawskiej</w:t>
      </w:r>
    </w:p>
    <w:p w14:paraId="2C95F8B4" w14:textId="3A9E4B22" w:rsidR="00F54A83" w:rsidRDefault="00F54A83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1072EC5B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1ED971DB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06167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3.000</w:t>
      </w:r>
      <w:r w:rsidR="00F54A8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F54A8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94240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4D06FA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21A32C2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CE5E188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7A8870C" w14:textId="77777777" w:rsidR="0006167A" w:rsidRDefault="000616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A02BF33" w14:textId="77777777" w:rsidR="00F54A83" w:rsidRDefault="00F54A8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01E4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63FE82" w14:textId="77777777" w:rsidR="00F54A83" w:rsidRDefault="00F54A83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08EDA9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0EC2D680" w:rsidR="00777277" w:rsidRPr="00F54A83" w:rsidRDefault="0006167A" w:rsidP="00F54A83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16"/>
          <w:szCs w:val="16"/>
          <w:lang w:eastAsia="en-US"/>
        </w:rPr>
        <w:drawing>
          <wp:inline distT="0" distB="0" distL="0" distR="0" wp14:anchorId="7EF1DB25" wp14:editId="50CC731D">
            <wp:extent cx="4706333" cy="540000"/>
            <wp:effectExtent l="0" t="0" r="0" b="0"/>
            <wp:docPr id="18655212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F54A8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0695" w14:textId="77777777" w:rsidR="00A434BE" w:rsidRDefault="00A434BE" w:rsidP="00300F57">
      <w:pPr>
        <w:spacing w:after="0" w:line="240" w:lineRule="auto"/>
      </w:pPr>
      <w:r>
        <w:separator/>
      </w:r>
    </w:p>
  </w:endnote>
  <w:endnote w:type="continuationSeparator" w:id="0">
    <w:p w14:paraId="76391D80" w14:textId="77777777" w:rsidR="00A434BE" w:rsidRDefault="00A434B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AB99" w14:textId="77777777" w:rsidR="00A434BE" w:rsidRDefault="00A434BE" w:rsidP="00300F57">
      <w:pPr>
        <w:spacing w:after="0" w:line="240" w:lineRule="auto"/>
      </w:pPr>
      <w:r>
        <w:separator/>
      </w:r>
    </w:p>
  </w:footnote>
  <w:footnote w:type="continuationSeparator" w:id="0">
    <w:p w14:paraId="3CE470CA" w14:textId="77777777" w:rsidR="00A434BE" w:rsidRDefault="00A434B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167A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3513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D4276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434BE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4497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54A83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2023-04-14T06:40:00Z</cp:lastPrinted>
  <dcterms:created xsi:type="dcterms:W3CDTF">2023-04-14T06:40:00Z</dcterms:created>
  <dcterms:modified xsi:type="dcterms:W3CDTF">2023-04-14T06:40:00Z</dcterms:modified>
</cp:coreProperties>
</file>