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4C77595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A1066">
        <w:rPr>
          <w:rFonts w:asciiTheme="minorHAnsi" w:eastAsia="Times New Roman" w:hAnsiTheme="minorHAnsi" w:cstheme="minorHAnsi"/>
          <w:b/>
          <w:bCs/>
        </w:rPr>
        <w:t>nr 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0D4DE14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F02EAA">
        <w:rPr>
          <w:b/>
          <w:bCs/>
        </w:rPr>
        <w:t>3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62F6AA9F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F50B032" w14:textId="77777777" w:rsidR="005A1066" w:rsidRPr="005A1066" w:rsidRDefault="005A1066" w:rsidP="005A106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>Wykonawca:</w:t>
      </w:r>
    </w:p>
    <w:p w14:paraId="65844C32" w14:textId="77777777" w:rsidR="005A1066" w:rsidRPr="005A1066" w:rsidRDefault="005A1066" w:rsidP="005A106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ab/>
      </w:r>
    </w:p>
    <w:p w14:paraId="1F6C18CC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10FFFC8A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4787F6F9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461A9B2E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5A1066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1066">
        <w:rPr>
          <w:rFonts w:asciiTheme="minorHAnsi" w:eastAsia="Times New Roman" w:hAnsiTheme="minorHAnsi" w:cstheme="minorHAnsi"/>
          <w:i/>
        </w:rPr>
        <w:t>)</w:t>
      </w:r>
    </w:p>
    <w:p w14:paraId="05BFFCB2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14DE8FE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5A1066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14F0382F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5EA829BB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455CFC9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1B113E98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F9B0855" w14:textId="77777777" w:rsidR="005A1066" w:rsidRPr="005A1066" w:rsidRDefault="005A1066" w:rsidP="005A1066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799BB124" w14:textId="77777777" w:rsidR="005A1066" w:rsidRPr="005A1066" w:rsidRDefault="005A1066" w:rsidP="005A1066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64E7B37A" w14:textId="77777777" w:rsidR="005A1066" w:rsidRPr="005A1066" w:rsidRDefault="005A1066" w:rsidP="005A1066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5A1066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27DD43D6" w14:textId="77777777" w:rsidR="005A1066" w:rsidRPr="005A1066" w:rsidRDefault="005A1066" w:rsidP="005A1066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E802D86" w14:textId="77777777" w:rsidR="005A1066" w:rsidRPr="005A1066" w:rsidRDefault="005A1066" w:rsidP="005A1066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65F6424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5A1066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Pr="005A1066">
        <w:rPr>
          <w:rFonts w:asciiTheme="minorHAnsi" w:eastAsia="Times New Roman" w:hAnsiTheme="minorHAnsi" w:cstheme="minorHAnsi"/>
          <w:b/>
          <w:bCs/>
        </w:rPr>
        <w:t>Sukcesywna dostawa oleju opałowego do celów grzewczych na potrzeby Rybackiego Zakładu Doświadczalnego w Zatorze</w:t>
      </w:r>
      <w:r w:rsidRPr="005A1066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5A1066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549199A9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70C0C767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2EAEA08C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C51E483" w14:textId="77777777" w:rsidR="005A1066" w:rsidRPr="005A1066" w:rsidRDefault="005A1066" w:rsidP="005A10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6CB864A2" w14:textId="77777777" w:rsidR="005A1066" w:rsidRPr="005A1066" w:rsidRDefault="005A1066" w:rsidP="005A1066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78F97C2E" w14:textId="77777777" w:rsidR="005A1066" w:rsidRPr="005A1066" w:rsidRDefault="005A1066" w:rsidP="005A1066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161DEF1E" w14:textId="77777777" w:rsidR="005A1066" w:rsidRPr="005A1066" w:rsidRDefault="005A1066" w:rsidP="005A106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5A1066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5A1066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156B15DC" w14:textId="77777777" w:rsidR="005A1066" w:rsidRPr="005A1066" w:rsidRDefault="005A1066" w:rsidP="005A1066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2BFC7945" w14:textId="0FC507F0" w:rsidR="005A1066" w:rsidRPr="005A1066" w:rsidRDefault="005A1066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  <w:lang w:val="x-none"/>
        </w:rPr>
      </w:pPr>
    </w:p>
    <w:p w14:paraId="14CE3AB0" w14:textId="46AE23C4" w:rsidR="005A1066" w:rsidRDefault="005A1066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5A1066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7E50" w14:textId="77777777" w:rsidR="00883083" w:rsidRDefault="00883083">
      <w:r>
        <w:separator/>
      </w:r>
    </w:p>
  </w:endnote>
  <w:endnote w:type="continuationSeparator" w:id="0">
    <w:p w14:paraId="0BFB53C3" w14:textId="77777777" w:rsidR="00883083" w:rsidRDefault="0088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8998" w14:textId="77777777" w:rsidR="00883083" w:rsidRDefault="00883083">
      <w:r>
        <w:separator/>
      </w:r>
    </w:p>
  </w:footnote>
  <w:footnote w:type="continuationSeparator" w:id="0">
    <w:p w14:paraId="32A14152" w14:textId="77777777" w:rsidR="00883083" w:rsidRDefault="0088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1066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08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1248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2022-08-16T10:31:00Z</cp:lastPrinted>
  <dcterms:created xsi:type="dcterms:W3CDTF">2023-02-01T12:42:00Z</dcterms:created>
  <dcterms:modified xsi:type="dcterms:W3CDTF">2023-02-01T12:42:00Z</dcterms:modified>
</cp:coreProperties>
</file>