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9F" w:rsidRDefault="00E4549F" w:rsidP="004B07C1">
      <w:pPr>
        <w:rPr>
          <w:rFonts w:asciiTheme="minorHAnsi" w:hAnsiTheme="minorHAnsi" w:cstheme="minorHAnsi"/>
          <w:sz w:val="16"/>
          <w:szCs w:val="16"/>
        </w:rPr>
      </w:pPr>
    </w:p>
    <w:p w:rsidR="004B07C1" w:rsidRPr="00E4549F" w:rsidRDefault="004B07C1" w:rsidP="004B07C1">
      <w:pPr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Poznań,</w:t>
      </w:r>
      <w:r w:rsidR="004F22A9">
        <w:rPr>
          <w:rFonts w:asciiTheme="minorHAnsi" w:hAnsiTheme="minorHAnsi" w:cstheme="minorHAnsi"/>
          <w:sz w:val="20"/>
          <w:szCs w:val="20"/>
        </w:rPr>
        <w:t xml:space="preserve">  </w:t>
      </w:r>
      <w:r w:rsidR="00BF636A">
        <w:rPr>
          <w:rFonts w:asciiTheme="minorHAnsi" w:hAnsiTheme="minorHAnsi" w:cstheme="minorHAnsi"/>
          <w:sz w:val="20"/>
          <w:szCs w:val="20"/>
        </w:rPr>
        <w:t>27</w:t>
      </w:r>
      <w:r w:rsidRPr="00E4549F">
        <w:rPr>
          <w:rFonts w:asciiTheme="minorHAnsi" w:hAnsiTheme="minorHAnsi" w:cstheme="minorHAnsi"/>
          <w:sz w:val="20"/>
          <w:szCs w:val="20"/>
        </w:rPr>
        <w:t>.1</w:t>
      </w:r>
      <w:r w:rsidR="00FC73E2">
        <w:rPr>
          <w:rFonts w:asciiTheme="minorHAnsi" w:hAnsiTheme="minorHAnsi" w:cstheme="minorHAnsi"/>
          <w:sz w:val="20"/>
          <w:szCs w:val="20"/>
        </w:rPr>
        <w:t>2</w:t>
      </w:r>
      <w:r w:rsidRPr="00E4549F">
        <w:rPr>
          <w:rFonts w:asciiTheme="minorHAnsi" w:hAnsiTheme="minorHAnsi" w:cstheme="minorHAnsi"/>
          <w:sz w:val="20"/>
          <w:szCs w:val="20"/>
        </w:rPr>
        <w:t>.20</w:t>
      </w:r>
      <w:r w:rsidR="00E4549F">
        <w:rPr>
          <w:rFonts w:asciiTheme="minorHAnsi" w:hAnsiTheme="minorHAnsi" w:cstheme="minorHAnsi"/>
          <w:sz w:val="20"/>
          <w:szCs w:val="20"/>
        </w:rPr>
        <w:t>2</w:t>
      </w:r>
      <w:r w:rsidR="00FC73E2">
        <w:rPr>
          <w:rFonts w:asciiTheme="minorHAnsi" w:hAnsiTheme="minorHAnsi" w:cstheme="minorHAnsi"/>
          <w:sz w:val="20"/>
          <w:szCs w:val="20"/>
        </w:rPr>
        <w:t>3</w:t>
      </w:r>
      <w:r w:rsidRPr="00E4549F">
        <w:rPr>
          <w:rFonts w:asciiTheme="minorHAnsi" w:hAnsiTheme="minorHAnsi" w:cstheme="minorHAnsi"/>
          <w:sz w:val="20"/>
          <w:szCs w:val="20"/>
        </w:rPr>
        <w:t xml:space="preserve">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1"/>
        <w:gridCol w:w="377"/>
        <w:gridCol w:w="3722"/>
      </w:tblGrid>
      <w:tr w:rsidR="004B07C1" w:rsidRPr="00E4549F" w:rsidTr="00467420">
        <w:trPr>
          <w:gridAfter w:val="1"/>
          <w:wAfter w:w="3831" w:type="dxa"/>
        </w:trPr>
        <w:tc>
          <w:tcPr>
            <w:tcW w:w="4605" w:type="dxa"/>
            <w:gridSpan w:val="2"/>
            <w:hideMark/>
          </w:tcPr>
          <w:p w:rsidR="004B07C1" w:rsidRPr="00E4549F" w:rsidRDefault="007C7B85" w:rsidP="004F22A9">
            <w:pPr>
              <w:suppressAutoHyphens/>
              <w:ind w:left="-108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K-292-5-</w:t>
            </w:r>
            <w:r w:rsidR="00BF636A">
              <w:rPr>
                <w:rFonts w:asciiTheme="minorHAnsi" w:hAnsiTheme="minorHAnsi" w:cstheme="minorHAnsi"/>
                <w:sz w:val="20"/>
                <w:szCs w:val="20"/>
              </w:rPr>
              <w:t>1411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E45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C73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549F" w:rsidRPr="00E4549F" w:rsidTr="00467420">
        <w:trPr>
          <w:gridAfter w:val="1"/>
          <w:wAfter w:w="3831" w:type="dxa"/>
        </w:trPr>
        <w:tc>
          <w:tcPr>
            <w:tcW w:w="4605" w:type="dxa"/>
            <w:gridSpan w:val="2"/>
          </w:tcPr>
          <w:p w:rsidR="00582D21" w:rsidRPr="00E4549F" w:rsidRDefault="00582D21" w:rsidP="004B07C1">
            <w:pPr>
              <w:suppressAutoHyphens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7C1" w:rsidRPr="00E4549F" w:rsidTr="00651956">
        <w:tc>
          <w:tcPr>
            <w:tcW w:w="4218" w:type="dxa"/>
            <w:hideMark/>
          </w:tcPr>
          <w:p w:rsidR="004B07C1" w:rsidRPr="00E4549F" w:rsidRDefault="004B07C1" w:rsidP="00467420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gridSpan w:val="2"/>
            <w:hideMark/>
          </w:tcPr>
          <w:p w:rsidR="004B07C1" w:rsidRPr="00E4549F" w:rsidRDefault="004B07C1" w:rsidP="00467420">
            <w:pP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B07C1" w:rsidRDefault="004B07C1" w:rsidP="004B07C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49F">
        <w:rPr>
          <w:rFonts w:asciiTheme="minorHAnsi" w:hAnsiTheme="minorHAnsi" w:cstheme="minorHAnsi"/>
          <w:b/>
          <w:sz w:val="20"/>
          <w:szCs w:val="20"/>
        </w:rPr>
        <w:t>WYNIK POSTĘPOWANIA</w:t>
      </w:r>
    </w:p>
    <w:p w:rsidR="004B07C1" w:rsidRDefault="004B07C1" w:rsidP="004B07C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 xml:space="preserve">         Uniwersytet Ekonomiczny w Poznaniu informuje, iż w wyniku przeprowadzenia zapytania ofertowego</w:t>
      </w:r>
      <w:r w:rsidR="00E4549F">
        <w:rPr>
          <w:rFonts w:asciiTheme="minorHAnsi" w:hAnsiTheme="minorHAnsi" w:cstheme="minorHAnsi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sz w:val="20"/>
          <w:szCs w:val="20"/>
        </w:rPr>
        <w:t xml:space="preserve">pn: </w:t>
      </w:r>
      <w:r w:rsidRPr="00E4549F">
        <w:rPr>
          <w:rFonts w:asciiTheme="minorHAnsi" w:hAnsiTheme="minorHAnsi" w:cstheme="minorHAnsi"/>
          <w:b/>
          <w:sz w:val="20"/>
          <w:szCs w:val="20"/>
        </w:rPr>
        <w:t>„</w:t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Konserwacja i obsługa serwisowa urządzeń dźwigowych zainstalowanych </w:t>
      </w:r>
      <w:r w:rsidR="004E6C81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w obiektach Uniwersytetu Ekonomicznego w Poznaniu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” (ZO/0</w:t>
      </w:r>
      <w:r w:rsidR="00FC73E2">
        <w:rPr>
          <w:rFonts w:asciiTheme="minorHAnsi" w:hAnsiTheme="minorHAnsi" w:cstheme="minorHAnsi"/>
          <w:bCs/>
          <w:color w:val="000000"/>
          <w:sz w:val="20"/>
          <w:szCs w:val="20"/>
        </w:rPr>
        <w:t>18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/</w:t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="00FC73E2">
        <w:rPr>
          <w:rFonts w:asciiTheme="minorHAnsi" w:hAnsiTheme="minorHAnsi" w:cstheme="minorHAnsi"/>
          <w:bCs/>
          <w:color w:val="000000"/>
          <w:sz w:val="20"/>
          <w:szCs w:val="20"/>
        </w:rPr>
        <w:t>3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E454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color w:val="000000"/>
          <w:sz w:val="20"/>
          <w:szCs w:val="20"/>
        </w:rPr>
        <w:t>do realizacji zamówienia została wybrana oferta:</w:t>
      </w:r>
    </w:p>
    <w:p w:rsidR="00BF636A" w:rsidRPr="00E4549F" w:rsidRDefault="00BF636A" w:rsidP="004B07C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67420" w:rsidRPr="00E4549F" w:rsidRDefault="004B07C1" w:rsidP="0046742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Dla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cz</w:t>
      </w:r>
      <w:r w:rsidR="00467420"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ęści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A:</w:t>
      </w:r>
      <w:r w:rsidRPr="00E4549F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:rsidR="00FC73E2" w:rsidRPr="00FC73E2" w:rsidRDefault="00FC73E2" w:rsidP="00FC73E2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FC73E2">
        <w:rPr>
          <w:rFonts w:asciiTheme="minorHAnsi" w:eastAsia="Calibri" w:hAnsiTheme="minorHAnsi" w:cstheme="minorHAnsi"/>
          <w:sz w:val="20"/>
          <w:szCs w:val="20"/>
        </w:rPr>
        <w:t>LIFT UP WINDY</w:t>
      </w:r>
    </w:p>
    <w:p w:rsidR="00FC73E2" w:rsidRPr="00FC73E2" w:rsidRDefault="00FC73E2" w:rsidP="00FC73E2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FC73E2">
        <w:rPr>
          <w:rFonts w:asciiTheme="minorHAnsi" w:eastAsia="Calibri" w:hAnsiTheme="minorHAnsi" w:cstheme="minorHAnsi"/>
          <w:sz w:val="20"/>
          <w:szCs w:val="20"/>
        </w:rPr>
        <w:t>ul. Ostatnia 23</w:t>
      </w:r>
    </w:p>
    <w:p w:rsidR="003E45E2" w:rsidRDefault="00FC73E2" w:rsidP="00FC73E2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FC73E2">
        <w:rPr>
          <w:rFonts w:asciiTheme="minorHAnsi" w:eastAsia="Calibri" w:hAnsiTheme="minorHAnsi" w:cstheme="minorHAnsi"/>
          <w:sz w:val="20"/>
          <w:szCs w:val="20"/>
        </w:rPr>
        <w:t>60-102 Poznań</w:t>
      </w:r>
    </w:p>
    <w:p w:rsidR="004B07C1" w:rsidRDefault="004B07C1" w:rsidP="003E45E2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Cena oferty:</w:t>
      </w:r>
      <w:r w:rsidR="00C347C9">
        <w:rPr>
          <w:rFonts w:asciiTheme="minorHAnsi" w:hAnsiTheme="minorHAnsi" w:cstheme="minorHAnsi"/>
          <w:sz w:val="20"/>
          <w:szCs w:val="20"/>
        </w:rPr>
        <w:t xml:space="preserve"> </w:t>
      </w:r>
      <w:r w:rsidR="00325450" w:rsidRPr="00325450">
        <w:rPr>
          <w:rFonts w:asciiTheme="minorHAnsi" w:hAnsiTheme="minorHAnsi" w:cstheme="minorHAnsi"/>
          <w:sz w:val="20"/>
          <w:szCs w:val="20"/>
        </w:rPr>
        <w:t xml:space="preserve">8.121,60 </w:t>
      </w:r>
      <w:r w:rsidRPr="00E4549F">
        <w:rPr>
          <w:rFonts w:asciiTheme="minorHAnsi" w:hAnsiTheme="minorHAnsi" w:cstheme="minorHAnsi"/>
          <w:sz w:val="20"/>
          <w:szCs w:val="20"/>
        </w:rPr>
        <w:t>zł brutto</w:t>
      </w:r>
    </w:p>
    <w:p w:rsidR="00BF636A" w:rsidRPr="00E4549F" w:rsidRDefault="00BF636A" w:rsidP="003E45E2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4B07C1" w:rsidRPr="00E4549F" w:rsidRDefault="004B07C1" w:rsidP="004B07C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Dla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cz</w:t>
      </w:r>
      <w:r w:rsidR="00467420"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ęści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B:</w:t>
      </w:r>
    </w:p>
    <w:p w:rsidR="0013381D" w:rsidRPr="0013381D" w:rsidRDefault="0013381D" w:rsidP="0013381D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13381D">
        <w:rPr>
          <w:rFonts w:asciiTheme="minorHAnsi" w:eastAsia="Calibri" w:hAnsiTheme="minorHAnsi" w:cstheme="minorHAnsi"/>
          <w:sz w:val="20"/>
          <w:szCs w:val="20"/>
        </w:rPr>
        <w:t>Elektromechanika Dźwigowa Jacek Raczkowski Sp. z o.o.</w:t>
      </w:r>
    </w:p>
    <w:p w:rsidR="0013381D" w:rsidRPr="0013381D" w:rsidRDefault="0013381D" w:rsidP="0013381D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13381D">
        <w:rPr>
          <w:rFonts w:asciiTheme="minorHAnsi" w:eastAsia="Calibri" w:hAnsiTheme="minorHAnsi" w:cstheme="minorHAnsi"/>
          <w:sz w:val="20"/>
          <w:szCs w:val="20"/>
        </w:rPr>
        <w:t>ul. Leżajska 9</w:t>
      </w:r>
    </w:p>
    <w:p w:rsidR="0013381D" w:rsidRDefault="0013381D" w:rsidP="0013381D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13381D">
        <w:rPr>
          <w:rFonts w:asciiTheme="minorHAnsi" w:eastAsia="Calibri" w:hAnsiTheme="minorHAnsi" w:cstheme="minorHAnsi"/>
          <w:sz w:val="20"/>
          <w:szCs w:val="20"/>
        </w:rPr>
        <w:t xml:space="preserve">61-315 Poznań </w:t>
      </w:r>
    </w:p>
    <w:p w:rsidR="004B07C1" w:rsidRDefault="007C7B85" w:rsidP="0013381D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Cena oferty</w:t>
      </w:r>
      <w:r w:rsidR="004B07C1" w:rsidRPr="00E4549F">
        <w:rPr>
          <w:rFonts w:asciiTheme="minorHAnsi" w:hAnsiTheme="minorHAnsi" w:cstheme="minorHAnsi"/>
          <w:sz w:val="20"/>
          <w:szCs w:val="20"/>
        </w:rPr>
        <w:t xml:space="preserve">: </w:t>
      </w:r>
      <w:r w:rsidR="0013381D">
        <w:rPr>
          <w:rFonts w:asciiTheme="minorHAnsi" w:hAnsiTheme="minorHAnsi" w:cstheme="minorHAnsi"/>
          <w:sz w:val="20"/>
          <w:szCs w:val="20"/>
        </w:rPr>
        <w:t>63.304,20</w:t>
      </w:r>
      <w:r w:rsidR="004B07C1" w:rsidRPr="00E4549F">
        <w:rPr>
          <w:rFonts w:asciiTheme="minorHAnsi" w:hAnsiTheme="minorHAnsi" w:cstheme="minorHAnsi"/>
          <w:sz w:val="20"/>
          <w:szCs w:val="20"/>
        </w:rPr>
        <w:t xml:space="preserve">  zł brutto</w:t>
      </w:r>
    </w:p>
    <w:p w:rsidR="0013381D" w:rsidRPr="00E4549F" w:rsidRDefault="0013381D" w:rsidP="0013381D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</w:p>
    <w:p w:rsidR="00462F93" w:rsidRPr="00FC73E2" w:rsidRDefault="004B07C1" w:rsidP="00651956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W postępowaniu  złożono następujące oferty:</w:t>
      </w:r>
    </w:p>
    <w:tbl>
      <w:tblPr>
        <w:tblpPr w:leftFromText="141" w:rightFromText="141" w:vertAnchor="text" w:horzAnchor="margin" w:tblpY="294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99"/>
        <w:gridCol w:w="2329"/>
        <w:gridCol w:w="1518"/>
        <w:gridCol w:w="1861"/>
        <w:gridCol w:w="1440"/>
      </w:tblGrid>
      <w:tr w:rsidR="00462F93" w:rsidRPr="00FC73E2" w:rsidTr="00462F93">
        <w:trPr>
          <w:cantSplit/>
          <w:trHeight w:val="987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FC73E2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FC73E2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FC73E2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oferty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2F93" w:rsidRPr="00FC73E2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Stawka roboczogodziny brutto za naprawy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FC73E2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Łączna ilość pkt.</w:t>
            </w:r>
          </w:p>
        </w:tc>
      </w:tr>
      <w:tr w:rsidR="00462F93" w:rsidRPr="00FC73E2" w:rsidTr="00462F93">
        <w:trPr>
          <w:cantSplit/>
          <w:trHeight w:val="7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C73E2" w:rsidRDefault="00462F93" w:rsidP="004E6C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C73E2" w:rsidRDefault="00462F93" w:rsidP="004E6C81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LIFT UP WINDY</w:t>
            </w:r>
          </w:p>
          <w:p w:rsidR="00462F93" w:rsidRPr="00FC73E2" w:rsidRDefault="00462F93" w:rsidP="004E6C81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ul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Ostatnia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23</w:t>
            </w:r>
          </w:p>
          <w:p w:rsidR="00462F93" w:rsidRPr="00FC73E2" w:rsidRDefault="00462F93" w:rsidP="004E6C81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60-102 Poznań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Default="00375C3E" w:rsidP="004E6C8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10.272,96 </w:t>
            </w:r>
            <w:proofErr w:type="spellStart"/>
            <w:r w:rsidR="00462F93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zł</w:t>
            </w:r>
            <w:proofErr w:type="spellEnd"/>
          </w:p>
          <w:p w:rsidR="00325450" w:rsidRDefault="00325450" w:rsidP="004E6C8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Poprawiono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na </w:t>
            </w:r>
          </w:p>
          <w:p w:rsidR="00325450" w:rsidRPr="00FC73E2" w:rsidRDefault="00325450" w:rsidP="004E6C8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32545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</w:t>
            </w:r>
            <w:r w:rsidRPr="0032545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121,60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zł</w:t>
            </w:r>
            <w:proofErr w:type="spellEnd"/>
          </w:p>
          <w:p w:rsidR="00462F93" w:rsidRPr="00FC73E2" w:rsidRDefault="00325450" w:rsidP="004E6C8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80 </w:t>
            </w:r>
            <w:r w:rsidR="00462F93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62F93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pkt.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C73E2" w:rsidRDefault="00462F93" w:rsidP="004E6C81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2F93" w:rsidRPr="00FC73E2" w:rsidRDefault="001C572F" w:rsidP="004E6C81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  <w:r w:rsidR="00325450" w:rsidRPr="0032545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91 </w:t>
            </w:r>
            <w:r w:rsidR="00462F93" w:rsidRPr="00FC73E2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:rsidR="00462F93" w:rsidRPr="00FC73E2" w:rsidRDefault="00462F93" w:rsidP="004E6C81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404F" w:rsidRPr="00FC7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C57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9404F" w:rsidRPr="00FC73E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C57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9404F" w:rsidRPr="00FC7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>pkt.</w:t>
            </w:r>
          </w:p>
          <w:p w:rsidR="00462F93" w:rsidRPr="00FC73E2" w:rsidRDefault="00462F93" w:rsidP="004E6C81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C73E2" w:rsidRDefault="00325450" w:rsidP="001C572F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1C572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49404F"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1C572F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="00462F93"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</w:tc>
      </w:tr>
      <w:tr w:rsidR="00375C3E" w:rsidRPr="00FC73E2" w:rsidTr="00BF636A">
        <w:trPr>
          <w:cantSplit/>
          <w:trHeight w:val="64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3E" w:rsidRPr="00FC73E2" w:rsidRDefault="00375C3E" w:rsidP="00375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7F" w:rsidRPr="00FC73E2" w:rsidRDefault="0066187F" w:rsidP="0066187F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EXWIND S.C.D.J. GROBELNI</w:t>
            </w:r>
          </w:p>
          <w:p w:rsidR="0066187F" w:rsidRPr="00FC73E2" w:rsidRDefault="0066187F" w:rsidP="0066187F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ul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Usługowa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14</w:t>
            </w:r>
          </w:p>
          <w:p w:rsidR="00375C3E" w:rsidRPr="00FC73E2" w:rsidRDefault="0066187F" w:rsidP="0066187F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64-100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Leszno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3E" w:rsidRPr="00FC73E2" w:rsidRDefault="00FC73E2" w:rsidP="00375C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9</w:t>
            </w:r>
            <w:r w:rsidR="00B678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</w:t>
            </w: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136,80 </w:t>
            </w:r>
            <w:proofErr w:type="spellStart"/>
            <w:r w:rsidR="00375C3E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zł</w:t>
            </w:r>
            <w:proofErr w:type="spellEnd"/>
          </w:p>
          <w:p w:rsidR="00375C3E" w:rsidRPr="00FC73E2" w:rsidRDefault="00325450" w:rsidP="00375C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71,11</w:t>
            </w:r>
            <w:r w:rsidR="00375C3E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375C3E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pkt.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3E" w:rsidRPr="00FC73E2" w:rsidRDefault="00375C3E" w:rsidP="00375C3E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75C3E" w:rsidRPr="00FC73E2" w:rsidRDefault="00FC73E2" w:rsidP="00375C3E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>121,16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5C3E" w:rsidRPr="00FC73E2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:rsidR="00375C3E" w:rsidRPr="00FC73E2" w:rsidRDefault="00375C3E" w:rsidP="00375C3E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>20 pkt.</w:t>
            </w:r>
          </w:p>
          <w:p w:rsidR="00375C3E" w:rsidRPr="00FC73E2" w:rsidRDefault="00375C3E" w:rsidP="00375C3E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3E" w:rsidRPr="00FC73E2" w:rsidRDefault="00325450" w:rsidP="00375C3E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91,11 </w:t>
            </w:r>
            <w:r w:rsidR="00375C3E"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</w:tr>
    </w:tbl>
    <w:p w:rsidR="004B07C1" w:rsidRPr="00E4549F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4B07C1" w:rsidRPr="00E4549F">
        <w:rPr>
          <w:rFonts w:asciiTheme="minorHAnsi" w:hAnsiTheme="minorHAnsi" w:cstheme="minorHAnsi"/>
          <w:sz w:val="20"/>
          <w:szCs w:val="20"/>
        </w:rPr>
        <w:t>la cz. A:</w:t>
      </w:r>
    </w:p>
    <w:p w:rsidR="004B07C1" w:rsidRPr="00E4549F" w:rsidRDefault="004B07C1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C73E2" w:rsidRDefault="00FC73E2" w:rsidP="00651956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379"/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97"/>
        <w:gridCol w:w="2298"/>
        <w:gridCol w:w="1549"/>
        <w:gridCol w:w="1933"/>
        <w:gridCol w:w="1378"/>
      </w:tblGrid>
      <w:tr w:rsidR="00462F93" w:rsidRPr="00FC73E2" w:rsidTr="0049404F">
        <w:trPr>
          <w:cantSplit/>
          <w:trHeight w:val="1118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oferty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Stawka roboczogodziny brutto za naprawy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Łączna ilość pkt.</w:t>
            </w:r>
          </w:p>
        </w:tc>
      </w:tr>
      <w:tr w:rsidR="00462F93" w:rsidRPr="00FC73E2" w:rsidTr="0049404F">
        <w:trPr>
          <w:cantSplit/>
          <w:trHeight w:val="7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Elektromechanika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Dźwigowa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Jacek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Raczkowski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z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o.o.</w:t>
            </w:r>
            <w:proofErr w:type="spellEnd"/>
          </w:p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ul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Leżajska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9</w:t>
            </w:r>
          </w:p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61-315 Poznań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83EFB" w:rsidRDefault="00F83EFB" w:rsidP="00F83E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63 304,20 </w:t>
            </w:r>
            <w:proofErr w:type="spellStart"/>
            <w:r w:rsidR="00462F93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zł</w:t>
            </w:r>
            <w:proofErr w:type="spellEnd"/>
          </w:p>
          <w:p w:rsidR="00462F93" w:rsidRPr="00FC73E2" w:rsidRDefault="00462F93" w:rsidP="00462F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80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pkt.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C73E2" w:rsidRDefault="00FC73E2" w:rsidP="00462F93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>184,50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F93" w:rsidRPr="00FC73E2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:rsidR="00462F93" w:rsidRPr="00FC73E2" w:rsidRDefault="00FC73E2" w:rsidP="00462F93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13,13 </w:t>
            </w:r>
            <w:r w:rsidR="00462F93" w:rsidRPr="00FC73E2">
              <w:rPr>
                <w:rFonts w:asciiTheme="minorHAnsi" w:hAnsiTheme="minorHAnsi" w:cstheme="minorHAnsi"/>
                <w:sz w:val="18"/>
                <w:szCs w:val="18"/>
              </w:rPr>
              <w:t>pkt.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FC73E2" w:rsidRDefault="00B67811" w:rsidP="00462F93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93,13</w:t>
            </w:r>
            <w:r w:rsidR="00462F93"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pkt.</w:t>
            </w:r>
          </w:p>
        </w:tc>
      </w:tr>
      <w:tr w:rsidR="00FC73E2" w:rsidRPr="00FC73E2" w:rsidTr="0049404F">
        <w:trPr>
          <w:cantSplit/>
          <w:trHeight w:val="7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2" w:rsidRPr="00FC73E2" w:rsidRDefault="00FC73E2" w:rsidP="00462F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2" w:rsidRPr="00FC73E2" w:rsidRDefault="00FC73E2" w:rsidP="00FC73E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EXWIND S.C.D.J. GROBELNI</w:t>
            </w:r>
          </w:p>
          <w:p w:rsidR="00FC73E2" w:rsidRDefault="00FC73E2" w:rsidP="00FC73E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ul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Usługowa</w:t>
            </w:r>
            <w:proofErr w:type="spellEnd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14</w:t>
            </w:r>
          </w:p>
          <w:p w:rsidR="00FC73E2" w:rsidRPr="00FC73E2" w:rsidRDefault="00FC73E2" w:rsidP="00B67811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64-100 </w:t>
            </w:r>
            <w:proofErr w:type="spellStart"/>
            <w:r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Leszno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0" w:rsidRDefault="00325450" w:rsidP="00462F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32545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61.452,00</w:t>
            </w:r>
          </w:p>
          <w:p w:rsidR="00FC73E2" w:rsidRDefault="00325450" w:rsidP="00462F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Poprawiono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na </w:t>
            </w:r>
            <w:r w:rsidR="00FC73E2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81</w:t>
            </w:r>
            <w:r w:rsid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</w:t>
            </w:r>
            <w:r w:rsidR="00FC73E2" w:rsidRP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378,00</w:t>
            </w:r>
            <w:r w:rsid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zł</w:t>
            </w:r>
            <w:proofErr w:type="spellEnd"/>
          </w:p>
          <w:p w:rsidR="00FC73E2" w:rsidRPr="00FC73E2" w:rsidRDefault="00F83EFB" w:rsidP="00F83EF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62</w:t>
            </w:r>
            <w:r w:rsid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  <w:r w:rsid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3 </w:t>
            </w:r>
            <w:proofErr w:type="spellStart"/>
            <w:r w:rsidR="00FC73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pkt.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2" w:rsidRDefault="00FC73E2" w:rsidP="00462F93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3E2">
              <w:rPr>
                <w:rFonts w:asciiTheme="minorHAnsi" w:hAnsiTheme="minorHAnsi" w:cstheme="minorHAnsi"/>
                <w:sz w:val="18"/>
                <w:szCs w:val="18"/>
              </w:rPr>
              <w:t>121,16</w:t>
            </w:r>
          </w:p>
          <w:p w:rsidR="00FC73E2" w:rsidRPr="00FC73E2" w:rsidRDefault="00FC73E2" w:rsidP="00462F93">
            <w:pPr>
              <w:ind w:right="-1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2" w:rsidRPr="00FC73E2" w:rsidRDefault="00F83EFB" w:rsidP="00462F93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82,23 </w:t>
            </w:r>
            <w:r w:rsidR="00FC73E2" w:rsidRPr="00FC73E2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</w:tr>
    </w:tbl>
    <w:p w:rsidR="006501F1" w:rsidRPr="00BF636A" w:rsidRDefault="00BF636A" w:rsidP="00BF636A">
      <w:pPr>
        <w:jc w:val="both"/>
        <w:rPr>
          <w:sz w:val="20"/>
          <w:szCs w:val="20"/>
        </w:rPr>
      </w:pPr>
      <w:r>
        <w:rPr>
          <w:sz w:val="20"/>
          <w:szCs w:val="20"/>
        </w:rPr>
        <w:t>dla cz. B:</w:t>
      </w:r>
    </w:p>
    <w:sectPr w:rsidR="006501F1" w:rsidRPr="00BF636A" w:rsidSect="00651956">
      <w:headerReference w:type="default" r:id="rId7"/>
      <w:footerReference w:type="default" r:id="rId8"/>
      <w:headerReference w:type="first" r:id="rId9"/>
      <w:pgSz w:w="11906" w:h="16838"/>
      <w:pgMar w:top="1701" w:right="2552" w:bottom="2269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1D" w:rsidRDefault="0013381D" w:rsidP="0094317C">
      <w:r>
        <w:separator/>
      </w:r>
    </w:p>
  </w:endnote>
  <w:endnote w:type="continuationSeparator" w:id="0">
    <w:p w:rsidR="0013381D" w:rsidRDefault="0013381D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1D" w:rsidRPr="0053761F" w:rsidRDefault="0013381D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:rsidR="0013381D" w:rsidRPr="0053761F" w:rsidRDefault="0013381D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:rsidR="0013381D" w:rsidRPr="0053761F" w:rsidRDefault="0013381D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:rsidR="0013381D" w:rsidRPr="0053761F" w:rsidRDefault="0013381D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:rsidR="0013381D" w:rsidRPr="00782560" w:rsidRDefault="0013381D" w:rsidP="005D3539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tel. +48 61 856 92 79</w:t>
    </w:r>
  </w:p>
  <w:p w:rsidR="0013381D" w:rsidRPr="00782560" w:rsidRDefault="0013381D" w:rsidP="005D3539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zp@ue.poznan.pl</w:t>
    </w:r>
  </w:p>
  <w:p w:rsidR="0013381D" w:rsidRPr="00782560" w:rsidRDefault="0013381D" w:rsidP="005D3539">
    <w:pPr>
      <w:ind w:left="8222" w:right="-2835"/>
      <w:jc w:val="center"/>
      <w:rPr>
        <w:rFonts w:ascii="Calibri" w:hAnsi="Calibri"/>
        <w:color w:val="006600"/>
        <w:spacing w:val="-8"/>
        <w:sz w:val="16"/>
        <w:szCs w:val="16"/>
        <w:lang w:val="en-US"/>
      </w:rPr>
    </w:pPr>
  </w:p>
  <w:p w:rsidR="0013381D" w:rsidRPr="0053761F" w:rsidRDefault="0013381D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  <w:p w:rsidR="0013381D" w:rsidRPr="00B358B4" w:rsidRDefault="0013381D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1D" w:rsidRDefault="0013381D" w:rsidP="0094317C">
      <w:r>
        <w:separator/>
      </w:r>
    </w:p>
  </w:footnote>
  <w:footnote w:type="continuationSeparator" w:id="0">
    <w:p w:rsidR="0013381D" w:rsidRDefault="0013381D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1D" w:rsidRDefault="0013381D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1" name="Obraz 1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1D" w:rsidRDefault="0013381D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2" name="Obraz 1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14A95"/>
    <w:rsid w:val="000B7097"/>
    <w:rsid w:val="00105D08"/>
    <w:rsid w:val="0013381D"/>
    <w:rsid w:val="001C0999"/>
    <w:rsid w:val="001C1570"/>
    <w:rsid w:val="001C572F"/>
    <w:rsid w:val="002A16BA"/>
    <w:rsid w:val="00311DA2"/>
    <w:rsid w:val="00325450"/>
    <w:rsid w:val="00375C3E"/>
    <w:rsid w:val="00384E69"/>
    <w:rsid w:val="003E45E2"/>
    <w:rsid w:val="004440D3"/>
    <w:rsid w:val="00462F93"/>
    <w:rsid w:val="00467420"/>
    <w:rsid w:val="0049404F"/>
    <w:rsid w:val="004B07C1"/>
    <w:rsid w:val="004E6C81"/>
    <w:rsid w:val="004F22A9"/>
    <w:rsid w:val="0053761F"/>
    <w:rsid w:val="00582D21"/>
    <w:rsid w:val="005D3539"/>
    <w:rsid w:val="005E7D09"/>
    <w:rsid w:val="0060760C"/>
    <w:rsid w:val="00633E40"/>
    <w:rsid w:val="00644123"/>
    <w:rsid w:val="006501F1"/>
    <w:rsid w:val="00651956"/>
    <w:rsid w:val="0066187F"/>
    <w:rsid w:val="00664346"/>
    <w:rsid w:val="006B43A5"/>
    <w:rsid w:val="006D0022"/>
    <w:rsid w:val="0072223A"/>
    <w:rsid w:val="00782560"/>
    <w:rsid w:val="007B0907"/>
    <w:rsid w:val="007B2042"/>
    <w:rsid w:val="007C7B85"/>
    <w:rsid w:val="0084605A"/>
    <w:rsid w:val="008726F7"/>
    <w:rsid w:val="008A27B2"/>
    <w:rsid w:val="0094317C"/>
    <w:rsid w:val="00961237"/>
    <w:rsid w:val="00991D90"/>
    <w:rsid w:val="00AD2837"/>
    <w:rsid w:val="00B03247"/>
    <w:rsid w:val="00B34251"/>
    <w:rsid w:val="00B358B4"/>
    <w:rsid w:val="00B5045A"/>
    <w:rsid w:val="00B67811"/>
    <w:rsid w:val="00BD0242"/>
    <w:rsid w:val="00BE2E35"/>
    <w:rsid w:val="00BF636A"/>
    <w:rsid w:val="00C347C9"/>
    <w:rsid w:val="00CE211E"/>
    <w:rsid w:val="00D01068"/>
    <w:rsid w:val="00D026F6"/>
    <w:rsid w:val="00D84CB0"/>
    <w:rsid w:val="00E31728"/>
    <w:rsid w:val="00E4549F"/>
    <w:rsid w:val="00F83EFB"/>
    <w:rsid w:val="00FB3C17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E67F42D-2EA2-4B1D-AC01-047C3A5C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3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69AD-143D-4C7E-B1F3-DE3FAAF5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CDED6E9B</Template>
  <TotalTime>154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</dc:creator>
  <cp:lastModifiedBy>Paweł Lembicz</cp:lastModifiedBy>
  <cp:revision>4</cp:revision>
  <cp:lastPrinted>2022-11-29T08:13:00Z</cp:lastPrinted>
  <dcterms:created xsi:type="dcterms:W3CDTF">2023-12-22T08:29:00Z</dcterms:created>
  <dcterms:modified xsi:type="dcterms:W3CDTF">2023-12-27T09:26:00Z</dcterms:modified>
</cp:coreProperties>
</file>