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B" w:rsidRPr="005E1ED6" w:rsidRDefault="00B4355B" w:rsidP="005A49C8"/>
    <w:p w:rsidR="00B4355B" w:rsidRPr="005E1ED6" w:rsidRDefault="00B4355B" w:rsidP="00F51BB6">
      <w:pPr>
        <w:jc w:val="both"/>
      </w:pPr>
    </w:p>
    <w:p w:rsidR="00B4355B" w:rsidRPr="00A2540F" w:rsidRDefault="00B4355B" w:rsidP="005D3C64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A2540F">
        <w:rPr>
          <w:b/>
          <w:sz w:val="28"/>
          <w:szCs w:val="28"/>
        </w:rPr>
        <w:t xml:space="preserve">Załącznik nr 1 </w:t>
      </w:r>
      <w:r>
        <w:rPr>
          <w:b/>
          <w:sz w:val="28"/>
          <w:szCs w:val="28"/>
        </w:rPr>
        <w:t>do Zapytania ofertowego</w:t>
      </w:r>
    </w:p>
    <w:p w:rsidR="00B4355B" w:rsidRDefault="00B4355B" w:rsidP="005D3C64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</w:p>
    <w:p w:rsidR="00B4355B" w:rsidRPr="005F5CD7" w:rsidRDefault="00B4355B" w:rsidP="005D3C64">
      <w:pPr>
        <w:tabs>
          <w:tab w:val="left" w:pos="2235"/>
        </w:tabs>
        <w:spacing w:line="300" w:lineRule="atLeast"/>
        <w:jc w:val="center"/>
        <w:rPr>
          <w:b/>
          <w:sz w:val="28"/>
          <w:szCs w:val="28"/>
        </w:rPr>
      </w:pPr>
      <w:r w:rsidRPr="00A2540F">
        <w:rPr>
          <w:b/>
          <w:sz w:val="28"/>
          <w:szCs w:val="28"/>
        </w:rPr>
        <w:t>FORMULARZ OFERTOWY</w:t>
      </w:r>
    </w:p>
    <w:p w:rsidR="00B4355B" w:rsidRPr="00D24414" w:rsidRDefault="00B4355B" w:rsidP="005D3C64">
      <w:pPr>
        <w:numPr>
          <w:ilvl w:val="0"/>
          <w:numId w:val="28"/>
        </w:numPr>
        <w:tabs>
          <w:tab w:val="left" w:pos="2235"/>
        </w:tabs>
        <w:spacing w:line="300" w:lineRule="atLeast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Nazwa i adres Wykonawcy:</w:t>
      </w:r>
      <w:r w:rsidRPr="00D24414">
        <w:rPr>
          <w:b/>
          <w:sz w:val="24"/>
          <w:szCs w:val="24"/>
        </w:rPr>
        <w:tab/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Imię i nazwisko lub nazwa Wykonawcy: ..................................</w:t>
      </w:r>
      <w:r>
        <w:rPr>
          <w:b/>
          <w:sz w:val="24"/>
          <w:szCs w:val="24"/>
        </w:rPr>
        <w:t>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Adres Wykonawcy: ...................................................................................................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Tel./fax Wykonawcy: ................................................................................................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Adres e-mail Wykonawcy: ........................................................................................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REGON: 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NIP: ......................................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PESEL: ..................................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ind w:left="360"/>
        <w:jc w:val="both"/>
        <w:rPr>
          <w:sz w:val="24"/>
          <w:szCs w:val="24"/>
        </w:rPr>
      </w:pPr>
      <w:r w:rsidRPr="00D24414">
        <w:rPr>
          <w:sz w:val="24"/>
          <w:szCs w:val="24"/>
        </w:rPr>
        <w:t>Nr rachunku bankowego: ...........................................................................................</w:t>
      </w:r>
    </w:p>
    <w:p w:rsidR="00B4355B" w:rsidRPr="00D24414" w:rsidRDefault="00B4355B" w:rsidP="005D3C64">
      <w:pPr>
        <w:numPr>
          <w:ilvl w:val="0"/>
          <w:numId w:val="28"/>
        </w:numPr>
        <w:tabs>
          <w:tab w:val="left" w:pos="2235"/>
        </w:tabs>
        <w:spacing w:line="300" w:lineRule="atLeast"/>
        <w:jc w:val="both"/>
        <w:rPr>
          <w:b/>
          <w:sz w:val="24"/>
          <w:szCs w:val="24"/>
        </w:rPr>
      </w:pPr>
      <w:r w:rsidRPr="00D24414">
        <w:rPr>
          <w:b/>
          <w:sz w:val="24"/>
          <w:szCs w:val="24"/>
        </w:rPr>
        <w:t>Nazwa i adres Zamawiającego:</w:t>
      </w:r>
    </w:p>
    <w:p w:rsidR="00B4355B" w:rsidRPr="00D24414" w:rsidRDefault="00B4355B" w:rsidP="005D3C64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Uniwersytet Medyczny im. Karola Marcinkowskiego w Poznaniu</w:t>
      </w:r>
    </w:p>
    <w:p w:rsidR="00B4355B" w:rsidRPr="00D24414" w:rsidRDefault="00B4355B" w:rsidP="005D3C64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Ul. Fredry 10, 61-701 Poznań</w:t>
      </w:r>
    </w:p>
    <w:p w:rsidR="00B4355B" w:rsidRPr="00D24414" w:rsidRDefault="00B4355B" w:rsidP="005D3C64">
      <w:pPr>
        <w:tabs>
          <w:tab w:val="left" w:pos="2235"/>
        </w:tabs>
        <w:spacing w:line="240" w:lineRule="auto"/>
        <w:ind w:left="360"/>
        <w:jc w:val="both"/>
        <w:rPr>
          <w:rFonts w:cs="Arial"/>
          <w:sz w:val="24"/>
          <w:szCs w:val="24"/>
          <w:lang w:eastAsia="pl-PL"/>
        </w:rPr>
      </w:pPr>
      <w:r w:rsidRPr="00D24414">
        <w:rPr>
          <w:rFonts w:cs="Arial"/>
          <w:sz w:val="24"/>
          <w:szCs w:val="24"/>
          <w:lang w:eastAsia="pl-PL"/>
        </w:rPr>
        <w:t>REGON: 000288811, NIP: 777-00-03-104</w:t>
      </w:r>
    </w:p>
    <w:p w:rsidR="00B4355B" w:rsidRPr="005F5CD7" w:rsidRDefault="00B4355B" w:rsidP="005D3C64">
      <w:pPr>
        <w:jc w:val="both"/>
        <w:rPr>
          <w:b/>
          <w:sz w:val="24"/>
          <w:szCs w:val="24"/>
        </w:rPr>
      </w:pPr>
      <w:r w:rsidRPr="00D24414">
        <w:rPr>
          <w:rFonts w:cs="Arial"/>
          <w:b/>
          <w:bCs/>
          <w:sz w:val="24"/>
          <w:szCs w:val="24"/>
        </w:rPr>
        <w:t xml:space="preserve">W związku z </w:t>
      </w:r>
      <w:r>
        <w:rPr>
          <w:rFonts w:cs="Arial"/>
          <w:b/>
          <w:bCs/>
          <w:sz w:val="24"/>
          <w:szCs w:val="24"/>
        </w:rPr>
        <w:t>Z</w:t>
      </w:r>
      <w:r w:rsidRPr="00D24414">
        <w:rPr>
          <w:rFonts w:cs="Arial"/>
          <w:b/>
          <w:bCs/>
          <w:sz w:val="24"/>
          <w:szCs w:val="24"/>
        </w:rPr>
        <w:t xml:space="preserve">apytaniem ofertowym na </w:t>
      </w:r>
      <w:r w:rsidRPr="00D24414">
        <w:rPr>
          <w:b/>
          <w:sz w:val="24"/>
          <w:szCs w:val="24"/>
        </w:rPr>
        <w:t>Opracowanie oraz statystyczną analizę w</w:t>
      </w:r>
      <w:r>
        <w:rPr>
          <w:b/>
          <w:sz w:val="24"/>
          <w:szCs w:val="24"/>
        </w:rPr>
        <w:t xml:space="preserve">yników prac badawczych Etapu 3 </w:t>
      </w:r>
      <w:r w:rsidRPr="00D2441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realizowanego w ramach Projektu </w:t>
      </w:r>
      <w:r w:rsidRPr="00D24414">
        <w:rPr>
          <w:b/>
          <w:sz w:val="24"/>
          <w:szCs w:val="24"/>
        </w:rPr>
        <w:t>"Płynna biopsja – narzędzie do wykrywania „odcisków raka” we krwi obwodowej pacjentów z rakami głowy i szyi</w:t>
      </w:r>
      <w:r>
        <w:rPr>
          <w:b/>
          <w:sz w:val="24"/>
          <w:szCs w:val="24"/>
        </w:rPr>
        <w:t xml:space="preserve">" </w:t>
      </w:r>
      <w:r w:rsidRPr="00D24414">
        <w:rPr>
          <w:rFonts w:cs="Arial"/>
          <w:b/>
          <w:bCs/>
          <w:sz w:val="24"/>
          <w:szCs w:val="24"/>
        </w:rPr>
        <w:t>przedstawiam/y ofertę.</w:t>
      </w:r>
      <w:r>
        <w:rPr>
          <w:b/>
          <w:sz w:val="24"/>
          <w:szCs w:val="24"/>
        </w:rPr>
        <w:t xml:space="preserve"> </w:t>
      </w:r>
      <w:r w:rsidRPr="00D24414">
        <w:rPr>
          <w:rFonts w:cs="Arial"/>
          <w:b/>
          <w:bCs/>
          <w:sz w:val="24"/>
          <w:szCs w:val="24"/>
        </w:rPr>
        <w:t xml:space="preserve">Oferuję/my realizację usługi zgodnie z jej szczegółowym opisem podanym w </w:t>
      </w:r>
      <w:r>
        <w:rPr>
          <w:rFonts w:cs="Arial"/>
          <w:b/>
          <w:bCs/>
          <w:sz w:val="24"/>
          <w:szCs w:val="24"/>
        </w:rPr>
        <w:t>Z</w:t>
      </w:r>
      <w:r w:rsidRPr="00D24414">
        <w:rPr>
          <w:rFonts w:cs="Arial"/>
          <w:b/>
          <w:bCs/>
          <w:sz w:val="24"/>
          <w:szCs w:val="24"/>
        </w:rPr>
        <w:t xml:space="preserve">apytaniu ofertowym za cenę </w:t>
      </w:r>
      <w:r>
        <w:rPr>
          <w:rFonts w:cs="Arial"/>
          <w:b/>
          <w:bCs/>
          <w:sz w:val="24"/>
          <w:szCs w:val="24"/>
        </w:rPr>
        <w:t>:</w:t>
      </w:r>
    </w:p>
    <w:p w:rsidR="00B4355B" w:rsidRPr="00D24414" w:rsidRDefault="00B4355B" w:rsidP="005D3C64">
      <w:pPr>
        <w:tabs>
          <w:tab w:val="left" w:pos="2235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24414">
        <w:rPr>
          <w:sz w:val="24"/>
          <w:szCs w:val="24"/>
        </w:rPr>
        <w:t xml:space="preserve">ena jednostkowa: </w:t>
      </w:r>
      <w:r>
        <w:rPr>
          <w:sz w:val="24"/>
          <w:szCs w:val="24"/>
        </w:rPr>
        <w:t>_____________</w:t>
      </w:r>
      <w:r w:rsidRPr="00D24414">
        <w:rPr>
          <w:sz w:val="24"/>
          <w:szCs w:val="24"/>
        </w:rPr>
        <w:t xml:space="preserve">    PLN BRUTTO</w:t>
      </w:r>
    </w:p>
    <w:p w:rsidR="00B4355B" w:rsidRDefault="00B4355B" w:rsidP="005D3C64">
      <w:pPr>
        <w:tabs>
          <w:tab w:val="left" w:pos="2235"/>
        </w:tabs>
        <w:spacing w:line="300" w:lineRule="atLeast"/>
        <w:jc w:val="both"/>
      </w:pPr>
      <w:r w:rsidRPr="00D24414">
        <w:rPr>
          <w:sz w:val="24"/>
          <w:szCs w:val="24"/>
        </w:rPr>
        <w:t>za godzinę zegarową tj. 60 min</w:t>
      </w:r>
    </w:p>
    <w:p w:rsidR="00B4355B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Default="00B4355B" w:rsidP="00864577">
      <w:pPr>
        <w:tabs>
          <w:tab w:val="left" w:pos="2235"/>
        </w:tabs>
        <w:spacing w:line="300" w:lineRule="atLeast"/>
        <w:jc w:val="both"/>
        <w:sectPr w:rsidR="00B4355B" w:rsidSect="00F67370">
          <w:headerReference w:type="default" r:id="rId7"/>
          <w:footerReference w:type="default" r:id="rId8"/>
          <w:pgSz w:w="11906" w:h="16838"/>
          <w:pgMar w:top="567" w:right="737" w:bottom="1418" w:left="737" w:header="429" w:footer="493" w:gutter="0"/>
          <w:cols w:space="708"/>
          <w:docGrid w:linePitch="360"/>
        </w:sectPr>
      </w:pPr>
    </w:p>
    <w:p w:rsidR="00B4355B" w:rsidRDefault="00B4355B" w:rsidP="00AC0D78">
      <w:pPr>
        <w:tabs>
          <w:tab w:val="left" w:pos="2235"/>
        </w:tabs>
        <w:spacing w:line="300" w:lineRule="atLeast"/>
        <w:jc w:val="both"/>
      </w:pPr>
    </w:p>
    <w:p w:rsidR="00B4355B" w:rsidRDefault="00B4355B" w:rsidP="00AC0D78">
      <w:pPr>
        <w:tabs>
          <w:tab w:val="left" w:pos="2235"/>
        </w:tabs>
        <w:spacing w:line="300" w:lineRule="atLeast"/>
        <w:jc w:val="both"/>
      </w:pPr>
      <w:r>
        <w:t>........................................</w:t>
      </w:r>
    </w:p>
    <w:p w:rsidR="00B4355B" w:rsidRPr="00E56466" w:rsidRDefault="00B4355B" w:rsidP="00E56466">
      <w:pPr>
        <w:tabs>
          <w:tab w:val="left" w:pos="2235"/>
        </w:tabs>
        <w:spacing w:line="300" w:lineRule="atLeast"/>
        <w:jc w:val="both"/>
      </w:pPr>
      <w:r>
        <w:t>Pieczątka firmowa Wykonawcy</w:t>
      </w:r>
    </w:p>
    <w:p w:rsidR="00B4355B" w:rsidRDefault="00B4355B" w:rsidP="00491F2A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 xml:space="preserve">TABELA 1: </w:t>
      </w:r>
      <w:r w:rsidRPr="00AC0D78">
        <w:rPr>
          <w:b/>
        </w:rPr>
        <w:t xml:space="preserve">ZESTAWIENIE INFORMACJI - WYKAZ POSIADANEGO DOŚWIADCZENIA </w:t>
      </w:r>
      <w:r>
        <w:rPr>
          <w:b/>
        </w:rPr>
        <w:t>OSOBY REALIZUJĄCEJ PRZEDMIOT ZAMÓWIENIA</w:t>
      </w:r>
    </w:p>
    <w:tbl>
      <w:tblPr>
        <w:tblW w:w="50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95"/>
        <w:gridCol w:w="1603"/>
        <w:gridCol w:w="1959"/>
        <w:gridCol w:w="2137"/>
        <w:gridCol w:w="1781"/>
        <w:gridCol w:w="1781"/>
        <w:gridCol w:w="1426"/>
        <w:gridCol w:w="1423"/>
      </w:tblGrid>
      <w:tr w:rsidR="00B4355B" w:rsidRPr="00627A0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9" w:type="pct"/>
            <w:gridSpan w:val="4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Zakres zrealizowanych prac (proszę zaznaczyć X)</w:t>
            </w: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Nazwa/tytuł pracy</w:t>
            </w: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Nazwa podmiotu, dla którego usługi były świadczone</w:t>
            </w: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Liczba przepracowanych godzin</w:t>
            </w: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Data wykonania usługi</w:t>
            </w:r>
          </w:p>
        </w:tc>
      </w:tr>
      <w:tr w:rsidR="00B4355B" w:rsidRPr="004D1E83" w:rsidTr="00491F2A">
        <w:trPr>
          <w:trHeight w:val="99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l.p.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Wykonywanie, interpretacja i dobór odpowiednich metod statystycznych w zależności od posiadanego zbioru obserwacji</w:t>
            </w: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Obróbka i interpretacja danych mikromacierzowych</w:t>
            </w: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Analiza statystyczna danych w obszarze nauk medycznych – onkologia</w:t>
            </w: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b/>
                <w:sz w:val="16"/>
                <w:szCs w:val="16"/>
              </w:rPr>
            </w:pPr>
            <w:r w:rsidRPr="00627A03">
              <w:rPr>
                <w:b/>
                <w:sz w:val="16"/>
                <w:szCs w:val="16"/>
              </w:rPr>
              <w:t>Analiza statystyczna danych w obszarze poszukiwań i charakterystyki biomarkerów</w:t>
            </w: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1.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300</w:t>
            </w: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2.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Nie dotyczy</w:t>
            </w: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3.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200</w:t>
            </w: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4.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X</w:t>
            </w: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200</w:t>
            </w: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627A03">
              <w:rPr>
                <w:sz w:val="16"/>
                <w:szCs w:val="16"/>
              </w:rPr>
              <w:t>5.</w:t>
            </w:r>
          </w:p>
        </w:tc>
        <w:tc>
          <w:tcPr>
            <w:tcW w:w="828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4355B" w:rsidRPr="00627A03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8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8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491F2A">
        <w:trPr>
          <w:trHeight w:val="454"/>
        </w:trPr>
        <w:tc>
          <w:tcPr>
            <w:tcW w:w="154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28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4355B" w:rsidRPr="000F4C7C" w:rsidRDefault="00B4355B" w:rsidP="00491F2A">
            <w:pPr>
              <w:tabs>
                <w:tab w:val="left" w:pos="2235"/>
              </w:tabs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4355B" w:rsidRDefault="00B4355B" w:rsidP="00491F2A">
      <w:pPr>
        <w:tabs>
          <w:tab w:val="left" w:pos="2235"/>
        </w:tabs>
        <w:spacing w:line="300" w:lineRule="atLeast"/>
        <w:rPr>
          <w:b/>
        </w:rPr>
      </w:pPr>
    </w:p>
    <w:p w:rsidR="00B4355B" w:rsidRPr="00E2424E" w:rsidRDefault="00B4355B" w:rsidP="00E2424E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>W</w:t>
      </w:r>
      <w:r w:rsidRPr="00E2424E">
        <w:rPr>
          <w:b/>
        </w:rPr>
        <w:t>YKONAWCA JEST ZOBOWIĄZANY DOŁĄCZYĆ DO NINIEJSZEGO FORMULARZA OFERTOWEGO LISTY REFERENCYJNE/LISTY REKOMENDACYJNE</w:t>
      </w:r>
    </w:p>
    <w:p w:rsidR="00B4355B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Default="00B4355B" w:rsidP="00021DFB">
      <w:pPr>
        <w:tabs>
          <w:tab w:val="left" w:pos="2235"/>
        </w:tabs>
        <w:spacing w:line="300" w:lineRule="atLeast"/>
        <w:jc w:val="both"/>
      </w:pPr>
      <w:r>
        <w:t>........................................</w:t>
      </w:r>
    </w:p>
    <w:p w:rsidR="00B4355B" w:rsidRDefault="00B4355B" w:rsidP="00864577">
      <w:pPr>
        <w:tabs>
          <w:tab w:val="left" w:pos="2235"/>
        </w:tabs>
        <w:spacing w:line="300" w:lineRule="atLeast"/>
        <w:jc w:val="both"/>
      </w:pPr>
      <w:r>
        <w:t>Pieczątka firmowa Wykonawcy</w:t>
      </w:r>
    </w:p>
    <w:p w:rsidR="00B4355B" w:rsidRPr="00AC0D78" w:rsidRDefault="00B4355B" w:rsidP="00881BEB">
      <w:pPr>
        <w:tabs>
          <w:tab w:val="left" w:pos="2235"/>
        </w:tabs>
        <w:spacing w:line="300" w:lineRule="atLeast"/>
        <w:jc w:val="center"/>
        <w:rPr>
          <w:b/>
        </w:rPr>
      </w:pPr>
      <w:r>
        <w:rPr>
          <w:b/>
        </w:rPr>
        <w:t xml:space="preserve">TABELA 2: WYKAZ PUBLIKACJI O ZASIĘGU MIĘDZYNARODOWYM OSOBY REALIZUJĄCEJ PRZEDMIOT ZAMÓWIENIA - DOTYCZY ANALIZ STATYSTYCZNYCH DANYCH W OBSZARZE NAUK MEDYCZNYCH - ONKOLOGIA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160"/>
        <w:gridCol w:w="3060"/>
        <w:gridCol w:w="1440"/>
        <w:gridCol w:w="4500"/>
      </w:tblGrid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PUBLIKACJI</w:t>
            </w: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AUTOR/AUTORZY</w:t>
            </w: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CZASOPISMA</w:t>
            </w:r>
          </w:p>
        </w:tc>
        <w:tc>
          <w:tcPr>
            <w:tcW w:w="1440" w:type="dxa"/>
          </w:tcPr>
          <w:p w:rsidR="00B4355B" w:rsidRPr="000F4C7C" w:rsidRDefault="00B4355B" w:rsidP="003B4FE7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PUBLIKACJI</w:t>
            </w: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NAZWA/TYTUŁ PRACY, KTÓREJ DOTYCZYŁA PUBLIKACJA (PROSZĘ PODAĆ L.P. Z TABELI 1)</w:t>
            </w: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B4355B" w:rsidRPr="004D1E83" w:rsidTr="00A2540F">
        <w:tc>
          <w:tcPr>
            <w:tcW w:w="648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4355B" w:rsidRPr="000F4C7C" w:rsidRDefault="00B4355B" w:rsidP="003F6B86">
            <w:pPr>
              <w:tabs>
                <w:tab w:val="left" w:pos="2235"/>
              </w:tabs>
              <w:spacing w:line="3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4355B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Pr="00BB681C" w:rsidRDefault="00B4355B" w:rsidP="00E56466">
      <w:pPr>
        <w:tabs>
          <w:tab w:val="left" w:pos="2235"/>
        </w:tabs>
        <w:spacing w:line="300" w:lineRule="atLeast"/>
        <w:jc w:val="center"/>
        <w:rPr>
          <w:b/>
        </w:rPr>
      </w:pPr>
      <w:r w:rsidRPr="00BB681C">
        <w:rPr>
          <w:b/>
        </w:rPr>
        <w:t>WYKONAWCA JEST ZOBOWIĄZANY DOŁĄCZYĆ DO NINIEJSZEGO FORMULARZA OFERTOWEGO KOPIE WYKAZANYCH PUBLIKACJI</w:t>
      </w:r>
    </w:p>
    <w:p w:rsidR="00B4355B" w:rsidRDefault="00B4355B" w:rsidP="00864577">
      <w:pPr>
        <w:tabs>
          <w:tab w:val="left" w:pos="2235"/>
        </w:tabs>
        <w:spacing w:line="300" w:lineRule="atLeast"/>
        <w:jc w:val="both"/>
        <w:sectPr w:rsidR="00B4355B" w:rsidSect="008F6044">
          <w:pgSz w:w="16838" w:h="11906" w:orient="landscape"/>
          <w:pgMar w:top="737" w:right="567" w:bottom="737" w:left="1418" w:header="431" w:footer="493" w:gutter="0"/>
          <w:cols w:space="708"/>
          <w:docGrid w:linePitch="360"/>
        </w:sectPr>
      </w:pPr>
    </w:p>
    <w:p w:rsidR="00B4355B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Pr="005E1ED6" w:rsidRDefault="00B4355B" w:rsidP="00864577">
      <w:pPr>
        <w:tabs>
          <w:tab w:val="left" w:pos="2235"/>
        </w:tabs>
        <w:spacing w:line="300" w:lineRule="atLeast"/>
        <w:jc w:val="both"/>
      </w:pPr>
    </w:p>
    <w:p w:rsidR="00B4355B" w:rsidRPr="002514F6" w:rsidRDefault="00B4355B" w:rsidP="003F1B86">
      <w:pPr>
        <w:tabs>
          <w:tab w:val="left" w:pos="2235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514F6">
        <w:rPr>
          <w:sz w:val="24"/>
          <w:szCs w:val="24"/>
        </w:rPr>
        <w:t>świadczam, że: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zam</w:t>
      </w:r>
      <w:r w:rsidRPr="002514F6">
        <w:rPr>
          <w:rFonts w:cs="Arial"/>
          <w:sz w:val="24"/>
          <w:szCs w:val="24"/>
          <w:lang w:val="es-ES_tradnl"/>
        </w:rPr>
        <w:t>ó</w:t>
      </w:r>
      <w:r>
        <w:rPr>
          <w:rFonts w:cs="Arial"/>
          <w:sz w:val="24"/>
          <w:szCs w:val="24"/>
        </w:rPr>
        <w:t>wienie zrealizuję w terminie</w:t>
      </w:r>
      <w:r w:rsidRPr="002514F6">
        <w:rPr>
          <w:rFonts w:cs="Arial"/>
          <w:sz w:val="24"/>
          <w:szCs w:val="24"/>
        </w:rPr>
        <w:t xml:space="preserve"> i na warunkach określonych w Zapytaniu ofertowym;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zapoznał</w:t>
      </w:r>
      <w:r w:rsidRPr="002514F6">
        <w:rPr>
          <w:rFonts w:cs="Arial"/>
          <w:sz w:val="24"/>
          <w:szCs w:val="24"/>
          <w:lang w:val="pt-PT"/>
        </w:rPr>
        <w:t>em si</w:t>
      </w:r>
      <w:r w:rsidRPr="002514F6">
        <w:rPr>
          <w:rFonts w:cs="Arial"/>
          <w:sz w:val="24"/>
          <w:szCs w:val="24"/>
        </w:rPr>
        <w:t>ę z Zapytaniem ofertowym, nie wnoszę zastrzeżeń</w:t>
      </w:r>
      <w:r>
        <w:rPr>
          <w:rFonts w:cs="Arial"/>
          <w:sz w:val="24"/>
          <w:szCs w:val="24"/>
        </w:rPr>
        <w:t xml:space="preserve"> do jego treści</w:t>
      </w:r>
      <w:r w:rsidRPr="002514F6">
        <w:rPr>
          <w:rFonts w:cs="Arial"/>
          <w:sz w:val="24"/>
          <w:szCs w:val="24"/>
        </w:rPr>
        <w:t xml:space="preserve"> oraz uzyskałem informacje niezbędne do przygotowania oferty,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w cenę oferty zostały wliczone wszelkie koszty związane z realizacją zam</w:t>
      </w:r>
      <w:r w:rsidRPr="002514F6">
        <w:rPr>
          <w:rFonts w:cs="Arial"/>
          <w:sz w:val="24"/>
          <w:szCs w:val="24"/>
          <w:lang w:val="es-ES_tradnl"/>
        </w:rPr>
        <w:t>ó</w:t>
      </w:r>
      <w:r w:rsidRPr="002514F6">
        <w:rPr>
          <w:rFonts w:cs="Arial"/>
          <w:sz w:val="24"/>
          <w:szCs w:val="24"/>
        </w:rPr>
        <w:t>wienia,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 xml:space="preserve">wszystkie informacje zamieszczone w ofercie i jej załącznikach są prawdziwe, 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bezwarunkowo akceptuję proponowany przez Zamawiającego wzór umowy, który zobowiązuję się podpisać w miejscu i terminie  wskazanym przez Zamawiającego,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zobowiązuję się do prowadzenia dokumentacji związanej z realizacją projektu wskazanej przez Zamawiającego,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 xml:space="preserve">uważam się związany niniejszą </w:t>
      </w:r>
      <w:r w:rsidRPr="002514F6">
        <w:rPr>
          <w:rFonts w:cs="Arial"/>
          <w:sz w:val="24"/>
          <w:szCs w:val="24"/>
          <w:lang w:val="pt-PT"/>
        </w:rPr>
        <w:t>ofert</w:t>
      </w:r>
      <w:r w:rsidRPr="002514F6">
        <w:rPr>
          <w:rFonts w:cs="Arial"/>
          <w:sz w:val="24"/>
          <w:szCs w:val="24"/>
        </w:rPr>
        <w:t>ą przez 30 dni od ostatecznego upływu terminu składania ofert,</w:t>
      </w:r>
    </w:p>
    <w:p w:rsidR="00B4355B" w:rsidRPr="002514F6" w:rsidRDefault="00B4355B" w:rsidP="003F1B86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 xml:space="preserve">jako </w:t>
      </w:r>
      <w:r>
        <w:rPr>
          <w:rFonts w:cs="Arial"/>
          <w:sz w:val="24"/>
          <w:szCs w:val="24"/>
        </w:rPr>
        <w:t>osobę odpowiedzialną za realizację</w:t>
      </w:r>
      <w:r w:rsidRPr="002514F6">
        <w:rPr>
          <w:rFonts w:cs="Arial"/>
          <w:sz w:val="24"/>
          <w:szCs w:val="24"/>
        </w:rPr>
        <w:t xml:space="preserve"> usługi wskazuję Pana/Panią </w:t>
      </w:r>
      <w:r w:rsidRPr="002514F6">
        <w:rPr>
          <w:rFonts w:cs="Arial"/>
          <w:sz w:val="24"/>
          <w:szCs w:val="24"/>
        </w:rPr>
        <w:br/>
        <w:t>(jeśli dotyczy): …………………………………….</w:t>
      </w:r>
    </w:p>
    <w:p w:rsidR="00B4355B" w:rsidRDefault="00B4355B" w:rsidP="003F1B86">
      <w:pPr>
        <w:jc w:val="both"/>
        <w:rPr>
          <w:rFonts w:cs="Arial"/>
          <w:sz w:val="24"/>
          <w:szCs w:val="24"/>
        </w:rPr>
      </w:pPr>
    </w:p>
    <w:p w:rsidR="00B4355B" w:rsidRPr="002514F6" w:rsidRDefault="00B4355B" w:rsidP="003F1B86">
      <w:pPr>
        <w:jc w:val="both"/>
        <w:rPr>
          <w:rFonts w:cs="Arial"/>
          <w:sz w:val="24"/>
          <w:szCs w:val="24"/>
        </w:rPr>
      </w:pPr>
    </w:p>
    <w:p w:rsidR="00B4355B" w:rsidRPr="002514F6" w:rsidRDefault="00B4355B" w:rsidP="003F1B86">
      <w:pPr>
        <w:pStyle w:val="BodyText2"/>
        <w:spacing w:after="0" w:line="240" w:lineRule="auto"/>
        <w:ind w:left="4394" w:firstLine="562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...................................................................</w:t>
      </w:r>
      <w:r>
        <w:rPr>
          <w:rFonts w:cs="Arial"/>
          <w:sz w:val="24"/>
          <w:szCs w:val="24"/>
        </w:rPr>
        <w:t>..................</w:t>
      </w:r>
    </w:p>
    <w:p w:rsidR="00B4355B" w:rsidRPr="002514F6" w:rsidRDefault="00B4355B" w:rsidP="003F1B86">
      <w:pPr>
        <w:pStyle w:val="BodyText2"/>
        <w:spacing w:after="0" w:line="240" w:lineRule="auto"/>
        <w:ind w:left="4248" w:firstLine="708"/>
        <w:jc w:val="center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data, czytelny podpis</w:t>
      </w:r>
    </w:p>
    <w:p w:rsidR="00B4355B" w:rsidRPr="002514F6" w:rsidRDefault="00B4355B" w:rsidP="003F1B86">
      <w:pPr>
        <w:ind w:left="4961"/>
        <w:jc w:val="center"/>
        <w:rPr>
          <w:rFonts w:cs="Arial"/>
          <w:sz w:val="24"/>
          <w:szCs w:val="24"/>
        </w:rPr>
      </w:pPr>
      <w:r w:rsidRPr="002514F6">
        <w:rPr>
          <w:rFonts w:cs="Arial"/>
          <w:sz w:val="24"/>
          <w:szCs w:val="24"/>
        </w:rPr>
        <w:t>osoby upoważnionej do reprezentowania Wykonawcy</w:t>
      </w:r>
    </w:p>
    <w:p w:rsidR="00B4355B" w:rsidRDefault="00B4355B" w:rsidP="003F1B86">
      <w:pPr>
        <w:tabs>
          <w:tab w:val="left" w:pos="2235"/>
        </w:tabs>
        <w:spacing w:line="300" w:lineRule="atLeast"/>
        <w:jc w:val="both"/>
      </w:pPr>
    </w:p>
    <w:sectPr w:rsidR="00B4355B" w:rsidSect="008F6044">
      <w:pgSz w:w="11906" w:h="16838"/>
      <w:pgMar w:top="567" w:right="737" w:bottom="1418" w:left="737" w:header="431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5B" w:rsidRDefault="00B4355B" w:rsidP="00184C3A">
      <w:pPr>
        <w:spacing w:after="0" w:line="240" w:lineRule="auto"/>
      </w:pPr>
      <w:r>
        <w:separator/>
      </w:r>
    </w:p>
  </w:endnote>
  <w:endnote w:type="continuationSeparator" w:id="0">
    <w:p w:rsidR="00B4355B" w:rsidRDefault="00B4355B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5B" w:rsidRDefault="00B4355B" w:rsidP="00E56466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br/>
    </w:r>
    <w:r>
      <w:rPr>
        <w:rFonts w:ascii="Calibri" w:hAnsi="Calibri"/>
        <w:b/>
        <w:sz w:val="22"/>
        <w:szCs w:val="22"/>
      </w:rPr>
      <w:t>Projekt</w:t>
    </w:r>
    <w:r w:rsidRPr="003F0615">
      <w:rPr>
        <w:rFonts w:ascii="Calibri" w:hAnsi="Calibri"/>
        <w:b/>
        <w:sz w:val="22"/>
        <w:szCs w:val="22"/>
      </w:rPr>
      <w:t xml:space="preserve"> "Płynna biopsja</w:t>
    </w:r>
    <w:r>
      <w:rPr>
        <w:rFonts w:ascii="Calibri" w:hAnsi="Calibri"/>
        <w:b/>
        <w:sz w:val="22"/>
        <w:szCs w:val="22"/>
      </w:rPr>
      <w:t xml:space="preserve"> </w:t>
    </w:r>
    <w:r w:rsidRPr="003F0615">
      <w:rPr>
        <w:rFonts w:ascii="Calibri" w:hAnsi="Calibri"/>
        <w:b/>
        <w:sz w:val="22"/>
        <w:szCs w:val="22"/>
      </w:rPr>
      <w:t>– narzędzie do wykrywania „odcisków raka” we krwi obwodowej pacjentów z rakami gło</w:t>
    </w:r>
    <w:r>
      <w:rPr>
        <w:rFonts w:ascii="Calibri" w:hAnsi="Calibri"/>
        <w:b/>
        <w:sz w:val="22"/>
        <w:szCs w:val="22"/>
      </w:rPr>
      <w:t>wy i szyi" -  współfinansowany</w:t>
    </w:r>
    <w:r w:rsidRPr="003F0615">
      <w:rPr>
        <w:rFonts w:ascii="Calibri" w:hAnsi="Calibri"/>
        <w:b/>
        <w:sz w:val="22"/>
        <w:szCs w:val="22"/>
      </w:rPr>
      <w:t xml:space="preserve"> przez Unię Europejską ze środków Europejskiego Funduszu Rozwoju Regionalnego w ramach Programu O</w:t>
    </w:r>
    <w:r>
      <w:rPr>
        <w:rFonts w:ascii="Calibri" w:hAnsi="Calibri"/>
        <w:b/>
        <w:sz w:val="22"/>
        <w:szCs w:val="22"/>
      </w:rPr>
      <w:t>peracyjnego Inteligentny Rozwój</w:t>
    </w:r>
  </w:p>
  <w:p w:rsidR="00B4355B" w:rsidRPr="003F0615" w:rsidRDefault="00B4355B" w:rsidP="00E56466">
    <w:pPr>
      <w:pStyle w:val="NormalWeb"/>
      <w:jc w:val="center"/>
      <w:rPr>
        <w:rFonts w:ascii="Calibri" w:hAnsi="Calibri"/>
        <w:b/>
        <w:sz w:val="22"/>
        <w:szCs w:val="22"/>
      </w:rPr>
    </w:pPr>
    <w:r w:rsidRPr="003F0615">
      <w:rPr>
        <w:rFonts w:ascii="Calibri" w:hAnsi="Calibri"/>
        <w:b/>
        <w:sz w:val="22"/>
        <w:szCs w:val="22"/>
      </w:rPr>
      <w:t xml:space="preserve">Nr Umowy: </w:t>
    </w:r>
    <w:r w:rsidRPr="003F0615">
      <w:rPr>
        <w:rFonts w:ascii="Calibri" w:hAnsi="Calibri"/>
        <w:b/>
        <w:color w:val="000000"/>
        <w:sz w:val="22"/>
        <w:szCs w:val="22"/>
      </w:rPr>
      <w:t>POIR.04.01.04-00-0003/17-00</w:t>
    </w:r>
  </w:p>
  <w:p w:rsidR="00B4355B" w:rsidRPr="00A9266E" w:rsidRDefault="00B4355B" w:rsidP="00E56466">
    <w:pPr>
      <w:spacing w:after="0" w:line="240" w:lineRule="auto"/>
      <w:jc w:val="center"/>
      <w:rPr>
        <w:rFonts w:cs="Calibri"/>
        <w:color w:val="1F497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5B" w:rsidRDefault="00B4355B" w:rsidP="00184C3A">
      <w:pPr>
        <w:spacing w:after="0" w:line="240" w:lineRule="auto"/>
      </w:pPr>
      <w:r>
        <w:separator/>
      </w:r>
    </w:p>
  </w:footnote>
  <w:footnote w:type="continuationSeparator" w:id="0">
    <w:p w:rsidR="00B4355B" w:rsidRDefault="00B4355B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5B" w:rsidRDefault="00B4355B" w:rsidP="00F67370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4.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8F"/>
    <w:multiLevelType w:val="hybridMultilevel"/>
    <w:tmpl w:val="7B66746A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D6009"/>
    <w:multiLevelType w:val="multilevel"/>
    <w:tmpl w:val="7FF65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9865E1"/>
    <w:multiLevelType w:val="multilevel"/>
    <w:tmpl w:val="76D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C47BF"/>
    <w:multiLevelType w:val="hybridMultilevel"/>
    <w:tmpl w:val="7FF65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A7317D"/>
    <w:multiLevelType w:val="hybridMultilevel"/>
    <w:tmpl w:val="6EC04B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1381"/>
    <w:multiLevelType w:val="multilevel"/>
    <w:tmpl w:val="9CCE35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5112D"/>
    <w:multiLevelType w:val="multilevel"/>
    <w:tmpl w:val="E59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FE25FB"/>
    <w:multiLevelType w:val="hybridMultilevel"/>
    <w:tmpl w:val="B5C6E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60B84"/>
    <w:multiLevelType w:val="hybridMultilevel"/>
    <w:tmpl w:val="D472C61C"/>
    <w:lvl w:ilvl="0" w:tplc="C180DC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B7D1DAC"/>
    <w:multiLevelType w:val="hybridMultilevel"/>
    <w:tmpl w:val="ECF2A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D5253"/>
    <w:multiLevelType w:val="multilevel"/>
    <w:tmpl w:val="92E4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D03FD4"/>
    <w:multiLevelType w:val="hybridMultilevel"/>
    <w:tmpl w:val="22EE8B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F30B2D"/>
    <w:multiLevelType w:val="hybridMultilevel"/>
    <w:tmpl w:val="FB2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36203"/>
    <w:multiLevelType w:val="hybridMultilevel"/>
    <w:tmpl w:val="9CCE358E"/>
    <w:lvl w:ilvl="0" w:tplc="AA668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A7FDB"/>
    <w:multiLevelType w:val="hybridMultilevel"/>
    <w:tmpl w:val="95C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9C59A3"/>
    <w:multiLevelType w:val="multilevel"/>
    <w:tmpl w:val="845A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FA23ACE"/>
    <w:multiLevelType w:val="hybridMultilevel"/>
    <w:tmpl w:val="6324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F7AE3"/>
    <w:multiLevelType w:val="multilevel"/>
    <w:tmpl w:val="B5C6E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40A85"/>
    <w:multiLevelType w:val="multilevel"/>
    <w:tmpl w:val="20B8A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C7340B"/>
    <w:multiLevelType w:val="hybridMultilevel"/>
    <w:tmpl w:val="BAC8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6D35E8"/>
    <w:multiLevelType w:val="hybridMultilevel"/>
    <w:tmpl w:val="A3D840E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33C154A"/>
    <w:multiLevelType w:val="hybridMultilevel"/>
    <w:tmpl w:val="4B14B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6073D"/>
    <w:multiLevelType w:val="hybridMultilevel"/>
    <w:tmpl w:val="4FDC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F1742"/>
    <w:multiLevelType w:val="hybridMultilevel"/>
    <w:tmpl w:val="6FB03472"/>
    <w:lvl w:ilvl="0" w:tplc="66288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6"/>
  </w:num>
  <w:num w:numId="5">
    <w:abstractNumId w:val="27"/>
  </w:num>
  <w:num w:numId="6">
    <w:abstractNumId w:val="12"/>
  </w:num>
  <w:num w:numId="7">
    <w:abstractNumId w:val="4"/>
  </w:num>
  <w:num w:numId="8">
    <w:abstractNumId w:val="14"/>
  </w:num>
  <w:num w:numId="9">
    <w:abstractNumId w:val="21"/>
  </w:num>
  <w:num w:numId="10">
    <w:abstractNumId w:val="17"/>
  </w:num>
  <w:num w:numId="11">
    <w:abstractNumId w:val="26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1"/>
  </w:num>
  <w:num w:numId="17">
    <w:abstractNumId w:val="28"/>
  </w:num>
  <w:num w:numId="18">
    <w:abstractNumId w:val="18"/>
  </w:num>
  <w:num w:numId="19">
    <w:abstractNumId w:val="19"/>
  </w:num>
  <w:num w:numId="20">
    <w:abstractNumId w:val="23"/>
  </w:num>
  <w:num w:numId="21">
    <w:abstractNumId w:val="5"/>
  </w:num>
  <w:num w:numId="22">
    <w:abstractNumId w:val="0"/>
  </w:num>
  <w:num w:numId="23">
    <w:abstractNumId w:val="11"/>
  </w:num>
  <w:num w:numId="24">
    <w:abstractNumId w:val="7"/>
  </w:num>
  <w:num w:numId="25">
    <w:abstractNumId w:val="15"/>
  </w:num>
  <w:num w:numId="26">
    <w:abstractNumId w:val="20"/>
  </w:num>
  <w:num w:numId="27">
    <w:abstractNumId w:val="10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B2E"/>
    <w:rsid w:val="00007942"/>
    <w:rsid w:val="00014A0A"/>
    <w:rsid w:val="00021DFB"/>
    <w:rsid w:val="00033C88"/>
    <w:rsid w:val="00040B60"/>
    <w:rsid w:val="000457BD"/>
    <w:rsid w:val="00066910"/>
    <w:rsid w:val="000727CA"/>
    <w:rsid w:val="00082EC7"/>
    <w:rsid w:val="000831CA"/>
    <w:rsid w:val="000A7B17"/>
    <w:rsid w:val="000C2134"/>
    <w:rsid w:val="000D21DA"/>
    <w:rsid w:val="000D286A"/>
    <w:rsid w:val="000F4C7C"/>
    <w:rsid w:val="00115740"/>
    <w:rsid w:val="001210D0"/>
    <w:rsid w:val="00131859"/>
    <w:rsid w:val="001350A0"/>
    <w:rsid w:val="001520BA"/>
    <w:rsid w:val="00160187"/>
    <w:rsid w:val="00165FC8"/>
    <w:rsid w:val="00182D38"/>
    <w:rsid w:val="00184C3A"/>
    <w:rsid w:val="00192402"/>
    <w:rsid w:val="00196CDF"/>
    <w:rsid w:val="001B1941"/>
    <w:rsid w:val="001E0E0C"/>
    <w:rsid w:val="001E2A5D"/>
    <w:rsid w:val="00200363"/>
    <w:rsid w:val="002035A7"/>
    <w:rsid w:val="00212E9A"/>
    <w:rsid w:val="00244612"/>
    <w:rsid w:val="0024538D"/>
    <w:rsid w:val="00250A53"/>
    <w:rsid w:val="002514F6"/>
    <w:rsid w:val="0025433B"/>
    <w:rsid w:val="00285B81"/>
    <w:rsid w:val="00292AD8"/>
    <w:rsid w:val="002B62DD"/>
    <w:rsid w:val="002D01DE"/>
    <w:rsid w:val="002D1C19"/>
    <w:rsid w:val="0031761D"/>
    <w:rsid w:val="0033052D"/>
    <w:rsid w:val="003324F1"/>
    <w:rsid w:val="00352147"/>
    <w:rsid w:val="00355DA5"/>
    <w:rsid w:val="0037719A"/>
    <w:rsid w:val="003A109D"/>
    <w:rsid w:val="003A3436"/>
    <w:rsid w:val="003B237F"/>
    <w:rsid w:val="003B4FE7"/>
    <w:rsid w:val="003B69BE"/>
    <w:rsid w:val="003D28DF"/>
    <w:rsid w:val="003E1054"/>
    <w:rsid w:val="003E129D"/>
    <w:rsid w:val="003E220A"/>
    <w:rsid w:val="003F0615"/>
    <w:rsid w:val="003F15C7"/>
    <w:rsid w:val="003F1B86"/>
    <w:rsid w:val="003F6B86"/>
    <w:rsid w:val="004033F1"/>
    <w:rsid w:val="004139D5"/>
    <w:rsid w:val="00416051"/>
    <w:rsid w:val="00416370"/>
    <w:rsid w:val="004243AD"/>
    <w:rsid w:val="00452FE6"/>
    <w:rsid w:val="00454B7E"/>
    <w:rsid w:val="00470432"/>
    <w:rsid w:val="00474526"/>
    <w:rsid w:val="00486BAD"/>
    <w:rsid w:val="00491F2A"/>
    <w:rsid w:val="004971E7"/>
    <w:rsid w:val="004B0D85"/>
    <w:rsid w:val="004C3CC0"/>
    <w:rsid w:val="004D1E83"/>
    <w:rsid w:val="004E06D6"/>
    <w:rsid w:val="004E4F70"/>
    <w:rsid w:val="0051315A"/>
    <w:rsid w:val="005155EC"/>
    <w:rsid w:val="005227A1"/>
    <w:rsid w:val="00530CF1"/>
    <w:rsid w:val="005331FB"/>
    <w:rsid w:val="00536890"/>
    <w:rsid w:val="005555C7"/>
    <w:rsid w:val="00564611"/>
    <w:rsid w:val="005758CD"/>
    <w:rsid w:val="005833C4"/>
    <w:rsid w:val="005919B3"/>
    <w:rsid w:val="005A1B0F"/>
    <w:rsid w:val="005A49C8"/>
    <w:rsid w:val="005B1E70"/>
    <w:rsid w:val="005B33CC"/>
    <w:rsid w:val="005B76A4"/>
    <w:rsid w:val="005C1DB9"/>
    <w:rsid w:val="005C389C"/>
    <w:rsid w:val="005D3C64"/>
    <w:rsid w:val="005D4D17"/>
    <w:rsid w:val="005E1ED6"/>
    <w:rsid w:val="005E6699"/>
    <w:rsid w:val="005F2BE6"/>
    <w:rsid w:val="005F5CD7"/>
    <w:rsid w:val="0060117E"/>
    <w:rsid w:val="00601AD1"/>
    <w:rsid w:val="00612460"/>
    <w:rsid w:val="00612578"/>
    <w:rsid w:val="00616305"/>
    <w:rsid w:val="0062207F"/>
    <w:rsid w:val="006226AC"/>
    <w:rsid w:val="0062427E"/>
    <w:rsid w:val="006248D0"/>
    <w:rsid w:val="0062535D"/>
    <w:rsid w:val="00627A03"/>
    <w:rsid w:val="00633636"/>
    <w:rsid w:val="00635CDB"/>
    <w:rsid w:val="006362D5"/>
    <w:rsid w:val="00637163"/>
    <w:rsid w:val="0064346F"/>
    <w:rsid w:val="006533CE"/>
    <w:rsid w:val="006556AD"/>
    <w:rsid w:val="00661082"/>
    <w:rsid w:val="0067256E"/>
    <w:rsid w:val="00674004"/>
    <w:rsid w:val="00674B53"/>
    <w:rsid w:val="00681D66"/>
    <w:rsid w:val="00683FDF"/>
    <w:rsid w:val="00695900"/>
    <w:rsid w:val="006A45F3"/>
    <w:rsid w:val="006A5116"/>
    <w:rsid w:val="006B014E"/>
    <w:rsid w:val="006B3856"/>
    <w:rsid w:val="006B4917"/>
    <w:rsid w:val="006B5127"/>
    <w:rsid w:val="006C2D0D"/>
    <w:rsid w:val="006D12ED"/>
    <w:rsid w:val="006D277A"/>
    <w:rsid w:val="006D4FE4"/>
    <w:rsid w:val="006D6B2E"/>
    <w:rsid w:val="006D7DDE"/>
    <w:rsid w:val="006E21EE"/>
    <w:rsid w:val="006F163B"/>
    <w:rsid w:val="006F71ED"/>
    <w:rsid w:val="0070009E"/>
    <w:rsid w:val="0070201F"/>
    <w:rsid w:val="00704335"/>
    <w:rsid w:val="0070640F"/>
    <w:rsid w:val="00707F2A"/>
    <w:rsid w:val="0071338E"/>
    <w:rsid w:val="007373A6"/>
    <w:rsid w:val="007539E3"/>
    <w:rsid w:val="00754EC1"/>
    <w:rsid w:val="007614FF"/>
    <w:rsid w:val="00763F09"/>
    <w:rsid w:val="00785D90"/>
    <w:rsid w:val="007915A7"/>
    <w:rsid w:val="00791613"/>
    <w:rsid w:val="007946DD"/>
    <w:rsid w:val="007A4364"/>
    <w:rsid w:val="007B32AD"/>
    <w:rsid w:val="007B4766"/>
    <w:rsid w:val="007B49D1"/>
    <w:rsid w:val="007E5889"/>
    <w:rsid w:val="007F13D8"/>
    <w:rsid w:val="007F3DA4"/>
    <w:rsid w:val="007F5737"/>
    <w:rsid w:val="00804296"/>
    <w:rsid w:val="00821764"/>
    <w:rsid w:val="0083224C"/>
    <w:rsid w:val="008376B7"/>
    <w:rsid w:val="0085062D"/>
    <w:rsid w:val="0085605B"/>
    <w:rsid w:val="0085792A"/>
    <w:rsid w:val="00864577"/>
    <w:rsid w:val="008654F0"/>
    <w:rsid w:val="00870E5F"/>
    <w:rsid w:val="00881BEB"/>
    <w:rsid w:val="0089092B"/>
    <w:rsid w:val="008C331A"/>
    <w:rsid w:val="008C5AE7"/>
    <w:rsid w:val="008E7C5F"/>
    <w:rsid w:val="008F3025"/>
    <w:rsid w:val="008F6044"/>
    <w:rsid w:val="00933D2B"/>
    <w:rsid w:val="00957DDD"/>
    <w:rsid w:val="009752BB"/>
    <w:rsid w:val="0097771A"/>
    <w:rsid w:val="009823BE"/>
    <w:rsid w:val="009952DE"/>
    <w:rsid w:val="009A4C15"/>
    <w:rsid w:val="009B4B97"/>
    <w:rsid w:val="009C0756"/>
    <w:rsid w:val="009C67CA"/>
    <w:rsid w:val="009E0785"/>
    <w:rsid w:val="009F3A86"/>
    <w:rsid w:val="009F650B"/>
    <w:rsid w:val="00A23439"/>
    <w:rsid w:val="00A23D77"/>
    <w:rsid w:val="00A2540F"/>
    <w:rsid w:val="00A43DFE"/>
    <w:rsid w:val="00A47EF6"/>
    <w:rsid w:val="00A5114F"/>
    <w:rsid w:val="00A614A7"/>
    <w:rsid w:val="00A659CE"/>
    <w:rsid w:val="00A65E84"/>
    <w:rsid w:val="00A72151"/>
    <w:rsid w:val="00A77700"/>
    <w:rsid w:val="00A8658C"/>
    <w:rsid w:val="00A9266E"/>
    <w:rsid w:val="00AB4839"/>
    <w:rsid w:val="00AC0D78"/>
    <w:rsid w:val="00AC2C18"/>
    <w:rsid w:val="00AC2D36"/>
    <w:rsid w:val="00AC6892"/>
    <w:rsid w:val="00AD14B5"/>
    <w:rsid w:val="00AD6FE2"/>
    <w:rsid w:val="00AE2D39"/>
    <w:rsid w:val="00AE4ACA"/>
    <w:rsid w:val="00AF2207"/>
    <w:rsid w:val="00B04FAB"/>
    <w:rsid w:val="00B12989"/>
    <w:rsid w:val="00B24783"/>
    <w:rsid w:val="00B4355B"/>
    <w:rsid w:val="00B4526B"/>
    <w:rsid w:val="00B5153D"/>
    <w:rsid w:val="00B639BE"/>
    <w:rsid w:val="00B7016C"/>
    <w:rsid w:val="00B918D8"/>
    <w:rsid w:val="00B91F0D"/>
    <w:rsid w:val="00BB0703"/>
    <w:rsid w:val="00BB4ED5"/>
    <w:rsid w:val="00BB681C"/>
    <w:rsid w:val="00BD1043"/>
    <w:rsid w:val="00BE05BF"/>
    <w:rsid w:val="00BE6AA9"/>
    <w:rsid w:val="00C03FC5"/>
    <w:rsid w:val="00C06160"/>
    <w:rsid w:val="00C25D0C"/>
    <w:rsid w:val="00C302D8"/>
    <w:rsid w:val="00C31AA0"/>
    <w:rsid w:val="00C364D2"/>
    <w:rsid w:val="00C36B15"/>
    <w:rsid w:val="00C5034C"/>
    <w:rsid w:val="00C50923"/>
    <w:rsid w:val="00C65AF8"/>
    <w:rsid w:val="00C66EED"/>
    <w:rsid w:val="00C710E8"/>
    <w:rsid w:val="00C82138"/>
    <w:rsid w:val="00C84708"/>
    <w:rsid w:val="00C97719"/>
    <w:rsid w:val="00CC056B"/>
    <w:rsid w:val="00CD3D37"/>
    <w:rsid w:val="00CE114A"/>
    <w:rsid w:val="00CE13A5"/>
    <w:rsid w:val="00CF2E4D"/>
    <w:rsid w:val="00CF5D85"/>
    <w:rsid w:val="00D05E79"/>
    <w:rsid w:val="00D102E7"/>
    <w:rsid w:val="00D140A8"/>
    <w:rsid w:val="00D1579D"/>
    <w:rsid w:val="00D24414"/>
    <w:rsid w:val="00D459DD"/>
    <w:rsid w:val="00D61B24"/>
    <w:rsid w:val="00D625EB"/>
    <w:rsid w:val="00D67FBC"/>
    <w:rsid w:val="00D70C5B"/>
    <w:rsid w:val="00D94318"/>
    <w:rsid w:val="00DB1C07"/>
    <w:rsid w:val="00DB28B3"/>
    <w:rsid w:val="00DB4973"/>
    <w:rsid w:val="00DB647B"/>
    <w:rsid w:val="00DC215F"/>
    <w:rsid w:val="00DD1561"/>
    <w:rsid w:val="00DD444F"/>
    <w:rsid w:val="00DD4EDF"/>
    <w:rsid w:val="00DD676E"/>
    <w:rsid w:val="00E0437D"/>
    <w:rsid w:val="00E1304F"/>
    <w:rsid w:val="00E2388B"/>
    <w:rsid w:val="00E2424E"/>
    <w:rsid w:val="00E303D3"/>
    <w:rsid w:val="00E31309"/>
    <w:rsid w:val="00E32785"/>
    <w:rsid w:val="00E56466"/>
    <w:rsid w:val="00E62D8A"/>
    <w:rsid w:val="00E73152"/>
    <w:rsid w:val="00E91483"/>
    <w:rsid w:val="00EA2018"/>
    <w:rsid w:val="00EA2887"/>
    <w:rsid w:val="00EC3908"/>
    <w:rsid w:val="00EC6B39"/>
    <w:rsid w:val="00F15178"/>
    <w:rsid w:val="00F15398"/>
    <w:rsid w:val="00F2240C"/>
    <w:rsid w:val="00F245DE"/>
    <w:rsid w:val="00F27A8D"/>
    <w:rsid w:val="00F40DC2"/>
    <w:rsid w:val="00F475AE"/>
    <w:rsid w:val="00F4787B"/>
    <w:rsid w:val="00F51BB6"/>
    <w:rsid w:val="00F5782F"/>
    <w:rsid w:val="00F6086F"/>
    <w:rsid w:val="00F65850"/>
    <w:rsid w:val="00F67370"/>
    <w:rsid w:val="00F7253D"/>
    <w:rsid w:val="00F726F8"/>
    <w:rsid w:val="00F736A9"/>
    <w:rsid w:val="00F8509F"/>
    <w:rsid w:val="00FC4577"/>
    <w:rsid w:val="00FC77D3"/>
    <w:rsid w:val="00FD5F5A"/>
    <w:rsid w:val="00FF48A2"/>
    <w:rsid w:val="00FF5E38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526"/>
    <w:rPr>
      <w:rFonts w:ascii="Times New Roman" w:hAnsi="Times New Roman" w:cs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6D6B2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B2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C3A"/>
    <w:rPr>
      <w:rFonts w:cs="Times New Roman"/>
    </w:rPr>
  </w:style>
  <w:style w:type="character" w:styleId="Hyperlink">
    <w:name w:val="Hyperlink"/>
    <w:basedOn w:val="DefaultParagraphFont"/>
    <w:uiPriority w:val="99"/>
    <w:rsid w:val="00184C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4526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"/>
    <w:uiPriority w:val="99"/>
    <w:rsid w:val="00474526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4745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65E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5E8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5E84"/>
    <w:rPr>
      <w:b/>
    </w:rPr>
  </w:style>
  <w:style w:type="paragraph" w:styleId="Revision">
    <w:name w:val="Revision"/>
    <w:hidden/>
    <w:uiPriority w:val="99"/>
    <w:semiHidden/>
    <w:rsid w:val="00F51BB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D5F5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5F5A"/>
    <w:rPr>
      <w:rFonts w:ascii="Arial" w:hAnsi="Arial" w:cs="Times New Roman"/>
      <w:sz w:val="20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FD5F5A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semiHidden/>
    <w:rsid w:val="008F604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B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551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DNI/ZO/12/2018</dc:title>
  <dc:subject/>
  <dc:creator>Marzęcki</dc:creator>
  <cp:keywords/>
  <dc:description/>
  <cp:lastModifiedBy>USER</cp:lastModifiedBy>
  <cp:revision>5</cp:revision>
  <cp:lastPrinted>2019-12-17T08:07:00Z</cp:lastPrinted>
  <dcterms:created xsi:type="dcterms:W3CDTF">2019-12-18T11:18:00Z</dcterms:created>
  <dcterms:modified xsi:type="dcterms:W3CDTF">2019-12-20T13:33:00Z</dcterms:modified>
</cp:coreProperties>
</file>