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A3" w14:textId="7F1A1745" w:rsidR="000C28C2" w:rsidRDefault="000C28C2" w:rsidP="00FD5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2A </w:t>
      </w:r>
    </w:p>
    <w:p w14:paraId="224BC34C" w14:textId="63A17AD3" w:rsidR="000C28C2" w:rsidRDefault="000C28C2" w:rsidP="000C28C2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3D2A0F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A3045F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7C04860A" w14:textId="329F12FA" w:rsidR="00FD514B" w:rsidRPr="00FC6538" w:rsidRDefault="00FD514B" w:rsidP="00FD514B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1FEF4E7" w14:textId="03B865F4" w:rsidR="0078624E" w:rsidRDefault="00FD514B" w:rsidP="00FD514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="0078624E" w:rsidRPr="00EB04AB">
        <w:rPr>
          <w:rFonts w:cstheme="minorHAnsi"/>
          <w:sz w:val="24"/>
          <w:szCs w:val="24"/>
        </w:rPr>
        <w:t xml:space="preserve">dla </w:t>
      </w:r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Część 1 </w:t>
      </w:r>
      <w:bookmarkStart w:id="0" w:name="_Hlk82598481"/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Dostawa sprzętu komputerowego w ramach </w:t>
      </w:r>
      <w:r w:rsidR="0078624E">
        <w:rPr>
          <w:rFonts w:cstheme="minorHAnsi"/>
          <w:color w:val="000000" w:themeColor="text1"/>
          <w:sz w:val="24"/>
          <w:szCs w:val="24"/>
        </w:rPr>
        <w:t>projektu</w:t>
      </w:r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 Kwalifikacje i</w:t>
      </w:r>
      <w:r w:rsidR="0078624E">
        <w:rPr>
          <w:rFonts w:cstheme="minorHAnsi"/>
          <w:color w:val="000000" w:themeColor="text1"/>
          <w:sz w:val="24"/>
          <w:szCs w:val="24"/>
        </w:rPr>
        <w:t> </w:t>
      </w:r>
      <w:r w:rsidR="0078624E" w:rsidRPr="00892C86">
        <w:rPr>
          <w:rFonts w:cstheme="minorHAnsi"/>
          <w:color w:val="000000" w:themeColor="text1"/>
          <w:sz w:val="24"/>
          <w:szCs w:val="24"/>
        </w:rPr>
        <w:t>staże szansą rozwoju dla kolejnych roczników uczniów szkół zawodowych z</w:t>
      </w:r>
      <w:r w:rsidR="0078624E">
        <w:rPr>
          <w:rFonts w:cstheme="minorHAnsi"/>
          <w:color w:val="000000" w:themeColor="text1"/>
          <w:sz w:val="24"/>
          <w:szCs w:val="24"/>
        </w:rPr>
        <w:t> </w:t>
      </w:r>
      <w:r w:rsidR="0078624E" w:rsidRPr="00892C86">
        <w:rPr>
          <w:rFonts w:cstheme="minorHAnsi"/>
          <w:color w:val="000000" w:themeColor="text1"/>
          <w:sz w:val="24"/>
          <w:szCs w:val="24"/>
        </w:rPr>
        <w:t>powiatu Lwóweckiego</w:t>
      </w:r>
      <w:bookmarkEnd w:id="0"/>
      <w:r w:rsidR="0078624E"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="0078624E" w:rsidRPr="00EB04AB">
        <w:rPr>
          <w:rFonts w:cstheme="minorHAnsi"/>
          <w:sz w:val="24"/>
          <w:szCs w:val="24"/>
        </w:rPr>
        <w:t xml:space="preserve">zamówienia pn. </w:t>
      </w:r>
      <w:r w:rsidR="0078624E" w:rsidRPr="00EB04AB">
        <w:rPr>
          <w:rFonts w:cstheme="minorHAnsi"/>
          <w:b/>
          <w:sz w:val="24"/>
          <w:szCs w:val="24"/>
        </w:rPr>
        <w:t>Dostawa sprzętu komputerowego w do szkół Powiatu Lwóweckiego</w:t>
      </w:r>
      <w:r w:rsidR="00A3045F">
        <w:rPr>
          <w:rFonts w:cstheme="minorHAnsi"/>
          <w:b/>
          <w:sz w:val="24"/>
          <w:szCs w:val="24"/>
        </w:rPr>
        <w:t xml:space="preserve"> II</w:t>
      </w:r>
      <w:r w:rsidR="0078624E" w:rsidRPr="00EB04AB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24E" w:rsidRPr="0078624E" w14:paraId="12C19DC0" w14:textId="77777777" w:rsidTr="0078624E">
        <w:tc>
          <w:tcPr>
            <w:tcW w:w="9628" w:type="dxa"/>
          </w:tcPr>
          <w:p w14:paraId="00F3599D" w14:textId="052A608F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 w:rsidR="00FC6538">
              <w:rPr>
                <w:rFonts w:cstheme="minorHAnsi"/>
                <w:bCs/>
              </w:rPr>
              <w:t>Wykonawcy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70C19474" w14:textId="77777777" w:rsidTr="00A81E46">
        <w:trPr>
          <w:trHeight w:val="863"/>
        </w:trPr>
        <w:tc>
          <w:tcPr>
            <w:tcW w:w="9628" w:type="dxa"/>
          </w:tcPr>
          <w:p w14:paraId="28CD8DB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5908402" w14:textId="77777777" w:rsidTr="0078624E">
        <w:tc>
          <w:tcPr>
            <w:tcW w:w="9628" w:type="dxa"/>
          </w:tcPr>
          <w:p w14:paraId="4D6923D5" w14:textId="277E17AF" w:rsidR="0078624E" w:rsidRPr="0078624E" w:rsidRDefault="0078624E" w:rsidP="00A81E46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425E7179" w14:textId="77777777" w:rsidTr="00A81E46">
        <w:trPr>
          <w:trHeight w:val="1096"/>
        </w:trPr>
        <w:tc>
          <w:tcPr>
            <w:tcW w:w="9628" w:type="dxa"/>
          </w:tcPr>
          <w:p w14:paraId="2425349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319BBECB" w14:textId="77777777" w:rsidTr="0078624E">
        <w:tc>
          <w:tcPr>
            <w:tcW w:w="9628" w:type="dxa"/>
          </w:tcPr>
          <w:p w14:paraId="3C33FDC8" w14:textId="6016BDFF" w:rsidR="0078624E" w:rsidRPr="00FC6538" w:rsidRDefault="004F291C" w:rsidP="00FD51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="0078624E" w:rsidRPr="00FC6538">
              <w:rPr>
                <w:rFonts w:cstheme="minorHAnsi"/>
                <w:bCs/>
              </w:rPr>
              <w:t>REGON, KRS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1562B9C8" w14:textId="77777777" w:rsidTr="00A81E46">
        <w:trPr>
          <w:trHeight w:val="960"/>
        </w:trPr>
        <w:tc>
          <w:tcPr>
            <w:tcW w:w="9628" w:type="dxa"/>
          </w:tcPr>
          <w:p w14:paraId="3EF3431E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03ED7E9F" w14:textId="77777777" w:rsidTr="0078624E">
        <w:tc>
          <w:tcPr>
            <w:tcW w:w="9628" w:type="dxa"/>
          </w:tcPr>
          <w:p w14:paraId="077DE602" w14:textId="54893E15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317159DB" w14:textId="77777777" w:rsidTr="00A81E46">
        <w:trPr>
          <w:trHeight w:val="954"/>
        </w:trPr>
        <w:tc>
          <w:tcPr>
            <w:tcW w:w="9628" w:type="dxa"/>
          </w:tcPr>
          <w:p w14:paraId="237743D0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1E46" w:rsidRPr="0078624E" w14:paraId="2CAB1C63" w14:textId="77777777" w:rsidTr="0078624E">
        <w:tc>
          <w:tcPr>
            <w:tcW w:w="9628" w:type="dxa"/>
          </w:tcPr>
          <w:p w14:paraId="4AF824DD" w14:textId="04914824" w:rsidR="00A81E46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="00A81E46"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8624E" w:rsidRPr="0078624E" w14:paraId="6A56DAB7" w14:textId="77777777" w:rsidTr="0078624E">
        <w:tc>
          <w:tcPr>
            <w:tcW w:w="9628" w:type="dxa"/>
          </w:tcPr>
          <w:p w14:paraId="278D1477" w14:textId="43352A8A" w:rsidR="0078624E" w:rsidRPr="0078624E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8624E" w:rsidRPr="0078624E" w14:paraId="57BA390D" w14:textId="77777777" w:rsidTr="00F2616B">
        <w:trPr>
          <w:trHeight w:val="654"/>
        </w:trPr>
        <w:tc>
          <w:tcPr>
            <w:tcW w:w="9628" w:type="dxa"/>
          </w:tcPr>
          <w:p w14:paraId="3A97418B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12D172CF" w14:textId="77777777" w:rsidTr="0078624E">
        <w:tc>
          <w:tcPr>
            <w:tcW w:w="9628" w:type="dxa"/>
          </w:tcPr>
          <w:p w14:paraId="08C54414" w14:textId="033D1BDE" w:rsidR="0078624E" w:rsidRPr="00FC6538" w:rsidRDefault="00A81E46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="00F2616B" w:rsidRPr="00F2616B">
              <w:rPr>
                <w:rFonts w:cstheme="minorHAnsi"/>
                <w:bCs/>
              </w:rPr>
              <w:t>(</w:t>
            </w:r>
            <w:proofErr w:type="gramEnd"/>
            <w:r w:rsidR="00F2616B"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8624E" w:rsidRPr="0078624E" w14:paraId="76211DF4" w14:textId="77777777" w:rsidTr="00FC6538">
        <w:trPr>
          <w:trHeight w:val="521"/>
        </w:trPr>
        <w:tc>
          <w:tcPr>
            <w:tcW w:w="9628" w:type="dxa"/>
          </w:tcPr>
          <w:p w14:paraId="6D231673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997528B" w14:textId="77777777" w:rsidTr="0078624E">
        <w:tc>
          <w:tcPr>
            <w:tcW w:w="9628" w:type="dxa"/>
          </w:tcPr>
          <w:p w14:paraId="771AC8D4" w14:textId="320AB905" w:rsidR="0078624E" w:rsidRPr="0078624E" w:rsidRDefault="00A81E46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FC6538" w:rsidRPr="00FC6538" w14:paraId="4B48ABF4" w14:textId="77777777" w:rsidTr="00F2616B">
        <w:trPr>
          <w:trHeight w:val="683"/>
        </w:trPr>
        <w:tc>
          <w:tcPr>
            <w:tcW w:w="9628" w:type="dxa"/>
          </w:tcPr>
          <w:p w14:paraId="2929FFD7" w14:textId="77777777" w:rsidR="00FC6538" w:rsidRPr="00FC6538" w:rsidRDefault="00FC6538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E03BE4" w14:textId="3393D969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66E2199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5A0BDDAC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1443E954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7A224429" w14:textId="53E83316" w:rsidR="0078624E" w:rsidRPr="0078624E" w:rsidRDefault="00FC6538" w:rsidP="00F2616B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>Części 1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9B7139C" w14:textId="60B2AD46" w:rsidR="00FD514B" w:rsidRDefault="00FD514B" w:rsidP="00F2616B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727"/>
        <w:gridCol w:w="1013"/>
        <w:gridCol w:w="1866"/>
        <w:gridCol w:w="1859"/>
        <w:gridCol w:w="1540"/>
      </w:tblGrid>
      <w:tr w:rsidR="00A3045F" w14:paraId="127E9287" w14:textId="2A6850D5" w:rsidTr="00A3045F">
        <w:tc>
          <w:tcPr>
            <w:tcW w:w="624" w:type="dxa"/>
          </w:tcPr>
          <w:p w14:paraId="17593413" w14:textId="41F1E7A1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542F6A02" w14:textId="53C99D52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13" w:type="dxa"/>
          </w:tcPr>
          <w:p w14:paraId="3A02B5E7" w14:textId="469CE3BC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66" w:type="dxa"/>
          </w:tcPr>
          <w:p w14:paraId="15093D55" w14:textId="403097D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859" w:type="dxa"/>
          </w:tcPr>
          <w:p w14:paraId="1E829443" w14:textId="0CCCB5A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  <w:tc>
          <w:tcPr>
            <w:tcW w:w="1539" w:type="dxa"/>
          </w:tcPr>
          <w:p w14:paraId="7EF1BE96" w14:textId="01CD703B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Uwagi/nazwa oferowanego sprzętu</w:t>
            </w:r>
          </w:p>
        </w:tc>
      </w:tr>
      <w:tr w:rsidR="00A3045F" w14:paraId="17FF07EF" w14:textId="1B297E13" w:rsidTr="00A3045F">
        <w:tc>
          <w:tcPr>
            <w:tcW w:w="624" w:type="dxa"/>
          </w:tcPr>
          <w:p w14:paraId="476E8BBB" w14:textId="4EFAB04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727" w:type="dxa"/>
          </w:tcPr>
          <w:p w14:paraId="76F3666A" w14:textId="0249CB26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mata antystatyczna</w:t>
            </w:r>
          </w:p>
        </w:tc>
        <w:tc>
          <w:tcPr>
            <w:tcW w:w="1013" w:type="dxa"/>
          </w:tcPr>
          <w:p w14:paraId="72ACD668" w14:textId="6403101F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15</w:t>
            </w:r>
          </w:p>
        </w:tc>
        <w:tc>
          <w:tcPr>
            <w:tcW w:w="1866" w:type="dxa"/>
          </w:tcPr>
          <w:p w14:paraId="6BAA552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2BA3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21D662D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503705FC" w14:textId="389B8876" w:rsidTr="00A3045F">
        <w:tc>
          <w:tcPr>
            <w:tcW w:w="624" w:type="dxa"/>
          </w:tcPr>
          <w:p w14:paraId="570792D4" w14:textId="648E729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727" w:type="dxa"/>
          </w:tcPr>
          <w:p w14:paraId="5898A422" w14:textId="47D003D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opaska antystatyczna</w:t>
            </w:r>
          </w:p>
        </w:tc>
        <w:tc>
          <w:tcPr>
            <w:tcW w:w="1013" w:type="dxa"/>
          </w:tcPr>
          <w:p w14:paraId="72DD9360" w14:textId="122F62C3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15</w:t>
            </w:r>
          </w:p>
        </w:tc>
        <w:tc>
          <w:tcPr>
            <w:tcW w:w="1866" w:type="dxa"/>
          </w:tcPr>
          <w:p w14:paraId="396BC0B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CCE340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1CED7F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26AD237" w14:textId="37408C1B" w:rsidTr="00A3045F">
        <w:tc>
          <w:tcPr>
            <w:tcW w:w="624" w:type="dxa"/>
          </w:tcPr>
          <w:p w14:paraId="6BD965EE" w14:textId="3EEC93A7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727" w:type="dxa"/>
          </w:tcPr>
          <w:p w14:paraId="0E285513" w14:textId="14E94C15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pamięć USB (Pendrive)</w:t>
            </w:r>
          </w:p>
        </w:tc>
        <w:tc>
          <w:tcPr>
            <w:tcW w:w="1013" w:type="dxa"/>
          </w:tcPr>
          <w:p w14:paraId="3C5465E3" w14:textId="5518700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20</w:t>
            </w:r>
          </w:p>
        </w:tc>
        <w:tc>
          <w:tcPr>
            <w:tcW w:w="1866" w:type="dxa"/>
          </w:tcPr>
          <w:p w14:paraId="0CD580D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CADF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24BAC1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71ED6286" w14:textId="6C14F438" w:rsidTr="00A3045F">
        <w:tc>
          <w:tcPr>
            <w:tcW w:w="624" w:type="dxa"/>
          </w:tcPr>
          <w:p w14:paraId="17587580" w14:textId="258DE747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727" w:type="dxa"/>
          </w:tcPr>
          <w:p w14:paraId="37A07602" w14:textId="2670C9DA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Komputer stacjonarny Typu </w:t>
            </w:r>
            <w:proofErr w:type="spellStart"/>
            <w:r w:rsidRPr="009F5F6A">
              <w:t>ALL</w:t>
            </w:r>
            <w:proofErr w:type="spellEnd"/>
            <w:r w:rsidRPr="009F5F6A">
              <w:t xml:space="preserve"> in ONE</w:t>
            </w:r>
            <w:r>
              <w:t xml:space="preserve"> **</w:t>
            </w:r>
          </w:p>
        </w:tc>
        <w:tc>
          <w:tcPr>
            <w:tcW w:w="1013" w:type="dxa"/>
          </w:tcPr>
          <w:p w14:paraId="21DC01A5" w14:textId="04204F58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21</w:t>
            </w:r>
          </w:p>
        </w:tc>
        <w:tc>
          <w:tcPr>
            <w:tcW w:w="1866" w:type="dxa"/>
          </w:tcPr>
          <w:p w14:paraId="1037E56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680DF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AEA05B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741DD7F2" w14:textId="7EE97984" w:rsidTr="00A3045F">
        <w:tc>
          <w:tcPr>
            <w:tcW w:w="624" w:type="dxa"/>
          </w:tcPr>
          <w:p w14:paraId="4AC180EF" w14:textId="669091A6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727" w:type="dxa"/>
          </w:tcPr>
          <w:p w14:paraId="7C7C3E11" w14:textId="53306D5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Miernik elektroniczny uniwersalny</w:t>
            </w:r>
          </w:p>
        </w:tc>
        <w:tc>
          <w:tcPr>
            <w:tcW w:w="1013" w:type="dxa"/>
          </w:tcPr>
          <w:p w14:paraId="45660BEF" w14:textId="03E05D6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76E4B01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E44E54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DE7C6E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53FA5E65" w14:textId="1FC62878" w:rsidTr="00A3045F">
        <w:tc>
          <w:tcPr>
            <w:tcW w:w="624" w:type="dxa"/>
          </w:tcPr>
          <w:p w14:paraId="7191C9B0" w14:textId="516B2ED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727" w:type="dxa"/>
          </w:tcPr>
          <w:p w14:paraId="00F35376" w14:textId="17F12828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Tester zasilacza komputerowego</w:t>
            </w:r>
          </w:p>
        </w:tc>
        <w:tc>
          <w:tcPr>
            <w:tcW w:w="1013" w:type="dxa"/>
          </w:tcPr>
          <w:p w14:paraId="11D58659" w14:textId="199E3A8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478FCBD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8ADAD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0B3EF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493EBC45" w14:textId="1A7A51A2" w:rsidTr="00A3045F">
        <w:tc>
          <w:tcPr>
            <w:tcW w:w="624" w:type="dxa"/>
          </w:tcPr>
          <w:p w14:paraId="12CF4168" w14:textId="66384F7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727" w:type="dxa"/>
          </w:tcPr>
          <w:p w14:paraId="340CE01D" w14:textId="194E77A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Zasilacz awaryjny </w:t>
            </w:r>
            <w:proofErr w:type="spellStart"/>
            <w:r w:rsidRPr="009F5F6A">
              <w:t>UPS</w:t>
            </w:r>
            <w:proofErr w:type="spellEnd"/>
          </w:p>
        </w:tc>
        <w:tc>
          <w:tcPr>
            <w:tcW w:w="1013" w:type="dxa"/>
          </w:tcPr>
          <w:p w14:paraId="6CFE8E40" w14:textId="72521F0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1866" w:type="dxa"/>
          </w:tcPr>
          <w:p w14:paraId="7CA425A8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0459A5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19A828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4485483A" w14:textId="7F8E443D" w:rsidTr="00A3045F">
        <w:tc>
          <w:tcPr>
            <w:tcW w:w="624" w:type="dxa"/>
          </w:tcPr>
          <w:p w14:paraId="11604C7C" w14:textId="537E5BEA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727" w:type="dxa"/>
          </w:tcPr>
          <w:p w14:paraId="3662E798" w14:textId="3198F55A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Stacja dokująca do dysków twardych</w:t>
            </w:r>
          </w:p>
        </w:tc>
        <w:tc>
          <w:tcPr>
            <w:tcW w:w="1013" w:type="dxa"/>
          </w:tcPr>
          <w:p w14:paraId="0B5B950D" w14:textId="54095343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2</w:t>
            </w:r>
          </w:p>
        </w:tc>
        <w:tc>
          <w:tcPr>
            <w:tcW w:w="1866" w:type="dxa"/>
          </w:tcPr>
          <w:p w14:paraId="5371DD9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24F3A88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0FDCD82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7877B232" w14:textId="265C99D9" w:rsidTr="00A3045F">
        <w:tc>
          <w:tcPr>
            <w:tcW w:w="624" w:type="dxa"/>
          </w:tcPr>
          <w:p w14:paraId="4AE7790D" w14:textId="260F0973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14:paraId="2D1BB2BA" w14:textId="04CC1BD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szafa serwerowa </w:t>
            </w:r>
            <w:proofErr w:type="spellStart"/>
            <w:r w:rsidRPr="009F5F6A">
              <w:t>RACK</w:t>
            </w:r>
            <w:proofErr w:type="spellEnd"/>
          </w:p>
        </w:tc>
        <w:tc>
          <w:tcPr>
            <w:tcW w:w="1013" w:type="dxa"/>
          </w:tcPr>
          <w:p w14:paraId="1AA45C98" w14:textId="2553D8A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2E80F09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39A7B4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86D93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7CF2674D" w14:textId="55482CCF" w:rsidTr="00A3045F">
        <w:tc>
          <w:tcPr>
            <w:tcW w:w="624" w:type="dxa"/>
          </w:tcPr>
          <w:p w14:paraId="418A87AF" w14:textId="693C5708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14:paraId="7A841858" w14:textId="1CAC1DB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złącza typu RJ45</w:t>
            </w:r>
          </w:p>
        </w:tc>
        <w:tc>
          <w:tcPr>
            <w:tcW w:w="1013" w:type="dxa"/>
          </w:tcPr>
          <w:p w14:paraId="38A6D01F" w14:textId="11FCF084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200</w:t>
            </w:r>
          </w:p>
        </w:tc>
        <w:tc>
          <w:tcPr>
            <w:tcW w:w="1866" w:type="dxa"/>
          </w:tcPr>
          <w:p w14:paraId="728AFB5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8D84C4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CEBD78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C735194" w14:textId="0EB7C663" w:rsidTr="00A3045F">
        <w:tc>
          <w:tcPr>
            <w:tcW w:w="624" w:type="dxa"/>
          </w:tcPr>
          <w:p w14:paraId="0778224B" w14:textId="1F950349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14:paraId="26C84E2C" w14:textId="2FA3B52C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patch</w:t>
            </w:r>
            <w:proofErr w:type="spellEnd"/>
            <w:r w:rsidRPr="009F5F6A">
              <w:t xml:space="preserve"> panel</w:t>
            </w:r>
          </w:p>
        </w:tc>
        <w:tc>
          <w:tcPr>
            <w:tcW w:w="1013" w:type="dxa"/>
          </w:tcPr>
          <w:p w14:paraId="6D6BA6ED" w14:textId="366A1BD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55EFD41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A8A29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B4278D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B7A559B" w14:textId="00239945" w:rsidTr="00A3045F">
        <w:tc>
          <w:tcPr>
            <w:tcW w:w="624" w:type="dxa"/>
          </w:tcPr>
          <w:p w14:paraId="67A5BCBB" w14:textId="05F74359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14:paraId="5C464DF0" w14:textId="1FBA2208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przełącznik </w:t>
            </w:r>
            <w:proofErr w:type="spellStart"/>
            <w:r w:rsidRPr="009F5F6A">
              <w:t>zarządzalmy</w:t>
            </w:r>
            <w:proofErr w:type="spellEnd"/>
          </w:p>
        </w:tc>
        <w:tc>
          <w:tcPr>
            <w:tcW w:w="1013" w:type="dxa"/>
          </w:tcPr>
          <w:p w14:paraId="1028E1A2" w14:textId="42B83F1C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0B64B77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DFA2E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0BB9D8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E86DF5D" w14:textId="6896CCA9" w:rsidTr="00A3045F">
        <w:tc>
          <w:tcPr>
            <w:tcW w:w="624" w:type="dxa"/>
          </w:tcPr>
          <w:p w14:paraId="15CD3E5F" w14:textId="0B7D40C3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14:paraId="7DDE77DB" w14:textId="3159E37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Router z </w:t>
            </w:r>
            <w:proofErr w:type="spellStart"/>
            <w:r w:rsidRPr="009F5F6A">
              <w:t>WiFi</w:t>
            </w:r>
            <w:proofErr w:type="spellEnd"/>
          </w:p>
        </w:tc>
        <w:tc>
          <w:tcPr>
            <w:tcW w:w="1013" w:type="dxa"/>
          </w:tcPr>
          <w:p w14:paraId="5AA91959" w14:textId="60786BA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243E50D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5B0E67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C36536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7297283" w14:textId="4B2B42E1" w:rsidTr="00A3045F">
        <w:tc>
          <w:tcPr>
            <w:tcW w:w="624" w:type="dxa"/>
          </w:tcPr>
          <w:p w14:paraId="7C7C4D6D" w14:textId="6DC54A2F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14:paraId="47B33F37" w14:textId="06C7BA1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ADAPTER </w:t>
            </w:r>
            <w:proofErr w:type="spellStart"/>
            <w:r w:rsidRPr="009F5F6A">
              <w:t>WLAN</w:t>
            </w:r>
            <w:proofErr w:type="spellEnd"/>
            <w:r w:rsidRPr="009F5F6A">
              <w:t xml:space="preserve"> USB</w:t>
            </w:r>
          </w:p>
        </w:tc>
        <w:tc>
          <w:tcPr>
            <w:tcW w:w="1013" w:type="dxa"/>
          </w:tcPr>
          <w:p w14:paraId="428CFB1F" w14:textId="3739FF6F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16</w:t>
            </w:r>
          </w:p>
        </w:tc>
        <w:tc>
          <w:tcPr>
            <w:tcW w:w="1866" w:type="dxa"/>
          </w:tcPr>
          <w:p w14:paraId="358A9B7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17A2D5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5B19A4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519C4B7" w14:textId="1977E518" w:rsidTr="00A3045F">
        <w:tc>
          <w:tcPr>
            <w:tcW w:w="624" w:type="dxa"/>
          </w:tcPr>
          <w:p w14:paraId="061D1903" w14:textId="778D99EB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14:paraId="25553533" w14:textId="47091652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Repeater</w:t>
            </w:r>
            <w:proofErr w:type="spellEnd"/>
          </w:p>
        </w:tc>
        <w:tc>
          <w:tcPr>
            <w:tcW w:w="1013" w:type="dxa"/>
          </w:tcPr>
          <w:p w14:paraId="50E6A657" w14:textId="42AA2F3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6</w:t>
            </w:r>
          </w:p>
        </w:tc>
        <w:tc>
          <w:tcPr>
            <w:tcW w:w="1866" w:type="dxa"/>
          </w:tcPr>
          <w:p w14:paraId="3B88360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38D0C3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279C7AA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4B682242" w14:textId="3919FD3C" w:rsidTr="00A3045F">
        <w:tc>
          <w:tcPr>
            <w:tcW w:w="624" w:type="dxa"/>
          </w:tcPr>
          <w:p w14:paraId="25FB549A" w14:textId="30C82E2F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14:paraId="35E962A6" w14:textId="19B0806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Spawarka światłowodowa z akcesoriami</w:t>
            </w:r>
            <w:r>
              <w:t xml:space="preserve"> **</w:t>
            </w:r>
          </w:p>
        </w:tc>
        <w:tc>
          <w:tcPr>
            <w:tcW w:w="1013" w:type="dxa"/>
          </w:tcPr>
          <w:p w14:paraId="557A57D0" w14:textId="7C24AF7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5187BAC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15339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14B2D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4C900294" w14:textId="761E16AE" w:rsidTr="00A3045F">
        <w:tc>
          <w:tcPr>
            <w:tcW w:w="624" w:type="dxa"/>
          </w:tcPr>
          <w:p w14:paraId="6384D650" w14:textId="4EDF6F1E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14:paraId="7A1EAD8D" w14:textId="1DAB37A7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Reflektometr kompaktowy </w:t>
            </w:r>
            <w:proofErr w:type="spellStart"/>
            <w:r w:rsidRPr="009F5F6A">
              <w:t>OTDR</w:t>
            </w:r>
            <w:proofErr w:type="spellEnd"/>
            <w:r>
              <w:t xml:space="preserve"> **</w:t>
            </w:r>
          </w:p>
        </w:tc>
        <w:tc>
          <w:tcPr>
            <w:tcW w:w="1013" w:type="dxa"/>
          </w:tcPr>
          <w:p w14:paraId="05F4E90C" w14:textId="4D19D000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1F9D175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8958EB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B5907F8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81A3786" w14:textId="2193B18D" w:rsidTr="00A3045F">
        <w:tc>
          <w:tcPr>
            <w:tcW w:w="624" w:type="dxa"/>
          </w:tcPr>
          <w:p w14:paraId="7E07F6E6" w14:textId="39068AE4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14:paraId="1297D7C8" w14:textId="724D80F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Wizualny lokalizator uszkodzeń</w:t>
            </w:r>
          </w:p>
        </w:tc>
        <w:tc>
          <w:tcPr>
            <w:tcW w:w="1013" w:type="dxa"/>
          </w:tcPr>
          <w:p w14:paraId="663DE1CE" w14:textId="225A66D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6F0C86F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EA341A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A0F3CD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30EAA8BC" w14:textId="759D32E1" w:rsidTr="00A3045F">
        <w:tc>
          <w:tcPr>
            <w:tcW w:w="624" w:type="dxa"/>
          </w:tcPr>
          <w:p w14:paraId="77C4AD75" w14:textId="040B547D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14:paraId="4F3F514C" w14:textId="012731FA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miernik mocy optycznej </w:t>
            </w:r>
            <w:proofErr w:type="spellStart"/>
            <w:r w:rsidRPr="009F5F6A">
              <w:t>PON</w:t>
            </w:r>
            <w:proofErr w:type="spellEnd"/>
          </w:p>
        </w:tc>
        <w:tc>
          <w:tcPr>
            <w:tcW w:w="1013" w:type="dxa"/>
          </w:tcPr>
          <w:p w14:paraId="4B1EAABF" w14:textId="57B4F353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72894EE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8A5EFB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2AB5E5D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730EB87" w14:textId="1F3F2593" w:rsidTr="00A3045F">
        <w:tc>
          <w:tcPr>
            <w:tcW w:w="624" w:type="dxa"/>
          </w:tcPr>
          <w:p w14:paraId="6000C8E2" w14:textId="7A648448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14:paraId="19276DF4" w14:textId="53E79723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Stripper</w:t>
            </w:r>
            <w:proofErr w:type="spellEnd"/>
            <w:r w:rsidRPr="009F5F6A">
              <w:t xml:space="preserve"> do tub i kabli światłowodowych</w:t>
            </w:r>
          </w:p>
        </w:tc>
        <w:tc>
          <w:tcPr>
            <w:tcW w:w="1013" w:type="dxa"/>
          </w:tcPr>
          <w:p w14:paraId="18B1FA0B" w14:textId="769DF2C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7ED227A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47F93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4914248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23EC4C2" w14:textId="63A8A1BD" w:rsidTr="00A3045F">
        <w:tc>
          <w:tcPr>
            <w:tcW w:w="624" w:type="dxa"/>
          </w:tcPr>
          <w:p w14:paraId="698D0BDB" w14:textId="4182CA8E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14:paraId="630CC153" w14:textId="2478A18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Przełącznica 1U 19'' 12xSC </w:t>
            </w:r>
            <w:proofErr w:type="spellStart"/>
            <w:r w:rsidRPr="009F5F6A">
              <w:t>simplex</w:t>
            </w:r>
            <w:proofErr w:type="spellEnd"/>
            <w:r w:rsidRPr="009F5F6A">
              <w:t xml:space="preserve"> - wysuwalna</w:t>
            </w:r>
          </w:p>
        </w:tc>
        <w:tc>
          <w:tcPr>
            <w:tcW w:w="1013" w:type="dxa"/>
          </w:tcPr>
          <w:p w14:paraId="7B617526" w14:textId="42DA7A76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64D83780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5D61DB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51CAD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BFA9657" w14:textId="77DF8B9E" w:rsidTr="00A3045F">
        <w:tc>
          <w:tcPr>
            <w:tcW w:w="624" w:type="dxa"/>
          </w:tcPr>
          <w:p w14:paraId="3F94117A" w14:textId="39A0DC46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14:paraId="2E6F3EFA" w14:textId="5298CB58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Narzędzie do wykonywania wcięć w tubach</w:t>
            </w:r>
          </w:p>
        </w:tc>
        <w:tc>
          <w:tcPr>
            <w:tcW w:w="1013" w:type="dxa"/>
          </w:tcPr>
          <w:p w14:paraId="7CCFC57F" w14:textId="4ABDDDF0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49D8A0A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69923A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5FC33B8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747CF2C" w14:textId="4758F57B" w:rsidTr="00A3045F">
        <w:tc>
          <w:tcPr>
            <w:tcW w:w="624" w:type="dxa"/>
          </w:tcPr>
          <w:p w14:paraId="17834141" w14:textId="0EB045B1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14:paraId="216B088C" w14:textId="70F81A66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Stripper</w:t>
            </w:r>
            <w:proofErr w:type="spellEnd"/>
            <w:r w:rsidRPr="009F5F6A">
              <w:t xml:space="preserve"> do tub </w:t>
            </w:r>
          </w:p>
        </w:tc>
        <w:tc>
          <w:tcPr>
            <w:tcW w:w="1013" w:type="dxa"/>
          </w:tcPr>
          <w:p w14:paraId="2233A399" w14:textId="7919AF9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3217FC0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D2C4B0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ACE4F2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A4FDAAA" w14:textId="17BF01A8" w:rsidTr="00A3045F">
        <w:tc>
          <w:tcPr>
            <w:tcW w:w="624" w:type="dxa"/>
          </w:tcPr>
          <w:p w14:paraId="0649009A" w14:textId="70D00A9E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14:paraId="39A8C0AE" w14:textId="697138E5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Włókno rozbiegowe</w:t>
            </w:r>
          </w:p>
        </w:tc>
        <w:tc>
          <w:tcPr>
            <w:tcW w:w="1013" w:type="dxa"/>
          </w:tcPr>
          <w:p w14:paraId="19F4978C" w14:textId="37A0A6B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5766A28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7754E7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15AF3AE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4DBF9261" w14:textId="7E72DA6C" w:rsidTr="00A3045F">
        <w:tc>
          <w:tcPr>
            <w:tcW w:w="624" w:type="dxa"/>
          </w:tcPr>
          <w:p w14:paraId="0C3B4F96" w14:textId="0909E244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14:paraId="5A68D368" w14:textId="2927DE05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Kaseta do czyszczenia złączy </w:t>
            </w:r>
          </w:p>
        </w:tc>
        <w:tc>
          <w:tcPr>
            <w:tcW w:w="1013" w:type="dxa"/>
          </w:tcPr>
          <w:p w14:paraId="0283132D" w14:textId="797D3A1C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7983696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6EABB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173257C6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39E594D5" w14:textId="015E0832" w:rsidTr="00A3045F">
        <w:tc>
          <w:tcPr>
            <w:tcW w:w="624" w:type="dxa"/>
          </w:tcPr>
          <w:p w14:paraId="19944DA5" w14:textId="5B8B345D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14:paraId="69738091" w14:textId="542B2B46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Mufa światłowodowa pionowa </w:t>
            </w:r>
          </w:p>
        </w:tc>
        <w:tc>
          <w:tcPr>
            <w:tcW w:w="1013" w:type="dxa"/>
          </w:tcPr>
          <w:p w14:paraId="0F181B69" w14:textId="1727F3E0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2AE051B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AAC2A7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0F6D21A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C30390E" w14:textId="68B10C69" w:rsidTr="00A3045F">
        <w:tc>
          <w:tcPr>
            <w:tcW w:w="624" w:type="dxa"/>
          </w:tcPr>
          <w:p w14:paraId="66E01C09" w14:textId="61488F12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14:paraId="3EA0688D" w14:textId="72C38AE0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Stripper</w:t>
            </w:r>
            <w:proofErr w:type="spellEnd"/>
            <w:r w:rsidRPr="009F5F6A">
              <w:t xml:space="preserve"> do płaszcza i zbrojenia</w:t>
            </w:r>
          </w:p>
        </w:tc>
        <w:tc>
          <w:tcPr>
            <w:tcW w:w="1013" w:type="dxa"/>
          </w:tcPr>
          <w:p w14:paraId="2AD7B68D" w14:textId="52B39D8C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3083041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D4070B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36107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A09AD88" w14:textId="14219D9D" w:rsidTr="00A3045F">
        <w:tc>
          <w:tcPr>
            <w:tcW w:w="624" w:type="dxa"/>
          </w:tcPr>
          <w:p w14:paraId="76B2B91B" w14:textId="62BE41CA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14:paraId="41742F2E" w14:textId="4FAFEC8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Miernik mocy i źródło światła</w:t>
            </w:r>
          </w:p>
        </w:tc>
        <w:tc>
          <w:tcPr>
            <w:tcW w:w="1013" w:type="dxa"/>
          </w:tcPr>
          <w:p w14:paraId="2142C09E" w14:textId="2B121418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18E43D20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709B24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8A84C80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BC5C94A" w14:textId="1B8BBABF" w:rsidTr="00A3045F">
        <w:tc>
          <w:tcPr>
            <w:tcW w:w="624" w:type="dxa"/>
          </w:tcPr>
          <w:p w14:paraId="26F464E7" w14:textId="5DEE1A69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14:paraId="08CFB67B" w14:textId="6F99ABC4" w:rsidR="00A3045F" w:rsidRDefault="00A3045F" w:rsidP="0057495F">
            <w:pPr>
              <w:rPr>
                <w:bCs/>
                <w:sz w:val="24"/>
                <w:szCs w:val="24"/>
              </w:rPr>
            </w:pPr>
            <w:proofErr w:type="spellStart"/>
            <w:r w:rsidRPr="009F5F6A">
              <w:t>Czyścik</w:t>
            </w:r>
            <w:proofErr w:type="spellEnd"/>
            <w:r w:rsidRPr="009F5F6A">
              <w:t xml:space="preserve"> automatyczny do złączy i adapterów 2,5mm</w:t>
            </w:r>
          </w:p>
        </w:tc>
        <w:tc>
          <w:tcPr>
            <w:tcW w:w="1013" w:type="dxa"/>
          </w:tcPr>
          <w:p w14:paraId="239847E1" w14:textId="755F703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240A493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9A8CCC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A87E89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7F4C4F20" w14:textId="2AF37D7E" w:rsidTr="00A3045F">
        <w:tc>
          <w:tcPr>
            <w:tcW w:w="624" w:type="dxa"/>
          </w:tcPr>
          <w:p w14:paraId="648045A9" w14:textId="2410469D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14:paraId="27FD564A" w14:textId="1F71C416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Zestaw do nauki programowania </w:t>
            </w:r>
          </w:p>
        </w:tc>
        <w:tc>
          <w:tcPr>
            <w:tcW w:w="1013" w:type="dxa"/>
          </w:tcPr>
          <w:p w14:paraId="3CE40BF5" w14:textId="6BC32702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20</w:t>
            </w:r>
          </w:p>
        </w:tc>
        <w:tc>
          <w:tcPr>
            <w:tcW w:w="1866" w:type="dxa"/>
          </w:tcPr>
          <w:p w14:paraId="13AB7CE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4E2E3D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A2215E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D5EAD0E" w14:textId="68B0060D" w:rsidTr="00A3045F">
        <w:tc>
          <w:tcPr>
            <w:tcW w:w="624" w:type="dxa"/>
          </w:tcPr>
          <w:p w14:paraId="2B3837CA" w14:textId="3D6FCA7E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14:paraId="26C0FFC6" w14:textId="1C7F213D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aparat cyfrowy z funkcją kamery </w:t>
            </w:r>
            <w:proofErr w:type="spellStart"/>
            <w:r w:rsidRPr="009F5F6A">
              <w:t>HD</w:t>
            </w:r>
            <w:proofErr w:type="spellEnd"/>
            <w:r>
              <w:t xml:space="preserve"> **</w:t>
            </w:r>
          </w:p>
        </w:tc>
        <w:tc>
          <w:tcPr>
            <w:tcW w:w="1013" w:type="dxa"/>
          </w:tcPr>
          <w:p w14:paraId="55211C08" w14:textId="30466350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1866" w:type="dxa"/>
          </w:tcPr>
          <w:p w14:paraId="723D353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2FAF2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3E52293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283D62F6" w14:textId="486C32ED" w:rsidTr="00A3045F">
        <w:tc>
          <w:tcPr>
            <w:tcW w:w="624" w:type="dxa"/>
          </w:tcPr>
          <w:p w14:paraId="4BDA2C34" w14:textId="28012E70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727" w:type="dxa"/>
          </w:tcPr>
          <w:p w14:paraId="0BDE9485" w14:textId="175CB4A7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Stabilizator elektroniczny/</w:t>
            </w:r>
            <w:proofErr w:type="spellStart"/>
            <w:r w:rsidRPr="009F5F6A">
              <w:t>gimbal</w:t>
            </w:r>
            <w:proofErr w:type="spellEnd"/>
            <w:r w:rsidRPr="009F5F6A">
              <w:t xml:space="preserve"> do kamer i aparatów</w:t>
            </w:r>
          </w:p>
        </w:tc>
        <w:tc>
          <w:tcPr>
            <w:tcW w:w="1013" w:type="dxa"/>
          </w:tcPr>
          <w:p w14:paraId="74F46CAF" w14:textId="5A8B342C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3</w:t>
            </w:r>
          </w:p>
        </w:tc>
        <w:tc>
          <w:tcPr>
            <w:tcW w:w="1866" w:type="dxa"/>
          </w:tcPr>
          <w:p w14:paraId="5FFA628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3A2665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9EA798C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679D0A7D" w14:textId="3345ECB1" w:rsidTr="00A3045F">
        <w:tc>
          <w:tcPr>
            <w:tcW w:w="624" w:type="dxa"/>
          </w:tcPr>
          <w:p w14:paraId="49FA6661" w14:textId="74BA25E0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14:paraId="26368443" w14:textId="4EBFB161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projektor multimedialny wielkoformatowy panoramiczny</w:t>
            </w:r>
            <w:r>
              <w:t xml:space="preserve"> **</w:t>
            </w:r>
          </w:p>
        </w:tc>
        <w:tc>
          <w:tcPr>
            <w:tcW w:w="1013" w:type="dxa"/>
          </w:tcPr>
          <w:p w14:paraId="147CBCD5" w14:textId="7DC924C7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1064FD9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D6144E7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1C960D75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A1DE957" w14:textId="438EFC19" w:rsidTr="00A3045F">
        <w:tc>
          <w:tcPr>
            <w:tcW w:w="624" w:type="dxa"/>
          </w:tcPr>
          <w:p w14:paraId="5986A9C3" w14:textId="31CDB3D4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14:paraId="1E2B7835" w14:textId="2894D5F0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uchwyt podwieszany do projektora</w:t>
            </w:r>
          </w:p>
        </w:tc>
        <w:tc>
          <w:tcPr>
            <w:tcW w:w="1013" w:type="dxa"/>
          </w:tcPr>
          <w:p w14:paraId="04AF3EFB" w14:textId="70E02489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520FDFB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606B36B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6A2691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00C3A5B9" w14:textId="06568091" w:rsidTr="00A3045F">
        <w:tc>
          <w:tcPr>
            <w:tcW w:w="624" w:type="dxa"/>
          </w:tcPr>
          <w:p w14:paraId="02CEBA11" w14:textId="1D07052D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14:paraId="4FC4D65F" w14:textId="61E69F7E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 xml:space="preserve">Kabel przewód </w:t>
            </w:r>
            <w:proofErr w:type="spellStart"/>
            <w:r w:rsidRPr="009F5F6A">
              <w:t>HDMI-HDMI</w:t>
            </w:r>
            <w:proofErr w:type="spellEnd"/>
          </w:p>
        </w:tc>
        <w:tc>
          <w:tcPr>
            <w:tcW w:w="1013" w:type="dxa"/>
          </w:tcPr>
          <w:p w14:paraId="4D60DD32" w14:textId="67818B33" w:rsidR="00A3045F" w:rsidRDefault="00A3045F" w:rsidP="0057495F">
            <w:pPr>
              <w:rPr>
                <w:bCs/>
                <w:sz w:val="24"/>
                <w:szCs w:val="24"/>
              </w:rPr>
            </w:pPr>
            <w:r w:rsidRPr="009F5F6A">
              <w:t>1</w:t>
            </w:r>
          </w:p>
        </w:tc>
        <w:tc>
          <w:tcPr>
            <w:tcW w:w="1866" w:type="dxa"/>
          </w:tcPr>
          <w:p w14:paraId="18129A1D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AF00F0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F8EDFC4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26735CCA" w14:textId="672B38AB" w:rsidTr="00A3045F">
        <w:tc>
          <w:tcPr>
            <w:tcW w:w="624" w:type="dxa"/>
          </w:tcPr>
          <w:p w14:paraId="168CF97C" w14:textId="68E99B9E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14:paraId="394BBE46" w14:textId="2598231F" w:rsidR="00A3045F" w:rsidRPr="009F5F6A" w:rsidRDefault="00A3045F" w:rsidP="0057495F">
            <w:r>
              <w:t>Drukarka wielofunkcyjna **</w:t>
            </w:r>
          </w:p>
        </w:tc>
        <w:tc>
          <w:tcPr>
            <w:tcW w:w="1013" w:type="dxa"/>
          </w:tcPr>
          <w:p w14:paraId="29CF4E0F" w14:textId="77777777" w:rsidR="00A3045F" w:rsidRPr="009F5F6A" w:rsidRDefault="00A3045F" w:rsidP="0057495F"/>
        </w:tc>
        <w:tc>
          <w:tcPr>
            <w:tcW w:w="1866" w:type="dxa"/>
          </w:tcPr>
          <w:p w14:paraId="10F26BF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F25C13F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0029E97E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B9D88CE" w14:textId="62EF336E" w:rsidTr="00A3045F">
        <w:tc>
          <w:tcPr>
            <w:tcW w:w="624" w:type="dxa"/>
          </w:tcPr>
          <w:p w14:paraId="1B2BB2DD" w14:textId="6027895B" w:rsidR="00A3045F" w:rsidRDefault="00A3045F" w:rsidP="00574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727" w:type="dxa"/>
          </w:tcPr>
          <w:p w14:paraId="767976E3" w14:textId="3C6C82B1" w:rsidR="00A3045F" w:rsidRPr="009F5F6A" w:rsidRDefault="00A3045F" w:rsidP="0057495F">
            <w:r>
              <w:t>dron</w:t>
            </w:r>
          </w:p>
        </w:tc>
        <w:tc>
          <w:tcPr>
            <w:tcW w:w="1013" w:type="dxa"/>
          </w:tcPr>
          <w:p w14:paraId="2CD2E1EB" w14:textId="77777777" w:rsidR="00A3045F" w:rsidRPr="009F5F6A" w:rsidRDefault="00A3045F" w:rsidP="0057495F"/>
        </w:tc>
        <w:tc>
          <w:tcPr>
            <w:tcW w:w="1866" w:type="dxa"/>
          </w:tcPr>
          <w:p w14:paraId="3131CD2A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E988119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0D94E6B2" w14:textId="77777777" w:rsidR="00A3045F" w:rsidRDefault="00A3045F" w:rsidP="0057495F">
            <w:pPr>
              <w:rPr>
                <w:bCs/>
                <w:sz w:val="24"/>
                <w:szCs w:val="24"/>
              </w:rPr>
            </w:pPr>
          </w:p>
        </w:tc>
      </w:tr>
      <w:tr w:rsidR="00A3045F" w14:paraId="1C190785" w14:textId="2462F376" w:rsidTr="00A304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816" w14:textId="360F42E6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74A0" w14:textId="5C1C0AC8" w:rsidR="00A3045F" w:rsidRDefault="00A3045F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 xml:space="preserve">Monitor </w:t>
            </w:r>
            <w:proofErr w:type="spellStart"/>
            <w:r w:rsidRPr="00700522">
              <w:rPr>
                <w:rFonts w:cstheme="minorHAnsi"/>
                <w:bCs/>
                <w:sz w:val="24"/>
                <w:szCs w:val="24"/>
              </w:rPr>
              <w:t>interantywny</w:t>
            </w:r>
            <w:proofErr w:type="spellEnd"/>
            <w:r w:rsidRPr="00700522">
              <w:rPr>
                <w:rFonts w:cstheme="minorHAnsi"/>
                <w:bCs/>
                <w:sz w:val="24"/>
                <w:szCs w:val="24"/>
              </w:rPr>
              <w:t xml:space="preserve"> 75" wraz z </w:t>
            </w:r>
            <w:proofErr w:type="spellStart"/>
            <w:r w:rsidRPr="00700522">
              <w:rPr>
                <w:rFonts w:cstheme="minorHAnsi"/>
                <w:bCs/>
                <w:sz w:val="24"/>
                <w:szCs w:val="24"/>
              </w:rPr>
              <w:t>podzstawą</w:t>
            </w:r>
            <w:proofErr w:type="spellEnd"/>
            <w:r w:rsidRPr="00700522">
              <w:rPr>
                <w:rFonts w:cstheme="minorHAnsi"/>
                <w:bCs/>
                <w:sz w:val="24"/>
                <w:szCs w:val="24"/>
              </w:rPr>
              <w:t xml:space="preserve"> jezdną</w:t>
            </w:r>
            <w:r>
              <w:rPr>
                <w:rFonts w:cstheme="minorHAnsi"/>
                <w:bCs/>
                <w:sz w:val="24"/>
                <w:szCs w:val="24"/>
              </w:rPr>
              <w:t xml:space="preserve"> **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CD2D" w14:textId="0F150F20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66" w:type="dxa"/>
          </w:tcPr>
          <w:p w14:paraId="30B13A40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A146951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0322C392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</w:tr>
      <w:tr w:rsidR="00A3045F" w14:paraId="44D2CCC9" w14:textId="67B57960" w:rsidTr="00A304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9BF" w14:textId="75D34A2E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370" w14:textId="6939BBEF" w:rsidR="00A3045F" w:rsidRDefault="00A3045F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 xml:space="preserve">Laptop wraz z oprogramowaniem </w:t>
            </w:r>
            <w:r>
              <w:rPr>
                <w:rFonts w:cstheme="minorHAnsi"/>
                <w:bCs/>
                <w:sz w:val="24"/>
                <w:szCs w:val="24"/>
              </w:rPr>
              <w:t>systemowym oraz pakietem biurowym</w:t>
            </w:r>
            <w:r w:rsidRPr="00700522">
              <w:rPr>
                <w:rFonts w:cstheme="minorHAnsi"/>
                <w:bCs/>
                <w:sz w:val="24"/>
                <w:szCs w:val="24"/>
              </w:rPr>
              <w:t>+ 1Gb pendrive (do kopi danych)</w:t>
            </w:r>
            <w:r>
              <w:rPr>
                <w:rFonts w:cstheme="minorHAnsi"/>
                <w:bCs/>
                <w:sz w:val="24"/>
                <w:szCs w:val="24"/>
              </w:rPr>
              <w:t xml:space="preserve"> **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3B5D" w14:textId="6A8294A3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21244A29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83DC59D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7FE40B4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</w:tr>
      <w:tr w:rsidR="00A3045F" w14:paraId="4B6DBCE1" w14:textId="3005084B" w:rsidTr="00A304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AA9" w14:textId="77C7E230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C7D8" w14:textId="0CBB5E08" w:rsidR="00A3045F" w:rsidRDefault="00A3045F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bCs/>
                <w:sz w:val="24"/>
                <w:szCs w:val="24"/>
              </w:rPr>
              <w:t>Drukarka wielofunkcyjna (laserowa ze skanerem i kopiarką A4)</w:t>
            </w:r>
            <w:r>
              <w:rPr>
                <w:rFonts w:cstheme="minorHAnsi"/>
                <w:bCs/>
                <w:sz w:val="24"/>
                <w:szCs w:val="24"/>
              </w:rPr>
              <w:t xml:space="preserve"> **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C73" w14:textId="2E8D1146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5F5DEF97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BD6F90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C1BE2FD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</w:tr>
      <w:tr w:rsidR="00A3045F" w14:paraId="5966B7C6" w14:textId="64DFD129" w:rsidTr="00A304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C40" w14:textId="73790251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DFE" w14:textId="46E0FFDF" w:rsidR="00A3045F" w:rsidRDefault="00A3045F" w:rsidP="00701F5D">
            <w:pPr>
              <w:rPr>
                <w:bCs/>
                <w:sz w:val="24"/>
                <w:szCs w:val="24"/>
              </w:rPr>
            </w:pPr>
            <w:proofErr w:type="spellStart"/>
            <w:r w:rsidRPr="00700522">
              <w:rPr>
                <w:rFonts w:cstheme="minorHAnsi"/>
                <w:bCs/>
                <w:sz w:val="24"/>
                <w:szCs w:val="24"/>
              </w:rPr>
              <w:t>Wizualizer</w:t>
            </w:r>
            <w:proofErr w:type="spellEnd"/>
            <w:r w:rsidRPr="00700522">
              <w:rPr>
                <w:rFonts w:cstheme="minorHAnsi"/>
                <w:bCs/>
                <w:sz w:val="24"/>
                <w:szCs w:val="24"/>
              </w:rPr>
              <w:t xml:space="preserve"> sztuka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B79" w14:textId="74DC7F05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0A6145A0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0B8B78F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7967F625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</w:tr>
      <w:tr w:rsidR="00A3045F" w14:paraId="38D6E6E9" w14:textId="245AEAFF" w:rsidTr="00A304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744" w14:textId="2B37AF35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249" w14:textId="41574360" w:rsidR="00A3045F" w:rsidRDefault="00A3045F" w:rsidP="00701F5D">
            <w:pPr>
              <w:rPr>
                <w:bCs/>
                <w:sz w:val="24"/>
                <w:szCs w:val="24"/>
              </w:rPr>
            </w:pPr>
            <w:r w:rsidRPr="00700522">
              <w:rPr>
                <w:rFonts w:cstheme="minorHAnsi"/>
                <w:sz w:val="24"/>
                <w:szCs w:val="24"/>
              </w:rPr>
              <w:t>Monitor audio + Głośnik mobilny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C130" w14:textId="5B537A1B" w:rsidR="00A3045F" w:rsidRDefault="00A3045F" w:rsidP="00701F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zestaw</w:t>
            </w:r>
          </w:p>
        </w:tc>
        <w:tc>
          <w:tcPr>
            <w:tcW w:w="1866" w:type="dxa"/>
          </w:tcPr>
          <w:p w14:paraId="31EAF76D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E22D1CA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EF5EE5C" w14:textId="77777777" w:rsidR="00A3045F" w:rsidRDefault="00A3045F" w:rsidP="00701F5D">
            <w:pPr>
              <w:rPr>
                <w:bCs/>
                <w:sz w:val="24"/>
                <w:szCs w:val="24"/>
              </w:rPr>
            </w:pPr>
          </w:p>
        </w:tc>
      </w:tr>
    </w:tbl>
    <w:p w14:paraId="486790F2" w14:textId="77777777" w:rsidR="0099300E" w:rsidRDefault="0099300E" w:rsidP="00F2616B">
      <w:pPr>
        <w:rPr>
          <w:bCs/>
          <w:sz w:val="24"/>
          <w:szCs w:val="24"/>
        </w:rPr>
      </w:pPr>
    </w:p>
    <w:p w14:paraId="0739BC68" w14:textId="77777777" w:rsidR="0099300E" w:rsidRDefault="0099300E" w:rsidP="00F2616B">
      <w:pPr>
        <w:rPr>
          <w:bCs/>
          <w:sz w:val="24"/>
          <w:szCs w:val="24"/>
        </w:rPr>
      </w:pPr>
    </w:p>
    <w:p w14:paraId="37C111BC" w14:textId="77777777" w:rsidR="0099300E" w:rsidRDefault="0099300E" w:rsidP="00F2616B">
      <w:pPr>
        <w:rPr>
          <w:bCs/>
          <w:sz w:val="24"/>
          <w:szCs w:val="24"/>
        </w:rPr>
      </w:pPr>
    </w:p>
    <w:p w14:paraId="04E5A096" w14:textId="77777777" w:rsidR="00A3045F" w:rsidRDefault="00A3045F" w:rsidP="00F2616B">
      <w:pPr>
        <w:rPr>
          <w:bCs/>
          <w:sz w:val="24"/>
          <w:szCs w:val="24"/>
        </w:rPr>
      </w:pPr>
    </w:p>
    <w:p w14:paraId="7DE66A1F" w14:textId="77777777" w:rsidR="0099300E" w:rsidRPr="0099300E" w:rsidRDefault="0099300E" w:rsidP="0099300E">
      <w:pPr>
        <w:pStyle w:val="Akapitzlist"/>
        <w:numPr>
          <w:ilvl w:val="0"/>
          <w:numId w:val="7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 xml:space="preserve">na wskazany w </w:t>
      </w:r>
      <w:proofErr w:type="spellStart"/>
      <w:r w:rsidRPr="0099300E">
        <w:rPr>
          <w:bCs/>
          <w:sz w:val="24"/>
          <w:szCs w:val="24"/>
        </w:rPr>
        <w:t>OPZ</w:t>
      </w:r>
      <w:proofErr w:type="spellEnd"/>
      <w:r w:rsidRPr="0099300E">
        <w:rPr>
          <w:bCs/>
          <w:sz w:val="24"/>
          <w:szCs w:val="24"/>
        </w:rPr>
        <w:t xml:space="preserve"> sprzęt udzielę wydłużenia okresu gwarancji do (właściwe zaznaczyć):</w:t>
      </w:r>
    </w:p>
    <w:p w14:paraId="0B82346E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1D221B88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4086F364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14342C02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30 miesiące – 30 punktów</w:t>
      </w:r>
    </w:p>
    <w:p w14:paraId="3088F2B0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36 miesięcy i więcej  – 40 punktów</w:t>
      </w:r>
    </w:p>
    <w:p w14:paraId="19AAB228" w14:textId="6075D2BD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 w:rsidR="00A3045F">
        <w:rPr>
          <w:bCs/>
          <w:sz w:val="24"/>
          <w:szCs w:val="24"/>
        </w:rPr>
        <w:t>19</w:t>
      </w:r>
      <w:r w:rsidR="00C96176">
        <w:rPr>
          <w:bCs/>
          <w:sz w:val="24"/>
          <w:szCs w:val="24"/>
        </w:rPr>
        <w:t>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4481623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32A21FA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10A5995F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3BF99878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D334C17" w14:textId="1880225E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43FAF156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0D09481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381E3CCB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7B0F0D5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4DDCC7D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29EB7A05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49B4CF68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FC6538" w:rsidRPr="00FC6538" w14:paraId="7B82AAFF" w14:textId="77777777" w:rsidTr="00EA192A">
        <w:trPr>
          <w:trHeight w:val="406"/>
        </w:trPr>
        <w:tc>
          <w:tcPr>
            <w:tcW w:w="8917" w:type="dxa"/>
            <w:vAlign w:val="center"/>
          </w:tcPr>
          <w:p w14:paraId="3885AE76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EE6F97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FC6538" w:rsidRPr="00FC6538" w14:paraId="2C83D7AE" w14:textId="77777777" w:rsidTr="00EA192A">
        <w:trPr>
          <w:trHeight w:val="428"/>
        </w:trPr>
        <w:tc>
          <w:tcPr>
            <w:tcW w:w="8986" w:type="dxa"/>
            <w:vAlign w:val="center"/>
          </w:tcPr>
          <w:p w14:paraId="5DFC20D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8F5FB5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FC6538" w:rsidRPr="00FC6538" w14:paraId="5AE326AB" w14:textId="77777777" w:rsidTr="00EA192A">
        <w:trPr>
          <w:trHeight w:val="416"/>
        </w:trPr>
        <w:tc>
          <w:tcPr>
            <w:tcW w:w="8963" w:type="dxa"/>
            <w:vAlign w:val="center"/>
          </w:tcPr>
          <w:p w14:paraId="6FB7026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74F4975" w14:textId="77777777" w:rsidR="00FC6538" w:rsidRPr="00FC6538" w:rsidRDefault="00FC6538" w:rsidP="00FC6538">
      <w:pPr>
        <w:rPr>
          <w:bCs/>
          <w:sz w:val="24"/>
          <w:szCs w:val="24"/>
        </w:rPr>
      </w:pPr>
    </w:p>
    <w:p w14:paraId="54924918" w14:textId="77777777" w:rsidR="00554AA6" w:rsidRPr="00554AA6" w:rsidRDefault="00554AA6" w:rsidP="00554AA6">
      <w:pPr>
        <w:pStyle w:val="Akapitzlist"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554AA6">
        <w:rPr>
          <w:bCs/>
          <w:sz w:val="24"/>
          <w:szCs w:val="24"/>
          <w:lang w:val="ru-RU"/>
        </w:rPr>
        <w:t>Oświadczam, że zapoznałem się klauzulą o przetwarzaniu danych osobowych (RODO) znajdującą się w SWZ rozdz. III.</w:t>
      </w:r>
    </w:p>
    <w:p w14:paraId="55F5006F" w14:textId="77777777" w:rsidR="00554AA6" w:rsidRPr="00FC6538" w:rsidRDefault="00554AA6" w:rsidP="00554AA6">
      <w:pPr>
        <w:rPr>
          <w:bCs/>
          <w:sz w:val="24"/>
          <w:szCs w:val="24"/>
          <w:lang w:val="ru-RU"/>
        </w:rPr>
      </w:pPr>
    </w:p>
    <w:p w14:paraId="073EF0D7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</w:p>
    <w:p w14:paraId="14AA1777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5C52DBEA" w14:textId="77777777" w:rsidR="00FC6538" w:rsidRPr="00FC6538" w:rsidRDefault="00FC6538" w:rsidP="00F2616B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71CB75DF" w14:textId="77777777" w:rsidR="00FC6538" w:rsidRPr="00FC6538" w:rsidRDefault="00FC6538" w:rsidP="00FC6538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575F25C" w14:textId="77777777" w:rsidR="00FC6538" w:rsidRPr="00FC6538" w:rsidRDefault="00FC6538" w:rsidP="00FC6538">
      <w:pPr>
        <w:rPr>
          <w:bCs/>
          <w:sz w:val="24"/>
          <w:szCs w:val="24"/>
          <w:lang w:val="ru-RU"/>
        </w:rPr>
      </w:pPr>
    </w:p>
    <w:p w14:paraId="38DF812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716969F6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7412EB3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4D59523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60C72D90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542BE2F3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6BD9571D" w14:textId="77777777" w:rsidR="00FC6538" w:rsidRPr="0078624E" w:rsidRDefault="00FC6538" w:rsidP="00FD514B">
      <w:pPr>
        <w:rPr>
          <w:bCs/>
          <w:sz w:val="24"/>
          <w:szCs w:val="24"/>
        </w:rPr>
      </w:pPr>
    </w:p>
    <w:sectPr w:rsidR="00FC6538" w:rsidRPr="0078624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9DD4" w14:textId="77777777" w:rsidR="004A0312" w:rsidRDefault="004A0312">
      <w:pPr>
        <w:spacing w:after="0" w:line="240" w:lineRule="auto"/>
      </w:pPr>
      <w:r>
        <w:separator/>
      </w:r>
    </w:p>
  </w:endnote>
  <w:endnote w:type="continuationSeparator" w:id="0">
    <w:p w14:paraId="23786922" w14:textId="77777777" w:rsidR="004A0312" w:rsidRDefault="004A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3624B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43E9895" w14:textId="15D5647B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07074F4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54392E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8EFC" w14:textId="77777777" w:rsidR="004A0312" w:rsidRDefault="004A0312">
      <w:pPr>
        <w:spacing w:after="0" w:line="240" w:lineRule="auto"/>
      </w:pPr>
      <w:r>
        <w:separator/>
      </w:r>
    </w:p>
  </w:footnote>
  <w:footnote w:type="continuationSeparator" w:id="0">
    <w:p w14:paraId="21601C64" w14:textId="77777777" w:rsidR="004A0312" w:rsidRDefault="004A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BB2" w14:textId="1179A941" w:rsidR="00FB3CE1" w:rsidRPr="00960520" w:rsidRDefault="004F291C" w:rsidP="004F291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5E47936" wp14:editId="4647883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E76"/>
    <w:multiLevelType w:val="hybridMultilevel"/>
    <w:tmpl w:val="EF0EA3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003D32"/>
    <w:rsid w:val="00013802"/>
    <w:rsid w:val="000C28C2"/>
    <w:rsid w:val="000C33F7"/>
    <w:rsid w:val="00192B88"/>
    <w:rsid w:val="00200535"/>
    <w:rsid w:val="00204379"/>
    <w:rsid w:val="00297952"/>
    <w:rsid w:val="00310F94"/>
    <w:rsid w:val="003A7F00"/>
    <w:rsid w:val="003D2A0F"/>
    <w:rsid w:val="004878D6"/>
    <w:rsid w:val="004A0312"/>
    <w:rsid w:val="004B3CA3"/>
    <w:rsid w:val="004F291C"/>
    <w:rsid w:val="00554AA6"/>
    <w:rsid w:val="0057495F"/>
    <w:rsid w:val="00604B12"/>
    <w:rsid w:val="006C3EAA"/>
    <w:rsid w:val="006C61DE"/>
    <w:rsid w:val="006F08C6"/>
    <w:rsid w:val="00701F5D"/>
    <w:rsid w:val="0074555B"/>
    <w:rsid w:val="0078624E"/>
    <w:rsid w:val="007F1777"/>
    <w:rsid w:val="008F50E6"/>
    <w:rsid w:val="0099300E"/>
    <w:rsid w:val="00993019"/>
    <w:rsid w:val="00A3045F"/>
    <w:rsid w:val="00A81E46"/>
    <w:rsid w:val="00C873B0"/>
    <w:rsid w:val="00C96176"/>
    <w:rsid w:val="00D61E22"/>
    <w:rsid w:val="00E75B6C"/>
    <w:rsid w:val="00EC7D15"/>
    <w:rsid w:val="00F10F0E"/>
    <w:rsid w:val="00F2616B"/>
    <w:rsid w:val="00F72E88"/>
    <w:rsid w:val="00FC6538"/>
    <w:rsid w:val="00FD514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FFA7"/>
  <w15:chartTrackingRefBased/>
  <w15:docId w15:val="{D64133C6-5A9F-4B4B-82B1-354A20E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table" w:styleId="Tabela-Siatka">
    <w:name w:val="Table Grid"/>
    <w:basedOn w:val="Standardowy"/>
    <w:uiPriority w:val="39"/>
    <w:rsid w:val="00786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5D"/>
  </w:style>
  <w:style w:type="character" w:styleId="Odwoaniedokomentarza">
    <w:name w:val="annotation reference"/>
    <w:basedOn w:val="Domylnaczcionkaakapitu"/>
    <w:uiPriority w:val="99"/>
    <w:semiHidden/>
    <w:unhideWhenUsed/>
    <w:rsid w:val="00701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55</TotalTime>
  <Pages>6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7</cp:revision>
  <dcterms:created xsi:type="dcterms:W3CDTF">2021-09-24T12:17:00Z</dcterms:created>
  <dcterms:modified xsi:type="dcterms:W3CDTF">2021-10-13T10:27:00Z</dcterms:modified>
</cp:coreProperties>
</file>