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F33" w:rsidRDefault="008E0F33" w:rsidP="00D81164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:rsidR="00D81164" w:rsidRPr="00E21F81" w:rsidRDefault="00D81164" w:rsidP="00D81164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rFonts w:cs="Times New Roman"/>
          <w:b/>
          <w:sz w:val="20"/>
          <w:szCs w:val="20"/>
        </w:rPr>
        <w:t xml:space="preserve">Załącznik nr </w:t>
      </w:r>
      <w:r w:rsidR="00A2329D">
        <w:rPr>
          <w:rFonts w:cs="Times New Roman"/>
          <w:b/>
          <w:sz w:val="20"/>
          <w:szCs w:val="20"/>
        </w:rPr>
        <w:t>7</w:t>
      </w:r>
      <w:r w:rsidRPr="00E21F81">
        <w:rPr>
          <w:rFonts w:cs="Times New Roman"/>
          <w:b/>
          <w:sz w:val="20"/>
          <w:szCs w:val="20"/>
        </w:rPr>
        <w:t xml:space="preserve"> do SWZ</w:t>
      </w:r>
    </w:p>
    <w:p w:rsidR="00D81164" w:rsidRPr="00E21F81" w:rsidRDefault="00D81164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rFonts w:cs="Times New Roman"/>
          <w:b/>
          <w:sz w:val="20"/>
          <w:szCs w:val="20"/>
        </w:rPr>
        <w:t xml:space="preserve"> „</w:t>
      </w:r>
      <w:r w:rsidR="007773DE" w:rsidRPr="00E21F81">
        <w:rPr>
          <w:b/>
          <w:sz w:val="20"/>
          <w:szCs w:val="20"/>
        </w:rPr>
        <w:t xml:space="preserve">Oświadczenie dot. </w:t>
      </w:r>
      <w:r w:rsidR="00ED6400" w:rsidRPr="00E21F81">
        <w:rPr>
          <w:b/>
          <w:sz w:val="20"/>
          <w:szCs w:val="20"/>
        </w:rPr>
        <w:t>aktualności informacji zawartych w Jednolitym Europejskim Dokumencie Zamówienia</w:t>
      </w:r>
      <w:r w:rsidRPr="00E21F81">
        <w:rPr>
          <w:rFonts w:cs="Times New Roman"/>
          <w:b/>
          <w:sz w:val="20"/>
          <w:szCs w:val="20"/>
        </w:rPr>
        <w:t>”</w:t>
      </w:r>
    </w:p>
    <w:p w:rsidR="00ED6400" w:rsidRPr="00E21F81" w:rsidRDefault="00ED6400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:rsidR="00D81E26" w:rsidRPr="00F02B7A" w:rsidRDefault="00C67EC6" w:rsidP="00935BF4">
      <w:pPr>
        <w:pStyle w:val="Akapitzlist"/>
        <w:spacing w:line="360" w:lineRule="auto"/>
        <w:ind w:left="0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bookmarkStart w:id="0" w:name="_Hlk62571135"/>
      <w:r w:rsidRPr="00E21F81">
        <w:rPr>
          <w:rFonts w:asciiTheme="minorHAnsi" w:hAnsiTheme="minorHAnsi"/>
          <w:sz w:val="20"/>
          <w:szCs w:val="20"/>
        </w:rPr>
        <w:t xml:space="preserve">W związku z udziałem w postępowaniu </w:t>
      </w:r>
      <w:bookmarkEnd w:id="0"/>
      <w:r w:rsidR="00ED6400" w:rsidRPr="00E21F81">
        <w:rPr>
          <w:rFonts w:asciiTheme="minorHAnsi" w:hAnsiTheme="minorHAnsi"/>
          <w:color w:val="auto"/>
          <w:sz w:val="20"/>
          <w:szCs w:val="20"/>
        </w:rPr>
        <w:t xml:space="preserve">pn. </w:t>
      </w:r>
      <w:r w:rsidR="00537FCC" w:rsidRPr="00E8013A">
        <w:rPr>
          <w:rFonts w:asciiTheme="minorHAnsi" w:hAnsiTheme="minorHAnsi"/>
          <w:b/>
          <w:sz w:val="20"/>
          <w:szCs w:val="20"/>
        </w:rPr>
        <w:t>„</w:t>
      </w:r>
      <w:r w:rsidR="00537FCC">
        <w:rPr>
          <w:rFonts w:asciiTheme="minorHAnsi" w:eastAsia="Calibri" w:hAnsiTheme="minorHAnsi"/>
          <w:sz w:val="20"/>
          <w:szCs w:val="20"/>
        </w:rPr>
        <w:t>K</w:t>
      </w:r>
      <w:r w:rsidR="00537FCC" w:rsidRPr="00E8013A">
        <w:rPr>
          <w:rFonts w:asciiTheme="minorHAnsi" w:eastAsia="Calibri" w:hAnsiTheme="minorHAnsi"/>
          <w:sz w:val="20"/>
          <w:szCs w:val="20"/>
        </w:rPr>
        <w:t xml:space="preserve">ompleksowa </w:t>
      </w:r>
      <w:r w:rsidR="00537FCC" w:rsidRPr="00E8013A">
        <w:rPr>
          <w:rFonts w:asciiTheme="minorHAnsi" w:hAnsiTheme="minorHAnsi"/>
          <w:sz w:val="20"/>
          <w:szCs w:val="20"/>
        </w:rPr>
        <w:t>dostawa gazu ziemnego wysokometanowego do obiektów sportowo-rekreacyjnych MOSIR w Kielcach</w:t>
      </w:r>
      <w:r w:rsidR="00537FCC" w:rsidRPr="00E8013A">
        <w:rPr>
          <w:rFonts w:asciiTheme="minorHAnsi" w:hAnsiTheme="minorHAnsi" w:cs="Calibri"/>
          <w:b/>
          <w:sz w:val="20"/>
          <w:szCs w:val="20"/>
        </w:rPr>
        <w:t xml:space="preserve">” (numer postępowania: </w:t>
      </w:r>
      <w:r w:rsidR="0046359D">
        <w:rPr>
          <w:rFonts w:asciiTheme="minorHAnsi" w:hAnsiTheme="minorHAnsi"/>
          <w:b/>
          <w:sz w:val="20"/>
          <w:szCs w:val="20"/>
        </w:rPr>
        <w:t>N.ZP.IIIDU.2.26.1.2024</w:t>
      </w:r>
      <w:bookmarkStart w:id="1" w:name="_GoBack"/>
      <w:bookmarkEnd w:id="1"/>
      <w:r w:rsidR="00537FCC" w:rsidRPr="00E8013A">
        <w:rPr>
          <w:rFonts w:asciiTheme="minorHAnsi" w:hAnsiTheme="minorHAnsi" w:cs="Calibri"/>
          <w:b/>
          <w:sz w:val="20"/>
          <w:szCs w:val="20"/>
        </w:rPr>
        <w:t>)</w:t>
      </w:r>
      <w:r w:rsidR="00537FCC" w:rsidRPr="00E8013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537FCC">
        <w:rPr>
          <w:rFonts w:asciiTheme="minorHAnsi" w:hAnsiTheme="minorHAnsi" w:cs="Calibri"/>
          <w:sz w:val="20"/>
          <w:szCs w:val="20"/>
        </w:rPr>
        <w:t xml:space="preserve"> </w:t>
      </w:r>
      <w:r w:rsidR="00ED6400" w:rsidRPr="00E21F81">
        <w:rPr>
          <w:rFonts w:asciiTheme="minorHAnsi" w:hAnsiTheme="minorHAnsi"/>
          <w:color w:val="auto"/>
          <w:sz w:val="20"/>
          <w:szCs w:val="20"/>
        </w:rPr>
        <w:t xml:space="preserve">jako Wykonawca ubiegający się o udzielenie </w:t>
      </w:r>
      <w:r w:rsidR="00ED6400" w:rsidRPr="00F02B7A">
        <w:rPr>
          <w:rFonts w:asciiTheme="minorHAnsi" w:hAnsiTheme="minorHAnsi"/>
          <w:color w:val="auto"/>
          <w:sz w:val="20"/>
          <w:szCs w:val="20"/>
        </w:rPr>
        <w:t xml:space="preserve">zamówienia ………………………………………………………………………. </w:t>
      </w:r>
      <w:r w:rsidR="00ED6400" w:rsidRPr="00F02B7A">
        <w:rPr>
          <w:rFonts w:asciiTheme="minorHAnsi" w:hAnsiTheme="minorHAnsi"/>
          <w:i/>
          <w:iCs/>
          <w:color w:val="auto"/>
          <w:sz w:val="20"/>
          <w:szCs w:val="20"/>
        </w:rPr>
        <w:t>(nazwa Wykonawcy)</w:t>
      </w:r>
      <w:r w:rsidR="00ED6400" w:rsidRPr="00F02B7A">
        <w:rPr>
          <w:rFonts w:asciiTheme="minorHAnsi" w:hAnsiTheme="minorHAnsi"/>
          <w:color w:val="auto"/>
          <w:sz w:val="20"/>
          <w:szCs w:val="20"/>
        </w:rPr>
        <w:t xml:space="preserve"> oświadczam, że</w:t>
      </w:r>
      <w:r w:rsidR="00D81E26" w:rsidRPr="00F02B7A">
        <w:rPr>
          <w:rFonts w:asciiTheme="minorHAnsi" w:hAnsiTheme="minorHAnsi"/>
          <w:color w:val="auto"/>
          <w:sz w:val="20"/>
          <w:szCs w:val="20"/>
        </w:rPr>
        <w:t xml:space="preserve"> informacje zawarte w złożonym wraz z ofertą Jednolitym Europejskim Dokumencie Zamówienia, w zakresie potwierdzającym brak podstaw wykluczenia na podstawie art. 108 ust. 1 ustawy pozostają aktualne.</w:t>
      </w:r>
    </w:p>
    <w:p w:rsidR="00D34B1E" w:rsidRPr="00E21F81" w:rsidRDefault="00D34B1E" w:rsidP="00D34B1E">
      <w:pPr>
        <w:pStyle w:val="Akapitzlist"/>
        <w:spacing w:before="240" w:line="360" w:lineRule="auto"/>
        <w:ind w:left="4956"/>
        <w:jc w:val="center"/>
        <w:rPr>
          <w:rFonts w:asciiTheme="minorHAnsi" w:hAnsiTheme="minorHAnsi"/>
          <w:i/>
          <w:sz w:val="20"/>
          <w:szCs w:val="20"/>
        </w:rPr>
      </w:pPr>
    </w:p>
    <w:sectPr w:rsidR="00D34B1E" w:rsidRPr="00E21F81" w:rsidSect="0007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215" w:rsidRDefault="00C21215" w:rsidP="00E658A8">
      <w:pPr>
        <w:spacing w:after="0" w:line="240" w:lineRule="auto"/>
      </w:pPr>
      <w:r>
        <w:separator/>
      </w:r>
    </w:p>
  </w:endnote>
  <w:endnote w:type="continuationSeparator" w:id="0">
    <w:p w:rsidR="00C21215" w:rsidRDefault="00C21215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215" w:rsidRDefault="00C21215" w:rsidP="00E658A8">
      <w:pPr>
        <w:spacing w:after="0" w:line="240" w:lineRule="auto"/>
      </w:pPr>
      <w:r>
        <w:separator/>
      </w:r>
    </w:p>
  </w:footnote>
  <w:footnote w:type="continuationSeparator" w:id="0">
    <w:p w:rsidR="00C21215" w:rsidRDefault="00C21215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34737"/>
    <w:rsid w:val="00034D25"/>
    <w:rsid w:val="0003766E"/>
    <w:rsid w:val="00044D95"/>
    <w:rsid w:val="000636D6"/>
    <w:rsid w:val="00075001"/>
    <w:rsid w:val="000A219C"/>
    <w:rsid w:val="000E2547"/>
    <w:rsid w:val="00140ADF"/>
    <w:rsid w:val="001F1D9C"/>
    <w:rsid w:val="001F25EF"/>
    <w:rsid w:val="00202679"/>
    <w:rsid w:val="0020776E"/>
    <w:rsid w:val="002724F8"/>
    <w:rsid w:val="002C4F09"/>
    <w:rsid w:val="002D6404"/>
    <w:rsid w:val="002F15AD"/>
    <w:rsid w:val="002F30FC"/>
    <w:rsid w:val="002F554A"/>
    <w:rsid w:val="00333275"/>
    <w:rsid w:val="003422BC"/>
    <w:rsid w:val="00370420"/>
    <w:rsid w:val="003C738B"/>
    <w:rsid w:val="003D2664"/>
    <w:rsid w:val="00423A77"/>
    <w:rsid w:val="0046359D"/>
    <w:rsid w:val="00471E35"/>
    <w:rsid w:val="00487675"/>
    <w:rsid w:val="004A4BE6"/>
    <w:rsid w:val="004C718C"/>
    <w:rsid w:val="00506470"/>
    <w:rsid w:val="00513A0A"/>
    <w:rsid w:val="00514EB4"/>
    <w:rsid w:val="00522513"/>
    <w:rsid w:val="00537FCC"/>
    <w:rsid w:val="0055142F"/>
    <w:rsid w:val="00557712"/>
    <w:rsid w:val="005E2C4D"/>
    <w:rsid w:val="00647417"/>
    <w:rsid w:val="00660640"/>
    <w:rsid w:val="00665E79"/>
    <w:rsid w:val="00691B06"/>
    <w:rsid w:val="006D6199"/>
    <w:rsid w:val="00722E6A"/>
    <w:rsid w:val="00730E23"/>
    <w:rsid w:val="0077535A"/>
    <w:rsid w:val="007773DE"/>
    <w:rsid w:val="00797C16"/>
    <w:rsid w:val="007B5650"/>
    <w:rsid w:val="007E6FD5"/>
    <w:rsid w:val="008120C5"/>
    <w:rsid w:val="00817017"/>
    <w:rsid w:val="008311EC"/>
    <w:rsid w:val="008765EE"/>
    <w:rsid w:val="008A334B"/>
    <w:rsid w:val="008B61B3"/>
    <w:rsid w:val="008C54FD"/>
    <w:rsid w:val="008D3F6F"/>
    <w:rsid w:val="008E0F33"/>
    <w:rsid w:val="008F00DD"/>
    <w:rsid w:val="009079F1"/>
    <w:rsid w:val="00935BF4"/>
    <w:rsid w:val="0096637F"/>
    <w:rsid w:val="00971BAE"/>
    <w:rsid w:val="009B0F92"/>
    <w:rsid w:val="00A2329D"/>
    <w:rsid w:val="00A534AC"/>
    <w:rsid w:val="00A716F4"/>
    <w:rsid w:val="00A7607B"/>
    <w:rsid w:val="00A979B7"/>
    <w:rsid w:val="00AB125E"/>
    <w:rsid w:val="00AC3339"/>
    <w:rsid w:val="00AD7D99"/>
    <w:rsid w:val="00AE54D2"/>
    <w:rsid w:val="00AF57D8"/>
    <w:rsid w:val="00B10AE1"/>
    <w:rsid w:val="00B369BC"/>
    <w:rsid w:val="00B436D2"/>
    <w:rsid w:val="00BE76B9"/>
    <w:rsid w:val="00C116CF"/>
    <w:rsid w:val="00C21215"/>
    <w:rsid w:val="00C25D86"/>
    <w:rsid w:val="00C604AE"/>
    <w:rsid w:val="00C67EC6"/>
    <w:rsid w:val="00CA7563"/>
    <w:rsid w:val="00CC4DDA"/>
    <w:rsid w:val="00CE70AB"/>
    <w:rsid w:val="00CE7820"/>
    <w:rsid w:val="00D173F0"/>
    <w:rsid w:val="00D34B1E"/>
    <w:rsid w:val="00D36DE7"/>
    <w:rsid w:val="00D60348"/>
    <w:rsid w:val="00D81164"/>
    <w:rsid w:val="00D81E26"/>
    <w:rsid w:val="00DC2FC5"/>
    <w:rsid w:val="00DD305A"/>
    <w:rsid w:val="00E21F81"/>
    <w:rsid w:val="00E43C5E"/>
    <w:rsid w:val="00E64E74"/>
    <w:rsid w:val="00E658A8"/>
    <w:rsid w:val="00ED6400"/>
    <w:rsid w:val="00EF53FE"/>
    <w:rsid w:val="00F02B7A"/>
    <w:rsid w:val="00F134E0"/>
    <w:rsid w:val="00F3151B"/>
    <w:rsid w:val="00F4077C"/>
    <w:rsid w:val="00F56652"/>
    <w:rsid w:val="00F60153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8294A-6697-4AA7-8B25-2F0EA922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452709BD</Template>
  <TotalTime>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Krzysztof Włodarczyk</cp:lastModifiedBy>
  <cp:revision>3</cp:revision>
  <cp:lastPrinted>2018-01-25T14:53:00Z</cp:lastPrinted>
  <dcterms:created xsi:type="dcterms:W3CDTF">2023-05-22T06:01:00Z</dcterms:created>
  <dcterms:modified xsi:type="dcterms:W3CDTF">2024-05-14T06:32:00Z</dcterms:modified>
</cp:coreProperties>
</file>