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13" w:rsidRPr="00EB1E13" w:rsidRDefault="00EB1E13" w:rsidP="00EB1E13">
      <w:pPr>
        <w:shd w:val="clear" w:color="auto" w:fill="FFFFFF"/>
        <w:rPr>
          <w:sz w:val="22"/>
          <w:szCs w:val="22"/>
        </w:rPr>
      </w:pPr>
      <w:r w:rsidRPr="00EB1E13">
        <w:rPr>
          <w:rFonts w:ascii="Arial" w:hAnsi="Arial" w:cs="Arial"/>
          <w:b/>
          <w:i/>
          <w:iCs/>
          <w:sz w:val="16"/>
          <w:szCs w:val="16"/>
          <w:lang w:eastAsia="x-none"/>
        </w:rPr>
        <w:t>UWAGA</w:t>
      </w:r>
      <w:r w:rsidR="00780970">
        <w:rPr>
          <w:rFonts w:ascii="Arial" w:hAnsi="Arial" w:cs="Arial"/>
          <w:i/>
          <w:iCs/>
          <w:sz w:val="16"/>
          <w:szCs w:val="16"/>
          <w:lang w:eastAsia="x-none"/>
        </w:rPr>
        <w:t>: Wykaz osób i usług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składany jest przez Wykonawcę, którego oferta została najwyżej oceniona na wezwanie Zamawiającego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ab/>
      </w:r>
      <w:r>
        <w:rPr>
          <w:rFonts w:ascii="Arial" w:hAnsi="Arial" w:cs="Arial"/>
          <w:i/>
          <w:iCs/>
          <w:sz w:val="16"/>
          <w:szCs w:val="16"/>
          <w:lang w:eastAsia="x-none"/>
        </w:rPr>
        <w:tab/>
      </w:r>
      <w:r>
        <w:rPr>
          <w:rFonts w:ascii="Arial" w:hAnsi="Arial" w:cs="Arial"/>
          <w:i/>
          <w:iCs/>
          <w:sz w:val="16"/>
          <w:szCs w:val="16"/>
          <w:lang w:eastAsia="x-none"/>
        </w:rPr>
        <w:tab/>
      </w:r>
      <w:r>
        <w:rPr>
          <w:rFonts w:ascii="Arial" w:hAnsi="Arial" w:cs="Arial"/>
          <w:i/>
          <w:iCs/>
          <w:sz w:val="16"/>
          <w:szCs w:val="16"/>
          <w:lang w:eastAsia="x-none"/>
        </w:rPr>
        <w:tab/>
      </w:r>
      <w:r w:rsidR="00CB713B">
        <w:rPr>
          <w:rFonts w:ascii="Arial" w:hAnsi="Arial" w:cs="Arial"/>
          <w:i/>
          <w:iCs/>
          <w:sz w:val="16"/>
          <w:szCs w:val="16"/>
          <w:lang w:eastAsia="x-none"/>
        </w:rPr>
        <w:tab/>
      </w:r>
      <w:r w:rsidR="00CB713B">
        <w:rPr>
          <w:rFonts w:ascii="Arial" w:hAnsi="Arial" w:cs="Arial"/>
          <w:i/>
          <w:iCs/>
          <w:sz w:val="16"/>
          <w:szCs w:val="16"/>
          <w:lang w:eastAsia="x-none"/>
        </w:rPr>
        <w:tab/>
      </w:r>
      <w:r w:rsidR="00CB713B">
        <w:rPr>
          <w:rFonts w:ascii="Arial" w:hAnsi="Arial" w:cs="Arial"/>
          <w:i/>
          <w:iCs/>
          <w:sz w:val="16"/>
          <w:szCs w:val="16"/>
          <w:lang w:eastAsia="x-none"/>
        </w:rPr>
        <w:tab/>
      </w:r>
      <w:r w:rsidR="00CB713B">
        <w:rPr>
          <w:rFonts w:ascii="Arial" w:hAnsi="Arial" w:cs="Arial"/>
          <w:i/>
          <w:iCs/>
          <w:sz w:val="16"/>
          <w:szCs w:val="16"/>
          <w:lang w:eastAsia="x-none"/>
        </w:rPr>
        <w:tab/>
      </w:r>
      <w:r w:rsidR="00CB713B">
        <w:rPr>
          <w:rFonts w:ascii="Arial" w:hAnsi="Arial" w:cs="Arial"/>
          <w:i/>
          <w:iCs/>
          <w:sz w:val="16"/>
          <w:szCs w:val="16"/>
          <w:lang w:eastAsia="x-none"/>
        </w:rPr>
        <w:tab/>
      </w:r>
      <w:r w:rsidR="00CB713B">
        <w:rPr>
          <w:rFonts w:ascii="Arial" w:hAnsi="Arial" w:cs="Arial"/>
          <w:i/>
          <w:iCs/>
          <w:sz w:val="16"/>
          <w:szCs w:val="16"/>
          <w:lang w:eastAsia="x-none"/>
        </w:rPr>
        <w:tab/>
      </w:r>
      <w:r w:rsidRPr="00EB1E13">
        <w:rPr>
          <w:iCs/>
          <w:sz w:val="22"/>
          <w:szCs w:val="22"/>
          <w:lang w:eastAsia="x-none"/>
        </w:rPr>
        <w:t>Z</w:t>
      </w:r>
      <w:r w:rsidR="007527FC">
        <w:rPr>
          <w:sz w:val="22"/>
          <w:szCs w:val="22"/>
        </w:rPr>
        <w:t>ałącznik nr 6</w:t>
      </w:r>
    </w:p>
    <w:p w:rsidR="002F1612" w:rsidRPr="00EB1E13" w:rsidRDefault="002F1612" w:rsidP="00EB1E1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835B3E" w:rsidRPr="00977BF9" w:rsidRDefault="00835B3E" w:rsidP="00835B3E">
      <w:pPr>
        <w:ind w:right="-2" w:firstLine="708"/>
        <w:jc w:val="both"/>
        <w:rPr>
          <w:color w:val="262626"/>
          <w:sz w:val="16"/>
          <w:szCs w:val="16"/>
        </w:rPr>
      </w:pP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977BF9">
        <w:rPr>
          <w:color w:val="000000"/>
          <w:sz w:val="22"/>
          <w:szCs w:val="22"/>
        </w:rPr>
        <w:t>eprezentowany przez: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rPr>
          <w:color w:val="262626"/>
          <w:sz w:val="16"/>
          <w:szCs w:val="16"/>
        </w:rPr>
      </w:pPr>
      <w:r w:rsidRPr="00977BF9">
        <w:rPr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2F1612" w:rsidRPr="00664F3D" w:rsidRDefault="002F1612" w:rsidP="002F161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5684"/>
      </w:tblGrid>
      <w:tr w:rsidR="002F1612" w:rsidRPr="00664F3D" w:rsidTr="003019C6">
        <w:trPr>
          <w:trHeight w:val="7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664F3D" w:rsidRDefault="002F1612" w:rsidP="003019C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F1612" w:rsidRPr="00664F3D" w:rsidRDefault="002F1612" w:rsidP="003019C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A1DB7" w:rsidRDefault="002F1612" w:rsidP="003019C6">
            <w:pPr>
              <w:jc w:val="center"/>
              <w:rPr>
                <w:b/>
                <w:color w:val="2E74B5"/>
              </w:rPr>
            </w:pPr>
          </w:p>
          <w:p w:rsidR="002F1612" w:rsidRPr="003A1DB7" w:rsidRDefault="002F1612" w:rsidP="003019C6">
            <w:pPr>
              <w:rPr>
                <w:b/>
                <w:color w:val="2E74B5"/>
              </w:rPr>
            </w:pPr>
            <w:r w:rsidRPr="003A1DB7">
              <w:rPr>
                <w:b/>
                <w:color w:val="2E74B5"/>
              </w:rPr>
              <w:t xml:space="preserve">WYKAZ </w:t>
            </w:r>
            <w:r w:rsidR="00CB713B">
              <w:rPr>
                <w:b/>
                <w:color w:val="2E74B5"/>
              </w:rPr>
              <w:t>USŁUG</w:t>
            </w:r>
          </w:p>
          <w:p w:rsidR="002F1612" w:rsidRPr="00664F3D" w:rsidRDefault="002F1612" w:rsidP="003019C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464A90" w:rsidRDefault="00464A90" w:rsidP="00835B3E">
      <w:pPr>
        <w:autoSpaceDE w:val="0"/>
        <w:autoSpaceDN w:val="0"/>
        <w:adjustRightInd w:val="0"/>
        <w:rPr>
          <w:sz w:val="22"/>
          <w:szCs w:val="22"/>
        </w:rPr>
      </w:pPr>
    </w:p>
    <w:p w:rsidR="0001185F" w:rsidRPr="0001185F" w:rsidRDefault="0001185F" w:rsidP="0001185F">
      <w:pPr>
        <w:jc w:val="both"/>
        <w:rPr>
          <w:rFonts w:eastAsia="Calibri"/>
          <w:b/>
          <w:iCs/>
          <w:sz w:val="22"/>
          <w:szCs w:val="22"/>
          <w:lang w:eastAsia="en-US"/>
        </w:rPr>
      </w:pPr>
      <w:r>
        <w:rPr>
          <w:sz w:val="22"/>
          <w:szCs w:val="22"/>
        </w:rPr>
        <w:t>Składając ofertę w postępowaniu o udzielenie zamówienia publicznego na</w:t>
      </w:r>
      <w:r w:rsidR="00433015">
        <w:rPr>
          <w:b/>
          <w:sz w:val="28"/>
          <w:szCs w:val="28"/>
        </w:rPr>
        <w:t xml:space="preserve"> </w:t>
      </w:r>
      <w:r w:rsidR="00433015">
        <w:rPr>
          <w:b/>
          <w:sz w:val="22"/>
          <w:szCs w:val="28"/>
        </w:rPr>
        <w:t>P</w:t>
      </w:r>
      <w:r>
        <w:rPr>
          <w:b/>
          <w:sz w:val="22"/>
          <w:szCs w:val="22"/>
        </w:rPr>
        <w:t xml:space="preserve">rojektowanie dróg powiatowych – </w:t>
      </w:r>
      <w:r>
        <w:rPr>
          <w:rFonts w:eastAsia="Calibri"/>
          <w:b/>
          <w:iCs/>
          <w:sz w:val="22"/>
          <w:szCs w:val="22"/>
          <w:lang w:eastAsia="en-US"/>
        </w:rPr>
        <w:t>część nr ………</w:t>
      </w:r>
      <w:r w:rsidR="00433015">
        <w:rPr>
          <w:rFonts w:eastAsia="Calibri"/>
          <w:b/>
          <w:iCs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oświadczam, że w okresie ostatnich 3 lat przed upływem terminu składania ofert wykonałem następujące usługi:</w:t>
      </w:r>
    </w:p>
    <w:p w:rsidR="0001185F" w:rsidRDefault="0001185F" w:rsidP="0001185F"/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94"/>
        <w:gridCol w:w="709"/>
        <w:gridCol w:w="2412"/>
        <w:gridCol w:w="852"/>
        <w:gridCol w:w="709"/>
        <w:gridCol w:w="1844"/>
        <w:gridCol w:w="1419"/>
        <w:gridCol w:w="20"/>
      </w:tblGrid>
      <w:tr w:rsidR="0001185F" w:rsidTr="00705092">
        <w:trPr>
          <w:gridAfter w:val="1"/>
          <w:wAfter w:w="20" w:type="dxa"/>
          <w:trHeight w:val="2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E5E5E5"/>
            <w:hideMark/>
          </w:tcPr>
          <w:p w:rsidR="0001185F" w:rsidRDefault="0001185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E5E5E5"/>
          </w:tcPr>
          <w:p w:rsidR="0001185F" w:rsidRDefault="000118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Przedmiot</w:t>
            </w:r>
          </w:p>
          <w:p w:rsidR="0001185F" w:rsidRDefault="000118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Usługi </w:t>
            </w:r>
          </w:p>
          <w:p w:rsidR="0001185F" w:rsidRDefault="000118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5E5E5"/>
            <w:hideMark/>
          </w:tcPr>
          <w:p w:rsidR="0001185F" w:rsidRDefault="000118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Podmiot, na rzecz którego usługa została wykonana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5E5E5"/>
            <w:hideMark/>
          </w:tcPr>
          <w:p w:rsidR="0001185F" w:rsidRDefault="000118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E5E5"/>
            <w:hideMark/>
          </w:tcPr>
          <w:p w:rsidR="0001185F" w:rsidRDefault="000118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01185F" w:rsidRDefault="000118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Brutto </w:t>
            </w:r>
          </w:p>
        </w:tc>
      </w:tr>
      <w:tr w:rsidR="0001185F" w:rsidTr="00705092">
        <w:trPr>
          <w:gridAfter w:val="1"/>
          <w:wAfter w:w="20" w:type="dxa"/>
          <w:trHeight w:hRule="exact" w:val="28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E5E5"/>
          </w:tcPr>
          <w:p w:rsidR="0001185F" w:rsidRDefault="0001185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5E5E5"/>
          </w:tcPr>
          <w:p w:rsidR="0001185F" w:rsidRDefault="0001185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01185F" w:rsidRDefault="0001185F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01185F" w:rsidRDefault="000118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Rozpoczęcie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E5E5E5"/>
            <w:vAlign w:val="center"/>
            <w:hideMark/>
          </w:tcPr>
          <w:p w:rsidR="0001185F" w:rsidRDefault="000118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Zakończenie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01185F" w:rsidRDefault="0001185F">
            <w:pPr>
              <w:snapToGrid w:val="0"/>
              <w:spacing w:line="975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1185F" w:rsidTr="00705092">
        <w:trPr>
          <w:gridAfter w:val="1"/>
          <w:wAfter w:w="20" w:type="dxa"/>
          <w:trHeight w:val="50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01185F" w:rsidRDefault="000118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01185F" w:rsidRDefault="0001185F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  <w:tr w:rsidR="0001185F" w:rsidTr="00705092">
        <w:trPr>
          <w:gridAfter w:val="1"/>
          <w:wAfter w:w="20" w:type="dxa"/>
          <w:trHeight w:val="6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01185F" w:rsidRDefault="00011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01185F" w:rsidRDefault="00011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185F" w:rsidTr="00705092">
        <w:trPr>
          <w:gridAfter w:val="1"/>
          <w:wAfter w:w="20" w:type="dxa"/>
          <w:trHeight w:val="6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01185F" w:rsidRDefault="00011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01185F" w:rsidRDefault="00011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5F" w:rsidRDefault="0001185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185F" w:rsidTr="00705092">
        <w:trPr>
          <w:trHeight w:val="316"/>
        </w:trPr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85F" w:rsidRDefault="0001185F">
            <w:pPr>
              <w:snapToGrid w:val="0"/>
              <w:spacing w:line="276" w:lineRule="auto"/>
              <w:ind w:left="214" w:hanging="214"/>
              <w:jc w:val="both"/>
              <w:rPr>
                <w:sz w:val="20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85F" w:rsidRDefault="0001185F">
            <w:pPr>
              <w:snapToGrid w:val="0"/>
              <w:spacing w:line="276" w:lineRule="auto"/>
              <w:ind w:left="214" w:hanging="214"/>
              <w:jc w:val="both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85F" w:rsidRDefault="0001185F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85F" w:rsidRDefault="0001185F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85F" w:rsidRDefault="0001185F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5F" w:rsidRDefault="0001185F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705092" w:rsidRDefault="00705092" w:rsidP="007050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niniejszego wykazu </w:t>
      </w:r>
      <w:r>
        <w:rPr>
          <w:b/>
          <w:sz w:val="16"/>
          <w:szCs w:val="16"/>
          <w:u w:val="single"/>
        </w:rPr>
        <w:t>załączono dowody potwierdzające, że usługi wykonane zostały należycie</w:t>
      </w:r>
      <w:r>
        <w:rPr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464A90" w:rsidRDefault="00464A90" w:rsidP="00835B3E">
      <w:pPr>
        <w:autoSpaceDE w:val="0"/>
        <w:autoSpaceDN w:val="0"/>
        <w:adjustRightInd w:val="0"/>
        <w:rPr>
          <w:sz w:val="22"/>
          <w:szCs w:val="22"/>
        </w:rPr>
      </w:pPr>
    </w:p>
    <w:p w:rsidR="00464A90" w:rsidRDefault="00464A90" w:rsidP="00835B3E">
      <w:pPr>
        <w:autoSpaceDE w:val="0"/>
        <w:autoSpaceDN w:val="0"/>
        <w:adjustRightInd w:val="0"/>
        <w:rPr>
          <w:sz w:val="22"/>
          <w:szCs w:val="22"/>
        </w:rPr>
      </w:pPr>
    </w:p>
    <w:p w:rsidR="00464A90" w:rsidRDefault="00464A90" w:rsidP="00835B3E">
      <w:pPr>
        <w:autoSpaceDE w:val="0"/>
        <w:autoSpaceDN w:val="0"/>
        <w:adjustRightInd w:val="0"/>
        <w:rPr>
          <w:sz w:val="22"/>
          <w:szCs w:val="22"/>
        </w:rPr>
      </w:pPr>
    </w:p>
    <w:p w:rsidR="002F1612" w:rsidRPr="00BE2545" w:rsidRDefault="002F1612" w:rsidP="00835B3E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Pr="00E92DA5">
        <w:rPr>
          <w:sz w:val="22"/>
          <w:szCs w:val="22"/>
        </w:rPr>
        <w:tab/>
      </w:r>
      <w:r w:rsidRPr="00E92DA5">
        <w:rPr>
          <w:sz w:val="22"/>
          <w:szCs w:val="22"/>
        </w:rPr>
        <w:tab/>
      </w:r>
      <w:r w:rsidRPr="00E92DA5">
        <w:rPr>
          <w:sz w:val="22"/>
          <w:szCs w:val="22"/>
        </w:rPr>
        <w:tab/>
      </w:r>
      <w:r w:rsidRPr="00E92DA5">
        <w:rPr>
          <w:sz w:val="22"/>
          <w:szCs w:val="22"/>
        </w:rPr>
        <w:tab/>
      </w:r>
      <w:r w:rsidRPr="00E92DA5">
        <w:rPr>
          <w:sz w:val="22"/>
          <w:szCs w:val="22"/>
        </w:rPr>
        <w:tab/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835B3E" w:rsidRDefault="00835B3E" w:rsidP="00835B3E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</w:p>
    <w:p w:rsidR="0001185F" w:rsidRDefault="00835B3E" w:rsidP="00EB1E13">
      <w:pPr>
        <w:rPr>
          <w:color w:val="548DD4" w:themeColor="text2" w:themeTint="99"/>
          <w:sz w:val="18"/>
          <w:szCs w:val="22"/>
        </w:rPr>
      </w:pPr>
      <w:r>
        <w:rPr>
          <w:color w:val="262626"/>
          <w:sz w:val="18"/>
          <w:szCs w:val="22"/>
        </w:rPr>
        <w:br/>
      </w: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01185F" w:rsidRDefault="0001185F" w:rsidP="00EB1E13">
      <w:pPr>
        <w:rPr>
          <w:color w:val="548DD4" w:themeColor="text2" w:themeTint="99"/>
          <w:sz w:val="18"/>
          <w:szCs w:val="22"/>
        </w:rPr>
      </w:pPr>
    </w:p>
    <w:p w:rsidR="00705092" w:rsidRDefault="00705092" w:rsidP="00EB1E13">
      <w:pPr>
        <w:rPr>
          <w:color w:val="548DD4" w:themeColor="text2" w:themeTint="99"/>
          <w:sz w:val="18"/>
          <w:szCs w:val="22"/>
        </w:rPr>
      </w:pPr>
    </w:p>
    <w:p w:rsidR="002F1612" w:rsidRPr="0001185F" w:rsidRDefault="00835B3E" w:rsidP="00EB1E13">
      <w:pPr>
        <w:rPr>
          <w:color w:val="262626"/>
          <w:sz w:val="18"/>
          <w:szCs w:val="18"/>
        </w:rPr>
      </w:pPr>
      <w:r w:rsidRPr="0001185F">
        <w:rPr>
          <w:color w:val="548DD4" w:themeColor="text2" w:themeTint="99"/>
          <w:sz w:val="18"/>
          <w:szCs w:val="18"/>
        </w:rPr>
        <w:t>Wykaz</w:t>
      </w:r>
      <w:r w:rsidRPr="0001185F">
        <w:rPr>
          <w:color w:val="00B0F0"/>
          <w:sz w:val="18"/>
          <w:szCs w:val="18"/>
        </w:rPr>
        <w:t xml:space="preserve"> </w:t>
      </w:r>
      <w:r w:rsidR="009062AD" w:rsidRPr="0001185F">
        <w:rPr>
          <w:iCs/>
          <w:color w:val="5B9BD5"/>
          <w:sz w:val="18"/>
          <w:szCs w:val="18"/>
          <w:shd w:val="clear" w:color="auto" w:fill="FFFFFF"/>
        </w:rPr>
        <w:t>musi być opatrzony</w:t>
      </w:r>
      <w:r w:rsidRPr="0001185F">
        <w:rPr>
          <w:iCs/>
          <w:color w:val="5B9BD5"/>
          <w:sz w:val="18"/>
          <w:szCs w:val="18"/>
          <w:shd w:val="clear" w:color="auto" w:fill="FFFFFF"/>
        </w:rPr>
        <w:t xml:space="preserve"> przez osobę lub osoby uprawnione do reprezentowania Wykonawcy kwalifikowanym podpisem elektronicznym, podpisem zaufanym lub podpisem osobistym.</w:t>
      </w:r>
      <w:r w:rsidR="002F1612" w:rsidRPr="0001185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3019C6" w:rsidRPr="003019C6" w:rsidRDefault="003019C6" w:rsidP="003019C6">
      <w:pPr>
        <w:autoSpaceDE w:val="0"/>
        <w:autoSpaceDN w:val="0"/>
        <w:adjustRightInd w:val="0"/>
        <w:rPr>
          <w:i/>
          <w:sz w:val="18"/>
          <w:szCs w:val="18"/>
          <w:u w:val="single"/>
        </w:rPr>
        <w:sectPr w:rsidR="003019C6" w:rsidRPr="003019C6" w:rsidSect="0001185F">
          <w:headerReference w:type="default" r:id="rId8"/>
          <w:headerReference w:type="first" r:id="rId9"/>
          <w:pgSz w:w="11906" w:h="16838"/>
          <w:pgMar w:top="1417" w:right="1417" w:bottom="1417" w:left="1417" w:header="708" w:footer="0" w:gutter="0"/>
          <w:cols w:space="708"/>
          <w:formProt w:val="0"/>
          <w:titlePg/>
          <w:docGrid w:linePitch="360"/>
        </w:sectPr>
      </w:pPr>
    </w:p>
    <w:p w:rsidR="009062AD" w:rsidRPr="00977BF9" w:rsidRDefault="009062AD" w:rsidP="009062AD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lastRenderedPageBreak/>
        <w:t xml:space="preserve">Wykonawca: </w:t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>
        <w:rPr>
          <w:b/>
          <w:color w:val="262626"/>
          <w:sz w:val="22"/>
          <w:szCs w:val="22"/>
        </w:rPr>
        <w:tab/>
      </w:r>
      <w:r w:rsidR="00EB1E13" w:rsidRPr="00EB1E13">
        <w:rPr>
          <w:iCs/>
          <w:sz w:val="22"/>
          <w:szCs w:val="22"/>
          <w:lang w:eastAsia="x-none"/>
        </w:rPr>
        <w:t>Z</w:t>
      </w:r>
      <w:r w:rsidR="007527FC">
        <w:rPr>
          <w:sz w:val="22"/>
          <w:szCs w:val="22"/>
        </w:rPr>
        <w:t>ałącznik nr 7</w:t>
      </w:r>
    </w:p>
    <w:p w:rsidR="009062AD" w:rsidRPr="00977BF9" w:rsidRDefault="009062AD" w:rsidP="009062A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9062AD" w:rsidRPr="00977BF9" w:rsidRDefault="009062AD" w:rsidP="009062AD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9062AD" w:rsidRPr="00977BF9" w:rsidRDefault="009062AD" w:rsidP="009062AD">
      <w:pPr>
        <w:ind w:right="-2" w:firstLine="708"/>
        <w:jc w:val="both"/>
        <w:rPr>
          <w:color w:val="262626"/>
          <w:sz w:val="16"/>
          <w:szCs w:val="16"/>
        </w:rPr>
      </w:pPr>
    </w:p>
    <w:p w:rsidR="009062AD" w:rsidRPr="00977BF9" w:rsidRDefault="009062AD" w:rsidP="009062A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977BF9">
        <w:rPr>
          <w:color w:val="000000"/>
          <w:sz w:val="22"/>
          <w:szCs w:val="22"/>
        </w:rPr>
        <w:t>eprezentowany przez:</w:t>
      </w:r>
    </w:p>
    <w:p w:rsidR="009062AD" w:rsidRPr="00977BF9" w:rsidRDefault="009062AD" w:rsidP="009062A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554F98" w:rsidRPr="009062AD" w:rsidRDefault="009062AD" w:rsidP="009062AD">
      <w:pPr>
        <w:ind w:right="-2"/>
        <w:rPr>
          <w:color w:val="262626"/>
          <w:sz w:val="16"/>
          <w:szCs w:val="16"/>
        </w:rPr>
      </w:pPr>
      <w:r w:rsidRPr="00977BF9">
        <w:rPr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F70543" w:rsidRPr="00944F7F" w:rsidRDefault="00F70543">
      <w:pPr>
        <w:rPr>
          <w:bCs/>
          <w:sz w:val="20"/>
          <w:szCs w:val="20"/>
        </w:rPr>
      </w:pPr>
    </w:p>
    <w:p w:rsidR="00554F98" w:rsidRDefault="003B5583" w:rsidP="00DD2C1F">
      <w:pPr>
        <w:pStyle w:val="Nagwek1"/>
        <w:shd w:val="clear" w:color="auto" w:fill="D9D9D9" w:themeFill="background1" w:themeFillShade="D9"/>
        <w:ind w:left="432" w:hanging="432"/>
        <w:rPr>
          <w:color w:val="4F81BD" w:themeColor="accent1"/>
          <w:sz w:val="22"/>
          <w:szCs w:val="22"/>
        </w:rPr>
      </w:pPr>
      <w:r w:rsidRPr="00DD2C1F">
        <w:rPr>
          <w:color w:val="4F81BD" w:themeColor="accent1"/>
          <w:sz w:val="22"/>
          <w:szCs w:val="22"/>
        </w:rPr>
        <w:t>WYKAZ OSÓB</w:t>
      </w:r>
    </w:p>
    <w:p w:rsidR="006D440E" w:rsidRPr="00DD2C1F" w:rsidRDefault="006D440E" w:rsidP="00DD2C1F">
      <w:pPr>
        <w:pStyle w:val="Nagwek1"/>
        <w:shd w:val="clear" w:color="auto" w:fill="D9D9D9" w:themeFill="background1" w:themeFillShade="D9"/>
        <w:ind w:left="432" w:hanging="432"/>
        <w:rPr>
          <w:color w:val="4F81BD" w:themeColor="accent1"/>
          <w:sz w:val="22"/>
          <w:szCs w:val="22"/>
        </w:rPr>
      </w:pPr>
    </w:p>
    <w:p w:rsidR="00554F98" w:rsidRDefault="00554F98">
      <w:pPr>
        <w:pStyle w:val="Akapitzlist"/>
        <w:ind w:left="360"/>
        <w:jc w:val="both"/>
        <w:rPr>
          <w:sz w:val="16"/>
          <w:szCs w:val="16"/>
        </w:rPr>
      </w:pPr>
    </w:p>
    <w:p w:rsidR="0001185F" w:rsidRPr="0001185F" w:rsidRDefault="0001185F" w:rsidP="0001185F">
      <w:pPr>
        <w:jc w:val="both"/>
        <w:rPr>
          <w:rFonts w:eastAsia="Calibri"/>
          <w:b/>
          <w:iCs/>
          <w:color w:val="auto"/>
          <w:sz w:val="22"/>
          <w:szCs w:val="22"/>
          <w:lang w:eastAsia="en-US"/>
        </w:rPr>
      </w:pPr>
      <w:r w:rsidRPr="0001185F">
        <w:rPr>
          <w:color w:val="auto"/>
          <w:sz w:val="22"/>
          <w:szCs w:val="22"/>
        </w:rPr>
        <w:t xml:space="preserve">Składając ofertę w postępowaniu o udzielenie zamówienia publicznego, prowadzonym </w:t>
      </w:r>
      <w:r w:rsidRPr="0001185F">
        <w:rPr>
          <w:color w:val="auto"/>
          <w:sz w:val="22"/>
          <w:szCs w:val="22"/>
        </w:rPr>
        <w:br/>
        <w:t xml:space="preserve">w trybie </w:t>
      </w:r>
      <w:r w:rsidR="00E2299B">
        <w:rPr>
          <w:color w:val="auto"/>
          <w:sz w:val="22"/>
          <w:szCs w:val="22"/>
        </w:rPr>
        <w:t xml:space="preserve">podstawowym </w:t>
      </w:r>
      <w:bookmarkStart w:id="0" w:name="_GoBack"/>
      <w:bookmarkEnd w:id="0"/>
      <w:r w:rsidRPr="0001185F">
        <w:rPr>
          <w:color w:val="auto"/>
          <w:sz w:val="22"/>
          <w:szCs w:val="22"/>
        </w:rPr>
        <w:t xml:space="preserve">na </w:t>
      </w:r>
      <w:r w:rsidRPr="0001185F">
        <w:rPr>
          <w:b/>
          <w:color w:val="auto"/>
          <w:sz w:val="22"/>
          <w:szCs w:val="22"/>
        </w:rPr>
        <w:t xml:space="preserve">Projektowanie dróg powiatowych </w:t>
      </w:r>
      <w:r>
        <w:rPr>
          <w:b/>
          <w:color w:val="auto"/>
          <w:sz w:val="22"/>
          <w:szCs w:val="22"/>
        </w:rPr>
        <w:t>– część nr ……….</w:t>
      </w:r>
      <w:r w:rsidR="00433015">
        <w:rPr>
          <w:rFonts w:eastAsia="Calibri"/>
          <w:b/>
          <w:iCs/>
          <w:color w:val="auto"/>
          <w:sz w:val="22"/>
          <w:szCs w:val="22"/>
          <w:lang w:eastAsia="en-US"/>
        </w:rPr>
        <w:t xml:space="preserve"> </w:t>
      </w:r>
      <w:r w:rsidRPr="0001185F">
        <w:rPr>
          <w:color w:val="auto"/>
          <w:sz w:val="22"/>
          <w:szCs w:val="22"/>
        </w:rPr>
        <w:t>przedstawiam/y wykaz osób, skierowanych przez Wyk</w:t>
      </w:r>
      <w:r>
        <w:rPr>
          <w:color w:val="auto"/>
          <w:sz w:val="22"/>
          <w:szCs w:val="22"/>
        </w:rPr>
        <w:t>onawcę do realizacji zamówienia:</w:t>
      </w:r>
    </w:p>
    <w:p w:rsidR="0001185F" w:rsidRPr="0001185F" w:rsidRDefault="0001185F" w:rsidP="0001185F">
      <w:pPr>
        <w:jc w:val="both"/>
        <w:rPr>
          <w:bCs/>
          <w:color w:val="auto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701"/>
        <w:gridCol w:w="1843"/>
        <w:gridCol w:w="2268"/>
        <w:gridCol w:w="1985"/>
      </w:tblGrid>
      <w:tr w:rsidR="0001185F" w:rsidRPr="0001185F" w:rsidTr="009B5AF6">
        <w:trPr>
          <w:trHeight w:val="1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1185F" w:rsidRPr="0001185F" w:rsidRDefault="0001185F" w:rsidP="000118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185F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1185F" w:rsidRPr="0001185F" w:rsidRDefault="0001185F" w:rsidP="000118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185F">
              <w:rPr>
                <w:b/>
                <w:bCs/>
                <w:color w:val="auto"/>
                <w:sz w:val="20"/>
                <w:szCs w:val="20"/>
              </w:rPr>
              <w:t>Nazwisko</w:t>
            </w:r>
            <w:r w:rsidRPr="0001185F">
              <w:rPr>
                <w:b/>
                <w:bCs/>
                <w:color w:val="auto"/>
                <w:sz w:val="20"/>
                <w:szCs w:val="20"/>
              </w:rPr>
              <w:br/>
              <w:t xml:space="preserve">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1185F" w:rsidRPr="0001185F" w:rsidRDefault="0001185F" w:rsidP="000118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185F">
              <w:rPr>
                <w:b/>
                <w:bCs/>
                <w:color w:val="auto"/>
                <w:sz w:val="20"/>
                <w:szCs w:val="20"/>
              </w:rPr>
              <w:t>Staż pracy ogółem – doświadczenie</w:t>
            </w:r>
          </w:p>
          <w:p w:rsidR="0001185F" w:rsidRPr="0001185F" w:rsidRDefault="0001185F" w:rsidP="0001185F">
            <w:pPr>
              <w:rPr>
                <w:b/>
                <w:bCs/>
                <w:color w:val="auto"/>
                <w:sz w:val="20"/>
                <w:szCs w:val="20"/>
                <w:u w:val="single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1185F" w:rsidRPr="0001185F" w:rsidRDefault="0001185F" w:rsidP="000118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185F">
              <w:rPr>
                <w:b/>
                <w:bCs/>
                <w:color w:val="auto"/>
                <w:sz w:val="20"/>
                <w:szCs w:val="20"/>
              </w:rPr>
              <w:t xml:space="preserve">Kwalifikacje zawodowe:  </w:t>
            </w:r>
            <w:r w:rsidRPr="0001185F">
              <w:rPr>
                <w:b/>
                <w:bCs/>
                <w:color w:val="auto"/>
                <w:sz w:val="20"/>
                <w:szCs w:val="20"/>
              </w:rPr>
              <w:br/>
              <w:t>- wykształcenie,</w:t>
            </w:r>
          </w:p>
          <w:p w:rsidR="0001185F" w:rsidRPr="0001185F" w:rsidRDefault="0001185F" w:rsidP="000118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185F">
              <w:rPr>
                <w:b/>
                <w:bCs/>
                <w:color w:val="auto"/>
                <w:sz w:val="20"/>
                <w:szCs w:val="20"/>
              </w:rPr>
              <w:t>- uprawnienia</w:t>
            </w:r>
          </w:p>
          <w:p w:rsidR="0001185F" w:rsidRPr="0001185F" w:rsidRDefault="0001185F" w:rsidP="0001185F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1185F" w:rsidRPr="0001185F" w:rsidRDefault="0001185F" w:rsidP="000118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185F">
              <w:rPr>
                <w:b/>
                <w:bCs/>
                <w:color w:val="auto"/>
                <w:sz w:val="20"/>
                <w:szCs w:val="20"/>
              </w:rPr>
              <w:t>Zakres wykonywanych czynności</w:t>
            </w:r>
          </w:p>
          <w:p w:rsidR="0001185F" w:rsidRPr="0001185F" w:rsidRDefault="0001185F" w:rsidP="0001185F">
            <w:pPr>
              <w:rPr>
                <w:b/>
                <w:bCs/>
                <w:color w:val="auto"/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1185F" w:rsidRPr="0001185F" w:rsidRDefault="0001185F" w:rsidP="000118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185F">
              <w:rPr>
                <w:b/>
                <w:bCs/>
                <w:color w:val="auto"/>
                <w:sz w:val="20"/>
                <w:szCs w:val="20"/>
              </w:rPr>
              <w:t xml:space="preserve">Podstawa dysponowania osobą </w:t>
            </w:r>
          </w:p>
        </w:tc>
      </w:tr>
      <w:tr w:rsidR="0001185F" w:rsidRPr="0001185F" w:rsidTr="009B5AF6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numPr>
                <w:ilvl w:val="0"/>
                <w:numId w:val="6"/>
              </w:numPr>
              <w:contextualSpacing/>
              <w:rPr>
                <w:color w:val="auto"/>
              </w:rPr>
            </w:pPr>
          </w:p>
          <w:p w:rsidR="0001185F" w:rsidRPr="0001185F" w:rsidRDefault="0001185F" w:rsidP="0001185F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</w:tr>
      <w:tr w:rsidR="0001185F" w:rsidRPr="0001185F" w:rsidTr="009B5AF6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numPr>
                <w:ilvl w:val="0"/>
                <w:numId w:val="6"/>
              </w:numPr>
              <w:contextualSpacing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</w:tr>
      <w:tr w:rsidR="0001185F" w:rsidRPr="0001185F" w:rsidTr="009B5AF6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numPr>
                <w:ilvl w:val="0"/>
                <w:numId w:val="6"/>
              </w:numPr>
              <w:contextualSpacing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F" w:rsidRPr="0001185F" w:rsidRDefault="0001185F" w:rsidP="0001185F">
            <w:pPr>
              <w:rPr>
                <w:color w:val="auto"/>
              </w:rPr>
            </w:pPr>
            <w:r w:rsidRPr="0001185F">
              <w:rPr>
                <w:color w:val="auto"/>
                <w:sz w:val="22"/>
                <w:szCs w:val="22"/>
              </w:rPr>
              <w:t> </w:t>
            </w:r>
          </w:p>
        </w:tc>
      </w:tr>
    </w:tbl>
    <w:p w:rsidR="0001185F" w:rsidRDefault="0001185F">
      <w:pPr>
        <w:pStyle w:val="Akapitzlist"/>
        <w:ind w:left="360"/>
        <w:jc w:val="both"/>
        <w:rPr>
          <w:sz w:val="16"/>
          <w:szCs w:val="16"/>
        </w:rPr>
      </w:pPr>
    </w:p>
    <w:p w:rsidR="0001185F" w:rsidRDefault="0001185F">
      <w:pPr>
        <w:pStyle w:val="Akapitzlist"/>
        <w:ind w:left="360"/>
        <w:jc w:val="both"/>
        <w:rPr>
          <w:sz w:val="16"/>
          <w:szCs w:val="16"/>
        </w:rPr>
      </w:pPr>
    </w:p>
    <w:p w:rsidR="0001185F" w:rsidRDefault="0001185F">
      <w:pPr>
        <w:pStyle w:val="Akapitzlist"/>
        <w:ind w:left="360"/>
        <w:jc w:val="both"/>
        <w:rPr>
          <w:sz w:val="16"/>
          <w:szCs w:val="16"/>
        </w:rPr>
      </w:pPr>
    </w:p>
    <w:p w:rsidR="0001185F" w:rsidRDefault="0001185F">
      <w:pPr>
        <w:pStyle w:val="Akapitzlist"/>
        <w:ind w:left="360"/>
        <w:jc w:val="both"/>
        <w:rPr>
          <w:sz w:val="16"/>
          <w:szCs w:val="16"/>
        </w:rPr>
      </w:pPr>
    </w:p>
    <w:p w:rsidR="0001185F" w:rsidRDefault="0001185F">
      <w:pPr>
        <w:pStyle w:val="Akapitzlist"/>
        <w:ind w:left="360"/>
        <w:jc w:val="both"/>
        <w:rPr>
          <w:sz w:val="16"/>
          <w:szCs w:val="16"/>
        </w:rPr>
      </w:pPr>
    </w:p>
    <w:p w:rsidR="0001185F" w:rsidRDefault="0001185F">
      <w:pPr>
        <w:pStyle w:val="Akapitzlist"/>
        <w:ind w:left="360"/>
        <w:jc w:val="both"/>
        <w:rPr>
          <w:sz w:val="16"/>
          <w:szCs w:val="16"/>
        </w:rPr>
      </w:pPr>
    </w:p>
    <w:p w:rsidR="003019C6" w:rsidRPr="00944F7F" w:rsidRDefault="003019C6">
      <w:pPr>
        <w:pStyle w:val="Stopka"/>
        <w:tabs>
          <w:tab w:val="left" w:pos="708"/>
        </w:tabs>
        <w:rPr>
          <w:rFonts w:ascii="Times New Roman" w:hAnsi="Times New Roman"/>
          <w:sz w:val="20"/>
        </w:rPr>
      </w:pPr>
    </w:p>
    <w:p w:rsidR="00554F98" w:rsidRPr="00944F7F" w:rsidRDefault="00554F98">
      <w:pPr>
        <w:pStyle w:val="Stopka"/>
        <w:tabs>
          <w:tab w:val="left" w:pos="708"/>
        </w:tabs>
        <w:rPr>
          <w:rFonts w:ascii="Times New Roman" w:hAnsi="Times New Roman"/>
          <w:sz w:val="20"/>
        </w:rPr>
      </w:pPr>
    </w:p>
    <w:p w:rsidR="009062AD" w:rsidRPr="00D150CE" w:rsidRDefault="009062AD" w:rsidP="009062AD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9062AD" w:rsidRPr="00D150CE" w:rsidRDefault="009062AD" w:rsidP="009062AD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9062AD" w:rsidRDefault="009062AD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Default="0001185F" w:rsidP="009062AD">
      <w:pPr>
        <w:jc w:val="both"/>
        <w:rPr>
          <w:color w:val="548DD4" w:themeColor="text2" w:themeTint="99"/>
          <w:sz w:val="18"/>
          <w:szCs w:val="22"/>
        </w:rPr>
      </w:pPr>
    </w:p>
    <w:p w:rsidR="0001185F" w:rsidRPr="0001185F" w:rsidRDefault="0001185F" w:rsidP="009062AD">
      <w:pPr>
        <w:jc w:val="both"/>
        <w:rPr>
          <w:color w:val="548DD4" w:themeColor="text2" w:themeTint="99"/>
          <w:sz w:val="18"/>
          <w:szCs w:val="18"/>
        </w:rPr>
      </w:pPr>
    </w:p>
    <w:p w:rsidR="0001185F" w:rsidRPr="0001185F" w:rsidRDefault="0001185F" w:rsidP="009062AD">
      <w:pPr>
        <w:jc w:val="both"/>
        <w:rPr>
          <w:color w:val="548DD4" w:themeColor="text2" w:themeTint="99"/>
          <w:sz w:val="18"/>
          <w:szCs w:val="18"/>
        </w:rPr>
      </w:pPr>
    </w:p>
    <w:p w:rsidR="0001185F" w:rsidRPr="0001185F" w:rsidRDefault="0001185F" w:rsidP="009062AD">
      <w:pPr>
        <w:jc w:val="both"/>
        <w:rPr>
          <w:color w:val="548DD4" w:themeColor="text2" w:themeTint="99"/>
          <w:sz w:val="18"/>
          <w:szCs w:val="18"/>
        </w:rPr>
      </w:pPr>
    </w:p>
    <w:p w:rsidR="00554F98" w:rsidRPr="0001185F" w:rsidRDefault="009062AD" w:rsidP="009062AD">
      <w:pPr>
        <w:jc w:val="both"/>
        <w:rPr>
          <w:b/>
          <w:bCs/>
          <w:sz w:val="18"/>
          <w:szCs w:val="18"/>
        </w:rPr>
      </w:pPr>
      <w:r w:rsidRPr="0001185F">
        <w:rPr>
          <w:color w:val="548DD4" w:themeColor="text2" w:themeTint="99"/>
          <w:sz w:val="18"/>
          <w:szCs w:val="18"/>
        </w:rPr>
        <w:t>Wykaz</w:t>
      </w:r>
      <w:r w:rsidRPr="0001185F">
        <w:rPr>
          <w:color w:val="00B0F0"/>
          <w:sz w:val="18"/>
          <w:szCs w:val="18"/>
        </w:rPr>
        <w:t xml:space="preserve"> </w:t>
      </w:r>
      <w:r w:rsidRPr="0001185F">
        <w:rPr>
          <w:iCs/>
          <w:color w:val="5B9BD5"/>
          <w:sz w:val="18"/>
          <w:szCs w:val="18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  <w:r w:rsidRPr="0001185F">
        <w:rPr>
          <w:color w:val="262626"/>
          <w:sz w:val="18"/>
          <w:szCs w:val="18"/>
        </w:rPr>
        <w:tab/>
      </w:r>
    </w:p>
    <w:sectPr w:rsidR="00554F98" w:rsidRPr="0001185F" w:rsidSect="003019C6"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AD" w:rsidRDefault="009062AD">
      <w:r>
        <w:separator/>
      </w:r>
    </w:p>
  </w:endnote>
  <w:endnote w:type="continuationSeparator" w:id="0">
    <w:p w:rsidR="009062AD" w:rsidRDefault="0090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AD" w:rsidRDefault="009062AD">
      <w:r>
        <w:separator/>
      </w:r>
    </w:p>
  </w:footnote>
  <w:footnote w:type="continuationSeparator" w:id="0">
    <w:p w:rsidR="009062AD" w:rsidRDefault="0090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AD" w:rsidRPr="003B5583" w:rsidRDefault="009062AD">
    <w:pPr>
      <w:pStyle w:val="Nagwek"/>
      <w:rPr>
        <w:sz w:val="20"/>
        <w:szCs w:val="20"/>
      </w:rPr>
    </w:pPr>
    <w:r>
      <w:rPr>
        <w:sz w:val="20"/>
        <w:szCs w:val="20"/>
      </w:rPr>
      <w:t>ZP.272.30.2019</w:t>
    </w:r>
  </w:p>
  <w:p w:rsidR="009062AD" w:rsidRDefault="009062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AD" w:rsidRPr="003B5583" w:rsidRDefault="00780970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ZP.272.5</w:t>
    </w:r>
    <w:r w:rsidR="009062AD">
      <w:rPr>
        <w:b/>
        <w:sz w:val="20"/>
        <w:szCs w:val="20"/>
      </w:rPr>
      <w:t>.2021</w:t>
    </w:r>
  </w:p>
  <w:p w:rsidR="009062AD" w:rsidRDefault="00906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E9441E"/>
    <w:multiLevelType w:val="hybridMultilevel"/>
    <w:tmpl w:val="0300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F98"/>
    <w:rsid w:val="0001185F"/>
    <w:rsid w:val="001F762C"/>
    <w:rsid w:val="002F1612"/>
    <w:rsid w:val="003018D3"/>
    <w:rsid w:val="003019C6"/>
    <w:rsid w:val="00391821"/>
    <w:rsid w:val="003B5583"/>
    <w:rsid w:val="00433015"/>
    <w:rsid w:val="00464A90"/>
    <w:rsid w:val="00477133"/>
    <w:rsid w:val="00554F98"/>
    <w:rsid w:val="005C486E"/>
    <w:rsid w:val="005E164D"/>
    <w:rsid w:val="006B1799"/>
    <w:rsid w:val="006D440E"/>
    <w:rsid w:val="00705092"/>
    <w:rsid w:val="0073676A"/>
    <w:rsid w:val="007527FC"/>
    <w:rsid w:val="00780970"/>
    <w:rsid w:val="00835B3E"/>
    <w:rsid w:val="0087417F"/>
    <w:rsid w:val="009062AD"/>
    <w:rsid w:val="00944F7F"/>
    <w:rsid w:val="00946083"/>
    <w:rsid w:val="00977117"/>
    <w:rsid w:val="009A4BF4"/>
    <w:rsid w:val="00AF3D49"/>
    <w:rsid w:val="00BC1404"/>
    <w:rsid w:val="00BF1031"/>
    <w:rsid w:val="00CB713B"/>
    <w:rsid w:val="00DD2C1F"/>
    <w:rsid w:val="00DF1995"/>
    <w:rsid w:val="00E14889"/>
    <w:rsid w:val="00E2299B"/>
    <w:rsid w:val="00EB1E13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DF41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A90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A9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0BF7-4437-4DF4-9BEB-9A5A1883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9A9BF231.dotm</Template>
  <TotalTime>164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53</cp:revision>
  <dcterms:created xsi:type="dcterms:W3CDTF">2016-10-07T10:13:00Z</dcterms:created>
  <dcterms:modified xsi:type="dcterms:W3CDTF">2021-03-08T15:33:00Z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