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5FE9C" w14:textId="53F8886E"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7E7AB9" w:rsidRPr="007E7AB9">
        <w:rPr>
          <w:rFonts w:ascii="Arial" w:hAnsi="Arial" w:cs="Arial"/>
          <w:bCs/>
          <w:i w:val="0"/>
          <w:szCs w:val="24"/>
        </w:rPr>
        <w:t>7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14:paraId="1CD57D4B" w14:textId="77777777" w:rsidR="00C4103F" w:rsidRPr="0012157F" w:rsidRDefault="007118F0" w:rsidP="00EB150A">
      <w:pPr>
        <w:spacing w:after="80" w:line="240" w:lineRule="auto"/>
        <w:ind w:left="4111"/>
        <w:jc w:val="right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1FADBC6E" w14:textId="77777777" w:rsidR="00EB150A" w:rsidRDefault="007E7AB9" w:rsidP="00CE7271">
      <w:pPr>
        <w:pStyle w:val="pkt"/>
        <w:spacing w:line="276" w:lineRule="auto"/>
        <w:ind w:left="0" w:firstLine="0"/>
        <w:jc w:val="right"/>
        <w:rPr>
          <w:rFonts w:ascii="Arial" w:hAnsi="Arial" w:cs="Arial"/>
          <w:b/>
        </w:rPr>
      </w:pPr>
      <w:r w:rsidRPr="007E7AB9">
        <w:rPr>
          <w:rFonts w:ascii="Arial" w:hAnsi="Arial" w:cs="Arial"/>
          <w:b/>
        </w:rPr>
        <w:t xml:space="preserve">Poradnia </w:t>
      </w:r>
    </w:p>
    <w:p w14:paraId="30C0EB0B" w14:textId="77777777" w:rsidR="00EB150A" w:rsidRDefault="007E7AB9" w:rsidP="00CE7271">
      <w:pPr>
        <w:pStyle w:val="pkt"/>
        <w:spacing w:line="276" w:lineRule="auto"/>
        <w:ind w:left="0" w:firstLine="0"/>
        <w:jc w:val="right"/>
        <w:rPr>
          <w:rFonts w:ascii="Arial" w:hAnsi="Arial" w:cs="Arial"/>
          <w:b/>
        </w:rPr>
      </w:pPr>
      <w:r w:rsidRPr="007E7AB9">
        <w:rPr>
          <w:rFonts w:ascii="Arial" w:hAnsi="Arial" w:cs="Arial"/>
          <w:b/>
        </w:rPr>
        <w:t xml:space="preserve">Psychologiczno-Pedagogiczna </w:t>
      </w:r>
    </w:p>
    <w:p w14:paraId="453458D3" w14:textId="67227A76" w:rsidR="00CE7271" w:rsidRDefault="007E7AB9" w:rsidP="00CE7271">
      <w:pPr>
        <w:pStyle w:val="pkt"/>
        <w:spacing w:line="276" w:lineRule="auto"/>
        <w:ind w:left="0" w:firstLine="0"/>
        <w:jc w:val="right"/>
        <w:rPr>
          <w:rFonts w:ascii="Arial" w:hAnsi="Arial" w:cs="Arial"/>
          <w:b/>
        </w:rPr>
      </w:pPr>
      <w:r w:rsidRPr="007E7AB9">
        <w:rPr>
          <w:rFonts w:ascii="Arial" w:hAnsi="Arial" w:cs="Arial"/>
          <w:b/>
        </w:rPr>
        <w:t>w Sulejówku</w:t>
      </w:r>
    </w:p>
    <w:p w14:paraId="0440616F" w14:textId="53DFF5C7" w:rsidR="00CE7271" w:rsidRDefault="00EB150A" w:rsidP="00CE7271">
      <w:pPr>
        <w:pStyle w:val="pkt"/>
        <w:spacing w:line="276" w:lineRule="auto"/>
        <w:ind w:left="0" w:firstLine="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ul. </w:t>
      </w:r>
      <w:r w:rsidR="007E7AB9" w:rsidRPr="007E7AB9">
        <w:rPr>
          <w:rFonts w:ascii="Arial" w:hAnsi="Arial" w:cs="Arial"/>
          <w:bCs/>
        </w:rPr>
        <w:t>Idzikowskiego</w:t>
      </w:r>
      <w:r w:rsidR="00CE7271">
        <w:rPr>
          <w:rFonts w:ascii="Arial" w:hAnsi="Arial" w:cs="Arial"/>
          <w:bCs/>
        </w:rPr>
        <w:t xml:space="preserve"> </w:t>
      </w:r>
      <w:r w:rsidR="007E7AB9" w:rsidRPr="007E7AB9">
        <w:rPr>
          <w:rFonts w:ascii="Arial" w:hAnsi="Arial" w:cs="Arial"/>
          <w:bCs/>
        </w:rPr>
        <w:t>7b</w:t>
      </w:r>
      <w:r w:rsidR="00CE7271">
        <w:rPr>
          <w:rFonts w:ascii="Arial" w:hAnsi="Arial" w:cs="Arial"/>
          <w:bCs/>
        </w:rPr>
        <w:t xml:space="preserve"> </w:t>
      </w:r>
    </w:p>
    <w:p w14:paraId="34E69D71" w14:textId="7F3FF43C" w:rsidR="00CE7271" w:rsidRDefault="007E7AB9" w:rsidP="00CE7271">
      <w:pPr>
        <w:pStyle w:val="pkt"/>
        <w:spacing w:line="276" w:lineRule="auto"/>
        <w:ind w:left="0" w:firstLine="0"/>
        <w:jc w:val="right"/>
        <w:rPr>
          <w:rFonts w:ascii="Arial" w:hAnsi="Arial" w:cs="Arial"/>
          <w:b/>
        </w:rPr>
      </w:pPr>
      <w:r w:rsidRPr="007E7AB9">
        <w:rPr>
          <w:rFonts w:ascii="Arial" w:hAnsi="Arial" w:cs="Arial"/>
          <w:bCs/>
        </w:rPr>
        <w:t>05-070</w:t>
      </w:r>
      <w:r w:rsidR="00CE7271">
        <w:rPr>
          <w:rFonts w:ascii="Arial" w:hAnsi="Arial" w:cs="Arial"/>
          <w:bCs/>
        </w:rPr>
        <w:t xml:space="preserve"> </w:t>
      </w:r>
      <w:r w:rsidRPr="007E7AB9">
        <w:rPr>
          <w:rFonts w:ascii="Arial" w:hAnsi="Arial" w:cs="Arial"/>
          <w:bCs/>
        </w:rPr>
        <w:t>Sulejówek</w:t>
      </w:r>
    </w:p>
    <w:p w14:paraId="0E32C1C9" w14:textId="77777777"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14:paraId="4C40E54E" w14:textId="77777777" w:rsidR="009169D4" w:rsidRPr="0012157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14:paraId="70A9BE65" w14:textId="77777777"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14:paraId="3AFA1976" w14:textId="77777777"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27AF8595" w14:textId="77777777"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14:paraId="13A46412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249FD032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2202D6D9" w14:textId="77777777"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61F8FDA6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66FF"/>
        <w:tblLook w:val="04A0" w:firstRow="1" w:lastRow="0" w:firstColumn="1" w:lastColumn="0" w:noHBand="0" w:noVBand="1"/>
      </w:tblPr>
      <w:tblGrid>
        <w:gridCol w:w="8954"/>
      </w:tblGrid>
      <w:tr w:rsidR="007E7AB9" w:rsidRPr="0012157F" w14:paraId="03646DEC" w14:textId="77777777" w:rsidTr="00EB150A">
        <w:tc>
          <w:tcPr>
            <w:tcW w:w="9104" w:type="dxa"/>
            <w:shd w:val="clear" w:color="auto" w:fill="9966FF"/>
          </w:tcPr>
          <w:p w14:paraId="2209FF4E" w14:textId="77777777" w:rsidR="007E7AB9" w:rsidRPr="0012157F" w:rsidRDefault="007E7AB9" w:rsidP="004027ED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749413B3" w14:textId="0F465AAF" w:rsidR="007E7AB9" w:rsidRPr="0012157F" w:rsidRDefault="007E7AB9" w:rsidP="00402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7E7AB9">
              <w:rPr>
                <w:rFonts w:ascii="Arial" w:hAnsi="Arial" w:cs="Arial"/>
                <w:sz w:val="24"/>
                <w:szCs w:val="24"/>
              </w:rPr>
              <w:t>(t.j. Dz. U. z 2023r. poz. 1605)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Pzp), dotyczące:</w:t>
            </w:r>
          </w:p>
          <w:p w14:paraId="6FC4A07D" w14:textId="77777777" w:rsidR="007E7AB9" w:rsidRPr="00612283" w:rsidRDefault="007E7AB9" w:rsidP="004027E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14:paraId="654DD790" w14:textId="77777777" w:rsidR="007E7AB9" w:rsidRPr="00612283" w:rsidRDefault="007E7AB9" w:rsidP="004027ED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14:paraId="7653AEC3" w14:textId="77777777" w:rsidR="007E7AB9" w:rsidRPr="0012157F" w:rsidRDefault="007E7AB9" w:rsidP="004027E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41DEF55A" w14:textId="77777777"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14:paraId="21774C4C" w14:textId="60949D21" w:rsidR="00E50194" w:rsidRDefault="007E7AB9" w:rsidP="00E50194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E7AB9">
        <w:rPr>
          <w:rFonts w:ascii="Arial" w:hAnsi="Arial" w:cs="Arial"/>
          <w:b/>
          <w:sz w:val="24"/>
          <w:szCs w:val="24"/>
        </w:rPr>
        <w:t>"Program kompleksowego wsparcia dla rodzin "Za życiem" - zadanie 2.4.</w:t>
      </w:r>
    </w:p>
    <w:p w14:paraId="78B6C7D6" w14:textId="6D02618E" w:rsidR="00A44833" w:rsidRPr="00A44833" w:rsidRDefault="00A44833" w:rsidP="00A44833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7E7AB9" w:rsidRPr="007E7AB9">
        <w:rPr>
          <w:rFonts w:ascii="Arial" w:hAnsi="Arial" w:cs="Arial"/>
          <w:b/>
          <w:sz w:val="24"/>
          <w:szCs w:val="24"/>
        </w:rPr>
        <w:t>PPP.262.</w:t>
      </w:r>
      <w:r w:rsidR="00086364">
        <w:rPr>
          <w:rFonts w:ascii="Arial" w:hAnsi="Arial" w:cs="Arial"/>
          <w:b/>
          <w:sz w:val="24"/>
          <w:szCs w:val="24"/>
        </w:rPr>
        <w:t>2</w:t>
      </w:r>
      <w:r w:rsidR="007E7AB9" w:rsidRPr="007E7AB9">
        <w:rPr>
          <w:rFonts w:ascii="Arial" w:hAnsi="Arial" w:cs="Arial"/>
          <w:b/>
          <w:sz w:val="24"/>
          <w:szCs w:val="24"/>
        </w:rPr>
        <w:t>.2024</w:t>
      </w:r>
    </w:p>
    <w:p w14:paraId="171D60D8" w14:textId="1A48D93F" w:rsidR="00F90CD1" w:rsidRPr="0012157F" w:rsidRDefault="005434B3" w:rsidP="00CE7271">
      <w:pPr>
        <w:pStyle w:val="pkt"/>
        <w:spacing w:line="276" w:lineRule="auto"/>
        <w:ind w:left="0" w:firstLine="0"/>
        <w:rPr>
          <w:rFonts w:ascii="Arial" w:hAnsi="Arial" w:cs="Arial"/>
          <w:szCs w:val="24"/>
        </w:rPr>
      </w:pPr>
      <w:r w:rsidRPr="0012157F">
        <w:rPr>
          <w:rFonts w:ascii="Arial" w:hAnsi="Arial" w:cs="Arial"/>
          <w:szCs w:val="24"/>
        </w:rPr>
        <w:t>prowadzonego przez</w:t>
      </w:r>
      <w:r w:rsidR="00CE7271">
        <w:rPr>
          <w:rFonts w:ascii="Arial" w:hAnsi="Arial" w:cs="Arial"/>
          <w:szCs w:val="24"/>
        </w:rPr>
        <w:t xml:space="preserve"> </w:t>
      </w:r>
      <w:r w:rsidR="007E7AB9" w:rsidRPr="007E7AB9">
        <w:rPr>
          <w:rFonts w:ascii="Arial" w:hAnsi="Arial" w:cs="Arial"/>
          <w:b/>
          <w:szCs w:val="24"/>
        </w:rPr>
        <w:t>Poradni</w:t>
      </w:r>
      <w:r w:rsidR="00DA04E7">
        <w:rPr>
          <w:rFonts w:ascii="Arial" w:hAnsi="Arial" w:cs="Arial"/>
          <w:b/>
          <w:szCs w:val="24"/>
        </w:rPr>
        <w:t>ę</w:t>
      </w:r>
      <w:r w:rsidR="007E7AB9" w:rsidRPr="007E7AB9">
        <w:rPr>
          <w:rFonts w:ascii="Arial" w:hAnsi="Arial" w:cs="Arial"/>
          <w:b/>
          <w:szCs w:val="24"/>
        </w:rPr>
        <w:t xml:space="preserve"> Psychologiczno-Pedagogiczn</w:t>
      </w:r>
      <w:r w:rsidR="00DA04E7">
        <w:rPr>
          <w:rFonts w:ascii="Arial" w:hAnsi="Arial" w:cs="Arial"/>
          <w:b/>
          <w:szCs w:val="24"/>
        </w:rPr>
        <w:t>ę</w:t>
      </w:r>
      <w:r w:rsidR="007E7AB9" w:rsidRPr="007E7AB9">
        <w:rPr>
          <w:rFonts w:ascii="Arial" w:hAnsi="Arial" w:cs="Arial"/>
          <w:b/>
          <w:szCs w:val="24"/>
        </w:rPr>
        <w:t xml:space="preserve"> w Sulejówku</w:t>
      </w:r>
      <w:r w:rsidR="00CE7271">
        <w:t xml:space="preserve"> </w:t>
      </w:r>
      <w:r w:rsidR="002B2AD9" w:rsidRPr="0012157F">
        <w:rPr>
          <w:rFonts w:ascii="Arial" w:hAnsi="Arial" w:cs="Arial"/>
          <w:szCs w:val="24"/>
        </w:rPr>
        <w:t xml:space="preserve"> </w:t>
      </w:r>
      <w:r w:rsidR="00E65685" w:rsidRPr="0012157F">
        <w:rPr>
          <w:rFonts w:ascii="Arial" w:hAnsi="Arial" w:cs="Arial"/>
          <w:szCs w:val="24"/>
        </w:rPr>
        <w:t>oświa</w:t>
      </w:r>
      <w:r w:rsidR="00825A09" w:rsidRPr="0012157F">
        <w:rPr>
          <w:rFonts w:ascii="Arial" w:hAnsi="Arial" w:cs="Arial"/>
          <w:szCs w:val="24"/>
        </w:rPr>
        <w:t>dczam</w:t>
      </w:r>
      <w:r w:rsidR="00E65685" w:rsidRPr="0012157F">
        <w:rPr>
          <w:rFonts w:ascii="Arial" w:hAnsi="Arial" w:cs="Arial"/>
          <w:szCs w:val="24"/>
        </w:rPr>
        <w:t>,</w:t>
      </w:r>
      <w:r w:rsidR="002B2AD9" w:rsidRPr="0012157F">
        <w:rPr>
          <w:rFonts w:ascii="Arial" w:hAnsi="Arial" w:cs="Arial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225F9312" w14:textId="77777777" w:rsidTr="00650D6C">
        <w:tc>
          <w:tcPr>
            <w:tcW w:w="9104" w:type="dxa"/>
            <w:shd w:val="clear" w:color="auto" w:fill="D9D9D9"/>
          </w:tcPr>
          <w:p w14:paraId="5D18FAEF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4799D0C3" w14:textId="77777777"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72EA9DA8" w14:textId="77777777" w:rsidR="002426FF" w:rsidRPr="00A44833" w:rsidRDefault="002426FF" w:rsidP="00D2702A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</w:p>
    <w:p w14:paraId="2DAF278D" w14:textId="77777777"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14:paraId="338D06E5" w14:textId="77777777"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44E3B49" w14:textId="77777777"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14:paraId="08452CED" w14:textId="77777777" w:rsidR="00023477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 lub art. 109 ust. 1 pkt 2-5 i 7-10 ustawy Pzp)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14:paraId="60D9258F" w14:textId="77777777"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582D843" w14:textId="77777777"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68207F8D" w14:textId="77777777" w:rsidTr="00CD4DD1">
        <w:tc>
          <w:tcPr>
            <w:tcW w:w="9104" w:type="dxa"/>
            <w:shd w:val="clear" w:color="auto" w:fill="D9D9D9"/>
          </w:tcPr>
          <w:p w14:paraId="07AF38BE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41CA3CB5" w14:textId="4F5C7CCC"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</w:t>
      </w:r>
      <w:r w:rsidR="00EB150A">
        <w:rPr>
          <w:rFonts w:ascii="Arial" w:hAnsi="Arial" w:cs="Arial"/>
          <w:sz w:val="24"/>
          <w:szCs w:val="24"/>
        </w:rPr>
        <w:t>.</w:t>
      </w:r>
    </w:p>
    <w:p w14:paraId="27804FCD" w14:textId="77777777"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08230EF" w14:textId="77777777"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1D9C02EA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14:paraId="0528866E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7EB9EA82" w14:textId="77777777" w:rsidR="00721D87" w:rsidRDefault="00E21BB4" w:rsidP="00721D8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następującego/ych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r w:rsidRPr="00E21BB4">
        <w:rPr>
          <w:rFonts w:ascii="Arial" w:hAnsi="Arial" w:cs="Arial"/>
          <w:sz w:val="24"/>
          <w:szCs w:val="24"/>
        </w:rPr>
        <w:t xml:space="preserve">ych zasoby: </w:t>
      </w:r>
    </w:p>
    <w:p w14:paraId="3D667CCB" w14:textId="77777777"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14:paraId="1FCE47D9" w14:textId="77777777"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14:paraId="47A709FA" w14:textId="77777777"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14:paraId="6E3693DC" w14:textId="77777777"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14:paraId="3ED3492C" w14:textId="77777777"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14:paraId="4AAAE657" w14:textId="77777777"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30341F99" w14:textId="77777777" w:rsidTr="00CD4DD1">
        <w:tc>
          <w:tcPr>
            <w:tcW w:w="9104" w:type="dxa"/>
            <w:shd w:val="clear" w:color="auto" w:fill="D9D9D9"/>
          </w:tcPr>
          <w:p w14:paraId="19536AC7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5AACF91C" w14:textId="77777777"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296DEAEE" w14:textId="77777777" w:rsidTr="00847232">
        <w:tc>
          <w:tcPr>
            <w:tcW w:w="9104" w:type="dxa"/>
            <w:shd w:val="clear" w:color="auto" w:fill="D9D9D9"/>
          </w:tcPr>
          <w:p w14:paraId="38DDA0C8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78DA70DE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F28EEA1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10578B9B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09936931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773732E5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1BA880F1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2A6759DF" w14:textId="77777777"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EF7BF4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732578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037140AB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2ACA8BF5" w14:textId="77777777" w:rsidR="00FE4E2B" w:rsidRPr="0012157F" w:rsidRDefault="00524951" w:rsidP="006D536F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 w:rsidR="006D536F"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14:paraId="3767F372" w14:textId="77777777" w:rsidR="00484F88" w:rsidRPr="0012157F" w:rsidRDefault="006D536F" w:rsidP="006D536F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28586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15FC6" w14:textId="77777777" w:rsidR="0028586C" w:rsidRDefault="0028586C" w:rsidP="0038231F">
      <w:pPr>
        <w:spacing w:after="0" w:line="240" w:lineRule="auto"/>
      </w:pPr>
      <w:r>
        <w:separator/>
      </w:r>
    </w:p>
  </w:endnote>
  <w:endnote w:type="continuationSeparator" w:id="0">
    <w:p w14:paraId="68AA35DE" w14:textId="77777777" w:rsidR="0028586C" w:rsidRDefault="002858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7BF7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366380F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55838" w14:textId="77777777" w:rsidR="0028586C" w:rsidRDefault="0028586C" w:rsidP="0038231F">
      <w:pPr>
        <w:spacing w:after="0" w:line="240" w:lineRule="auto"/>
      </w:pPr>
      <w:r>
        <w:separator/>
      </w:r>
    </w:p>
  </w:footnote>
  <w:footnote w:type="continuationSeparator" w:id="0">
    <w:p w14:paraId="1E40A97A" w14:textId="77777777" w:rsidR="0028586C" w:rsidRDefault="0028586C" w:rsidP="0038231F">
      <w:pPr>
        <w:spacing w:after="0" w:line="240" w:lineRule="auto"/>
      </w:pPr>
      <w:r>
        <w:continuationSeparator/>
      </w:r>
    </w:p>
  </w:footnote>
  <w:footnote w:id="1">
    <w:p w14:paraId="61127B05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1D0669C7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A14AD8B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6527475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8159" w14:textId="32A4FB2D" w:rsidR="009E220B" w:rsidRDefault="009E220B" w:rsidP="009E220B">
    <w:pPr>
      <w:pStyle w:val="Nagwek"/>
      <w:jc w:val="center"/>
    </w:pPr>
    <w:r>
      <w:rPr>
        <w:noProof/>
      </w:rPr>
      <w:drawing>
        <wp:inline distT="0" distB="0" distL="0" distR="0" wp14:anchorId="1187BB8E" wp14:editId="1F32DE73">
          <wp:extent cx="1280160" cy="540385"/>
          <wp:effectExtent l="0" t="0" r="0" b="0"/>
          <wp:docPr id="3" name="Obraz 2" descr="Konsultacje programu „Za Życiem” - Ministerstwo Rodziny, Pracy i Polityki  Społecznej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Konsultacje programu „Za Życiem” - Ministerstwo Rodziny, Pracy i Polityki  Społecznej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E5EAB3" w14:textId="77777777" w:rsidR="007E7AB9" w:rsidRDefault="007E7A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607138">
    <w:abstractNumId w:val="11"/>
  </w:num>
  <w:num w:numId="2" w16cid:durableId="1794059802">
    <w:abstractNumId w:val="0"/>
  </w:num>
  <w:num w:numId="3" w16cid:durableId="1346518918">
    <w:abstractNumId w:val="10"/>
  </w:num>
  <w:num w:numId="4" w16cid:durableId="952515955">
    <w:abstractNumId w:val="13"/>
  </w:num>
  <w:num w:numId="5" w16cid:durableId="655842598">
    <w:abstractNumId w:val="12"/>
  </w:num>
  <w:num w:numId="6" w16cid:durableId="997880404">
    <w:abstractNumId w:val="9"/>
  </w:num>
  <w:num w:numId="7" w16cid:durableId="1662080013">
    <w:abstractNumId w:val="1"/>
  </w:num>
  <w:num w:numId="8" w16cid:durableId="988828928">
    <w:abstractNumId w:val="6"/>
  </w:num>
  <w:num w:numId="9" w16cid:durableId="902450724">
    <w:abstractNumId w:val="4"/>
  </w:num>
  <w:num w:numId="10" w16cid:durableId="2114009439">
    <w:abstractNumId w:val="7"/>
  </w:num>
  <w:num w:numId="11" w16cid:durableId="551818162">
    <w:abstractNumId w:val="5"/>
  </w:num>
  <w:num w:numId="12" w16cid:durableId="926504623">
    <w:abstractNumId w:val="8"/>
  </w:num>
  <w:num w:numId="13" w16cid:durableId="1257709802">
    <w:abstractNumId w:val="3"/>
  </w:num>
  <w:num w:numId="14" w16cid:durableId="1524897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86C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86364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586C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A466E"/>
    <w:rsid w:val="003B2070"/>
    <w:rsid w:val="003B214C"/>
    <w:rsid w:val="003B7238"/>
    <w:rsid w:val="003C3B64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7E7AB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9E220B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CE7271"/>
    <w:rsid w:val="00D23F3D"/>
    <w:rsid w:val="00D2702A"/>
    <w:rsid w:val="00D27F63"/>
    <w:rsid w:val="00D34D9A"/>
    <w:rsid w:val="00D409DE"/>
    <w:rsid w:val="00D42C9B"/>
    <w:rsid w:val="00D531D5"/>
    <w:rsid w:val="00D7532C"/>
    <w:rsid w:val="00DA04E7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150A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464EC"/>
  <w15:docId w15:val="{1AB7D638-69A8-41CA-B613-F9134A48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E2ECB-58DA-4C74-8D47-C0395EEF4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Przemysław Krawętkowski</cp:lastModifiedBy>
  <cp:revision>4</cp:revision>
  <cp:lastPrinted>2016-07-26T10:32:00Z</cp:lastPrinted>
  <dcterms:created xsi:type="dcterms:W3CDTF">2024-02-18T08:28:00Z</dcterms:created>
  <dcterms:modified xsi:type="dcterms:W3CDTF">2024-03-14T21:40:00Z</dcterms:modified>
</cp:coreProperties>
</file>