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CDDE" w14:textId="335C0582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Załącznik nr 1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- Wzór Formularza </w:t>
      </w:r>
      <w:r w:rsidRPr="009B4F67">
        <w:rPr>
          <w:rFonts w:ascii="Calibri" w:eastAsia="Calibri" w:hAnsi="Calibri" w:cs="Calibri"/>
          <w:sz w:val="18"/>
          <w:szCs w:val="18"/>
          <w:u w:val="single"/>
        </w:rPr>
        <w:t>Oferty</w:t>
      </w:r>
    </w:p>
    <w:p w14:paraId="46A580B6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7"/>
          <w:tab w:val="left" w:pos="2268"/>
          <w:tab w:val="left" w:pos="4819"/>
        </w:tabs>
        <w:ind w:hanging="2"/>
        <w:jc w:val="center"/>
        <w:rPr>
          <w:rFonts w:ascii="Calibri" w:eastAsia="Calibri" w:hAnsi="Calibri" w:cs="Calibri"/>
          <w:sz w:val="16"/>
          <w:szCs w:val="16"/>
          <w:u w:val="single"/>
        </w:rPr>
      </w:pPr>
    </w:p>
    <w:p w14:paraId="56478F65" w14:textId="40CA66EF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B4F67">
        <w:rPr>
          <w:rFonts w:ascii="Calibri" w:eastAsia="Calibri" w:hAnsi="Calibri" w:cs="Calibri"/>
          <w:b/>
          <w:sz w:val="28"/>
          <w:szCs w:val="28"/>
          <w:u w:val="single"/>
        </w:rPr>
        <w:t>FORMULARZ OFERTY</w:t>
      </w:r>
    </w:p>
    <w:p w14:paraId="12550843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Dot. zamówienia pn.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32A9B66" w14:textId="312402D9" w:rsidR="00665DBC" w:rsidRDefault="00B067A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2"/>
          <w:szCs w:val="22"/>
        </w:rPr>
      </w:pPr>
      <w:bookmarkStart w:id="1" w:name="_30j0zll" w:colFirst="0" w:colLast="0"/>
      <w:bookmarkEnd w:id="1"/>
      <w:r w:rsidRPr="00B067A4">
        <w:rPr>
          <w:rFonts w:ascii="Calibri" w:eastAsia="Calibri" w:hAnsi="Calibri" w:cs="Calibri"/>
          <w:b/>
          <w:color w:val="000000"/>
          <w:sz w:val="22"/>
          <w:szCs w:val="22"/>
        </w:rPr>
        <w:t>„</w:t>
      </w:r>
      <w:r w:rsidR="00AF5CB9" w:rsidRPr="00AF5CB9">
        <w:rPr>
          <w:rFonts w:ascii="Calibri" w:eastAsia="Calibri" w:hAnsi="Calibri" w:cs="Calibri"/>
          <w:b/>
          <w:color w:val="000000"/>
          <w:sz w:val="22"/>
          <w:szCs w:val="22"/>
        </w:rPr>
        <w:t>Budowa pompowni III stopnia w Łochowie</w:t>
      </w:r>
      <w:r w:rsidR="00AF5CB9"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14:paraId="74988692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A6F8C2C" w14:textId="720B4C82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 xml:space="preserve">Znak sprawy: </w:t>
      </w:r>
      <w:r w:rsidRPr="00786637">
        <w:rPr>
          <w:rFonts w:ascii="Calibri" w:eastAsia="Calibri" w:hAnsi="Calibri" w:cs="Calibri"/>
          <w:b/>
          <w:color w:val="000000"/>
          <w:sz w:val="22"/>
          <w:szCs w:val="22"/>
        </w:rPr>
        <w:t>ZP</w:t>
      </w:r>
      <w:r w:rsidR="00C72324" w:rsidRPr="00786637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9E5AC0">
        <w:rPr>
          <w:rFonts w:ascii="Calibri" w:eastAsia="Calibri" w:hAnsi="Calibri" w:cs="Calibri"/>
          <w:b/>
          <w:color w:val="000000"/>
          <w:sz w:val="22"/>
          <w:szCs w:val="22"/>
        </w:rPr>
        <w:t>97</w:t>
      </w:r>
      <w:r w:rsidR="00FC3DA4" w:rsidRPr="00786637">
        <w:rPr>
          <w:rFonts w:ascii="Calibri" w:eastAsia="Calibri" w:hAnsi="Calibri" w:cs="Calibri"/>
          <w:b/>
          <w:color w:val="000000"/>
          <w:sz w:val="22"/>
          <w:szCs w:val="22"/>
        </w:rPr>
        <w:t>-NS</w:t>
      </w:r>
      <w:r w:rsidR="00C72324" w:rsidRPr="00786637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Pr="00786637">
        <w:rPr>
          <w:rFonts w:ascii="Calibri" w:eastAsia="Calibri" w:hAnsi="Calibri" w:cs="Calibri"/>
          <w:b/>
          <w:color w:val="000000"/>
          <w:sz w:val="22"/>
          <w:szCs w:val="22"/>
        </w:rPr>
        <w:t>202</w:t>
      </w:r>
      <w:r w:rsidR="00AF5CB9" w:rsidRPr="00786637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</w:p>
    <w:p w14:paraId="446134A6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602D94C7" w14:textId="5318BA70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b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3D6715" w:rsidRPr="003D6715">
        <w:rPr>
          <w:rFonts w:ascii="Calibri" w:eastAsia="Calibri" w:hAnsi="Calibri" w:cs="Calibri"/>
          <w:b/>
          <w:color w:val="000000"/>
          <w:sz w:val="22"/>
          <w:szCs w:val="22"/>
        </w:rPr>
        <w:t>ZAMAWIAJĄCY</w:t>
      </w:r>
    </w:p>
    <w:p w14:paraId="4FB1734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281" w:firstLine="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Zakład Wodociągów i Usług Komunalnych Sp. z o.o. </w:t>
      </w:r>
    </w:p>
    <w:p w14:paraId="65A0549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1" w:firstLine="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Betonowa 1B, 86-005 Białe Błota woj. kujawsko-pomorskie,</w:t>
      </w:r>
    </w:p>
    <w:p w14:paraId="52DA10FA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1" w:firstLine="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RZECZPOSPOLITA POLSKA</w:t>
      </w:r>
    </w:p>
    <w:p w14:paraId="12CA24C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6FF1DDF3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WYKONAWCA </w:t>
      </w:r>
    </w:p>
    <w:p w14:paraId="2CDCB68E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Niniejsza oferta zostaje złożona przez: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Style w:val="a"/>
        <w:tblW w:w="925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466"/>
        <w:gridCol w:w="8172"/>
      </w:tblGrid>
      <w:tr w:rsidR="00665DBC" w14:paraId="515BD152" w14:textId="77777777" w:rsidTr="007C6992"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54220E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3CF6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AD51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Wykonawca (y)</w:t>
            </w:r>
          </w:p>
        </w:tc>
      </w:tr>
      <w:tr w:rsidR="00665DBC" w14:paraId="098D2810" w14:textId="77777777" w:rsidTr="007C6992">
        <w:trPr>
          <w:trHeight w:val="881"/>
        </w:trPr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A08E9" w14:textId="46773792" w:rsidR="00665DBC" w:rsidRPr="007C6992" w:rsidRDefault="00DB6137" w:rsidP="00DB6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Style w:val="Odwoanieprzypisukocowego"/>
                <w:rFonts w:ascii="Calibri" w:eastAsia="Calibri" w:hAnsi="Calibri" w:cs="Calibri"/>
                <w:i/>
                <w:color w:val="000000"/>
                <w:sz w:val="22"/>
                <w:szCs w:val="22"/>
              </w:rPr>
              <w:endnoteReference w:id="1"/>
            </w:r>
            <w:r w:rsidRPr="007C6992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AF7B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DD8C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nazwa (firma) wykonawcy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  <w:p w14:paraId="148C11DD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14:paraId="5C960222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kapitał zakładowy …………………    NIP ……………………..</w:t>
            </w:r>
          </w:p>
          <w:p w14:paraId="01DCAAB2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adres Wykonawcy……………………………………………………………………………………..</w:t>
            </w:r>
          </w:p>
        </w:tc>
      </w:tr>
      <w:tr w:rsidR="00665DBC" w14:paraId="29E2713A" w14:textId="77777777" w:rsidTr="007C6992"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6A68A" w14:textId="77777777" w:rsidR="00665DBC" w:rsidRPr="007C6992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6992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vertAlign w:val="superscript"/>
              </w:rPr>
              <w:t>1</w:t>
            </w:r>
            <w:r w:rsidRPr="007C6992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B37F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 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2A3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14:paraId="28144F73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nazwa (firma) Wykonawcy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………………………………………….………………………………</w:t>
            </w:r>
          </w:p>
          <w:p w14:paraId="2E38A627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wpisany do CEIDG             NIP ……………………..</w:t>
            </w:r>
          </w:p>
          <w:p w14:paraId="4E4AE28F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adres zamieszkania Wykonawcy ……………………………………………………..…………..</w:t>
            </w:r>
          </w:p>
        </w:tc>
      </w:tr>
      <w:tr w:rsidR="00665DBC" w14:paraId="4B2E9892" w14:textId="77777777" w:rsidTr="007C6992"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E7969" w14:textId="77777777" w:rsidR="00665DBC" w:rsidRPr="007C6992" w:rsidRDefault="00A2479D" w:rsidP="007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992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</w:t>
            </w:r>
            <w:r w:rsidRPr="007C6992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Pr="007C6992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ABF3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 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7E64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9FF580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6"/>
          <w:szCs w:val="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49A0EE1" w14:textId="77777777" w:rsidR="00665DBC" w:rsidRDefault="00A2479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DANE DO KONTAKTÓW: </w:t>
      </w:r>
    </w:p>
    <w:tbl>
      <w:tblPr>
        <w:tblStyle w:val="a0"/>
        <w:tblW w:w="8788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677"/>
      </w:tblGrid>
      <w:tr w:rsidR="00665DBC" w14:paraId="2F3F914E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D6B5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B918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78A72D2B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3108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5A0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376C6714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C6DA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do korespondencji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7955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3456830B" w14:textId="77777777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42C1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Imię i nazwisko osoby uprawnionej do kontaktów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D3CF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EE047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72EA119" w14:textId="77777777" w:rsidR="00665DBC" w:rsidRDefault="00A2479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Oświadczam, że:</w:t>
      </w:r>
    </w:p>
    <w:p w14:paraId="62E721C2" w14:textId="77777777" w:rsidR="00665DBC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 się z treścią Specyfikacji Istotnych Warunków Zamówienia (SIWZ) oraz wyjaśnieniami i zmianami SIWZ przekazanymi przez Zamawiającego, dla niniejszego zamówienia,</w:t>
      </w:r>
    </w:p>
    <w:p w14:paraId="5806FBF9" w14:textId="77777777" w:rsidR="00665DBC" w:rsidRPr="00662FEE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gwarantuję wykonanie niniejszego zamówienia zgodnie z treścią: SIWZ, wyjaśnień do SIWZ oraz zmian </w:t>
      </w:r>
      <w:r w:rsidRPr="00662FEE">
        <w:rPr>
          <w:rFonts w:ascii="Calibri" w:eastAsia="Calibri" w:hAnsi="Calibri" w:cs="Calibri"/>
          <w:sz w:val="22"/>
          <w:szCs w:val="22"/>
        </w:rPr>
        <w:t xml:space="preserve">SIWZ, </w:t>
      </w:r>
    </w:p>
    <w:p w14:paraId="1EFD59E6" w14:textId="48A1949B" w:rsidR="00665DBC" w:rsidRPr="00662FEE" w:rsidRDefault="00A2479D" w:rsidP="00662FEE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2"/>
        <w:jc w:val="both"/>
        <w:rPr>
          <w:rFonts w:ascii="Calibri" w:eastAsia="Calibri" w:hAnsi="Calibri" w:cs="Calibri"/>
          <w:sz w:val="22"/>
          <w:szCs w:val="22"/>
        </w:rPr>
      </w:pPr>
      <w:r w:rsidRPr="00662FEE">
        <w:rPr>
          <w:rFonts w:ascii="Calibri" w:eastAsia="Calibri" w:hAnsi="Calibri" w:cs="Calibri"/>
          <w:sz w:val="22"/>
          <w:szCs w:val="22"/>
        </w:rPr>
        <w:t>cena mojej oferty za realizację</w:t>
      </w:r>
      <w:r w:rsidR="00662FEE" w:rsidRPr="00662FEE">
        <w:rPr>
          <w:rFonts w:ascii="Calibri" w:eastAsia="Calibri" w:hAnsi="Calibri" w:cs="Calibri"/>
          <w:sz w:val="22"/>
          <w:szCs w:val="22"/>
        </w:rPr>
        <w:t xml:space="preserve"> </w:t>
      </w:r>
      <w:r w:rsidRPr="00662FEE">
        <w:rPr>
          <w:rFonts w:ascii="Calibri" w:eastAsia="Calibri" w:hAnsi="Calibri" w:cs="Calibri"/>
          <w:sz w:val="22"/>
          <w:szCs w:val="22"/>
        </w:rPr>
        <w:t xml:space="preserve">zamówienia wynosi </w:t>
      </w:r>
      <w:r w:rsidRPr="00662FEE">
        <w:rPr>
          <w:rFonts w:ascii="Calibri" w:eastAsia="Calibri" w:hAnsi="Calibri" w:cs="Calibri"/>
          <w:b/>
          <w:sz w:val="22"/>
          <w:szCs w:val="22"/>
        </w:rPr>
        <w:t>……………………………………….</w:t>
      </w:r>
      <w:r w:rsidRPr="00662FEE">
        <w:rPr>
          <w:rFonts w:ascii="Calibri" w:eastAsia="Calibri" w:hAnsi="Calibri" w:cs="Calibri"/>
          <w:sz w:val="22"/>
          <w:szCs w:val="22"/>
        </w:rPr>
        <w:t xml:space="preserve"> </w:t>
      </w:r>
      <w:r w:rsidR="00071466">
        <w:rPr>
          <w:rFonts w:ascii="Calibri" w:eastAsia="Calibri" w:hAnsi="Calibri" w:cs="Calibri"/>
          <w:sz w:val="22"/>
          <w:szCs w:val="22"/>
        </w:rPr>
        <w:t>z</w:t>
      </w:r>
      <w:r w:rsidRPr="00662FEE">
        <w:rPr>
          <w:rFonts w:ascii="Calibri" w:eastAsia="Calibri" w:hAnsi="Calibri" w:cs="Calibri"/>
          <w:sz w:val="22"/>
          <w:szCs w:val="22"/>
        </w:rPr>
        <w:t>ł</w:t>
      </w:r>
      <w:r w:rsidR="00071466">
        <w:rPr>
          <w:rFonts w:ascii="Calibri" w:eastAsia="Calibri" w:hAnsi="Calibri" w:cs="Calibri"/>
          <w:sz w:val="22"/>
          <w:szCs w:val="22"/>
        </w:rPr>
        <w:t xml:space="preserve"> wraz </w:t>
      </w:r>
      <w:r w:rsidR="003501BD">
        <w:rPr>
          <w:rFonts w:ascii="Calibri" w:eastAsia="Calibri" w:hAnsi="Calibri" w:cs="Calibri"/>
          <w:sz w:val="22"/>
          <w:szCs w:val="22"/>
        </w:rPr>
        <w:br/>
      </w:r>
      <w:r w:rsidR="00071466">
        <w:rPr>
          <w:rFonts w:ascii="Calibri" w:eastAsia="Calibri" w:hAnsi="Calibri" w:cs="Calibri"/>
          <w:sz w:val="22"/>
          <w:szCs w:val="22"/>
        </w:rPr>
        <w:t>z podatkiem VAT</w:t>
      </w:r>
    </w:p>
    <w:p w14:paraId="786E893E" w14:textId="77777777" w:rsidR="00665DBC" w:rsidRPr="00662FEE" w:rsidRDefault="00A2479D" w:rsidP="00662FE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Calibri" w:eastAsia="Calibri" w:hAnsi="Calibri" w:cs="Calibri"/>
          <w:sz w:val="22"/>
          <w:szCs w:val="22"/>
        </w:rPr>
      </w:pPr>
      <w:r w:rsidRPr="00662FEE">
        <w:rPr>
          <w:rFonts w:ascii="Calibri" w:eastAsia="Calibri" w:hAnsi="Calibri" w:cs="Calibri"/>
          <w:sz w:val="22"/>
          <w:szCs w:val="22"/>
        </w:rPr>
        <w:t xml:space="preserve">(słownie: </w:t>
      </w:r>
      <w:r w:rsidRPr="00662FEE"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……………………………………………………………………………....</w:t>
      </w:r>
      <w:r w:rsidRPr="00662FEE">
        <w:rPr>
          <w:rFonts w:ascii="Calibri" w:eastAsia="Calibri" w:hAnsi="Calibri" w:cs="Calibri"/>
          <w:sz w:val="22"/>
          <w:szCs w:val="22"/>
        </w:rPr>
        <w:t xml:space="preserve"> złotych), w tym:</w:t>
      </w:r>
    </w:p>
    <w:p w14:paraId="439414AC" w14:textId="77777777" w:rsidR="00665DBC" w:rsidRPr="00662FEE" w:rsidRDefault="00A2479D" w:rsidP="00662FE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Calibri" w:eastAsia="Calibri" w:hAnsi="Calibri" w:cs="Calibri"/>
          <w:sz w:val="22"/>
          <w:szCs w:val="22"/>
        </w:rPr>
      </w:pPr>
      <w:r w:rsidRPr="00662FEE">
        <w:rPr>
          <w:rFonts w:ascii="Calibri" w:eastAsia="Calibri" w:hAnsi="Calibri" w:cs="Calibri"/>
          <w:sz w:val="22"/>
          <w:szCs w:val="22"/>
        </w:rPr>
        <w:t>-  wartość bez podatku VAT: …………………… zł</w:t>
      </w:r>
    </w:p>
    <w:p w14:paraId="22E9DBC9" w14:textId="7D738F76" w:rsidR="00665DBC" w:rsidRPr="00662FEE" w:rsidRDefault="00A2479D" w:rsidP="00662FE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Calibri" w:eastAsia="Calibri" w:hAnsi="Calibri" w:cs="Calibri"/>
          <w:b/>
          <w:sz w:val="22"/>
          <w:szCs w:val="22"/>
        </w:rPr>
      </w:pPr>
      <w:r w:rsidRPr="00662FEE">
        <w:rPr>
          <w:rFonts w:ascii="Calibri" w:eastAsia="Calibri" w:hAnsi="Calibri" w:cs="Calibri"/>
          <w:sz w:val="22"/>
          <w:szCs w:val="22"/>
        </w:rPr>
        <w:t>-  podatek VAT w kwocie: ………………… zł,</w:t>
      </w:r>
      <w:r w:rsidRPr="00662FE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A16492" w14:textId="30FE520C" w:rsidR="00665DBC" w:rsidRPr="00662FEE" w:rsidRDefault="00A2479D" w:rsidP="00F067DE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-2"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2FEE">
        <w:rPr>
          <w:rFonts w:ascii="Calibri" w:eastAsia="Calibri" w:hAnsi="Calibri" w:cs="Calibri"/>
          <w:color w:val="000000"/>
          <w:sz w:val="22"/>
          <w:szCs w:val="22"/>
        </w:rPr>
        <w:t xml:space="preserve">niniejsza oferta jest ważna przez </w:t>
      </w:r>
      <w:r w:rsidRPr="00662FEE">
        <w:rPr>
          <w:rFonts w:ascii="Calibri" w:eastAsia="Calibri" w:hAnsi="Calibri" w:cs="Calibri"/>
          <w:b/>
          <w:color w:val="000000"/>
          <w:sz w:val="22"/>
          <w:szCs w:val="22"/>
        </w:rPr>
        <w:t>60</w:t>
      </w:r>
      <w:r w:rsidRPr="00662FEE">
        <w:rPr>
          <w:rFonts w:ascii="Calibri" w:eastAsia="Calibri" w:hAnsi="Calibri" w:cs="Calibri"/>
          <w:color w:val="000000"/>
          <w:sz w:val="22"/>
          <w:szCs w:val="22"/>
        </w:rPr>
        <w:t xml:space="preserve"> dni, </w:t>
      </w:r>
    </w:p>
    <w:p w14:paraId="4A9BF182" w14:textId="77777777" w:rsidR="00665DBC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akceptuję bez zastrzeżeń warunki umowy przedstawione w pkt. 16 SIWZ i w przypadku wyboru mojej oferty zobowiązuję się zawrzeć umowę w miejscu i terminie wskazanym przez Zamawiającego,</w:t>
      </w:r>
    </w:p>
    <w:p w14:paraId="7B294AB8" w14:textId="273B2E53" w:rsidR="00DB6137" w:rsidRPr="009B4F67" w:rsidRDefault="00DB6137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7"/>
        <w:jc w:val="both"/>
        <w:rPr>
          <w:rFonts w:ascii="Calibri" w:eastAsia="Calibri" w:hAnsi="Calibri" w:cs="Calibri"/>
          <w:sz w:val="22"/>
          <w:szCs w:val="22"/>
        </w:rPr>
      </w:pPr>
      <w:r w:rsidRPr="009B4F67">
        <w:rPr>
          <w:rStyle w:val="Odwoanieprzypisukocowego"/>
          <w:rFonts w:ascii="Calibri" w:eastAsia="Calibri" w:hAnsi="Calibri" w:cs="Calibri"/>
          <w:sz w:val="22"/>
          <w:szCs w:val="22"/>
        </w:rPr>
        <w:t>1</w:t>
      </w:r>
      <w:r w:rsidRPr="009B4F67">
        <w:rPr>
          <w:rFonts w:ascii="Calibri" w:eastAsia="Calibri" w:hAnsi="Calibri" w:cs="Calibri"/>
          <w:sz w:val="22"/>
          <w:szCs w:val="22"/>
        </w:rPr>
        <w:t xml:space="preserve">/ wykonam zamówienia w wymaganym przez Zamawiającego terminie określonym w SIWZ, </w:t>
      </w:r>
    </w:p>
    <w:p w14:paraId="7A247C03" w14:textId="77777777" w:rsidR="00DB6137" w:rsidRPr="007108B3" w:rsidRDefault="00DB6137">
      <w:pPr>
        <w:widowControl w:val="0"/>
        <w:pBdr>
          <w:top w:val="nil"/>
          <w:left w:val="nil"/>
          <w:bottom w:val="nil"/>
          <w:right w:val="nil"/>
          <w:between w:val="nil"/>
        </w:pBdr>
        <w:ind w:left="672" w:firstLine="35"/>
        <w:jc w:val="both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i/>
          <w:sz w:val="22"/>
          <w:szCs w:val="22"/>
        </w:rPr>
        <w:t xml:space="preserve">lub </w:t>
      </w:r>
    </w:p>
    <w:p w14:paraId="4666C734" w14:textId="7DD88F46" w:rsidR="00DB6137" w:rsidRPr="007108B3" w:rsidRDefault="00DB6137" w:rsidP="00216C85">
      <w:pPr>
        <w:widowControl w:val="0"/>
        <w:pBdr>
          <w:top w:val="nil"/>
          <w:left w:val="nil"/>
          <w:bottom w:val="nil"/>
          <w:right w:val="nil"/>
          <w:between w:val="nil"/>
        </w:pBdr>
        <w:ind w:left="672" w:firstLine="35"/>
        <w:jc w:val="both"/>
        <w:rPr>
          <w:rFonts w:asciiTheme="majorHAnsi" w:eastAsia="Calibri" w:hAnsiTheme="majorHAnsi" w:cs="Calibri"/>
          <w:sz w:val="22"/>
          <w:szCs w:val="22"/>
        </w:rPr>
      </w:pPr>
      <w:r w:rsidRPr="007108B3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7108B3">
        <w:rPr>
          <w:rFonts w:ascii="Calibri" w:eastAsia="Calibri" w:hAnsi="Calibri" w:cs="Calibri"/>
          <w:sz w:val="22"/>
          <w:szCs w:val="22"/>
        </w:rPr>
        <w:t xml:space="preserve">/ </w:t>
      </w:r>
      <w:r w:rsidR="00B121A5" w:rsidRPr="007108B3">
        <w:rPr>
          <w:rFonts w:ascii="Calibri" w:eastAsia="Calibri" w:hAnsi="Calibri" w:cs="Calibri"/>
          <w:sz w:val="22"/>
          <w:szCs w:val="22"/>
        </w:rPr>
        <w:t>b</w:t>
      </w:r>
      <w:r w:rsidRPr="007108B3">
        <w:rPr>
          <w:rFonts w:ascii="Calibri" w:eastAsia="Calibri" w:hAnsi="Calibri" w:cs="Calibri"/>
          <w:sz w:val="22"/>
          <w:szCs w:val="22"/>
        </w:rPr>
        <w:t xml:space="preserve">iorąc pod uwagę opis kryterium zawarty w </w:t>
      </w:r>
      <w:r w:rsidRPr="003501BD">
        <w:rPr>
          <w:rFonts w:ascii="Calibri" w:eastAsia="Calibri" w:hAnsi="Calibri" w:cs="Calibri"/>
          <w:sz w:val="22"/>
          <w:szCs w:val="22"/>
        </w:rPr>
        <w:t>pkt 13.1.2.4</w:t>
      </w:r>
      <w:r w:rsidRPr="007108B3">
        <w:rPr>
          <w:rFonts w:ascii="Calibri" w:eastAsia="Calibri" w:hAnsi="Calibri" w:cs="Calibri"/>
          <w:sz w:val="22"/>
          <w:szCs w:val="22"/>
        </w:rPr>
        <w:t xml:space="preserve"> SIWZ, zobowiązuję się, określony </w:t>
      </w:r>
      <w:r w:rsidR="000856A3" w:rsidRPr="007108B3">
        <w:rPr>
          <w:rFonts w:ascii="Calibri" w:eastAsia="Calibri" w:hAnsi="Calibri" w:cs="Calibri"/>
          <w:sz w:val="22"/>
          <w:szCs w:val="22"/>
        </w:rPr>
        <w:br/>
      </w:r>
      <w:r w:rsidRPr="007108B3">
        <w:rPr>
          <w:rFonts w:ascii="Calibri" w:eastAsia="Calibri" w:hAnsi="Calibri" w:cs="Calibri"/>
          <w:sz w:val="22"/>
          <w:szCs w:val="22"/>
        </w:rPr>
        <w:t>w SIWZ termin realizacji zamówienia, skrócić o:</w:t>
      </w:r>
      <w:r w:rsidR="00216C85" w:rsidRPr="007108B3">
        <w:rPr>
          <w:rFonts w:ascii="Calibri" w:eastAsia="Calibri" w:hAnsi="Calibri" w:cs="Calibri"/>
          <w:sz w:val="22"/>
          <w:szCs w:val="22"/>
        </w:rPr>
        <w:t xml:space="preserve">  </w:t>
      </w:r>
      <w:r w:rsidRPr="007108B3">
        <w:rPr>
          <w:rFonts w:ascii="Calibri" w:eastAsia="Calibri" w:hAnsi="Calibri" w:cs="Calibri"/>
          <w:sz w:val="22"/>
          <w:szCs w:val="22"/>
        </w:rPr>
        <w:t xml:space="preserve">1 </w:t>
      </w:r>
      <w:r w:rsidR="00216C85" w:rsidRPr="007108B3">
        <w:rPr>
          <w:rFonts w:asciiTheme="majorHAnsi" w:eastAsia="Calibri" w:hAnsiTheme="majorHAnsi" w:cs="Calibri"/>
          <w:sz w:val="22"/>
          <w:szCs w:val="22"/>
        </w:rPr>
        <w:t>miesiąc</w:t>
      </w:r>
      <w:r w:rsidR="00D04D3C" w:rsidRPr="007108B3">
        <w:rPr>
          <w:rFonts w:asciiTheme="majorHAnsi" w:hAnsiTheme="majorHAnsi"/>
          <w:sz w:val="22"/>
          <w:szCs w:val="22"/>
        </w:rPr>
        <w:t xml:space="preserve"> kalendarzowy</w:t>
      </w:r>
      <w:r w:rsidRPr="007108B3">
        <w:rPr>
          <w:rFonts w:asciiTheme="majorHAnsi" w:eastAsia="Calibri" w:hAnsiTheme="majorHAnsi" w:cs="Calibri"/>
          <w:sz w:val="22"/>
          <w:szCs w:val="22"/>
        </w:rPr>
        <w:t xml:space="preserve"> / 2 </w:t>
      </w:r>
      <w:r w:rsidR="00216C85" w:rsidRPr="007108B3">
        <w:rPr>
          <w:rFonts w:asciiTheme="majorHAnsi" w:eastAsia="Calibri" w:hAnsiTheme="majorHAnsi" w:cs="Calibri"/>
          <w:sz w:val="22"/>
          <w:szCs w:val="22"/>
        </w:rPr>
        <w:t>miesiące</w:t>
      </w:r>
      <w:r w:rsidR="00D04D3C" w:rsidRPr="007108B3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D04D3C" w:rsidRPr="007108B3">
        <w:rPr>
          <w:rFonts w:asciiTheme="majorHAnsi" w:hAnsiTheme="majorHAnsi"/>
          <w:sz w:val="22"/>
          <w:szCs w:val="22"/>
        </w:rPr>
        <w:t>kalendarzowe</w:t>
      </w:r>
      <w:r w:rsidRPr="007108B3">
        <w:rPr>
          <w:rFonts w:asciiTheme="majorHAnsi" w:eastAsia="Calibri" w:hAnsiTheme="majorHAnsi" w:cs="Calibri"/>
          <w:sz w:val="22"/>
          <w:szCs w:val="22"/>
        </w:rPr>
        <w:t xml:space="preserve"> / 3 </w:t>
      </w:r>
      <w:r w:rsidR="00216C85" w:rsidRPr="007108B3">
        <w:rPr>
          <w:rFonts w:asciiTheme="majorHAnsi" w:eastAsia="Calibri" w:hAnsiTheme="majorHAnsi" w:cs="Calibri"/>
          <w:sz w:val="22"/>
          <w:szCs w:val="22"/>
        </w:rPr>
        <w:t xml:space="preserve">miesiące  </w:t>
      </w:r>
      <w:r w:rsidR="00D04D3C" w:rsidRPr="007108B3">
        <w:rPr>
          <w:rFonts w:asciiTheme="majorHAnsi" w:hAnsiTheme="majorHAnsi"/>
          <w:sz w:val="22"/>
          <w:szCs w:val="22"/>
        </w:rPr>
        <w:t>kalendarzowe</w:t>
      </w:r>
      <w:r w:rsidRPr="007108B3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7108B3">
        <w:rPr>
          <w:rFonts w:asciiTheme="majorHAnsi" w:eastAsia="Calibri" w:hAnsiTheme="majorHAnsi" w:cs="Calibri"/>
          <w:sz w:val="22"/>
          <w:szCs w:val="22"/>
          <w:vertAlign w:val="superscript"/>
        </w:rPr>
        <w:t>1</w:t>
      </w:r>
      <w:r w:rsidRPr="007108B3">
        <w:rPr>
          <w:rFonts w:asciiTheme="majorHAnsi" w:eastAsia="Calibri" w:hAnsiTheme="majorHAnsi" w:cs="Calibri"/>
          <w:sz w:val="22"/>
          <w:szCs w:val="22"/>
        </w:rPr>
        <w:t>/</w:t>
      </w:r>
    </w:p>
    <w:p w14:paraId="21ABBFB1" w14:textId="77777777" w:rsidR="00DB6137" w:rsidRDefault="00DB6137">
      <w:pPr>
        <w:widowControl w:val="0"/>
        <w:pBdr>
          <w:top w:val="nil"/>
          <w:left w:val="nil"/>
          <w:bottom w:val="nil"/>
          <w:right w:val="nil"/>
          <w:between w:val="nil"/>
        </w:pBdr>
        <w:ind w:left="423" w:hanging="142"/>
        <w:jc w:val="both"/>
        <w:rPr>
          <w:rFonts w:ascii="Calibri" w:eastAsia="Calibri" w:hAnsi="Calibri" w:cs="Calibri"/>
          <w:color w:val="000000"/>
          <w:sz w:val="8"/>
          <w:szCs w:val="8"/>
        </w:rPr>
      </w:pPr>
      <w:bookmarkStart w:id="4" w:name="_2et92p0" w:colFirst="0" w:colLast="0"/>
      <w:bookmarkEnd w:id="4"/>
    </w:p>
    <w:p w14:paraId="4250CE3D" w14:textId="77777777" w:rsidR="00D66737" w:rsidRDefault="00D66737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54E5BC05" w14:textId="4AAF4E04" w:rsidR="00DB6137" w:rsidRDefault="00DB61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9" w:lineRule="auto"/>
        <w:ind w:left="671" w:hanging="67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Oświadczam, że:</w:t>
      </w:r>
    </w:p>
    <w:p w14:paraId="0C6AFA0A" w14:textId="49349E91" w:rsidR="00665DBC" w:rsidRDefault="00DB61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07" w:hanging="42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tyjcwt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 został wypełniony obowiązek informacyjny przewidziany w art. 13 i 14 RODO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end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wobec osób fizycznych, od których dane osobowe bezpośrednio lub pośrednio zostały pozyskane w celu ubiegania się o udzielenie zamówienia w niniejszym postępowaniu.</w:t>
      </w:r>
    </w:p>
    <w:p w14:paraId="7F070C86" w14:textId="4C2E7C2E" w:rsidR="00665DBC" w:rsidRDefault="007C6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ind w:left="711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w związku z ubieganiem się o udzielenie zamówienia w niniejszym postępowaniu zostały przekazane wyłącznie dane osobowe osób, co do których Wykonawca posiada ważną podstawę prawną ich udostępnienia. </w:t>
      </w:r>
    </w:p>
    <w:p w14:paraId="4C78680A" w14:textId="77777777" w:rsidR="00665DBC" w:rsidRDefault="00A247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spacing w:line="360" w:lineRule="auto"/>
        <w:ind w:left="671" w:hanging="67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Wadium wniesione w formie pieniężnej należy zwrócić na rachunek bankowy nr: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_______________________________________________________________________</w:t>
      </w:r>
    </w:p>
    <w:p w14:paraId="423C2F1C" w14:textId="040C3D3B" w:rsidR="00665DBC" w:rsidRDefault="007C69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</w:t>
      </w:r>
    </w:p>
    <w:p w14:paraId="19E81918" w14:textId="77777777" w:rsidR="00665DBC" w:rsidRPr="006C6535" w:rsidRDefault="00A2479D">
      <w:pPr>
        <w:pBdr>
          <w:top w:val="nil"/>
          <w:left w:val="nil"/>
          <w:bottom w:val="nil"/>
          <w:right w:val="nil"/>
          <w:between w:val="nil"/>
        </w:pBdr>
        <w:ind w:left="282" w:hanging="4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lub</w:t>
      </w:r>
    </w:p>
    <w:p w14:paraId="781771FA" w14:textId="42097F58" w:rsidR="00665DBC" w:rsidRDefault="007C6992">
      <w:pPr>
        <w:pBdr>
          <w:top w:val="nil"/>
          <w:left w:val="nil"/>
          <w:bottom w:val="nil"/>
          <w:right w:val="nil"/>
          <w:between w:val="nil"/>
        </w:pBdr>
        <w:ind w:left="252" w:firstLine="2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postępowania.</w:t>
      </w:r>
    </w:p>
    <w:tbl>
      <w:tblPr>
        <w:tblStyle w:val="a1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675"/>
        <w:gridCol w:w="1771"/>
        <w:gridCol w:w="1772"/>
      </w:tblGrid>
      <w:tr w:rsidR="00665DBC" w14:paraId="5870D3BE" w14:textId="77777777">
        <w:trPr>
          <w:trHeight w:val="261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14:paraId="367C6FDE" w14:textId="49FBC387" w:rsidR="00665DBC" w:rsidRDefault="0021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 w:rsidR="00A2479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p.</w:t>
            </w:r>
          </w:p>
        </w:tc>
        <w:tc>
          <w:tcPr>
            <w:tcW w:w="4675" w:type="dxa"/>
            <w:vMerge w:val="restart"/>
            <w:shd w:val="clear" w:color="auto" w:fill="FFFFFF"/>
            <w:vAlign w:val="center"/>
          </w:tcPr>
          <w:p w14:paraId="5EDC6ECA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shd w:val="clear" w:color="auto" w:fill="FFFFFF"/>
            <w:vAlign w:val="center"/>
          </w:tcPr>
          <w:p w14:paraId="2C0F0CF5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Nazwy plików/folderów</w:t>
            </w:r>
          </w:p>
        </w:tc>
      </w:tr>
      <w:tr w:rsidR="00665DBC" w14:paraId="1D611F19" w14:textId="77777777">
        <w:trPr>
          <w:trHeight w:val="234"/>
        </w:trPr>
        <w:tc>
          <w:tcPr>
            <w:tcW w:w="570" w:type="dxa"/>
            <w:vMerge/>
            <w:shd w:val="clear" w:color="auto" w:fill="FFFFFF"/>
            <w:vAlign w:val="center"/>
          </w:tcPr>
          <w:p w14:paraId="7B77F776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Merge/>
            <w:shd w:val="clear" w:color="auto" w:fill="FFFFFF"/>
            <w:vAlign w:val="center"/>
          </w:tcPr>
          <w:p w14:paraId="445D6918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14:paraId="4E95A80B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</w:t>
            </w:r>
          </w:p>
        </w:tc>
        <w:tc>
          <w:tcPr>
            <w:tcW w:w="1772" w:type="dxa"/>
            <w:shd w:val="clear" w:color="auto" w:fill="FFFFFF"/>
            <w:vAlign w:val="center"/>
          </w:tcPr>
          <w:p w14:paraId="5E5C7E2B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</w:p>
        </w:tc>
      </w:tr>
      <w:tr w:rsidR="00665DBC" w14:paraId="25F35839" w14:textId="77777777">
        <w:trPr>
          <w:trHeight w:val="364"/>
        </w:trPr>
        <w:tc>
          <w:tcPr>
            <w:tcW w:w="570" w:type="dxa"/>
            <w:vAlign w:val="center"/>
          </w:tcPr>
          <w:p w14:paraId="31F2D601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4C08A89F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339C7D0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AB32731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65DBC" w14:paraId="167A03A3" w14:textId="77777777">
        <w:trPr>
          <w:trHeight w:val="364"/>
        </w:trPr>
        <w:tc>
          <w:tcPr>
            <w:tcW w:w="570" w:type="dxa"/>
            <w:vAlign w:val="center"/>
          </w:tcPr>
          <w:p w14:paraId="038C4FE3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38E16E63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B54AB46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3A3B7811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1EA476C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3dy6vkm" w:colFirst="0" w:colLast="0"/>
      <w:bookmarkEnd w:id="6"/>
    </w:p>
    <w:p w14:paraId="73C2F7D0" w14:textId="7022FC5E" w:rsidR="00665DBC" w:rsidRDefault="007C69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nie zamierzam(y) powierzać do </w:t>
      </w:r>
      <w:proofErr w:type="spellStart"/>
      <w:r w:rsidR="00A2479D">
        <w:rPr>
          <w:rFonts w:ascii="Calibri" w:eastAsia="Calibri" w:hAnsi="Calibri" w:cs="Calibri"/>
          <w:color w:val="000000"/>
          <w:sz w:val="22"/>
          <w:szCs w:val="22"/>
        </w:rPr>
        <w:t>podwykonania</w:t>
      </w:r>
      <w:proofErr w:type="spellEnd"/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 żadnej części robót</w:t>
      </w:r>
    </w:p>
    <w:p w14:paraId="19A9D0E3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left="-2"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lub</w:t>
      </w:r>
    </w:p>
    <w:p w14:paraId="22BF64B7" w14:textId="58AE628A" w:rsidR="00665DBC" w:rsidRDefault="007C6992">
      <w:pPr>
        <w:pBdr>
          <w:top w:val="nil"/>
          <w:left w:val="nil"/>
          <w:bottom w:val="nil"/>
          <w:right w:val="nil"/>
          <w:between w:val="nil"/>
        </w:pBdr>
        <w:ind w:left="-2"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7" w:name="_1t3h5sf" w:colFirst="0" w:colLast="0"/>
      <w:bookmarkEnd w:id="7"/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następujące części robót zamierzam(y) powierzyć następującym podwykonawcom: </w:t>
      </w:r>
    </w:p>
    <w:tbl>
      <w:tblPr>
        <w:tblStyle w:val="a2"/>
        <w:tblW w:w="8793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649"/>
        <w:gridCol w:w="4570"/>
      </w:tblGrid>
      <w:tr w:rsidR="00665DBC" w14:paraId="74530F25" w14:textId="77777777">
        <w:tc>
          <w:tcPr>
            <w:tcW w:w="574" w:type="dxa"/>
            <w:shd w:val="clear" w:color="auto" w:fill="FFFFFF"/>
            <w:vAlign w:val="center"/>
          </w:tcPr>
          <w:p w14:paraId="23878890" w14:textId="4F955D1A" w:rsidR="00665DBC" w:rsidRDefault="0021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 w:rsidR="00A2479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p.</w:t>
            </w:r>
          </w:p>
        </w:tc>
        <w:tc>
          <w:tcPr>
            <w:tcW w:w="3649" w:type="dxa"/>
            <w:shd w:val="clear" w:color="auto" w:fill="FFFFFF"/>
            <w:vAlign w:val="center"/>
          </w:tcPr>
          <w:p w14:paraId="218ECC1D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Część robót powierzonych</w:t>
            </w:r>
          </w:p>
        </w:tc>
        <w:tc>
          <w:tcPr>
            <w:tcW w:w="4570" w:type="dxa"/>
            <w:shd w:val="clear" w:color="auto" w:fill="FFFFFF"/>
            <w:vAlign w:val="center"/>
          </w:tcPr>
          <w:p w14:paraId="75DE072A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 podwykonawców</w:t>
            </w:r>
          </w:p>
          <w:p w14:paraId="7E39392A" w14:textId="4C4A3B86" w:rsidR="006A00D6" w:rsidRDefault="006A00D6" w:rsidP="006A0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(o ile są znani)</w:t>
            </w:r>
          </w:p>
        </w:tc>
      </w:tr>
      <w:tr w:rsidR="00665DBC" w14:paraId="5BBEC773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3178E744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064CFA0B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52211F68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65DBC" w14:paraId="7EEBFC15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40F66B7B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48862C51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5E5F0913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2B8F473" w14:textId="77777777" w:rsidR="00665DBC" w:rsidRPr="009B4F67" w:rsidRDefault="00665DBC" w:rsidP="00E66C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ind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182978FC" w14:textId="74EB595A" w:rsidR="00216C85" w:rsidRPr="009B4F67" w:rsidRDefault="00A2479D" w:rsidP="00662FEE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284"/>
          <w:tab w:val="left" w:pos="426"/>
        </w:tabs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Integralną część niniejszej oferty stanowi</w:t>
      </w:r>
      <w:r w:rsidR="00662FEE" w:rsidRPr="009B4F67">
        <w:rPr>
          <w:rFonts w:ascii="Calibri" w:eastAsia="Calibri" w:hAnsi="Calibri" w:cs="Calibri"/>
          <w:sz w:val="22"/>
          <w:szCs w:val="22"/>
        </w:rPr>
        <w:t xml:space="preserve"> </w:t>
      </w:r>
      <w:r w:rsidR="00541C67" w:rsidRPr="009B4F67">
        <w:rPr>
          <w:rFonts w:ascii="Calibri" w:eastAsia="Calibri" w:hAnsi="Calibri" w:cs="Calibri"/>
          <w:b/>
          <w:bCs/>
          <w:sz w:val="22"/>
          <w:szCs w:val="22"/>
        </w:rPr>
        <w:t>Wykaz cen</w:t>
      </w:r>
      <w:r w:rsidR="00541C67" w:rsidRPr="009B4F67">
        <w:rPr>
          <w:rFonts w:ascii="Calibri" w:eastAsia="Calibri" w:hAnsi="Calibri" w:cs="Calibri"/>
          <w:sz w:val="22"/>
          <w:szCs w:val="22"/>
        </w:rPr>
        <w:t>;</w:t>
      </w:r>
    </w:p>
    <w:p w14:paraId="1D2536A3" w14:textId="77777777" w:rsidR="00665DBC" w:rsidRDefault="00665DBC" w:rsidP="009B4F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4042AC" w14:textId="1DC05442" w:rsidR="00EE77FF" w:rsidRPr="00EE77FF" w:rsidRDefault="00EE77FF" w:rsidP="00EE77F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 W</w:t>
      </w:r>
      <w:r w:rsidRPr="00EE77FF">
        <w:rPr>
          <w:rFonts w:ascii="Calibri" w:eastAsia="Calibri" w:hAnsi="Calibri" w:cs="Calibri"/>
          <w:color w:val="000000"/>
          <w:sz w:val="22"/>
          <w:szCs w:val="22"/>
        </w:rPr>
        <w:t xml:space="preserve">skazuję w tabeli dane bezpłatnych i ogólnodostępnych baz danych, umożliwiające dostęp do odpisu lub informacji z Krajowego Rejestru Sądowego, Centralnej Ewidencji i Informacji </w:t>
      </w:r>
      <w:r w:rsidR="003501BD">
        <w:rPr>
          <w:rFonts w:ascii="Calibri" w:eastAsia="Calibri" w:hAnsi="Calibri" w:cs="Calibri"/>
          <w:color w:val="000000"/>
          <w:sz w:val="22"/>
          <w:szCs w:val="22"/>
        </w:rPr>
        <w:br/>
        <w:t>o D</w:t>
      </w:r>
      <w:r w:rsidRPr="00EE77FF">
        <w:rPr>
          <w:rFonts w:ascii="Calibri" w:eastAsia="Calibri" w:hAnsi="Calibri" w:cs="Calibri"/>
          <w:color w:val="000000"/>
          <w:sz w:val="22"/>
          <w:szCs w:val="22"/>
        </w:rPr>
        <w:t xml:space="preserve">ziałalności Gospodarczej lub innego właściwego rejestru: 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259"/>
        <w:gridCol w:w="4958"/>
      </w:tblGrid>
      <w:tr w:rsidR="00EE77FF" w:rsidRPr="00EE77FF" w14:paraId="21BD6D12" w14:textId="77777777" w:rsidTr="00EE77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8651" w14:textId="047D9172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D18D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>Nazwa lub rodzaj</w:t>
            </w:r>
          </w:p>
          <w:p w14:paraId="345BFF71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>oświadczenia lub dokumentu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5736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 xml:space="preserve">Określenie sposobu i miejsca, </w:t>
            </w:r>
          </w:p>
          <w:p w14:paraId="26157F32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>umożliwiające uzyskanie oświadczenia lub dokumentu</w:t>
            </w:r>
          </w:p>
        </w:tc>
      </w:tr>
      <w:tr w:rsidR="00EE77FF" w:rsidRPr="00EE77FF" w14:paraId="104986C1" w14:textId="77777777" w:rsidTr="00EE77FF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FF16" w14:textId="53C80424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EDFE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4FC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E77FF" w:rsidRPr="00EE77FF" w14:paraId="7D3E448F" w14:textId="77777777" w:rsidTr="00EE77FF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5E38" w14:textId="3B53C965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8ED1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729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7773B7B" w14:textId="77777777" w:rsidR="00EE77FF" w:rsidRDefault="00EE77FF" w:rsidP="00EE77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37ADD89E" w14:textId="17807E3A" w:rsidR="00665DBC" w:rsidRDefault="00A2479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Załącznikami do oferty są:</w:t>
      </w:r>
    </w:p>
    <w:p w14:paraId="77761340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Oświadczenie wykonawcy o spełnieniu warunków udziału w postępowaniu;</w:t>
      </w:r>
    </w:p>
    <w:p w14:paraId="07CD82BA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Oświadczenie o braku podstaw do wykluczenia;</w:t>
      </w:r>
    </w:p>
    <w:p w14:paraId="721CD270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Wykaz robót budowlanych oraz dowody potwierdzające, czy roboty te zostały wykonane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sposób należyty oraz wskazujących, czy zostały wykonane zgodnie z zasadami sztuki budowlanej i prawidłowo ukończone;</w:t>
      </w:r>
    </w:p>
    <w:p w14:paraId="56C20DB8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Wykaz osób, które będą uczestniczyć w wykonywaniu zamówienia;</w:t>
      </w:r>
    </w:p>
    <w:p w14:paraId="6D952F92" w14:textId="1C50A344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Dla osoby wskazanej w Wykazie osób, będącej pełnić funkcję Kierownika budowy</w:t>
      </w:r>
      <w:r w:rsidR="00D66737">
        <w:rPr>
          <w:rFonts w:ascii="Calibri" w:eastAsia="Calibri" w:hAnsi="Calibri" w:cs="Calibri"/>
          <w:color w:val="000000"/>
          <w:sz w:val="22"/>
          <w:szCs w:val="22"/>
        </w:rPr>
        <w:t xml:space="preserve"> oraz kierowników robót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0F4EEB2E" w14:textId="77777777" w:rsidR="00323A9E" w:rsidRDefault="00323A9E" w:rsidP="00323A9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6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dokument potwierdzający nadanie uprawnień budowlanych,</w:t>
      </w:r>
    </w:p>
    <w:p w14:paraId="7623CA86" w14:textId="43CE947D" w:rsidR="00323A9E" w:rsidRPr="00AF5CB9" w:rsidRDefault="00323A9E" w:rsidP="00AF5CB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6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dokument potwierdzający przynależność</w:t>
      </w:r>
      <w:r w:rsidR="00AF5CB9">
        <w:rPr>
          <w:rFonts w:ascii="Calibri" w:eastAsia="Calibri" w:hAnsi="Calibri" w:cs="Calibri"/>
          <w:color w:val="000000"/>
          <w:sz w:val="22"/>
          <w:szCs w:val="22"/>
        </w:rPr>
        <w:t xml:space="preserve"> do izby inżynierów budownictwa</w:t>
      </w:r>
      <w:r w:rsidRPr="00AF5CB9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561D5C0F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Dokument potwierdzający, że Wykonawca jest ubezpieczony od odpowiedzialności cywilnej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zakresie prowadzonej działalności związanej z przedmiotem zamówienia;</w:t>
      </w:r>
    </w:p>
    <w:p w14:paraId="19E48956" w14:textId="77777777" w:rsidR="00323A9E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Aktualny odpis z właściwego rejestru,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Aktualny odpis z centralnej ewidencji i informacji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działalności gospodarczej;</w:t>
      </w:r>
    </w:p>
    <w:p w14:paraId="04D66D50" w14:textId="77777777" w:rsidR="00323A9E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B121A5">
        <w:rPr>
          <w:rFonts w:asciiTheme="majorHAnsi" w:eastAsia="Calibri" w:hAnsiTheme="majorHAnsi" w:cs="Calibri"/>
          <w:color w:val="000000"/>
          <w:sz w:val="22"/>
          <w:szCs w:val="22"/>
        </w:rPr>
        <w:t>Aktualne zaświadczenie właściwego naczelnika urzędu skarbowego;</w:t>
      </w:r>
    </w:p>
    <w:p w14:paraId="0A1C8FAC" w14:textId="77777777" w:rsidR="00323A9E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Aktualne zaświadczenia właściwego oddziału Zakładu Ubezpieczeń Społecznych lub Kasy Rolniczego Ubezpieczenia Społecznego;</w:t>
      </w:r>
    </w:p>
    <w:p w14:paraId="65322A43" w14:textId="77777777" w:rsidR="00323A9E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Aktualną 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>Informacj</w:t>
      </w:r>
      <w:r>
        <w:rPr>
          <w:rFonts w:ascii="Calibri" w:eastAsia="Calibri" w:hAnsi="Calibri" w:cs="Calibri"/>
          <w:color w:val="000000"/>
          <w:sz w:val="22"/>
          <w:szCs w:val="22"/>
        </w:rPr>
        <w:t>ę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 xml:space="preserve"> banku lub spółdzielczej kasy oszczędnościowo </w:t>
      </w:r>
      <w:r>
        <w:rPr>
          <w:rFonts w:ascii="Calibri" w:eastAsia="Calibri" w:hAnsi="Calibri" w:cs="Calibri"/>
          <w:color w:val="000000"/>
          <w:sz w:val="22"/>
          <w:szCs w:val="22"/>
        </w:rPr>
        <w:t>–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 xml:space="preserve"> kredytowej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 w:rsidRPr="007B10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D9B6D9F" w14:textId="77777777" w:rsidR="00323A9E" w:rsidRPr="007B10D2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Aktualna informację z Krajowego Rejestru Karnego; </w:t>
      </w:r>
      <w:r w:rsidRPr="007B10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</w:t>
      </w:r>
    </w:p>
    <w:p w14:paraId="4B1F0E2F" w14:textId="77777777" w:rsidR="00323A9E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 Dowód wniesienia wadium - ………………;</w:t>
      </w:r>
    </w:p>
    <w:p w14:paraId="01700D33" w14:textId="77777777" w:rsidR="00323A9E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 Pełnomocnictwo wykonawców wspólnie ubiegających się o udzielenie zamówienia;</w:t>
      </w:r>
    </w:p>
    <w:p w14:paraId="42B71520" w14:textId="6D7A1AA2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/Pisemne zobowiązan</w:t>
      </w:r>
      <w:r w:rsidR="003D6715"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e innych podmiotów ……………………..</w:t>
      </w:r>
    </w:p>
    <w:p w14:paraId="04B23DED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</w:t>
      </w:r>
    </w:p>
    <w:p w14:paraId="13EDDF6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left="890" w:hanging="463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7A0DA1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0DBD3D6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C5AA20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C065528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9FDDA57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AAE0A5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1D01B3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7B15590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92C58E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F66FC82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543072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775849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E456C54" w14:textId="77777777" w:rsidR="00BD3262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sectPr w:rsidR="00BD32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726D25AB" w14:textId="3E52ADCC" w:rsidR="00665DBC" w:rsidRPr="00DB6137" w:rsidRDefault="00A2479D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lastRenderedPageBreak/>
        <w:t xml:space="preserve">Załącznik nr </w:t>
      </w:r>
      <w:r w:rsidR="006E451D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1</w:t>
      </w: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a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– Wzór Wykazu </w:t>
      </w:r>
      <w:r w:rsidRPr="009B4F67">
        <w:rPr>
          <w:rFonts w:ascii="Calibri" w:eastAsia="Calibri" w:hAnsi="Calibri" w:cs="Calibri"/>
          <w:sz w:val="18"/>
          <w:szCs w:val="18"/>
          <w:u w:val="single"/>
        </w:rPr>
        <w:t xml:space="preserve">cen </w:t>
      </w:r>
    </w:p>
    <w:p w14:paraId="604AF898" w14:textId="77777777" w:rsidR="00665DBC" w:rsidRDefault="00A2479D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372FD994" w14:textId="77777777" w:rsidR="00665DBC" w:rsidRPr="009B4F67" w:rsidRDefault="00A2479D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Dot. zamówienia pn.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41BACDFE" w14:textId="64BFD136" w:rsidR="00665DBC" w:rsidRPr="009B4F67" w:rsidRDefault="00B067A4" w:rsidP="00541C6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„</w:t>
      </w:r>
      <w:r w:rsidR="00F067DE" w:rsidRPr="00F067DE">
        <w:rPr>
          <w:rFonts w:ascii="Calibri" w:eastAsia="Calibri" w:hAnsi="Calibri" w:cs="Calibri"/>
          <w:b/>
          <w:sz w:val="22"/>
          <w:szCs w:val="22"/>
        </w:rPr>
        <w:t>Budowa pompowni III stopnia w Łochowie</w:t>
      </w:r>
      <w:r w:rsidR="00F067DE">
        <w:rPr>
          <w:rFonts w:ascii="Calibri" w:eastAsia="Calibri" w:hAnsi="Calibri" w:cs="Calibri"/>
          <w:b/>
          <w:sz w:val="22"/>
          <w:szCs w:val="22"/>
        </w:rPr>
        <w:t>”</w:t>
      </w:r>
    </w:p>
    <w:p w14:paraId="367D7133" w14:textId="7AEE90E3" w:rsidR="00665DBC" w:rsidRPr="009B4F67" w:rsidRDefault="00A2479D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>Znak sprawy</w:t>
      </w:r>
      <w:r w:rsidRPr="00786637">
        <w:rPr>
          <w:rFonts w:ascii="Calibri" w:eastAsia="Calibri" w:hAnsi="Calibri" w:cs="Calibri"/>
          <w:sz w:val="22"/>
          <w:szCs w:val="22"/>
        </w:rPr>
        <w:t xml:space="preserve">: </w:t>
      </w:r>
      <w:r w:rsidR="007F6F5C" w:rsidRPr="00786637">
        <w:rPr>
          <w:rFonts w:ascii="Calibri" w:eastAsia="Calibri" w:hAnsi="Calibri" w:cs="Calibri"/>
          <w:b/>
          <w:sz w:val="22"/>
          <w:szCs w:val="22"/>
        </w:rPr>
        <w:t>ZP</w:t>
      </w:r>
      <w:r w:rsidR="00C72324" w:rsidRPr="00786637">
        <w:rPr>
          <w:rFonts w:ascii="Calibri" w:eastAsia="Calibri" w:hAnsi="Calibri" w:cs="Calibri"/>
          <w:b/>
          <w:sz w:val="22"/>
          <w:szCs w:val="22"/>
        </w:rPr>
        <w:t>/</w:t>
      </w:r>
      <w:r w:rsidR="009E5AC0">
        <w:rPr>
          <w:rFonts w:ascii="Calibri" w:eastAsia="Calibri" w:hAnsi="Calibri" w:cs="Calibri"/>
          <w:b/>
          <w:sz w:val="22"/>
          <w:szCs w:val="22"/>
        </w:rPr>
        <w:t>97</w:t>
      </w:r>
      <w:r w:rsidR="00FC3DA4" w:rsidRPr="00786637">
        <w:rPr>
          <w:rFonts w:ascii="Calibri" w:eastAsia="Calibri" w:hAnsi="Calibri" w:cs="Calibri"/>
          <w:b/>
          <w:sz w:val="22"/>
          <w:szCs w:val="22"/>
        </w:rPr>
        <w:t>-NS</w:t>
      </w:r>
      <w:r w:rsidR="00C72324" w:rsidRPr="009B4F67">
        <w:rPr>
          <w:rFonts w:ascii="Calibri" w:eastAsia="Calibri" w:hAnsi="Calibri" w:cs="Calibri"/>
          <w:b/>
          <w:sz w:val="22"/>
          <w:szCs w:val="22"/>
        </w:rPr>
        <w:t>/</w:t>
      </w:r>
      <w:r w:rsidR="007F6F5C" w:rsidRPr="009B4F67">
        <w:rPr>
          <w:rFonts w:ascii="Calibri" w:eastAsia="Calibri" w:hAnsi="Calibri" w:cs="Calibri"/>
          <w:b/>
          <w:sz w:val="22"/>
          <w:szCs w:val="22"/>
        </w:rPr>
        <w:t>202</w:t>
      </w:r>
      <w:r w:rsidR="00F067DE">
        <w:rPr>
          <w:rFonts w:ascii="Calibri" w:eastAsia="Calibri" w:hAnsi="Calibri" w:cs="Calibri"/>
          <w:b/>
          <w:sz w:val="22"/>
          <w:szCs w:val="22"/>
        </w:rPr>
        <w:t>2</w:t>
      </w:r>
    </w:p>
    <w:p w14:paraId="056C88E6" w14:textId="77777777" w:rsidR="00665DBC" w:rsidRDefault="00665DBC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bookmarkStart w:id="9" w:name="_GoBack"/>
      <w:bookmarkEnd w:id="9"/>
    </w:p>
    <w:p w14:paraId="2FCC8B17" w14:textId="3FE58C7A" w:rsidR="00665DBC" w:rsidRDefault="003D6715" w:rsidP="00541C6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CY: </w:t>
      </w:r>
      <w:r w:rsidR="00A2479D">
        <w:rPr>
          <w:rFonts w:ascii="Calibri" w:eastAsia="Calibri" w:hAnsi="Calibri" w:cs="Calibri"/>
          <w:b/>
          <w:color w:val="000000"/>
          <w:sz w:val="22"/>
          <w:szCs w:val="22"/>
        </w:rPr>
        <w:t>Zakład Wodociągów i Usług Komunalnych Sp. z o.o.</w:t>
      </w:r>
    </w:p>
    <w:p w14:paraId="5500B949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ul. Betonowa 1B, 86-005 Białe Błota woj. kujawsko-pomorskie,</w:t>
      </w:r>
    </w:p>
    <w:p w14:paraId="17D10DBF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RZECZPOSPOLITA POLSKA</w:t>
      </w:r>
    </w:p>
    <w:p w14:paraId="4A09254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5BE7631D" w14:textId="0DF65CCC" w:rsidR="00665DBC" w:rsidRDefault="00BD3262" w:rsidP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Style w:val="Odwoanieprzypisukocowego"/>
          <w:rFonts w:ascii="Calibri" w:eastAsia="Calibri" w:hAnsi="Calibri" w:cs="Calibri"/>
          <w:color w:val="000000"/>
          <w:sz w:val="22"/>
          <w:szCs w:val="22"/>
        </w:rPr>
        <w:endnoteReference w:id="3"/>
      </w:r>
      <w:r w:rsidR="00D55388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Style w:val="a4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716"/>
      </w:tblGrid>
      <w:tr w:rsidR="00042507" w14:paraId="1E9A1B37" w14:textId="77777777" w:rsidTr="00042507">
        <w:tc>
          <w:tcPr>
            <w:tcW w:w="644" w:type="dxa"/>
            <w:vAlign w:val="center"/>
          </w:tcPr>
          <w:p w14:paraId="56D23F54" w14:textId="6ED68D41" w:rsidR="0004250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</w:t>
            </w:r>
            <w:r w:rsidRPr="0004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p.</w:t>
            </w:r>
          </w:p>
        </w:tc>
        <w:tc>
          <w:tcPr>
            <w:tcW w:w="8716" w:type="dxa"/>
            <w:vAlign w:val="center"/>
          </w:tcPr>
          <w:p w14:paraId="6E6FCB42" w14:textId="77777777" w:rsidR="00042507" w:rsidRPr="0004250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4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albo imię i nazwisko Wykonawcy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04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/Wykonawcy wspólnie ubiegającego się o udzielenie zamówienia</w:t>
            </w:r>
          </w:p>
          <w:p w14:paraId="5AD453A7" w14:textId="51D59CCF" w:rsidR="0004250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4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tr w:rsidR="00665DBC" w14:paraId="70995677" w14:textId="77777777" w:rsidTr="00042507">
        <w:tc>
          <w:tcPr>
            <w:tcW w:w="644" w:type="dxa"/>
          </w:tcPr>
          <w:p w14:paraId="1912D5E3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6" w:type="dxa"/>
          </w:tcPr>
          <w:p w14:paraId="02A43531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434824BB" w14:textId="77777777" w:rsidTr="00042507">
        <w:tc>
          <w:tcPr>
            <w:tcW w:w="644" w:type="dxa"/>
          </w:tcPr>
          <w:p w14:paraId="4596FFE1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6" w:type="dxa"/>
          </w:tcPr>
          <w:p w14:paraId="4CE333D4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CB1C076" w14:textId="77777777" w:rsidR="00665DBC" w:rsidRDefault="00665DB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AE122D1" w14:textId="421C0DE9" w:rsidR="00665DBC" w:rsidRDefault="00F067DE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WYKAZ CEN</w:t>
      </w:r>
    </w:p>
    <w:tbl>
      <w:tblPr>
        <w:tblW w:w="942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9"/>
        <w:gridCol w:w="6653"/>
        <w:gridCol w:w="14"/>
        <w:gridCol w:w="2154"/>
      </w:tblGrid>
      <w:tr w:rsidR="00F067DE" w:rsidRPr="00F067DE" w14:paraId="70C1F851" w14:textId="77777777" w:rsidTr="00766481">
        <w:trPr>
          <w:tblHeader/>
        </w:trPr>
        <w:tc>
          <w:tcPr>
            <w:tcW w:w="603" w:type="dxa"/>
            <w:gridSpan w:val="2"/>
            <w:shd w:val="clear" w:color="auto" w:fill="D9D9D9"/>
            <w:vAlign w:val="center"/>
          </w:tcPr>
          <w:p w14:paraId="69ECAB5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3776B84C" w14:textId="77777777" w:rsidR="00F067DE" w:rsidRPr="00F067DE" w:rsidRDefault="00F067DE" w:rsidP="00F067DE">
            <w:pPr>
              <w:ind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067DE">
              <w:rPr>
                <w:rFonts w:ascii="Calibri" w:eastAsia="Calibri" w:hAnsi="Calibri" w:cs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2154" w:type="dxa"/>
            <w:shd w:val="clear" w:color="auto" w:fill="D9D9D9"/>
            <w:vAlign w:val="center"/>
          </w:tcPr>
          <w:p w14:paraId="6089073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067DE">
              <w:rPr>
                <w:rFonts w:ascii="Calibri" w:eastAsia="Calibri" w:hAnsi="Calibri" w:cs="Calibri"/>
                <w:b/>
                <w:sz w:val="20"/>
                <w:szCs w:val="20"/>
              </w:rPr>
              <w:t>CENA</w:t>
            </w:r>
          </w:p>
          <w:p w14:paraId="03E6870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067DE">
              <w:rPr>
                <w:rFonts w:ascii="Calibri" w:eastAsia="Calibri" w:hAnsi="Calibri" w:cs="Calibri"/>
                <w:b/>
                <w:sz w:val="20"/>
                <w:szCs w:val="20"/>
              </w:rPr>
              <w:t>BEZ PODATKU VAT</w:t>
            </w:r>
          </w:p>
          <w:p w14:paraId="3DD6B3F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067DE">
              <w:rPr>
                <w:rFonts w:ascii="Calibri" w:eastAsia="Calibri" w:hAnsi="Calibri" w:cs="Calibri"/>
                <w:b/>
                <w:sz w:val="20"/>
                <w:szCs w:val="20"/>
              </w:rPr>
              <w:t>[PLN]</w:t>
            </w:r>
          </w:p>
        </w:tc>
      </w:tr>
      <w:tr w:rsidR="00F067DE" w:rsidRPr="00F067DE" w14:paraId="6FF17F56" w14:textId="77777777" w:rsidTr="00766481">
        <w:trPr>
          <w:tblHeader/>
        </w:trPr>
        <w:tc>
          <w:tcPr>
            <w:tcW w:w="603" w:type="dxa"/>
            <w:gridSpan w:val="2"/>
            <w:shd w:val="clear" w:color="auto" w:fill="D9D9D9"/>
            <w:vAlign w:val="center"/>
          </w:tcPr>
          <w:p w14:paraId="5C603E79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i/>
                <w:color w:val="000000"/>
                <w:sz w:val="10"/>
                <w:szCs w:val="10"/>
              </w:rPr>
            </w:pPr>
            <w:r w:rsidRPr="00F067DE">
              <w:rPr>
                <w:rFonts w:ascii="Calibri" w:eastAsia="Calibri" w:hAnsi="Calibri" w:cs="Calibri"/>
                <w:i/>
                <w:color w:val="000000"/>
                <w:sz w:val="10"/>
                <w:szCs w:val="10"/>
              </w:rPr>
              <w:t>1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73499C51" w14:textId="77777777" w:rsidR="00F067DE" w:rsidRPr="00F067DE" w:rsidRDefault="00F067DE" w:rsidP="00F067DE">
            <w:pPr>
              <w:jc w:val="center"/>
              <w:rPr>
                <w:rFonts w:ascii="Calibri" w:eastAsia="Calibri" w:hAnsi="Calibri" w:cs="Calibri"/>
                <w:i/>
                <w:sz w:val="10"/>
                <w:szCs w:val="10"/>
              </w:rPr>
            </w:pPr>
            <w:r w:rsidRPr="00F067DE">
              <w:rPr>
                <w:rFonts w:ascii="Calibri" w:eastAsia="Calibri" w:hAnsi="Calibri" w:cs="Calibri"/>
                <w:i/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D9D9D9"/>
            <w:vAlign w:val="center"/>
          </w:tcPr>
          <w:p w14:paraId="69FED2FF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i/>
                <w:sz w:val="10"/>
                <w:szCs w:val="10"/>
              </w:rPr>
            </w:pPr>
            <w:r w:rsidRPr="00F067DE">
              <w:rPr>
                <w:rFonts w:ascii="Calibri" w:eastAsia="Calibri" w:hAnsi="Calibri" w:cs="Calibri"/>
                <w:i/>
                <w:sz w:val="10"/>
                <w:szCs w:val="10"/>
              </w:rPr>
              <w:t>3</w:t>
            </w:r>
          </w:p>
        </w:tc>
      </w:tr>
      <w:tr w:rsidR="00F067DE" w:rsidRPr="00F067DE" w14:paraId="3C7A2B05" w14:textId="77777777" w:rsidTr="00766481">
        <w:tc>
          <w:tcPr>
            <w:tcW w:w="9424" w:type="dxa"/>
            <w:gridSpan w:val="5"/>
            <w:shd w:val="clear" w:color="auto" w:fill="D9D9D9"/>
          </w:tcPr>
          <w:p w14:paraId="1EAF0C5E" w14:textId="77777777" w:rsidR="00F067DE" w:rsidRPr="00F067DE" w:rsidRDefault="00F067DE" w:rsidP="00F067DE">
            <w:pPr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4536"/>
                <w:tab w:val="left" w:pos="5953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BUDYNEK POMPOWNI III STOPNIA</w:t>
            </w:r>
          </w:p>
        </w:tc>
      </w:tr>
      <w:tr w:rsidR="00F067DE" w:rsidRPr="00F067DE" w14:paraId="624B8653" w14:textId="77777777" w:rsidTr="00766481">
        <w:tc>
          <w:tcPr>
            <w:tcW w:w="603" w:type="dxa"/>
            <w:gridSpan w:val="2"/>
            <w:shd w:val="clear" w:color="auto" w:fill="D9D9D9"/>
          </w:tcPr>
          <w:p w14:paraId="35D1337C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35B0FFA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ROBOTY BUDOWLANE</w:t>
            </w:r>
          </w:p>
        </w:tc>
      </w:tr>
      <w:tr w:rsidR="00F067DE" w:rsidRPr="00F067DE" w14:paraId="0DFA45FF" w14:textId="77777777" w:rsidTr="00766481">
        <w:tc>
          <w:tcPr>
            <w:tcW w:w="603" w:type="dxa"/>
            <w:gridSpan w:val="2"/>
            <w:shd w:val="clear" w:color="auto" w:fill="D9D9D9"/>
          </w:tcPr>
          <w:p w14:paraId="066CF8E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1D951B65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Roboty ziemne (wykonanie wykopów, odwodnienie wykopów, zasypanie wykopów, wywóz urobku)</w:t>
            </w:r>
          </w:p>
        </w:tc>
        <w:tc>
          <w:tcPr>
            <w:tcW w:w="2154" w:type="dxa"/>
          </w:tcPr>
          <w:p w14:paraId="7C48BFFD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33240252" w14:textId="77777777" w:rsidTr="00766481">
        <w:tc>
          <w:tcPr>
            <w:tcW w:w="603" w:type="dxa"/>
            <w:gridSpan w:val="2"/>
            <w:shd w:val="clear" w:color="auto" w:fill="D9D9D9"/>
          </w:tcPr>
          <w:p w14:paraId="555C0F7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47CB3608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konstrukcji betonowych i żelbetowych</w:t>
            </w:r>
          </w:p>
        </w:tc>
        <w:tc>
          <w:tcPr>
            <w:tcW w:w="2154" w:type="dxa"/>
          </w:tcPr>
          <w:p w14:paraId="59E4A1E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312174DF" w14:textId="77777777" w:rsidTr="00766481">
        <w:tc>
          <w:tcPr>
            <w:tcW w:w="603" w:type="dxa"/>
            <w:gridSpan w:val="2"/>
            <w:shd w:val="clear" w:color="auto" w:fill="D9D9D9"/>
          </w:tcPr>
          <w:p w14:paraId="0779D0BF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6749D167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konstrukcji murowanych i stolarki</w:t>
            </w:r>
          </w:p>
        </w:tc>
        <w:tc>
          <w:tcPr>
            <w:tcW w:w="2154" w:type="dxa"/>
          </w:tcPr>
          <w:p w14:paraId="15F34818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3D519B95" w14:textId="77777777" w:rsidTr="00766481">
        <w:tc>
          <w:tcPr>
            <w:tcW w:w="603" w:type="dxa"/>
            <w:gridSpan w:val="2"/>
            <w:shd w:val="clear" w:color="auto" w:fill="D9D9D9"/>
          </w:tcPr>
          <w:p w14:paraId="6B8D52A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27A96B26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konstrukcji i pokrycia stropodachu</w:t>
            </w:r>
          </w:p>
        </w:tc>
        <w:tc>
          <w:tcPr>
            <w:tcW w:w="2154" w:type="dxa"/>
          </w:tcPr>
          <w:p w14:paraId="2980628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6D91A1DC" w14:textId="77777777" w:rsidTr="00766481">
        <w:tc>
          <w:tcPr>
            <w:tcW w:w="603" w:type="dxa"/>
            <w:gridSpan w:val="2"/>
            <w:shd w:val="clear" w:color="auto" w:fill="D9D9D9"/>
          </w:tcPr>
          <w:p w14:paraId="7ECA6D3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36CD62ED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Roboty ogólnobudowlane i wykończeniowe zewnętrzne i wewnętrzne</w:t>
            </w:r>
          </w:p>
        </w:tc>
        <w:tc>
          <w:tcPr>
            <w:tcW w:w="2154" w:type="dxa"/>
          </w:tcPr>
          <w:p w14:paraId="0058E68F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0156F0CD" w14:textId="77777777" w:rsidTr="00766481">
        <w:tc>
          <w:tcPr>
            <w:tcW w:w="7270" w:type="dxa"/>
            <w:gridSpan w:val="4"/>
            <w:shd w:val="clear" w:color="auto" w:fill="D9D9D9"/>
          </w:tcPr>
          <w:p w14:paraId="06FB71AF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ROBOTY BUDOWLANE W BUDYNKU POMPOWNI III STOPNIA</w:t>
            </w:r>
          </w:p>
          <w:p w14:paraId="7744F2B4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1.1, 1.2, 1.3, 1.4, 1.5)</w:t>
            </w:r>
          </w:p>
        </w:tc>
        <w:tc>
          <w:tcPr>
            <w:tcW w:w="2154" w:type="dxa"/>
          </w:tcPr>
          <w:p w14:paraId="2B1FE312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A896DD2" w14:textId="77777777" w:rsidTr="00766481">
        <w:tc>
          <w:tcPr>
            <w:tcW w:w="603" w:type="dxa"/>
            <w:gridSpan w:val="2"/>
            <w:shd w:val="clear" w:color="auto" w:fill="D9D9D9"/>
          </w:tcPr>
          <w:p w14:paraId="7F6091F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36CD3C2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ROBOTY TECHNOLOGICZNE</w:t>
            </w:r>
          </w:p>
        </w:tc>
      </w:tr>
      <w:tr w:rsidR="00F067DE" w:rsidRPr="00F067DE" w14:paraId="325E1869" w14:textId="77777777" w:rsidTr="00766481">
        <w:tc>
          <w:tcPr>
            <w:tcW w:w="603" w:type="dxa"/>
            <w:gridSpan w:val="2"/>
            <w:shd w:val="clear" w:color="auto" w:fill="D9D9D9"/>
          </w:tcPr>
          <w:p w14:paraId="0547005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0FE49E37" w14:textId="09C5A937" w:rsidR="00F067DE" w:rsidRPr="00F067DE" w:rsidRDefault="00F067DE" w:rsidP="00E27757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Zakup</w:t>
            </w:r>
            <w:r w:rsidR="00E2775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</w:t>
            </w:r>
            <w:r w:rsidR="00E27757"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dostawa </w:t>
            </w:r>
            <w:r w:rsidR="00E2775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teren budowy </w:t>
            </w: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zestawu hydroforowego wraz rozdzielnicą zasilająco - sterowniczą</w:t>
            </w:r>
          </w:p>
        </w:tc>
        <w:tc>
          <w:tcPr>
            <w:tcW w:w="2154" w:type="dxa"/>
          </w:tcPr>
          <w:p w14:paraId="5096559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954D4" w:rsidRPr="00F067DE" w14:paraId="1758C967" w14:textId="77777777" w:rsidTr="00766481">
        <w:tc>
          <w:tcPr>
            <w:tcW w:w="603" w:type="dxa"/>
            <w:gridSpan w:val="2"/>
            <w:shd w:val="clear" w:color="auto" w:fill="D9D9D9"/>
          </w:tcPr>
          <w:p w14:paraId="002F31FB" w14:textId="69602183" w:rsidR="00D954D4" w:rsidRPr="00F067DE" w:rsidRDefault="00E27757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2D9D1472" w14:textId="658C5C2C" w:rsidR="00D954D4" w:rsidRPr="00F067DE" w:rsidRDefault="00E27757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Montaż</w:t>
            </w:r>
            <w:r w:rsidR="0067159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zestawu hydroforowego wraz z rozdzielnicą zasilająco-sterowniczą</w:t>
            </w:r>
          </w:p>
        </w:tc>
        <w:tc>
          <w:tcPr>
            <w:tcW w:w="2154" w:type="dxa"/>
          </w:tcPr>
          <w:p w14:paraId="7E261DF9" w14:textId="77777777" w:rsidR="00D954D4" w:rsidRPr="00F067DE" w:rsidRDefault="00D954D4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54E4FA8" w14:textId="77777777" w:rsidTr="00766481">
        <w:tc>
          <w:tcPr>
            <w:tcW w:w="603" w:type="dxa"/>
            <w:gridSpan w:val="2"/>
            <w:shd w:val="clear" w:color="auto" w:fill="D9D9D9"/>
          </w:tcPr>
          <w:p w14:paraId="5EDB4178" w14:textId="7EF9642A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2.</w:t>
            </w:r>
            <w:r w:rsidR="00E2775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1C6B83D2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instalacji technologicznej, zakup i montaż armatury pomiarowej, regulacyjnej i odcinającej</w:t>
            </w:r>
          </w:p>
        </w:tc>
        <w:tc>
          <w:tcPr>
            <w:tcW w:w="2154" w:type="dxa"/>
          </w:tcPr>
          <w:p w14:paraId="63ACBFF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31C48912" w14:textId="77777777" w:rsidTr="00766481">
        <w:tc>
          <w:tcPr>
            <w:tcW w:w="603" w:type="dxa"/>
            <w:gridSpan w:val="2"/>
            <w:shd w:val="clear" w:color="auto" w:fill="D9D9D9"/>
          </w:tcPr>
          <w:p w14:paraId="5852DECF" w14:textId="4084A082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2.</w:t>
            </w:r>
            <w:r w:rsidR="00E2775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7E3A91EC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154" w:type="dxa"/>
          </w:tcPr>
          <w:p w14:paraId="27FD0C10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6106EF86" w14:textId="77777777" w:rsidTr="00766481">
        <w:tc>
          <w:tcPr>
            <w:tcW w:w="603" w:type="dxa"/>
            <w:gridSpan w:val="2"/>
            <w:shd w:val="clear" w:color="auto" w:fill="D9D9D9"/>
          </w:tcPr>
          <w:p w14:paraId="5BCB4769" w14:textId="3B0E81CE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2.</w:t>
            </w:r>
            <w:r w:rsidR="00E2775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207F791D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Rozruch technologiczny</w:t>
            </w:r>
          </w:p>
        </w:tc>
        <w:tc>
          <w:tcPr>
            <w:tcW w:w="2154" w:type="dxa"/>
          </w:tcPr>
          <w:p w14:paraId="55560B93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5A15F297" w14:textId="77777777" w:rsidTr="00766481">
        <w:tc>
          <w:tcPr>
            <w:tcW w:w="7270" w:type="dxa"/>
            <w:gridSpan w:val="4"/>
            <w:shd w:val="clear" w:color="auto" w:fill="D9D9D9"/>
          </w:tcPr>
          <w:p w14:paraId="621FE1D0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ROBOTY TECHNOLOGICZNE W BUDYNKU POMPOWNI III STOPNIA</w:t>
            </w:r>
          </w:p>
          <w:p w14:paraId="7C26C53F" w14:textId="408B5696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(suma poz. </w:t>
            </w:r>
            <w:r w:rsidRPr="00E2775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2.1</w:t>
            </w: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2.2, 2.3, 2.4</w:t>
            </w:r>
            <w:r w:rsidR="00E2775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2.5</w:t>
            </w: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4" w:type="dxa"/>
          </w:tcPr>
          <w:p w14:paraId="7669F62C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3A77EAB2" w14:textId="77777777" w:rsidTr="00766481">
        <w:tc>
          <w:tcPr>
            <w:tcW w:w="603" w:type="dxa"/>
            <w:gridSpan w:val="2"/>
            <w:shd w:val="clear" w:color="auto" w:fill="D9D9D9"/>
          </w:tcPr>
          <w:p w14:paraId="1708676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38734DA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KANALIZACJA ODWADNIAJĄCA I DESZCZOWA</w:t>
            </w:r>
          </w:p>
        </w:tc>
      </w:tr>
      <w:tr w:rsidR="00F067DE" w:rsidRPr="00F067DE" w14:paraId="34DA8331" w14:textId="77777777" w:rsidTr="00766481">
        <w:tc>
          <w:tcPr>
            <w:tcW w:w="603" w:type="dxa"/>
            <w:gridSpan w:val="2"/>
            <w:shd w:val="clear" w:color="auto" w:fill="D9D9D9"/>
          </w:tcPr>
          <w:p w14:paraId="25738A6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5C906B4D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kanalizacji odwadniającej i deszczowej</w:t>
            </w:r>
          </w:p>
        </w:tc>
        <w:tc>
          <w:tcPr>
            <w:tcW w:w="2154" w:type="dxa"/>
          </w:tcPr>
          <w:p w14:paraId="2B714E6D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51921237" w14:textId="77777777" w:rsidTr="00766481">
        <w:tc>
          <w:tcPr>
            <w:tcW w:w="603" w:type="dxa"/>
            <w:gridSpan w:val="2"/>
            <w:shd w:val="clear" w:color="auto" w:fill="D9D9D9"/>
          </w:tcPr>
          <w:p w14:paraId="3DE7AF3D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7C3A9917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154" w:type="dxa"/>
          </w:tcPr>
          <w:p w14:paraId="6F0FF0B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35B0009C" w14:textId="77777777" w:rsidTr="00766481">
        <w:tc>
          <w:tcPr>
            <w:tcW w:w="7270" w:type="dxa"/>
            <w:gridSpan w:val="4"/>
            <w:shd w:val="clear" w:color="auto" w:fill="D9D9D9"/>
          </w:tcPr>
          <w:p w14:paraId="6BD1A650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 KANALIZACJA ODWADNIAJĄCA I DESZCZOWA W BUDYNKU POMPOWNI III STOPNIA</w:t>
            </w:r>
          </w:p>
          <w:p w14:paraId="64E63F33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3.1, 3.2)</w:t>
            </w:r>
          </w:p>
        </w:tc>
        <w:tc>
          <w:tcPr>
            <w:tcW w:w="2154" w:type="dxa"/>
          </w:tcPr>
          <w:p w14:paraId="70137658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338C018B" w14:textId="77777777" w:rsidTr="00766481">
        <w:tc>
          <w:tcPr>
            <w:tcW w:w="603" w:type="dxa"/>
            <w:gridSpan w:val="2"/>
            <w:shd w:val="clear" w:color="auto" w:fill="D9D9D9"/>
          </w:tcPr>
          <w:p w14:paraId="3C14373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6E970AF3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INSTALACJA OGRZEWANIA i WENTYLACJA</w:t>
            </w:r>
          </w:p>
        </w:tc>
      </w:tr>
      <w:tr w:rsidR="00F067DE" w:rsidRPr="00F067DE" w14:paraId="1F217873" w14:textId="77777777" w:rsidTr="00766481">
        <w:tc>
          <w:tcPr>
            <w:tcW w:w="603" w:type="dxa"/>
            <w:gridSpan w:val="2"/>
            <w:shd w:val="clear" w:color="auto" w:fill="D9D9D9"/>
          </w:tcPr>
          <w:p w14:paraId="1D23EF50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06A0A449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Zakup i montaż grzejników elektrycznych</w:t>
            </w:r>
          </w:p>
        </w:tc>
        <w:tc>
          <w:tcPr>
            <w:tcW w:w="2154" w:type="dxa"/>
          </w:tcPr>
          <w:p w14:paraId="5BCB3E4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257E0439" w14:textId="77777777" w:rsidTr="00766481">
        <w:tc>
          <w:tcPr>
            <w:tcW w:w="603" w:type="dxa"/>
            <w:gridSpan w:val="2"/>
            <w:shd w:val="clear" w:color="auto" w:fill="D9D9D9"/>
          </w:tcPr>
          <w:p w14:paraId="621685E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151BDC9E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instalacji wentylacji</w:t>
            </w:r>
          </w:p>
        </w:tc>
        <w:tc>
          <w:tcPr>
            <w:tcW w:w="2154" w:type="dxa"/>
          </w:tcPr>
          <w:p w14:paraId="68EB49E0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1BEC2C20" w14:textId="77777777" w:rsidTr="00766481">
        <w:tc>
          <w:tcPr>
            <w:tcW w:w="7270" w:type="dxa"/>
            <w:gridSpan w:val="4"/>
            <w:shd w:val="clear" w:color="auto" w:fill="D9D9D9"/>
          </w:tcPr>
          <w:p w14:paraId="6E74BD1F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 INSTALACJE OGRZEWANIA I WENTYLACJI W BUDYNKU POMPOWNI III STOPNIA</w:t>
            </w:r>
          </w:p>
          <w:p w14:paraId="0F8833DE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4.1, 4.2)</w:t>
            </w:r>
          </w:p>
        </w:tc>
        <w:tc>
          <w:tcPr>
            <w:tcW w:w="2154" w:type="dxa"/>
          </w:tcPr>
          <w:p w14:paraId="773A8ACF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5ACC092B" w14:textId="77777777" w:rsidTr="00766481">
        <w:tc>
          <w:tcPr>
            <w:tcW w:w="603" w:type="dxa"/>
            <w:gridSpan w:val="2"/>
            <w:shd w:val="clear" w:color="auto" w:fill="D9D9D9"/>
          </w:tcPr>
          <w:p w14:paraId="4E65841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2789569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INSTALACJE ELEKTRYCZNE i AKPiA</w:t>
            </w:r>
          </w:p>
        </w:tc>
      </w:tr>
      <w:tr w:rsidR="00F067DE" w:rsidRPr="00F067DE" w14:paraId="25FD4079" w14:textId="77777777" w:rsidTr="00766481">
        <w:tc>
          <w:tcPr>
            <w:tcW w:w="603" w:type="dxa"/>
            <w:gridSpan w:val="2"/>
            <w:shd w:val="clear" w:color="auto" w:fill="D9D9D9"/>
          </w:tcPr>
          <w:p w14:paraId="60888B70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715A3934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Dostawa i montaż rozdzielnicy głównej pompowni III stopnia</w:t>
            </w:r>
          </w:p>
        </w:tc>
        <w:tc>
          <w:tcPr>
            <w:tcW w:w="2154" w:type="dxa"/>
          </w:tcPr>
          <w:p w14:paraId="2D5160D9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2E2BDD8" w14:textId="77777777" w:rsidTr="00766481">
        <w:tc>
          <w:tcPr>
            <w:tcW w:w="603" w:type="dxa"/>
            <w:gridSpan w:val="2"/>
            <w:shd w:val="clear" w:color="auto" w:fill="D9D9D9"/>
          </w:tcPr>
          <w:p w14:paraId="7F9F1B0D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15DDAB4D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instalacji elektrycznych i AKPiA</w:t>
            </w:r>
          </w:p>
        </w:tc>
        <w:tc>
          <w:tcPr>
            <w:tcW w:w="2154" w:type="dxa"/>
          </w:tcPr>
          <w:p w14:paraId="740159E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1C61666A" w14:textId="77777777" w:rsidTr="00766481">
        <w:tc>
          <w:tcPr>
            <w:tcW w:w="603" w:type="dxa"/>
            <w:gridSpan w:val="2"/>
            <w:shd w:val="clear" w:color="auto" w:fill="D9D9D9"/>
          </w:tcPr>
          <w:p w14:paraId="7F99F9E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51143B07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instalacji uziemiającej, przeciwprzepięciowej, przeciwpożarowej</w:t>
            </w:r>
          </w:p>
        </w:tc>
        <w:tc>
          <w:tcPr>
            <w:tcW w:w="2154" w:type="dxa"/>
          </w:tcPr>
          <w:p w14:paraId="102952FD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0C279BCE" w14:textId="77777777" w:rsidTr="00766481">
        <w:tc>
          <w:tcPr>
            <w:tcW w:w="603" w:type="dxa"/>
            <w:gridSpan w:val="2"/>
            <w:shd w:val="clear" w:color="auto" w:fill="D9D9D9"/>
          </w:tcPr>
          <w:p w14:paraId="5FA2B45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7FEC7006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Badania i pomiary instalacji elektrycznej i AKPiA</w:t>
            </w:r>
          </w:p>
        </w:tc>
        <w:tc>
          <w:tcPr>
            <w:tcW w:w="2154" w:type="dxa"/>
          </w:tcPr>
          <w:p w14:paraId="2C9285E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2EDC7DAF" w14:textId="77777777" w:rsidTr="00766481">
        <w:tc>
          <w:tcPr>
            <w:tcW w:w="7270" w:type="dxa"/>
            <w:gridSpan w:val="4"/>
            <w:shd w:val="clear" w:color="auto" w:fill="D9D9D9"/>
          </w:tcPr>
          <w:p w14:paraId="6690D9BE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INSTALACJE ELEKTRYCZNE i AKPiA W BUDYNKU POMPOWNI III STOPNIA</w:t>
            </w:r>
          </w:p>
          <w:p w14:paraId="5DFE38CB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5.1, 5.2, 5.3, 5.4)</w:t>
            </w:r>
          </w:p>
        </w:tc>
        <w:tc>
          <w:tcPr>
            <w:tcW w:w="2154" w:type="dxa"/>
          </w:tcPr>
          <w:p w14:paraId="7CD5BDB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57776FF0" w14:textId="77777777" w:rsidTr="00766481">
        <w:tc>
          <w:tcPr>
            <w:tcW w:w="7270" w:type="dxa"/>
            <w:gridSpan w:val="4"/>
            <w:shd w:val="clear" w:color="auto" w:fill="D9D9D9"/>
          </w:tcPr>
          <w:p w14:paraId="5BCE78D1" w14:textId="77777777" w:rsidR="00F067DE" w:rsidRPr="00F067DE" w:rsidRDefault="00F067DE" w:rsidP="00F067DE">
            <w:pPr>
              <w:ind w:left="793" w:hanging="795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RAZEM BUDYNEK POMPOWNI III STOPNIA</w:t>
            </w:r>
          </w:p>
          <w:p w14:paraId="1AFDC664" w14:textId="68491F71" w:rsidR="00F067DE" w:rsidRPr="00F067DE" w:rsidRDefault="00F067DE" w:rsidP="00DF4D6E">
            <w:pPr>
              <w:ind w:left="649" w:hanging="651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</w:t>
            </w:r>
            <w:r w:rsidR="00DF4D6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suma podsumowań</w:t>
            </w: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1, 2, 3, 4, 5) </w:t>
            </w:r>
          </w:p>
        </w:tc>
        <w:tc>
          <w:tcPr>
            <w:tcW w:w="2154" w:type="dxa"/>
          </w:tcPr>
          <w:p w14:paraId="14B0A35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65C26FA0" w14:textId="77777777" w:rsidTr="00766481">
        <w:tc>
          <w:tcPr>
            <w:tcW w:w="9424" w:type="dxa"/>
            <w:gridSpan w:val="5"/>
            <w:shd w:val="clear" w:color="auto" w:fill="D9D9D9"/>
          </w:tcPr>
          <w:p w14:paraId="1C0E2587" w14:textId="77777777" w:rsidR="00F067DE" w:rsidRPr="00F067DE" w:rsidRDefault="00F067DE" w:rsidP="00F067DE">
            <w:pPr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4536"/>
                <w:tab w:val="left" w:pos="5953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PRZEPOMPOWNIA WÓD DRENAŻOWYCH</w:t>
            </w:r>
          </w:p>
        </w:tc>
      </w:tr>
      <w:tr w:rsidR="00F067DE" w:rsidRPr="00F067DE" w14:paraId="694F5CCA" w14:textId="77777777" w:rsidTr="00766481">
        <w:tc>
          <w:tcPr>
            <w:tcW w:w="603" w:type="dxa"/>
            <w:gridSpan w:val="2"/>
            <w:shd w:val="clear" w:color="auto" w:fill="D9D9D9"/>
          </w:tcPr>
          <w:p w14:paraId="6F41472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3654ABC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ROBOTY BUDOWLANE</w:t>
            </w:r>
          </w:p>
        </w:tc>
      </w:tr>
      <w:tr w:rsidR="00F067DE" w:rsidRPr="00F067DE" w14:paraId="480648C8" w14:textId="77777777" w:rsidTr="00766481">
        <w:tc>
          <w:tcPr>
            <w:tcW w:w="603" w:type="dxa"/>
            <w:gridSpan w:val="2"/>
            <w:shd w:val="clear" w:color="auto" w:fill="D9D9D9"/>
          </w:tcPr>
          <w:p w14:paraId="24A7AD9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4FBC4005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Roboty ziemne</w:t>
            </w:r>
          </w:p>
        </w:tc>
        <w:tc>
          <w:tcPr>
            <w:tcW w:w="2154" w:type="dxa"/>
          </w:tcPr>
          <w:p w14:paraId="03F0CD72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62403BC9" w14:textId="77777777" w:rsidTr="00766481">
        <w:tc>
          <w:tcPr>
            <w:tcW w:w="603" w:type="dxa"/>
            <w:gridSpan w:val="2"/>
            <w:shd w:val="clear" w:color="auto" w:fill="D9D9D9"/>
          </w:tcPr>
          <w:p w14:paraId="34230D9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3FCDAAD5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Zakup i montaż zbiornika przepompowni wód drenażowych</w:t>
            </w:r>
          </w:p>
        </w:tc>
        <w:tc>
          <w:tcPr>
            <w:tcW w:w="2154" w:type="dxa"/>
          </w:tcPr>
          <w:p w14:paraId="501F77B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47392A37" w14:textId="77777777" w:rsidTr="00766481">
        <w:trPr>
          <w:trHeight w:val="250"/>
        </w:trPr>
        <w:tc>
          <w:tcPr>
            <w:tcW w:w="7270" w:type="dxa"/>
            <w:gridSpan w:val="4"/>
            <w:shd w:val="clear" w:color="auto" w:fill="D9D9D9"/>
          </w:tcPr>
          <w:p w14:paraId="55427079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RAZEM ROBOTY BUDOWLANE W PRZEPOMPOWNI WÓD DRENAŻOWYCH </w:t>
            </w:r>
          </w:p>
          <w:p w14:paraId="70E1C5B8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6.1, 6.2)</w:t>
            </w:r>
          </w:p>
        </w:tc>
        <w:tc>
          <w:tcPr>
            <w:tcW w:w="2154" w:type="dxa"/>
          </w:tcPr>
          <w:p w14:paraId="206B1609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03503E92" w14:textId="77777777" w:rsidTr="00766481">
        <w:tc>
          <w:tcPr>
            <w:tcW w:w="603" w:type="dxa"/>
            <w:gridSpan w:val="2"/>
            <w:shd w:val="clear" w:color="auto" w:fill="D9D9D9"/>
          </w:tcPr>
          <w:p w14:paraId="77155CBD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0993B9EC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INSTALACJE TECHNOLOGICZNE</w:t>
            </w:r>
          </w:p>
        </w:tc>
      </w:tr>
      <w:tr w:rsidR="00F067DE" w:rsidRPr="00F067DE" w14:paraId="723A0371" w14:textId="77777777" w:rsidTr="00766481">
        <w:tc>
          <w:tcPr>
            <w:tcW w:w="603" w:type="dxa"/>
            <w:gridSpan w:val="2"/>
            <w:shd w:val="clear" w:color="auto" w:fill="D9D9D9"/>
          </w:tcPr>
          <w:p w14:paraId="387D247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33ED5A6E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Wykonanie instalacji technologicznych w zbiorniku wraz z wyposażeniem i armaturą</w:t>
            </w:r>
          </w:p>
        </w:tc>
        <w:tc>
          <w:tcPr>
            <w:tcW w:w="2154" w:type="dxa"/>
          </w:tcPr>
          <w:p w14:paraId="33B2ECF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3D6F932D" w14:textId="77777777" w:rsidTr="00766481">
        <w:tc>
          <w:tcPr>
            <w:tcW w:w="603" w:type="dxa"/>
            <w:gridSpan w:val="2"/>
            <w:shd w:val="clear" w:color="auto" w:fill="D9D9D9"/>
          </w:tcPr>
          <w:p w14:paraId="36A2F0F9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24036217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Próby szczelności</w:t>
            </w:r>
          </w:p>
        </w:tc>
        <w:tc>
          <w:tcPr>
            <w:tcW w:w="2154" w:type="dxa"/>
          </w:tcPr>
          <w:p w14:paraId="30D6D9D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6371899A" w14:textId="77777777" w:rsidTr="00766481">
        <w:tc>
          <w:tcPr>
            <w:tcW w:w="603" w:type="dxa"/>
            <w:gridSpan w:val="2"/>
            <w:shd w:val="clear" w:color="auto" w:fill="D9D9D9"/>
          </w:tcPr>
          <w:p w14:paraId="7C6DF42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213D191F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Rozruch technologiczny</w:t>
            </w:r>
          </w:p>
        </w:tc>
        <w:tc>
          <w:tcPr>
            <w:tcW w:w="2154" w:type="dxa"/>
          </w:tcPr>
          <w:p w14:paraId="3FF98BB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71BE38D" w14:textId="77777777" w:rsidTr="00766481">
        <w:trPr>
          <w:trHeight w:val="250"/>
        </w:trPr>
        <w:tc>
          <w:tcPr>
            <w:tcW w:w="7270" w:type="dxa"/>
            <w:gridSpan w:val="4"/>
            <w:shd w:val="clear" w:color="auto" w:fill="D9D9D9"/>
          </w:tcPr>
          <w:p w14:paraId="15B8B389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RAZEM INSTALACJE TECHNOLOGICZNE W PRZEPOMPOWNI WÓD DRENAŻOWYCH </w:t>
            </w:r>
          </w:p>
          <w:p w14:paraId="69CC5965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7.1, 7.2, 7.3)</w:t>
            </w:r>
          </w:p>
        </w:tc>
        <w:tc>
          <w:tcPr>
            <w:tcW w:w="2154" w:type="dxa"/>
          </w:tcPr>
          <w:p w14:paraId="5F8E7498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395F2F4A" w14:textId="77777777" w:rsidTr="00766481">
        <w:tc>
          <w:tcPr>
            <w:tcW w:w="603" w:type="dxa"/>
            <w:gridSpan w:val="2"/>
            <w:shd w:val="clear" w:color="auto" w:fill="D9D9D9"/>
          </w:tcPr>
          <w:p w14:paraId="03F58D7D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7E41B239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INSTALACJE ELEKTRYCZNE</w:t>
            </w:r>
          </w:p>
        </w:tc>
      </w:tr>
      <w:tr w:rsidR="00F067DE" w:rsidRPr="00F067DE" w14:paraId="3DD9273F" w14:textId="77777777" w:rsidTr="00766481">
        <w:tc>
          <w:tcPr>
            <w:tcW w:w="603" w:type="dxa"/>
            <w:gridSpan w:val="2"/>
            <w:shd w:val="clear" w:color="auto" w:fill="D9D9D9"/>
          </w:tcPr>
          <w:p w14:paraId="13A60A0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8.1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63DB1703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Dostawa i montaż szafy sterowniczo-zasilającej</w:t>
            </w:r>
          </w:p>
        </w:tc>
        <w:tc>
          <w:tcPr>
            <w:tcW w:w="2154" w:type="dxa"/>
          </w:tcPr>
          <w:p w14:paraId="670ECCF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5059501F" w14:textId="77777777" w:rsidTr="00766481">
        <w:tc>
          <w:tcPr>
            <w:tcW w:w="603" w:type="dxa"/>
            <w:gridSpan w:val="2"/>
            <w:shd w:val="clear" w:color="auto" w:fill="D9D9D9"/>
          </w:tcPr>
          <w:p w14:paraId="4EC372B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8.2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3B15376A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Wykonanie instalacji elektrycznych i AKPiA</w:t>
            </w:r>
          </w:p>
        </w:tc>
        <w:tc>
          <w:tcPr>
            <w:tcW w:w="2154" w:type="dxa"/>
          </w:tcPr>
          <w:p w14:paraId="37FBC24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0DDA36BE" w14:textId="77777777" w:rsidTr="00766481">
        <w:trPr>
          <w:trHeight w:val="247"/>
        </w:trPr>
        <w:tc>
          <w:tcPr>
            <w:tcW w:w="603" w:type="dxa"/>
            <w:gridSpan w:val="2"/>
            <w:shd w:val="clear" w:color="auto" w:fill="D9D9D9"/>
          </w:tcPr>
          <w:p w14:paraId="0D639AC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413615F1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Badania i pomiary instalacji elektrycznej i AKPiA</w:t>
            </w:r>
          </w:p>
        </w:tc>
        <w:tc>
          <w:tcPr>
            <w:tcW w:w="2154" w:type="dxa"/>
          </w:tcPr>
          <w:p w14:paraId="52F4A13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20D1508C" w14:textId="77777777" w:rsidTr="00766481">
        <w:tc>
          <w:tcPr>
            <w:tcW w:w="7270" w:type="dxa"/>
            <w:gridSpan w:val="4"/>
            <w:shd w:val="clear" w:color="auto" w:fill="D9D9D9"/>
          </w:tcPr>
          <w:p w14:paraId="0772D67E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INSTALACJE ELEKTRYCZNE W PRZEPOMPOWNI WÓD DRENAŻOWYCH</w:t>
            </w:r>
          </w:p>
          <w:p w14:paraId="5B9B4D7A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8.1, 8.2, 8.3</w:t>
            </w: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4" w:type="dxa"/>
          </w:tcPr>
          <w:p w14:paraId="6FF839E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0CA45DAE" w14:textId="77777777" w:rsidTr="00766481">
        <w:tc>
          <w:tcPr>
            <w:tcW w:w="7270" w:type="dxa"/>
            <w:gridSpan w:val="4"/>
            <w:shd w:val="clear" w:color="auto" w:fill="D9D9D9"/>
          </w:tcPr>
          <w:p w14:paraId="190BBC3D" w14:textId="77777777" w:rsidR="00F067DE" w:rsidRPr="00F067DE" w:rsidRDefault="00F067DE" w:rsidP="00F067DE">
            <w:pPr>
              <w:ind w:left="793" w:hanging="795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PRZEPOMPOWNIA WÓD DRENAŻOWYCH</w:t>
            </w:r>
          </w:p>
          <w:p w14:paraId="72413E88" w14:textId="77777777" w:rsidR="00F067DE" w:rsidRPr="00F067DE" w:rsidRDefault="00F067DE" w:rsidP="00F067DE">
            <w:pPr>
              <w:ind w:left="649" w:hanging="651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podsumowań 6, 7, 8)</w:t>
            </w:r>
          </w:p>
        </w:tc>
        <w:tc>
          <w:tcPr>
            <w:tcW w:w="2154" w:type="dxa"/>
          </w:tcPr>
          <w:p w14:paraId="4C08E77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67DE" w:rsidRPr="00F067DE" w14:paraId="648D6B21" w14:textId="77777777" w:rsidTr="00766481">
        <w:tc>
          <w:tcPr>
            <w:tcW w:w="9424" w:type="dxa"/>
            <w:gridSpan w:val="5"/>
            <w:shd w:val="clear" w:color="auto" w:fill="D9D9D9"/>
          </w:tcPr>
          <w:p w14:paraId="18AA9E73" w14:textId="77777777" w:rsidR="00F067DE" w:rsidRPr="00F067DE" w:rsidRDefault="00F067DE" w:rsidP="00F067DE">
            <w:pPr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4536"/>
                <w:tab w:val="left" w:pos="5953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ZBIORNIK RETENCYJNY WÓD DRENAŻOWYCH I DESZCZOWYCH - ZBR</w:t>
            </w:r>
          </w:p>
        </w:tc>
      </w:tr>
      <w:tr w:rsidR="00F067DE" w:rsidRPr="00F067DE" w14:paraId="4B292914" w14:textId="77777777" w:rsidTr="00766481">
        <w:tc>
          <w:tcPr>
            <w:tcW w:w="603" w:type="dxa"/>
            <w:gridSpan w:val="2"/>
            <w:shd w:val="clear" w:color="auto" w:fill="D9D9D9"/>
          </w:tcPr>
          <w:p w14:paraId="2053CA8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498D41F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ROBOTY BUDOWLANE</w:t>
            </w:r>
          </w:p>
        </w:tc>
      </w:tr>
      <w:tr w:rsidR="00F067DE" w:rsidRPr="00F067DE" w14:paraId="5E387848" w14:textId="77777777" w:rsidTr="00766481">
        <w:tc>
          <w:tcPr>
            <w:tcW w:w="603" w:type="dxa"/>
            <w:gridSpan w:val="2"/>
            <w:shd w:val="clear" w:color="auto" w:fill="D9D9D9"/>
          </w:tcPr>
          <w:p w14:paraId="0519B78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46A1EEDC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Roboty ziemne</w:t>
            </w:r>
          </w:p>
        </w:tc>
        <w:tc>
          <w:tcPr>
            <w:tcW w:w="2154" w:type="dxa"/>
          </w:tcPr>
          <w:p w14:paraId="4D5558B2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49D3A963" w14:textId="77777777" w:rsidTr="00766481">
        <w:tc>
          <w:tcPr>
            <w:tcW w:w="603" w:type="dxa"/>
            <w:gridSpan w:val="2"/>
            <w:shd w:val="clear" w:color="auto" w:fill="D9D9D9"/>
          </w:tcPr>
          <w:p w14:paraId="376B574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2BFFC83C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konstrukcji betonowych i żelbetowych - fundament zbiornika</w:t>
            </w:r>
          </w:p>
        </w:tc>
        <w:tc>
          <w:tcPr>
            <w:tcW w:w="2154" w:type="dxa"/>
          </w:tcPr>
          <w:p w14:paraId="0EB17B4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0E09AA56" w14:textId="77777777" w:rsidTr="00766481">
        <w:tc>
          <w:tcPr>
            <w:tcW w:w="603" w:type="dxa"/>
            <w:gridSpan w:val="2"/>
            <w:shd w:val="clear" w:color="auto" w:fill="D9D9D9"/>
          </w:tcPr>
          <w:p w14:paraId="58161D32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636AE605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 xml:space="preserve">Zakup i montaż zbiornika retencyjnego </w:t>
            </w:r>
          </w:p>
        </w:tc>
        <w:tc>
          <w:tcPr>
            <w:tcW w:w="2154" w:type="dxa"/>
          </w:tcPr>
          <w:p w14:paraId="17074C60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20071BB2" w14:textId="77777777" w:rsidTr="00766481">
        <w:trPr>
          <w:trHeight w:val="250"/>
        </w:trPr>
        <w:tc>
          <w:tcPr>
            <w:tcW w:w="603" w:type="dxa"/>
            <w:gridSpan w:val="2"/>
            <w:shd w:val="clear" w:color="auto" w:fill="D9D9D9"/>
          </w:tcPr>
          <w:p w14:paraId="23D86635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67" w:type="dxa"/>
            <w:gridSpan w:val="2"/>
            <w:shd w:val="clear" w:color="auto" w:fill="D9D9D9"/>
          </w:tcPr>
          <w:p w14:paraId="3FD5C53D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ROBOTY BUDOWLANE W ZBIORNIKACH WÓD DRENAŻOWYCH I DESZCZOWYCH – ZBR (suma poz. 9.1, 9.2, 9.3)</w:t>
            </w:r>
          </w:p>
        </w:tc>
        <w:tc>
          <w:tcPr>
            <w:tcW w:w="2154" w:type="dxa"/>
          </w:tcPr>
          <w:p w14:paraId="06FC81AA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36384E04" w14:textId="77777777" w:rsidTr="00766481">
        <w:tc>
          <w:tcPr>
            <w:tcW w:w="603" w:type="dxa"/>
            <w:gridSpan w:val="2"/>
            <w:shd w:val="clear" w:color="auto" w:fill="D9D9D9"/>
          </w:tcPr>
          <w:p w14:paraId="4BBE335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5AC44282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INSTALACJE TECHNOLOGICZNE</w:t>
            </w:r>
          </w:p>
        </w:tc>
      </w:tr>
      <w:tr w:rsidR="00F067DE" w:rsidRPr="00F067DE" w14:paraId="31F0EB69" w14:textId="77777777" w:rsidTr="00766481">
        <w:tc>
          <w:tcPr>
            <w:tcW w:w="603" w:type="dxa"/>
            <w:gridSpan w:val="2"/>
            <w:shd w:val="clear" w:color="auto" w:fill="D9D9D9"/>
          </w:tcPr>
          <w:p w14:paraId="2915D2A9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453F63C1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Wykonanie instalacji technologicznych w zbiorniku wraz z wyposażeniem i armaturą</w:t>
            </w:r>
          </w:p>
        </w:tc>
        <w:tc>
          <w:tcPr>
            <w:tcW w:w="2154" w:type="dxa"/>
          </w:tcPr>
          <w:p w14:paraId="2BE2AC18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40FF5BF3" w14:textId="77777777" w:rsidTr="00766481">
        <w:tc>
          <w:tcPr>
            <w:tcW w:w="603" w:type="dxa"/>
            <w:gridSpan w:val="2"/>
            <w:shd w:val="clear" w:color="auto" w:fill="D9D9D9"/>
          </w:tcPr>
          <w:p w14:paraId="0283FB0F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1C430EBF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Próby szczelności</w:t>
            </w:r>
          </w:p>
        </w:tc>
        <w:tc>
          <w:tcPr>
            <w:tcW w:w="2154" w:type="dxa"/>
          </w:tcPr>
          <w:p w14:paraId="539973E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54350721" w14:textId="77777777" w:rsidTr="00766481">
        <w:tc>
          <w:tcPr>
            <w:tcW w:w="603" w:type="dxa"/>
            <w:gridSpan w:val="2"/>
            <w:shd w:val="clear" w:color="auto" w:fill="D9D9D9"/>
          </w:tcPr>
          <w:p w14:paraId="1F77519F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3F82FA28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Rozruch technologiczny</w:t>
            </w:r>
          </w:p>
        </w:tc>
        <w:tc>
          <w:tcPr>
            <w:tcW w:w="2154" w:type="dxa"/>
          </w:tcPr>
          <w:p w14:paraId="1EC3AF9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4126BE68" w14:textId="77777777" w:rsidTr="00766481">
        <w:trPr>
          <w:trHeight w:val="250"/>
        </w:trPr>
        <w:tc>
          <w:tcPr>
            <w:tcW w:w="603" w:type="dxa"/>
            <w:gridSpan w:val="2"/>
            <w:shd w:val="clear" w:color="auto" w:fill="D9D9D9"/>
          </w:tcPr>
          <w:p w14:paraId="115F68D0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67" w:type="dxa"/>
            <w:gridSpan w:val="2"/>
            <w:shd w:val="clear" w:color="auto" w:fill="D9D9D9"/>
          </w:tcPr>
          <w:p w14:paraId="1444B5A7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INSTALACJE TECHNOLOGICZNE W ZBIORNIKU WÓD DRENAŻOWYCH I DESZCZOWYCH – ZBR (suma poz. 10.1, 10.2, 10.3)</w:t>
            </w:r>
          </w:p>
        </w:tc>
        <w:tc>
          <w:tcPr>
            <w:tcW w:w="2154" w:type="dxa"/>
          </w:tcPr>
          <w:p w14:paraId="2AF98316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4446E805" w14:textId="77777777" w:rsidTr="00766481">
        <w:tc>
          <w:tcPr>
            <w:tcW w:w="603" w:type="dxa"/>
            <w:gridSpan w:val="2"/>
            <w:shd w:val="clear" w:color="auto" w:fill="D9D9D9"/>
          </w:tcPr>
          <w:p w14:paraId="0663665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2E59C0D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INSTALACJE ELEKTRYCZNE</w:t>
            </w:r>
          </w:p>
        </w:tc>
      </w:tr>
      <w:tr w:rsidR="00F067DE" w:rsidRPr="00F067DE" w14:paraId="562F7535" w14:textId="77777777" w:rsidTr="00766481">
        <w:tc>
          <w:tcPr>
            <w:tcW w:w="603" w:type="dxa"/>
            <w:gridSpan w:val="2"/>
            <w:shd w:val="clear" w:color="auto" w:fill="D9D9D9"/>
          </w:tcPr>
          <w:p w14:paraId="6F3FD65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7F0EAF3A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Dostawa i montaż szafy sterowniczo-zasilającej</w:t>
            </w:r>
          </w:p>
        </w:tc>
        <w:tc>
          <w:tcPr>
            <w:tcW w:w="2154" w:type="dxa"/>
          </w:tcPr>
          <w:p w14:paraId="71654C5D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8EAB304" w14:textId="77777777" w:rsidTr="00766481">
        <w:tc>
          <w:tcPr>
            <w:tcW w:w="603" w:type="dxa"/>
            <w:gridSpan w:val="2"/>
            <w:shd w:val="clear" w:color="auto" w:fill="D9D9D9"/>
          </w:tcPr>
          <w:p w14:paraId="75B061F8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0AAB60A2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Wykonanie instalacji elektrycznych i AKPiA</w:t>
            </w:r>
          </w:p>
        </w:tc>
        <w:tc>
          <w:tcPr>
            <w:tcW w:w="2154" w:type="dxa"/>
          </w:tcPr>
          <w:p w14:paraId="6BA6CBF0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06EA107" w14:textId="77777777" w:rsidTr="00766481">
        <w:trPr>
          <w:trHeight w:val="247"/>
        </w:trPr>
        <w:tc>
          <w:tcPr>
            <w:tcW w:w="603" w:type="dxa"/>
            <w:gridSpan w:val="2"/>
            <w:shd w:val="clear" w:color="auto" w:fill="D9D9D9"/>
          </w:tcPr>
          <w:p w14:paraId="5EE291F8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3506B820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Badania i pomiary instalacji elektrycznej i AKPiA</w:t>
            </w:r>
          </w:p>
        </w:tc>
        <w:tc>
          <w:tcPr>
            <w:tcW w:w="2154" w:type="dxa"/>
          </w:tcPr>
          <w:p w14:paraId="5DD2861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512F8E6A" w14:textId="77777777" w:rsidTr="00766481">
        <w:tc>
          <w:tcPr>
            <w:tcW w:w="7270" w:type="dxa"/>
            <w:gridSpan w:val="4"/>
            <w:shd w:val="clear" w:color="auto" w:fill="D9D9D9"/>
          </w:tcPr>
          <w:p w14:paraId="5F247BBB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INSTALACJE ELEKTRYCZNE W ZBIORNIKU WÓD DRENAŻOWYCH I DESZCZOWYCH - ZBR</w:t>
            </w:r>
          </w:p>
          <w:p w14:paraId="15ABAE3F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11.1, 11.2, 11.3</w:t>
            </w: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4" w:type="dxa"/>
          </w:tcPr>
          <w:p w14:paraId="76485D48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13CA6AA9" w14:textId="77777777" w:rsidTr="00766481">
        <w:tc>
          <w:tcPr>
            <w:tcW w:w="7270" w:type="dxa"/>
            <w:gridSpan w:val="4"/>
            <w:shd w:val="clear" w:color="auto" w:fill="D9D9D9"/>
          </w:tcPr>
          <w:p w14:paraId="28774AB5" w14:textId="77777777" w:rsidR="00F067DE" w:rsidRPr="00F067DE" w:rsidRDefault="00F067DE" w:rsidP="00F067DE">
            <w:pPr>
              <w:ind w:left="793" w:hanging="795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ZBIORNIK RETENCYJNY WÓD DRENAŻOWYCH I DESZCZOWYCH - ZBR</w:t>
            </w:r>
          </w:p>
          <w:p w14:paraId="0379BF33" w14:textId="77777777" w:rsidR="00F067DE" w:rsidRPr="00F067DE" w:rsidRDefault="00F067DE" w:rsidP="00F067DE">
            <w:pPr>
              <w:ind w:left="649" w:hanging="651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podsumowań 9, 10, 11)</w:t>
            </w:r>
          </w:p>
        </w:tc>
        <w:tc>
          <w:tcPr>
            <w:tcW w:w="2154" w:type="dxa"/>
          </w:tcPr>
          <w:p w14:paraId="70A8B8E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67DE" w:rsidRPr="00F067DE" w14:paraId="2D11A4AF" w14:textId="77777777" w:rsidTr="00766481">
        <w:tc>
          <w:tcPr>
            <w:tcW w:w="9424" w:type="dxa"/>
            <w:gridSpan w:val="5"/>
            <w:shd w:val="clear" w:color="auto" w:fill="D9D9D9"/>
          </w:tcPr>
          <w:p w14:paraId="576A88DF" w14:textId="77777777" w:rsidR="00F067DE" w:rsidRPr="00F067DE" w:rsidRDefault="00F067DE" w:rsidP="00F067DE">
            <w:pPr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4536"/>
                <w:tab w:val="left" w:pos="5953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ZBIORNIK RETENCYJNY WODY PITNEJ – ZB. 3</w:t>
            </w:r>
          </w:p>
        </w:tc>
      </w:tr>
      <w:tr w:rsidR="00F067DE" w:rsidRPr="00F067DE" w14:paraId="4EBFC5C1" w14:textId="77777777" w:rsidTr="00766481">
        <w:tc>
          <w:tcPr>
            <w:tcW w:w="603" w:type="dxa"/>
            <w:gridSpan w:val="2"/>
            <w:shd w:val="clear" w:color="auto" w:fill="D9D9D9"/>
          </w:tcPr>
          <w:p w14:paraId="18E7A6F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09FD1FF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ROBOTY BUDOWLANE</w:t>
            </w:r>
          </w:p>
        </w:tc>
      </w:tr>
      <w:tr w:rsidR="00F067DE" w:rsidRPr="00F067DE" w14:paraId="620E00AB" w14:textId="77777777" w:rsidTr="00766481">
        <w:tc>
          <w:tcPr>
            <w:tcW w:w="603" w:type="dxa"/>
            <w:gridSpan w:val="2"/>
            <w:shd w:val="clear" w:color="auto" w:fill="D9D9D9"/>
          </w:tcPr>
          <w:p w14:paraId="2E126F7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144A9607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Roboty ziemne</w:t>
            </w:r>
          </w:p>
        </w:tc>
        <w:tc>
          <w:tcPr>
            <w:tcW w:w="2154" w:type="dxa"/>
          </w:tcPr>
          <w:p w14:paraId="0C6A38B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067DE" w:rsidRPr="00F067DE" w14:paraId="394C7D47" w14:textId="77777777" w:rsidTr="00766481">
        <w:tc>
          <w:tcPr>
            <w:tcW w:w="603" w:type="dxa"/>
            <w:gridSpan w:val="2"/>
            <w:shd w:val="clear" w:color="auto" w:fill="D9D9D9"/>
          </w:tcPr>
          <w:p w14:paraId="4E3C9190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04A91B4E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Wykonanie fundamentu pod zbiornik retencyjny</w:t>
            </w:r>
          </w:p>
        </w:tc>
        <w:tc>
          <w:tcPr>
            <w:tcW w:w="2154" w:type="dxa"/>
          </w:tcPr>
          <w:p w14:paraId="6689389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067DE" w:rsidRPr="00F067DE" w14:paraId="2BD2DF5D" w14:textId="77777777" w:rsidTr="00766481">
        <w:tc>
          <w:tcPr>
            <w:tcW w:w="7270" w:type="dxa"/>
            <w:gridSpan w:val="4"/>
            <w:shd w:val="clear" w:color="auto" w:fill="D9D9D9"/>
          </w:tcPr>
          <w:p w14:paraId="466EDBC4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RAZEM ROBOTY BUDOWLANE W ZBIORNIKU RETENCYJNYM WODY PITNEJ ZB.3</w:t>
            </w:r>
          </w:p>
          <w:p w14:paraId="25F1D947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(suma poz. 12.1, 12.2)</w:t>
            </w:r>
          </w:p>
        </w:tc>
        <w:tc>
          <w:tcPr>
            <w:tcW w:w="2154" w:type="dxa"/>
          </w:tcPr>
          <w:p w14:paraId="4A2941EC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067DE" w:rsidRPr="00F067DE" w14:paraId="5B7457AB" w14:textId="77777777" w:rsidTr="00766481">
        <w:tc>
          <w:tcPr>
            <w:tcW w:w="603" w:type="dxa"/>
            <w:gridSpan w:val="2"/>
            <w:shd w:val="clear" w:color="auto" w:fill="D9D9D9"/>
          </w:tcPr>
          <w:p w14:paraId="53CFCA73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65968B8C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ROBOTY TECHNOLOGICZNE</w:t>
            </w:r>
          </w:p>
        </w:tc>
      </w:tr>
      <w:tr w:rsidR="00F067DE" w:rsidRPr="00F067DE" w14:paraId="0F263F65" w14:textId="77777777" w:rsidTr="00766481">
        <w:tc>
          <w:tcPr>
            <w:tcW w:w="603" w:type="dxa"/>
            <w:gridSpan w:val="2"/>
            <w:shd w:val="clear" w:color="auto" w:fill="D9D9D9"/>
          </w:tcPr>
          <w:p w14:paraId="195424D9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4C16579F" w14:textId="369688DD" w:rsidR="00F067DE" w:rsidRPr="00F067DE" w:rsidRDefault="00F067DE" w:rsidP="00E27757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 xml:space="preserve">Zakup i </w:t>
            </w:r>
            <w:r w:rsidR="00E27757">
              <w:rPr>
                <w:rFonts w:ascii="Calibri" w:eastAsia="Calibri" w:hAnsi="Calibri" w:cs="Calibri"/>
                <w:sz w:val="18"/>
                <w:szCs w:val="18"/>
              </w:rPr>
              <w:t xml:space="preserve">dostawa na teren budowy </w:t>
            </w:r>
            <w:r w:rsidRPr="00F067DE">
              <w:rPr>
                <w:rFonts w:ascii="Calibri" w:eastAsia="Calibri" w:hAnsi="Calibri" w:cs="Calibri"/>
                <w:sz w:val="18"/>
                <w:szCs w:val="18"/>
              </w:rPr>
              <w:t>zbiornika retencyjnego</w:t>
            </w:r>
          </w:p>
        </w:tc>
        <w:tc>
          <w:tcPr>
            <w:tcW w:w="2154" w:type="dxa"/>
          </w:tcPr>
          <w:p w14:paraId="102C50D9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27757" w:rsidRPr="00F067DE" w14:paraId="6745DDEC" w14:textId="77777777" w:rsidTr="00766481">
        <w:tc>
          <w:tcPr>
            <w:tcW w:w="603" w:type="dxa"/>
            <w:gridSpan w:val="2"/>
            <w:shd w:val="clear" w:color="auto" w:fill="D9D9D9"/>
          </w:tcPr>
          <w:p w14:paraId="3DAA41B7" w14:textId="7886F4C3" w:rsidR="00E27757" w:rsidRPr="00F067DE" w:rsidRDefault="00E27757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47A7D9F4" w14:textId="02B76DD2" w:rsidR="00E27757" w:rsidRPr="00F067DE" w:rsidRDefault="00E27757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Montaż zbiornika retencyjnego</w:t>
            </w:r>
          </w:p>
        </w:tc>
        <w:tc>
          <w:tcPr>
            <w:tcW w:w="2154" w:type="dxa"/>
          </w:tcPr>
          <w:p w14:paraId="0D6142A1" w14:textId="77777777" w:rsidR="00E27757" w:rsidRPr="00F067DE" w:rsidRDefault="00E27757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067DE" w:rsidRPr="00F067DE" w14:paraId="6A490348" w14:textId="77777777" w:rsidTr="00766481">
        <w:tc>
          <w:tcPr>
            <w:tcW w:w="603" w:type="dxa"/>
            <w:gridSpan w:val="2"/>
            <w:shd w:val="clear" w:color="auto" w:fill="D9D9D9"/>
          </w:tcPr>
          <w:p w14:paraId="495ABFC3" w14:textId="480D55A2" w:rsidR="00F067DE" w:rsidRPr="00F067DE" w:rsidRDefault="00F067DE" w:rsidP="00E27757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13.</w:t>
            </w:r>
            <w:r w:rsidR="00E2775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397B6CEA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Wykonanie instalacji technologicznych wraz z wyposażeniem i armaturą</w:t>
            </w:r>
          </w:p>
        </w:tc>
        <w:tc>
          <w:tcPr>
            <w:tcW w:w="2154" w:type="dxa"/>
          </w:tcPr>
          <w:p w14:paraId="4F0E1503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067DE" w:rsidRPr="00F067DE" w14:paraId="2369142B" w14:textId="77777777" w:rsidTr="00766481">
        <w:tc>
          <w:tcPr>
            <w:tcW w:w="603" w:type="dxa"/>
            <w:gridSpan w:val="2"/>
            <w:shd w:val="clear" w:color="auto" w:fill="D9D9D9"/>
          </w:tcPr>
          <w:p w14:paraId="0E0FD047" w14:textId="429B0F67" w:rsidR="00F067DE" w:rsidRPr="00F067DE" w:rsidRDefault="00F067DE" w:rsidP="00E27757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13.</w:t>
            </w:r>
            <w:r w:rsidR="00E2775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0FB5F595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Próby szczelności</w:t>
            </w:r>
          </w:p>
        </w:tc>
        <w:tc>
          <w:tcPr>
            <w:tcW w:w="2154" w:type="dxa"/>
          </w:tcPr>
          <w:p w14:paraId="529B1B09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067DE" w:rsidRPr="00F067DE" w14:paraId="77D30B7B" w14:textId="77777777" w:rsidTr="00766481">
        <w:tc>
          <w:tcPr>
            <w:tcW w:w="603" w:type="dxa"/>
            <w:gridSpan w:val="2"/>
            <w:shd w:val="clear" w:color="auto" w:fill="D9D9D9"/>
          </w:tcPr>
          <w:p w14:paraId="11377EAE" w14:textId="51AABD4E" w:rsidR="00F067DE" w:rsidRPr="00F067DE" w:rsidRDefault="00F067DE" w:rsidP="00E27757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13.</w:t>
            </w:r>
            <w:r w:rsidR="00E2775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19039083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Rozruch technologiczny</w:t>
            </w:r>
          </w:p>
        </w:tc>
        <w:tc>
          <w:tcPr>
            <w:tcW w:w="2154" w:type="dxa"/>
          </w:tcPr>
          <w:p w14:paraId="38CBA70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067DE" w:rsidRPr="00F067DE" w14:paraId="4A565712" w14:textId="77777777" w:rsidTr="00766481">
        <w:tc>
          <w:tcPr>
            <w:tcW w:w="7270" w:type="dxa"/>
            <w:gridSpan w:val="4"/>
            <w:shd w:val="clear" w:color="auto" w:fill="D9D9D9"/>
          </w:tcPr>
          <w:p w14:paraId="766C7560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RAZEM ROBOTY TECHNOLOGICZNE W ZBIORNIKU RETENCYJNYM WODY PITNEJ ZB.3</w:t>
            </w:r>
          </w:p>
          <w:p w14:paraId="39DFE248" w14:textId="1B1650B4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(suma poz. 13.1, 13.2, 13.3, 13.4</w:t>
            </w:r>
            <w:r w:rsidR="00E27757">
              <w:rPr>
                <w:rFonts w:ascii="Calibri" w:eastAsia="Calibri" w:hAnsi="Calibri" w:cs="Calibri"/>
                <w:b/>
                <w:sz w:val="18"/>
                <w:szCs w:val="18"/>
              </w:rPr>
              <w:t>, 13.5</w:t>
            </w: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154" w:type="dxa"/>
          </w:tcPr>
          <w:p w14:paraId="5CF8A81D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067DE" w:rsidRPr="00F067DE" w14:paraId="33C35D23" w14:textId="77777777" w:rsidTr="00766481">
        <w:tc>
          <w:tcPr>
            <w:tcW w:w="603" w:type="dxa"/>
            <w:gridSpan w:val="2"/>
            <w:shd w:val="clear" w:color="auto" w:fill="D9D9D9"/>
          </w:tcPr>
          <w:p w14:paraId="6D573503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4599AE5F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INSTALACJE ELEKTRYCZNE</w:t>
            </w:r>
          </w:p>
        </w:tc>
      </w:tr>
      <w:tr w:rsidR="00F067DE" w:rsidRPr="00F067DE" w14:paraId="6B7A4CD4" w14:textId="77777777" w:rsidTr="00766481">
        <w:tc>
          <w:tcPr>
            <w:tcW w:w="603" w:type="dxa"/>
            <w:gridSpan w:val="2"/>
            <w:shd w:val="clear" w:color="auto" w:fill="D9D9D9"/>
          </w:tcPr>
          <w:p w14:paraId="68D8CD6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604C990B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Wykonanie instalacji elektrycznych i AKPiA</w:t>
            </w:r>
          </w:p>
        </w:tc>
        <w:tc>
          <w:tcPr>
            <w:tcW w:w="2154" w:type="dxa"/>
          </w:tcPr>
          <w:p w14:paraId="759836C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067DE" w:rsidRPr="00F067DE" w14:paraId="786F85FB" w14:textId="77777777" w:rsidTr="00766481">
        <w:trPr>
          <w:trHeight w:val="247"/>
        </w:trPr>
        <w:tc>
          <w:tcPr>
            <w:tcW w:w="603" w:type="dxa"/>
            <w:gridSpan w:val="2"/>
            <w:shd w:val="clear" w:color="auto" w:fill="D9D9D9"/>
          </w:tcPr>
          <w:p w14:paraId="4DE2477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7CDB9F93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Badania i pomiary instalacji elektrycznej i AKPiA</w:t>
            </w:r>
          </w:p>
        </w:tc>
        <w:tc>
          <w:tcPr>
            <w:tcW w:w="2154" w:type="dxa"/>
          </w:tcPr>
          <w:p w14:paraId="1085CF5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067DE" w:rsidRPr="00F067DE" w14:paraId="35555420" w14:textId="77777777" w:rsidTr="00766481">
        <w:tc>
          <w:tcPr>
            <w:tcW w:w="7270" w:type="dxa"/>
            <w:gridSpan w:val="4"/>
            <w:shd w:val="clear" w:color="auto" w:fill="D9D9D9"/>
          </w:tcPr>
          <w:p w14:paraId="6973DE6D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RAZEM INSTALACJE ELEKTRYCZNE W ZBIORNIKACH RETENCYJNYCH WODY PITNEJ</w:t>
            </w:r>
          </w:p>
          <w:p w14:paraId="1D28D956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(suma poz. 14.1, 14.2</w:t>
            </w:r>
            <w:r w:rsidRPr="00F067DE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54" w:type="dxa"/>
          </w:tcPr>
          <w:p w14:paraId="432674A2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067DE" w:rsidRPr="00F067DE" w14:paraId="55A1E837" w14:textId="77777777" w:rsidTr="00766481">
        <w:tc>
          <w:tcPr>
            <w:tcW w:w="7270" w:type="dxa"/>
            <w:gridSpan w:val="4"/>
            <w:shd w:val="clear" w:color="auto" w:fill="D9D9D9"/>
          </w:tcPr>
          <w:p w14:paraId="25893155" w14:textId="77777777" w:rsidR="00F067DE" w:rsidRPr="00F067DE" w:rsidRDefault="00F067DE" w:rsidP="00F067DE">
            <w:pPr>
              <w:ind w:left="793" w:hanging="795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sz w:val="22"/>
                <w:szCs w:val="22"/>
              </w:rPr>
              <w:t>RAZEM ZBIORNIK RETENCYJNY WODY PITNEJ – ZB. 3</w:t>
            </w:r>
          </w:p>
          <w:p w14:paraId="1B365E53" w14:textId="77777777" w:rsidR="00F067DE" w:rsidRPr="00F067DE" w:rsidRDefault="00F067DE" w:rsidP="00F067DE">
            <w:pPr>
              <w:ind w:left="649" w:hanging="651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(suma podsumowań 12, 13, 14)</w:t>
            </w:r>
          </w:p>
        </w:tc>
        <w:tc>
          <w:tcPr>
            <w:tcW w:w="2154" w:type="dxa"/>
          </w:tcPr>
          <w:p w14:paraId="0FCD64D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067DE" w:rsidRPr="00F067DE" w14:paraId="6F9E2D59" w14:textId="77777777" w:rsidTr="00766481">
        <w:tc>
          <w:tcPr>
            <w:tcW w:w="9424" w:type="dxa"/>
            <w:gridSpan w:val="5"/>
            <w:shd w:val="clear" w:color="auto" w:fill="D9D9D9"/>
          </w:tcPr>
          <w:p w14:paraId="3F565F98" w14:textId="77777777" w:rsidR="00F067DE" w:rsidRPr="00F067DE" w:rsidRDefault="00F067DE" w:rsidP="00F067DE">
            <w:pPr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4536"/>
                <w:tab w:val="left" w:pos="5953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sz w:val="22"/>
                <w:szCs w:val="22"/>
              </w:rPr>
              <w:t>ZBIORNIKI RETENCYJNE WODY PITNEJ – ZB. 4</w:t>
            </w:r>
          </w:p>
        </w:tc>
      </w:tr>
      <w:tr w:rsidR="00F067DE" w:rsidRPr="00F067DE" w14:paraId="15C940C8" w14:textId="77777777" w:rsidTr="00766481">
        <w:tc>
          <w:tcPr>
            <w:tcW w:w="594" w:type="dxa"/>
            <w:shd w:val="clear" w:color="auto" w:fill="D9D9D9"/>
          </w:tcPr>
          <w:p w14:paraId="223E951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0" w:type="dxa"/>
            <w:gridSpan w:val="4"/>
            <w:shd w:val="clear" w:color="auto" w:fill="D9D9D9"/>
          </w:tcPr>
          <w:p w14:paraId="55EA3A3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ROBOTY BUDOWLANE</w:t>
            </w:r>
          </w:p>
        </w:tc>
      </w:tr>
      <w:tr w:rsidR="00F067DE" w:rsidRPr="00F067DE" w14:paraId="29EE0BEA" w14:textId="77777777" w:rsidTr="00766481">
        <w:tc>
          <w:tcPr>
            <w:tcW w:w="594" w:type="dxa"/>
            <w:shd w:val="clear" w:color="auto" w:fill="D9D9D9"/>
          </w:tcPr>
          <w:p w14:paraId="64C6ED7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6676" w:type="dxa"/>
            <w:gridSpan w:val="3"/>
            <w:shd w:val="clear" w:color="auto" w:fill="D9D9D9"/>
            <w:vAlign w:val="center"/>
          </w:tcPr>
          <w:p w14:paraId="3E9163B2" w14:textId="77777777" w:rsidR="00F067DE" w:rsidRPr="00F067DE" w:rsidRDefault="00F067DE" w:rsidP="00F067DE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Roboty ziemne</w:t>
            </w:r>
          </w:p>
        </w:tc>
        <w:tc>
          <w:tcPr>
            <w:tcW w:w="2154" w:type="dxa"/>
          </w:tcPr>
          <w:p w14:paraId="6AAA7F99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067DE" w:rsidRPr="00F067DE" w14:paraId="4B3A32E3" w14:textId="77777777" w:rsidTr="00766481">
        <w:tc>
          <w:tcPr>
            <w:tcW w:w="594" w:type="dxa"/>
            <w:shd w:val="clear" w:color="auto" w:fill="D9D9D9"/>
          </w:tcPr>
          <w:p w14:paraId="2C4BE919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676" w:type="dxa"/>
            <w:gridSpan w:val="3"/>
            <w:shd w:val="clear" w:color="auto" w:fill="D9D9D9"/>
            <w:vAlign w:val="center"/>
          </w:tcPr>
          <w:p w14:paraId="773A3CCB" w14:textId="77777777" w:rsidR="00F067DE" w:rsidRPr="00F067DE" w:rsidRDefault="00F067DE" w:rsidP="00F067DE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Wykonanie fundamentu pod zbiornik retencyjny</w:t>
            </w:r>
          </w:p>
        </w:tc>
        <w:tc>
          <w:tcPr>
            <w:tcW w:w="2154" w:type="dxa"/>
          </w:tcPr>
          <w:p w14:paraId="103B3A59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067DE" w:rsidRPr="00F067DE" w14:paraId="2ED86959" w14:textId="77777777" w:rsidTr="00766481">
        <w:tc>
          <w:tcPr>
            <w:tcW w:w="7270" w:type="dxa"/>
            <w:gridSpan w:val="4"/>
            <w:shd w:val="clear" w:color="auto" w:fill="D9D9D9"/>
          </w:tcPr>
          <w:p w14:paraId="12BEFE0B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RAZEM ROBOTY BUDOWLANE W ZBIORNIKU RETENCYJNYM WODY PITNEJ ZB.4</w:t>
            </w:r>
          </w:p>
          <w:p w14:paraId="44249BBA" w14:textId="77777777" w:rsidR="00F067DE" w:rsidRPr="00F067DE" w:rsidRDefault="00F067DE" w:rsidP="00F067DE">
            <w:pPr>
              <w:ind w:firstLine="0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(suma poz. 15.1, 15.2)</w:t>
            </w:r>
          </w:p>
        </w:tc>
        <w:tc>
          <w:tcPr>
            <w:tcW w:w="2154" w:type="dxa"/>
          </w:tcPr>
          <w:p w14:paraId="4B76FD18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67DE" w:rsidRPr="00F067DE" w14:paraId="50C86357" w14:textId="77777777" w:rsidTr="00766481">
        <w:tc>
          <w:tcPr>
            <w:tcW w:w="594" w:type="dxa"/>
            <w:shd w:val="clear" w:color="auto" w:fill="D9D9D9"/>
          </w:tcPr>
          <w:p w14:paraId="3F4E36D3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676" w:type="dxa"/>
            <w:gridSpan w:val="3"/>
            <w:shd w:val="clear" w:color="auto" w:fill="D9D9D9"/>
          </w:tcPr>
          <w:p w14:paraId="369A1F09" w14:textId="77777777" w:rsidR="00F067DE" w:rsidRPr="00F067DE" w:rsidRDefault="00F067DE" w:rsidP="00F067DE">
            <w:pPr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ROBOTY TECHNOLOGICZNE</w:t>
            </w:r>
          </w:p>
        </w:tc>
        <w:tc>
          <w:tcPr>
            <w:tcW w:w="2154" w:type="dxa"/>
          </w:tcPr>
          <w:p w14:paraId="51A562B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67DE" w:rsidRPr="00F067DE" w14:paraId="19D92C29" w14:textId="77777777" w:rsidTr="00766481">
        <w:tc>
          <w:tcPr>
            <w:tcW w:w="594" w:type="dxa"/>
            <w:shd w:val="clear" w:color="auto" w:fill="D9D9D9"/>
          </w:tcPr>
          <w:p w14:paraId="3297D32D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676" w:type="dxa"/>
            <w:gridSpan w:val="3"/>
            <w:shd w:val="clear" w:color="auto" w:fill="D9D9D9"/>
          </w:tcPr>
          <w:p w14:paraId="058D45A2" w14:textId="1E2D3FD7" w:rsidR="00F067DE" w:rsidRPr="00F067DE" w:rsidRDefault="00F067DE" w:rsidP="00E27757">
            <w:pPr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 xml:space="preserve">Zakup i </w:t>
            </w:r>
            <w:r w:rsidR="00E27757">
              <w:rPr>
                <w:rFonts w:ascii="Calibri" w:eastAsia="Calibri" w:hAnsi="Calibri" w:cs="Calibri"/>
                <w:sz w:val="18"/>
                <w:szCs w:val="18"/>
              </w:rPr>
              <w:t xml:space="preserve">dostawa na teren budowy </w:t>
            </w:r>
            <w:r w:rsidRPr="00F067DE">
              <w:rPr>
                <w:rFonts w:ascii="Calibri" w:eastAsia="Calibri" w:hAnsi="Calibri" w:cs="Calibri"/>
                <w:sz w:val="18"/>
                <w:szCs w:val="18"/>
              </w:rPr>
              <w:t>zbiornika retencyjnego</w:t>
            </w:r>
          </w:p>
        </w:tc>
        <w:tc>
          <w:tcPr>
            <w:tcW w:w="2154" w:type="dxa"/>
          </w:tcPr>
          <w:p w14:paraId="17B51AFD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27757" w:rsidRPr="00F067DE" w14:paraId="7F2C7549" w14:textId="77777777" w:rsidTr="00766481">
        <w:tc>
          <w:tcPr>
            <w:tcW w:w="594" w:type="dxa"/>
            <w:shd w:val="clear" w:color="auto" w:fill="D9D9D9"/>
          </w:tcPr>
          <w:p w14:paraId="30D2B3DA" w14:textId="761218C1" w:rsidR="00E27757" w:rsidRPr="00F067DE" w:rsidRDefault="00E27757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6676" w:type="dxa"/>
            <w:gridSpan w:val="3"/>
            <w:shd w:val="clear" w:color="auto" w:fill="D9D9D9"/>
          </w:tcPr>
          <w:p w14:paraId="1E4A79FB" w14:textId="2C03A08A" w:rsidR="00E27757" w:rsidRPr="00F067DE" w:rsidRDefault="00E27757" w:rsidP="00F067DE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Montaż zbiornika retencyjnego</w:t>
            </w:r>
          </w:p>
        </w:tc>
        <w:tc>
          <w:tcPr>
            <w:tcW w:w="2154" w:type="dxa"/>
          </w:tcPr>
          <w:p w14:paraId="2A36461C" w14:textId="77777777" w:rsidR="00E27757" w:rsidRPr="00F067DE" w:rsidRDefault="00E27757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67DE" w:rsidRPr="00F067DE" w14:paraId="66DDC137" w14:textId="77777777" w:rsidTr="00766481">
        <w:tc>
          <w:tcPr>
            <w:tcW w:w="594" w:type="dxa"/>
            <w:shd w:val="clear" w:color="auto" w:fill="D9D9D9"/>
          </w:tcPr>
          <w:p w14:paraId="3B7FE8FA" w14:textId="48F6E12A" w:rsidR="00F067DE" w:rsidRPr="00F067DE" w:rsidRDefault="00F067DE" w:rsidP="00E27757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16.</w:t>
            </w:r>
            <w:r w:rsidR="00E2775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676" w:type="dxa"/>
            <w:gridSpan w:val="3"/>
            <w:shd w:val="clear" w:color="auto" w:fill="D9D9D9"/>
          </w:tcPr>
          <w:p w14:paraId="35198E9F" w14:textId="77777777" w:rsidR="00F067DE" w:rsidRPr="00F067DE" w:rsidRDefault="00F067DE" w:rsidP="00F067DE">
            <w:pPr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Wykonanie instalacji technologicznych wraz z wyposażeniem i armaturą</w:t>
            </w:r>
          </w:p>
        </w:tc>
        <w:tc>
          <w:tcPr>
            <w:tcW w:w="2154" w:type="dxa"/>
          </w:tcPr>
          <w:p w14:paraId="30812E6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67DE" w:rsidRPr="00F067DE" w14:paraId="364CAC0E" w14:textId="77777777" w:rsidTr="00766481">
        <w:tc>
          <w:tcPr>
            <w:tcW w:w="594" w:type="dxa"/>
            <w:shd w:val="clear" w:color="auto" w:fill="D9D9D9"/>
          </w:tcPr>
          <w:p w14:paraId="644A43BA" w14:textId="4228DBBA" w:rsidR="00F067DE" w:rsidRPr="00F067DE" w:rsidRDefault="00F067DE" w:rsidP="00E27757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16.</w:t>
            </w:r>
            <w:r w:rsidR="00E2775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676" w:type="dxa"/>
            <w:gridSpan w:val="3"/>
            <w:shd w:val="clear" w:color="auto" w:fill="D9D9D9"/>
          </w:tcPr>
          <w:p w14:paraId="1015343A" w14:textId="77777777" w:rsidR="00F067DE" w:rsidRPr="00F067DE" w:rsidRDefault="00F067DE" w:rsidP="00F067DE">
            <w:pPr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Próby szczelności</w:t>
            </w:r>
          </w:p>
        </w:tc>
        <w:tc>
          <w:tcPr>
            <w:tcW w:w="2154" w:type="dxa"/>
          </w:tcPr>
          <w:p w14:paraId="18816000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67DE" w:rsidRPr="00F067DE" w14:paraId="5E82BC54" w14:textId="77777777" w:rsidTr="00766481">
        <w:tc>
          <w:tcPr>
            <w:tcW w:w="594" w:type="dxa"/>
            <w:shd w:val="clear" w:color="auto" w:fill="D9D9D9"/>
          </w:tcPr>
          <w:p w14:paraId="36715693" w14:textId="348255BF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16.</w:t>
            </w:r>
            <w:r w:rsidR="00E2775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676" w:type="dxa"/>
            <w:gridSpan w:val="3"/>
            <w:shd w:val="clear" w:color="auto" w:fill="D9D9D9"/>
          </w:tcPr>
          <w:p w14:paraId="351315CD" w14:textId="77777777" w:rsidR="00F067DE" w:rsidRPr="00F067DE" w:rsidRDefault="00F067DE" w:rsidP="00F067DE">
            <w:pPr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Rozruch technologiczny</w:t>
            </w:r>
          </w:p>
        </w:tc>
        <w:tc>
          <w:tcPr>
            <w:tcW w:w="2154" w:type="dxa"/>
          </w:tcPr>
          <w:p w14:paraId="38382F7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67DE" w:rsidRPr="00F067DE" w14:paraId="7312E1D6" w14:textId="77777777" w:rsidTr="00766481">
        <w:tc>
          <w:tcPr>
            <w:tcW w:w="7270" w:type="dxa"/>
            <w:gridSpan w:val="4"/>
            <w:shd w:val="clear" w:color="auto" w:fill="D9D9D9"/>
          </w:tcPr>
          <w:p w14:paraId="587FCE43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RAZEM ROBOTY TECHNOLOGICZNE W ZBIORNIKU RETENCYJNYM WODY PITNEJ ZB.4</w:t>
            </w:r>
          </w:p>
          <w:p w14:paraId="3A18C1D2" w14:textId="77777777" w:rsidR="00F067DE" w:rsidRPr="00F067DE" w:rsidRDefault="00F067DE" w:rsidP="00F067DE">
            <w:pPr>
              <w:ind w:firstLine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(suma poz. 16.1, 16.2, 16.3, 16.4)</w:t>
            </w:r>
          </w:p>
        </w:tc>
        <w:tc>
          <w:tcPr>
            <w:tcW w:w="2154" w:type="dxa"/>
          </w:tcPr>
          <w:p w14:paraId="62D07B3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67DE" w:rsidRPr="00F067DE" w14:paraId="610281CA" w14:textId="77777777" w:rsidTr="00766481">
        <w:tc>
          <w:tcPr>
            <w:tcW w:w="594" w:type="dxa"/>
            <w:shd w:val="clear" w:color="auto" w:fill="D9D9D9"/>
          </w:tcPr>
          <w:p w14:paraId="366EC32F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30" w:type="dxa"/>
            <w:gridSpan w:val="4"/>
            <w:shd w:val="clear" w:color="auto" w:fill="D9D9D9"/>
          </w:tcPr>
          <w:p w14:paraId="5242A00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INSTALACJE ELEKTRYCZNE</w:t>
            </w:r>
          </w:p>
        </w:tc>
      </w:tr>
      <w:tr w:rsidR="00F067DE" w:rsidRPr="00F067DE" w14:paraId="75968B70" w14:textId="77777777" w:rsidTr="00766481">
        <w:tc>
          <w:tcPr>
            <w:tcW w:w="594" w:type="dxa"/>
            <w:shd w:val="clear" w:color="auto" w:fill="D9D9D9"/>
          </w:tcPr>
          <w:p w14:paraId="3839FA4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6676" w:type="dxa"/>
            <w:gridSpan w:val="3"/>
            <w:shd w:val="clear" w:color="auto" w:fill="D9D9D9"/>
            <w:vAlign w:val="center"/>
          </w:tcPr>
          <w:p w14:paraId="23432BBE" w14:textId="77777777" w:rsidR="00F067DE" w:rsidRPr="00F067DE" w:rsidRDefault="00F067DE" w:rsidP="00F067DE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Wykonanie instalacji elektrycznych i AKPiA</w:t>
            </w:r>
          </w:p>
        </w:tc>
        <w:tc>
          <w:tcPr>
            <w:tcW w:w="2154" w:type="dxa"/>
          </w:tcPr>
          <w:p w14:paraId="62F1E978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67DE" w:rsidRPr="00F067DE" w14:paraId="67B64EF8" w14:textId="77777777" w:rsidTr="00766481">
        <w:tc>
          <w:tcPr>
            <w:tcW w:w="594" w:type="dxa"/>
            <w:shd w:val="clear" w:color="auto" w:fill="D9D9D9"/>
          </w:tcPr>
          <w:p w14:paraId="2B7048A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6676" w:type="dxa"/>
            <w:gridSpan w:val="3"/>
            <w:shd w:val="clear" w:color="auto" w:fill="D9D9D9"/>
            <w:vAlign w:val="center"/>
          </w:tcPr>
          <w:p w14:paraId="0D9F8649" w14:textId="77777777" w:rsidR="00F067DE" w:rsidRPr="00F067DE" w:rsidRDefault="00F067DE" w:rsidP="00F067DE">
            <w:pPr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Badania i pomiary instalacji elektrycznej i AKPiA</w:t>
            </w:r>
          </w:p>
        </w:tc>
        <w:tc>
          <w:tcPr>
            <w:tcW w:w="2154" w:type="dxa"/>
          </w:tcPr>
          <w:p w14:paraId="3BEF55A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67DE" w:rsidRPr="00F067DE" w14:paraId="7006F07E" w14:textId="77777777" w:rsidTr="00766481">
        <w:tc>
          <w:tcPr>
            <w:tcW w:w="7270" w:type="dxa"/>
            <w:gridSpan w:val="4"/>
            <w:shd w:val="clear" w:color="auto" w:fill="D9D9D9"/>
          </w:tcPr>
          <w:p w14:paraId="580075BB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RAZEM INSTALACJE ELEKTRYCZNE W ZBIORNIKACH RETENCYJNYCH WODY PITNEJ</w:t>
            </w:r>
          </w:p>
          <w:p w14:paraId="24B16785" w14:textId="77777777" w:rsidR="00F067DE" w:rsidRPr="00F067DE" w:rsidRDefault="00F067DE" w:rsidP="00F067DE">
            <w:pPr>
              <w:ind w:firstLine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(suma poz. 17.1, 17.2</w:t>
            </w:r>
            <w:r w:rsidRPr="00F067DE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154" w:type="dxa"/>
          </w:tcPr>
          <w:p w14:paraId="44DD11F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67DE" w:rsidRPr="00F067DE" w14:paraId="107CBD44" w14:textId="77777777" w:rsidTr="00766481">
        <w:tc>
          <w:tcPr>
            <w:tcW w:w="7270" w:type="dxa"/>
            <w:gridSpan w:val="4"/>
            <w:shd w:val="clear" w:color="auto" w:fill="D9D9D9"/>
          </w:tcPr>
          <w:p w14:paraId="554501B7" w14:textId="77777777" w:rsidR="00F067DE" w:rsidRPr="00F067DE" w:rsidRDefault="00F067DE" w:rsidP="00F067DE">
            <w:pPr>
              <w:ind w:left="793" w:hanging="795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sz w:val="22"/>
                <w:szCs w:val="22"/>
              </w:rPr>
              <w:t>RAZEM ZBIORNIK RETENCYJNY WODY PITNEJ – ZB. 4</w:t>
            </w:r>
          </w:p>
          <w:p w14:paraId="535FB1B4" w14:textId="77777777" w:rsidR="00F067DE" w:rsidRPr="00F067DE" w:rsidRDefault="00F067DE" w:rsidP="00F067DE">
            <w:pPr>
              <w:ind w:firstLine="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(suma podsumowań 15, 16, 17)</w:t>
            </w:r>
          </w:p>
        </w:tc>
        <w:tc>
          <w:tcPr>
            <w:tcW w:w="2154" w:type="dxa"/>
          </w:tcPr>
          <w:p w14:paraId="193139A2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067DE" w:rsidRPr="00F067DE" w14:paraId="6800297D" w14:textId="77777777" w:rsidTr="00766481">
        <w:tc>
          <w:tcPr>
            <w:tcW w:w="9424" w:type="dxa"/>
            <w:gridSpan w:val="5"/>
            <w:shd w:val="clear" w:color="auto" w:fill="D9D9D9"/>
          </w:tcPr>
          <w:p w14:paraId="1C75A323" w14:textId="77777777" w:rsidR="00F067DE" w:rsidRPr="00F067DE" w:rsidRDefault="00F067DE" w:rsidP="00F067DE">
            <w:pPr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4536"/>
                <w:tab w:val="left" w:pos="5953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SIECI ZEWNĘTRZNE WOD.-KAN.</w:t>
            </w:r>
          </w:p>
        </w:tc>
      </w:tr>
      <w:tr w:rsidR="00F067DE" w:rsidRPr="00F067DE" w14:paraId="4AF0925E" w14:textId="77777777" w:rsidTr="00766481">
        <w:tc>
          <w:tcPr>
            <w:tcW w:w="603" w:type="dxa"/>
            <w:gridSpan w:val="2"/>
            <w:shd w:val="clear" w:color="auto" w:fill="D9D9D9"/>
          </w:tcPr>
          <w:p w14:paraId="69448DF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0606B8E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SIECI WODOCIĄGOWE: MAGISTRALA ZASILAJĄCA ZBIORNIKI RETENCYJNE, MAGISTRALA ZASILAJĄCA SIEĆ WODOCIĄGOWĄ, SIECI WODOCIĄGOWE MIEDZYOBIEKTOWE</w:t>
            </w:r>
          </w:p>
        </w:tc>
      </w:tr>
      <w:tr w:rsidR="00F067DE" w:rsidRPr="00F067DE" w14:paraId="0C68611F" w14:textId="77777777" w:rsidTr="00766481">
        <w:tc>
          <w:tcPr>
            <w:tcW w:w="603" w:type="dxa"/>
            <w:gridSpan w:val="2"/>
            <w:shd w:val="clear" w:color="auto" w:fill="D9D9D9"/>
          </w:tcPr>
          <w:p w14:paraId="0A2C042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55A91EFE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 xml:space="preserve">Roboty ziemne </w:t>
            </w: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(wykonanie wykopów, odwodnienie wykopów, zasypanie wykopów, badanie stopnia zagęszczenia gruntu)</w:t>
            </w:r>
          </w:p>
        </w:tc>
        <w:tc>
          <w:tcPr>
            <w:tcW w:w="2154" w:type="dxa"/>
          </w:tcPr>
          <w:p w14:paraId="5416DEA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25849FB4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1B629B6F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30F1BB81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Wykonanie magistrali wodociągowej zbiorniki retencyjne wody pitnej wraz z uzbrojeniem</w:t>
            </w:r>
          </w:p>
        </w:tc>
        <w:tc>
          <w:tcPr>
            <w:tcW w:w="2154" w:type="dxa"/>
          </w:tcPr>
          <w:p w14:paraId="44B316F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168DECE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6BEF890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5F693DDD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Wykonanie magistrali wodociągowej zasilającej sieć wodociągową wraz z uzbrojeniem</w:t>
            </w:r>
          </w:p>
        </w:tc>
        <w:tc>
          <w:tcPr>
            <w:tcW w:w="2154" w:type="dxa"/>
          </w:tcPr>
          <w:p w14:paraId="6377439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18BFC27C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5F3874B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13E1FE93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 xml:space="preserve">Wykonanie sieci </w:t>
            </w:r>
            <w:proofErr w:type="spellStart"/>
            <w:r w:rsidRPr="00F067DE">
              <w:rPr>
                <w:rFonts w:ascii="Calibri" w:eastAsia="Calibri" w:hAnsi="Calibri" w:cs="Calibri"/>
                <w:sz w:val="18"/>
                <w:szCs w:val="18"/>
              </w:rPr>
              <w:t>międzyobiektowych</w:t>
            </w:r>
            <w:proofErr w:type="spellEnd"/>
            <w:r w:rsidRPr="00F067DE">
              <w:rPr>
                <w:rFonts w:ascii="Calibri" w:eastAsia="Calibri" w:hAnsi="Calibri" w:cs="Calibri"/>
                <w:sz w:val="18"/>
                <w:szCs w:val="18"/>
              </w:rPr>
              <w:t xml:space="preserve"> wraz z uzbrojeniem</w:t>
            </w:r>
          </w:p>
        </w:tc>
        <w:tc>
          <w:tcPr>
            <w:tcW w:w="2154" w:type="dxa"/>
          </w:tcPr>
          <w:p w14:paraId="5FF0176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495CAC25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0F94DBA0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5CBA5507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Próby szczelności</w:t>
            </w:r>
          </w:p>
        </w:tc>
        <w:tc>
          <w:tcPr>
            <w:tcW w:w="2154" w:type="dxa"/>
          </w:tcPr>
          <w:p w14:paraId="735CC77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EFB2CD5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0344DCC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03D6E097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>Odtworzenie nawierzchni (zieleń)</w:t>
            </w:r>
          </w:p>
        </w:tc>
        <w:tc>
          <w:tcPr>
            <w:tcW w:w="2154" w:type="dxa"/>
          </w:tcPr>
          <w:p w14:paraId="6572C4F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1CDB9FD" w14:textId="77777777" w:rsidTr="00766481">
        <w:tc>
          <w:tcPr>
            <w:tcW w:w="7270" w:type="dxa"/>
            <w:gridSpan w:val="4"/>
            <w:shd w:val="clear" w:color="auto" w:fill="D9D9D9"/>
          </w:tcPr>
          <w:p w14:paraId="04F3D4A1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SIECI WODOCIĄGOWE</w:t>
            </w:r>
          </w:p>
          <w:p w14:paraId="1930D1AC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18.1, 18.2, 18.3, 18.4, 18.5, 18.6)</w:t>
            </w:r>
          </w:p>
        </w:tc>
        <w:tc>
          <w:tcPr>
            <w:tcW w:w="2154" w:type="dxa"/>
          </w:tcPr>
          <w:p w14:paraId="00E87B4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4F3C00B1" w14:textId="77777777" w:rsidTr="00766481">
        <w:tc>
          <w:tcPr>
            <w:tcW w:w="603" w:type="dxa"/>
            <w:gridSpan w:val="2"/>
            <w:shd w:val="clear" w:color="auto" w:fill="D9D9D9"/>
          </w:tcPr>
          <w:p w14:paraId="7C651A6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4DB260E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SIECI KANALIZACYJNE: KANALIZACJA DESZCZOWA I ODWADNIAJĄCA ZBIORNIKÓW RETENCYJNYCH, DRENAŻ OPASKOWY BUDYNKU POMPOWNI III STOPNIA</w:t>
            </w:r>
          </w:p>
        </w:tc>
      </w:tr>
      <w:tr w:rsidR="00F067DE" w:rsidRPr="00F067DE" w14:paraId="0B156F50" w14:textId="77777777" w:rsidTr="00766481">
        <w:tc>
          <w:tcPr>
            <w:tcW w:w="603" w:type="dxa"/>
            <w:gridSpan w:val="2"/>
            <w:shd w:val="clear" w:color="auto" w:fill="D9D9D9"/>
          </w:tcPr>
          <w:p w14:paraId="4BF3556D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6667" w:type="dxa"/>
            <w:gridSpan w:val="2"/>
            <w:shd w:val="clear" w:color="auto" w:fill="D9D9D9"/>
          </w:tcPr>
          <w:p w14:paraId="5121093E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sz w:val="18"/>
                <w:szCs w:val="18"/>
              </w:rPr>
              <w:t xml:space="preserve">Roboty ziemne </w:t>
            </w: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(wykonanie wykopów, odwodnienie wykopów, zasypanie wykopów, badanie stopnia zagęszczenia gruntu)</w:t>
            </w:r>
          </w:p>
        </w:tc>
        <w:tc>
          <w:tcPr>
            <w:tcW w:w="2154" w:type="dxa"/>
          </w:tcPr>
          <w:p w14:paraId="7B6C76C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1B1CE4A3" w14:textId="77777777" w:rsidTr="00766481">
        <w:tc>
          <w:tcPr>
            <w:tcW w:w="603" w:type="dxa"/>
            <w:gridSpan w:val="2"/>
            <w:shd w:val="clear" w:color="auto" w:fill="D9D9D9"/>
          </w:tcPr>
          <w:p w14:paraId="505BFA6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73A1E694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kanalizacji deszczowej wraz ze studniami rewizyjnymi, wpustami ulicznymi i odwodnieniem liniowym oraz odwodnienie zbiorników wraz z armaturą</w:t>
            </w:r>
          </w:p>
        </w:tc>
        <w:tc>
          <w:tcPr>
            <w:tcW w:w="2154" w:type="dxa"/>
          </w:tcPr>
          <w:p w14:paraId="2517BF9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6BC7C79" w14:textId="77777777" w:rsidTr="00766481">
        <w:tc>
          <w:tcPr>
            <w:tcW w:w="603" w:type="dxa"/>
            <w:gridSpan w:val="2"/>
            <w:shd w:val="clear" w:color="auto" w:fill="D9D9D9"/>
          </w:tcPr>
          <w:p w14:paraId="3E7BF53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19.3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347B1B12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drenażu opaskowego wraz ze studniami rewizyjnymi oraz odcinka przewodu tłocznego  z pompowni wód drenażowych do zbiornika retencyjnego</w:t>
            </w:r>
          </w:p>
        </w:tc>
        <w:tc>
          <w:tcPr>
            <w:tcW w:w="2154" w:type="dxa"/>
          </w:tcPr>
          <w:p w14:paraId="71CA3E1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6B1E53A1" w14:textId="77777777" w:rsidTr="00766481">
        <w:tc>
          <w:tcPr>
            <w:tcW w:w="603" w:type="dxa"/>
            <w:gridSpan w:val="2"/>
            <w:shd w:val="clear" w:color="auto" w:fill="D9D9D9"/>
          </w:tcPr>
          <w:p w14:paraId="38002DDC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79EC2D28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154" w:type="dxa"/>
          </w:tcPr>
          <w:p w14:paraId="748D485F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35D130F" w14:textId="77777777" w:rsidTr="00766481">
        <w:tc>
          <w:tcPr>
            <w:tcW w:w="7270" w:type="dxa"/>
            <w:gridSpan w:val="4"/>
            <w:shd w:val="clear" w:color="auto" w:fill="D9D9D9"/>
          </w:tcPr>
          <w:p w14:paraId="057B2FB8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RAZEM WYKONANIE KANALIZACJI </w:t>
            </w:r>
          </w:p>
          <w:p w14:paraId="61E24C6E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19.1, 19.2, 19.3, 19.4)</w:t>
            </w:r>
          </w:p>
        </w:tc>
        <w:tc>
          <w:tcPr>
            <w:tcW w:w="2154" w:type="dxa"/>
          </w:tcPr>
          <w:p w14:paraId="419B06B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312946B0" w14:textId="77777777" w:rsidTr="00766481">
        <w:tc>
          <w:tcPr>
            <w:tcW w:w="7270" w:type="dxa"/>
            <w:gridSpan w:val="4"/>
            <w:shd w:val="clear" w:color="auto" w:fill="D9D9D9"/>
          </w:tcPr>
          <w:p w14:paraId="54B12753" w14:textId="77777777" w:rsidR="00F067DE" w:rsidRPr="00F067DE" w:rsidRDefault="00F067DE" w:rsidP="00F067DE">
            <w:pPr>
              <w:ind w:left="793" w:hanging="795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SIECI ZEWNĘTRZNE WOD.-KAN.</w:t>
            </w:r>
          </w:p>
          <w:p w14:paraId="2B3E852D" w14:textId="77777777" w:rsidR="00F067DE" w:rsidRPr="00F067DE" w:rsidRDefault="00F067DE" w:rsidP="00F067DE">
            <w:pPr>
              <w:ind w:left="793" w:hanging="795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podsumowań 18, 19)</w:t>
            </w:r>
          </w:p>
        </w:tc>
        <w:tc>
          <w:tcPr>
            <w:tcW w:w="2154" w:type="dxa"/>
          </w:tcPr>
          <w:p w14:paraId="1887EA03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15D9BBC5" w14:textId="77777777" w:rsidTr="00766481">
        <w:tc>
          <w:tcPr>
            <w:tcW w:w="9424" w:type="dxa"/>
            <w:gridSpan w:val="5"/>
            <w:shd w:val="clear" w:color="auto" w:fill="D9D9D9"/>
          </w:tcPr>
          <w:p w14:paraId="1789A05D" w14:textId="77777777" w:rsidR="00F067DE" w:rsidRPr="00F067DE" w:rsidRDefault="00F067DE" w:rsidP="00F067DE">
            <w:pPr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4536"/>
                <w:tab w:val="left" w:pos="5953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SIECI ELEKTRYCZNE I AKPiA</w:t>
            </w:r>
          </w:p>
        </w:tc>
      </w:tr>
      <w:tr w:rsidR="00F067DE" w:rsidRPr="00F067DE" w14:paraId="2E640FA2" w14:textId="77777777" w:rsidTr="00766481">
        <w:tc>
          <w:tcPr>
            <w:tcW w:w="603" w:type="dxa"/>
            <w:gridSpan w:val="2"/>
            <w:shd w:val="clear" w:color="auto" w:fill="D9D9D9"/>
          </w:tcPr>
          <w:p w14:paraId="5D053FF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2D72F66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SIECI ELEKTRYCZNE ZASILAJĄCE I AKPiA</w:t>
            </w:r>
          </w:p>
        </w:tc>
      </w:tr>
      <w:tr w:rsidR="00F067DE" w:rsidRPr="00F067DE" w14:paraId="626F52AA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4FB88C7F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75F2CB63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Demontaż układu pomiarowego w istniejącej Rozdzielnicy Głównej</w:t>
            </w:r>
          </w:p>
        </w:tc>
        <w:tc>
          <w:tcPr>
            <w:tcW w:w="2154" w:type="dxa"/>
          </w:tcPr>
          <w:p w14:paraId="7E717A5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6F3438E0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63C335B9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52F0DE9C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Roboty ziemne </w:t>
            </w:r>
          </w:p>
        </w:tc>
        <w:tc>
          <w:tcPr>
            <w:tcW w:w="2154" w:type="dxa"/>
          </w:tcPr>
          <w:p w14:paraId="7D98EFC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6B2A5D7D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4176EC93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0A5E9F58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sieci kabli elektrycznych nn, sterowniczych i pomiarowych</w:t>
            </w:r>
          </w:p>
        </w:tc>
        <w:tc>
          <w:tcPr>
            <w:tcW w:w="2154" w:type="dxa"/>
          </w:tcPr>
          <w:p w14:paraId="6B13A192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0FE081B9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53518390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79310E97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oświetlenia terenu</w:t>
            </w:r>
          </w:p>
        </w:tc>
        <w:tc>
          <w:tcPr>
            <w:tcW w:w="2154" w:type="dxa"/>
          </w:tcPr>
          <w:p w14:paraId="6A09AA8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2B45CC84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32DD46E9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6DF63507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Zakup i montaż kanalizacji kablowych, ZKP, szaf kablowych, zestawów gniazd zewnętrznych</w:t>
            </w:r>
          </w:p>
        </w:tc>
        <w:tc>
          <w:tcPr>
            <w:tcW w:w="2154" w:type="dxa"/>
          </w:tcPr>
          <w:p w14:paraId="195D4C53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55103B9B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2FC3BEE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0380047B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instalacji uziemiającej i odgromowej</w:t>
            </w:r>
          </w:p>
        </w:tc>
        <w:tc>
          <w:tcPr>
            <w:tcW w:w="2154" w:type="dxa"/>
          </w:tcPr>
          <w:p w14:paraId="6138A49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AFE65C6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6ACB8CF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1DEBA98A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sterowania i monitoringu układu technologicznego wraz z wizualizacją pracy nowych obiektów na SUW</w:t>
            </w:r>
          </w:p>
        </w:tc>
        <w:tc>
          <w:tcPr>
            <w:tcW w:w="2154" w:type="dxa"/>
          </w:tcPr>
          <w:p w14:paraId="74D3C37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32CCD33F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0C9349F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0988D436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Badania i pomiary sieci elektrycznych i AKPiA</w:t>
            </w:r>
          </w:p>
        </w:tc>
        <w:tc>
          <w:tcPr>
            <w:tcW w:w="2154" w:type="dxa"/>
          </w:tcPr>
          <w:p w14:paraId="6141C26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4A2F02E8" w14:textId="77777777" w:rsidTr="00766481">
        <w:trPr>
          <w:trHeight w:val="484"/>
        </w:trPr>
        <w:tc>
          <w:tcPr>
            <w:tcW w:w="7270" w:type="dxa"/>
            <w:gridSpan w:val="4"/>
            <w:shd w:val="clear" w:color="auto" w:fill="D9D9D9"/>
          </w:tcPr>
          <w:p w14:paraId="76D0F731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RAZEM SIECI ELEKTRYCZNE ZASILAJĄCE I AKPiA </w:t>
            </w:r>
          </w:p>
          <w:p w14:paraId="49A814CD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20.1, 20.2, 20.3, 20.4, 20.5, 20.6, 20.7, 20.8)</w:t>
            </w:r>
          </w:p>
        </w:tc>
        <w:tc>
          <w:tcPr>
            <w:tcW w:w="2154" w:type="dxa"/>
          </w:tcPr>
          <w:p w14:paraId="5032DC0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7CF660D" w14:textId="77777777" w:rsidTr="00766481">
        <w:tc>
          <w:tcPr>
            <w:tcW w:w="603" w:type="dxa"/>
            <w:gridSpan w:val="2"/>
            <w:shd w:val="clear" w:color="auto" w:fill="D9D9D9"/>
          </w:tcPr>
          <w:p w14:paraId="088F516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7D31BA92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MONITORING TERENU SUW I BUDYNKU POMPOWNI III STOPNIA</w:t>
            </w:r>
          </w:p>
        </w:tc>
      </w:tr>
      <w:tr w:rsidR="00F067DE" w:rsidRPr="00F067DE" w14:paraId="21CDFF9E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6A8AFA0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70A6E1BD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instalacji CCTV</w:t>
            </w:r>
          </w:p>
        </w:tc>
        <w:tc>
          <w:tcPr>
            <w:tcW w:w="2154" w:type="dxa"/>
          </w:tcPr>
          <w:p w14:paraId="4D2F11E3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6D78DAF" w14:textId="77777777" w:rsidTr="00766481">
        <w:trPr>
          <w:trHeight w:val="85"/>
        </w:trPr>
        <w:tc>
          <w:tcPr>
            <w:tcW w:w="603" w:type="dxa"/>
            <w:gridSpan w:val="2"/>
            <w:shd w:val="clear" w:color="auto" w:fill="D9D9D9"/>
          </w:tcPr>
          <w:p w14:paraId="76D4152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413D7C2C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Badania i pomiary instalacji CCTV</w:t>
            </w:r>
          </w:p>
        </w:tc>
        <w:tc>
          <w:tcPr>
            <w:tcW w:w="2154" w:type="dxa"/>
          </w:tcPr>
          <w:p w14:paraId="6ED18490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485854F7" w14:textId="77777777" w:rsidTr="00766481">
        <w:tc>
          <w:tcPr>
            <w:tcW w:w="7270" w:type="dxa"/>
            <w:gridSpan w:val="4"/>
            <w:shd w:val="clear" w:color="auto" w:fill="D9D9D9"/>
          </w:tcPr>
          <w:p w14:paraId="466358B4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MONITORING TERENU SUW</w:t>
            </w:r>
            <w:r w:rsidRPr="00F067DE">
              <w:t xml:space="preserve"> </w:t>
            </w: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 BUDYNKU POMPOWNI III STOPNIA</w:t>
            </w:r>
          </w:p>
          <w:p w14:paraId="6C4EBB0B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21.1, 21.2)</w:t>
            </w:r>
          </w:p>
        </w:tc>
        <w:tc>
          <w:tcPr>
            <w:tcW w:w="2154" w:type="dxa"/>
          </w:tcPr>
          <w:p w14:paraId="236A840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0CF79B52" w14:textId="77777777" w:rsidTr="00766481">
        <w:tc>
          <w:tcPr>
            <w:tcW w:w="603" w:type="dxa"/>
            <w:gridSpan w:val="2"/>
            <w:shd w:val="clear" w:color="auto" w:fill="D9D9D9"/>
          </w:tcPr>
          <w:p w14:paraId="7FC05FB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122412F2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SYSTEM ALARMOWY NA SUW</w:t>
            </w:r>
          </w:p>
        </w:tc>
      </w:tr>
      <w:tr w:rsidR="00F067DE" w:rsidRPr="00F067DE" w14:paraId="7F574302" w14:textId="77777777" w:rsidTr="00766481">
        <w:tc>
          <w:tcPr>
            <w:tcW w:w="603" w:type="dxa"/>
            <w:gridSpan w:val="2"/>
            <w:shd w:val="clear" w:color="auto" w:fill="D9D9D9"/>
          </w:tcPr>
          <w:p w14:paraId="120E3E42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4777168F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Wykonanie instalacji </w:t>
            </w:r>
            <w:proofErr w:type="spellStart"/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SSWiN</w:t>
            </w:r>
            <w:proofErr w:type="spellEnd"/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wraz z centralą alarmową</w:t>
            </w:r>
          </w:p>
        </w:tc>
        <w:tc>
          <w:tcPr>
            <w:tcW w:w="2154" w:type="dxa"/>
          </w:tcPr>
          <w:p w14:paraId="3EA948B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70321A5C" w14:textId="77777777" w:rsidTr="00766481">
        <w:tc>
          <w:tcPr>
            <w:tcW w:w="603" w:type="dxa"/>
            <w:gridSpan w:val="2"/>
            <w:shd w:val="clear" w:color="auto" w:fill="D9D9D9"/>
          </w:tcPr>
          <w:p w14:paraId="51B29C3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6667" w:type="dxa"/>
            <w:gridSpan w:val="2"/>
            <w:shd w:val="clear" w:color="auto" w:fill="D9D9D9"/>
            <w:vAlign w:val="center"/>
          </w:tcPr>
          <w:p w14:paraId="4C1FA074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Badania i pomiary instalacji </w:t>
            </w:r>
            <w:proofErr w:type="spellStart"/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CSSWiN</w:t>
            </w:r>
            <w:proofErr w:type="spellEnd"/>
          </w:p>
        </w:tc>
        <w:tc>
          <w:tcPr>
            <w:tcW w:w="2154" w:type="dxa"/>
          </w:tcPr>
          <w:p w14:paraId="745B5E00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017238F2" w14:textId="77777777" w:rsidTr="00766481">
        <w:tc>
          <w:tcPr>
            <w:tcW w:w="7270" w:type="dxa"/>
            <w:gridSpan w:val="4"/>
            <w:shd w:val="clear" w:color="auto" w:fill="D9D9D9"/>
          </w:tcPr>
          <w:p w14:paraId="4D2A3F12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SYSTEM ALARMOWY NA SUW</w:t>
            </w:r>
          </w:p>
          <w:p w14:paraId="68C274EC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22.1, 22.2)</w:t>
            </w:r>
          </w:p>
        </w:tc>
        <w:tc>
          <w:tcPr>
            <w:tcW w:w="2154" w:type="dxa"/>
          </w:tcPr>
          <w:p w14:paraId="070C6458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206C804D" w14:textId="77777777" w:rsidTr="00766481">
        <w:tc>
          <w:tcPr>
            <w:tcW w:w="7270" w:type="dxa"/>
            <w:gridSpan w:val="4"/>
            <w:shd w:val="clear" w:color="auto" w:fill="D9D9D9"/>
          </w:tcPr>
          <w:p w14:paraId="15FF5F81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SIECI ELEKTRYCZNE I AKPiA</w:t>
            </w:r>
          </w:p>
          <w:p w14:paraId="00FF8533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podsumowań 20, 21, 22)</w:t>
            </w:r>
          </w:p>
        </w:tc>
        <w:tc>
          <w:tcPr>
            <w:tcW w:w="2154" w:type="dxa"/>
          </w:tcPr>
          <w:p w14:paraId="65A5B062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1CDB68BE" w14:textId="77777777" w:rsidTr="00766481">
        <w:tc>
          <w:tcPr>
            <w:tcW w:w="9424" w:type="dxa"/>
            <w:gridSpan w:val="5"/>
            <w:shd w:val="clear" w:color="auto" w:fill="D9D9D9"/>
          </w:tcPr>
          <w:p w14:paraId="7D82C563" w14:textId="77777777" w:rsidR="00F067DE" w:rsidRPr="00F067DE" w:rsidRDefault="00F067DE" w:rsidP="00F067DE">
            <w:pPr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4536"/>
                <w:tab w:val="left" w:pos="5953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UKŁAD DROGOWY</w:t>
            </w:r>
          </w:p>
        </w:tc>
      </w:tr>
      <w:tr w:rsidR="00F067DE" w:rsidRPr="00F067DE" w14:paraId="20C36BB3" w14:textId="77777777" w:rsidTr="00766481">
        <w:tc>
          <w:tcPr>
            <w:tcW w:w="603" w:type="dxa"/>
            <w:gridSpan w:val="2"/>
            <w:shd w:val="clear" w:color="auto" w:fill="D9D9D9"/>
          </w:tcPr>
          <w:p w14:paraId="284E0B94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21" w:type="dxa"/>
            <w:gridSpan w:val="3"/>
            <w:shd w:val="clear" w:color="auto" w:fill="D9D9D9"/>
          </w:tcPr>
          <w:p w14:paraId="551EFC57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ROBOTY BUDOWLANE</w:t>
            </w:r>
          </w:p>
        </w:tc>
      </w:tr>
      <w:tr w:rsidR="00F067DE" w:rsidRPr="00F067DE" w14:paraId="0D8F1852" w14:textId="77777777" w:rsidTr="00766481">
        <w:tc>
          <w:tcPr>
            <w:tcW w:w="603" w:type="dxa"/>
            <w:gridSpan w:val="2"/>
            <w:shd w:val="clear" w:color="auto" w:fill="D9D9D9"/>
          </w:tcPr>
          <w:p w14:paraId="0407808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6653" w:type="dxa"/>
            <w:shd w:val="clear" w:color="auto" w:fill="D9D9D9"/>
            <w:vAlign w:val="center"/>
          </w:tcPr>
          <w:p w14:paraId="2EDB88D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yellow"/>
              </w:rPr>
            </w:pPr>
            <w:r w:rsidRPr="00F067D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Wykonanie drogi wewnętrznej na terenie pompowni III stopnia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371DCEB0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5DA202A7" w14:textId="77777777" w:rsidTr="00766481">
        <w:tc>
          <w:tcPr>
            <w:tcW w:w="9424" w:type="dxa"/>
            <w:gridSpan w:val="5"/>
            <w:shd w:val="clear" w:color="auto" w:fill="D9D9D9"/>
          </w:tcPr>
          <w:p w14:paraId="45A4C839" w14:textId="77777777" w:rsidR="00F067DE" w:rsidRPr="00F067DE" w:rsidRDefault="00F067DE" w:rsidP="00F067DE">
            <w:pPr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4536"/>
                <w:tab w:val="left" w:pos="5953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F067DE" w:rsidRPr="00F067DE" w14:paraId="513DD449" w14:textId="77777777" w:rsidTr="00766481">
        <w:tc>
          <w:tcPr>
            <w:tcW w:w="594" w:type="dxa"/>
            <w:shd w:val="clear" w:color="auto" w:fill="D9D9D9"/>
          </w:tcPr>
          <w:p w14:paraId="2B4CB99B" w14:textId="77777777" w:rsidR="00F067DE" w:rsidRPr="00F067DE" w:rsidRDefault="00F067DE" w:rsidP="00F067DE">
            <w:pP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76" w:type="dxa"/>
            <w:gridSpan w:val="3"/>
            <w:shd w:val="clear" w:color="auto" w:fill="D9D9D9"/>
            <w:vAlign w:val="center"/>
          </w:tcPr>
          <w:p w14:paraId="3979293B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WYKONANIE PRÓB I BADAŃ KONTROLNYCH</w:t>
            </w:r>
          </w:p>
        </w:tc>
        <w:tc>
          <w:tcPr>
            <w:tcW w:w="2154" w:type="dxa"/>
          </w:tcPr>
          <w:p w14:paraId="782F7F91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4F9C9B5C" w14:textId="77777777" w:rsidTr="00766481">
        <w:tc>
          <w:tcPr>
            <w:tcW w:w="594" w:type="dxa"/>
            <w:shd w:val="clear" w:color="auto" w:fill="D9D9D9"/>
          </w:tcPr>
          <w:p w14:paraId="4C05E30A" w14:textId="77777777" w:rsidR="00F067DE" w:rsidRPr="00F067DE" w:rsidRDefault="00F067DE" w:rsidP="00F067DE">
            <w:pP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76" w:type="dxa"/>
            <w:gridSpan w:val="3"/>
            <w:shd w:val="clear" w:color="auto" w:fill="D9D9D9"/>
            <w:vAlign w:val="center"/>
          </w:tcPr>
          <w:p w14:paraId="18E3CD67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WYKONANIE DOKUMENTACJI POWYKONAWCZEJ</w:t>
            </w:r>
          </w:p>
        </w:tc>
        <w:tc>
          <w:tcPr>
            <w:tcW w:w="2154" w:type="dxa"/>
          </w:tcPr>
          <w:p w14:paraId="764BA8EE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37FEEDBB" w14:textId="77777777" w:rsidTr="00766481">
        <w:tc>
          <w:tcPr>
            <w:tcW w:w="594" w:type="dxa"/>
            <w:shd w:val="clear" w:color="auto" w:fill="D9D9D9"/>
          </w:tcPr>
          <w:p w14:paraId="4600FDA6" w14:textId="77777777" w:rsidR="00F067DE" w:rsidRPr="00F067DE" w:rsidRDefault="00F067DE" w:rsidP="00F067DE">
            <w:pP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76" w:type="dxa"/>
            <w:gridSpan w:val="3"/>
            <w:shd w:val="clear" w:color="auto" w:fill="D9D9D9"/>
            <w:vAlign w:val="center"/>
          </w:tcPr>
          <w:p w14:paraId="2F0FB25B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WYKONANIE INWENTARYZACJI GEODEZYJNEJ</w:t>
            </w:r>
          </w:p>
        </w:tc>
        <w:tc>
          <w:tcPr>
            <w:tcW w:w="2154" w:type="dxa"/>
          </w:tcPr>
          <w:p w14:paraId="083A19DD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50956637" w14:textId="77777777" w:rsidTr="00766481">
        <w:tc>
          <w:tcPr>
            <w:tcW w:w="594" w:type="dxa"/>
            <w:shd w:val="clear" w:color="auto" w:fill="D9D9D9"/>
          </w:tcPr>
          <w:p w14:paraId="49F2EC7C" w14:textId="77777777" w:rsidR="00F067DE" w:rsidRPr="00F067DE" w:rsidRDefault="00F067DE" w:rsidP="00F067DE">
            <w:pP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76" w:type="dxa"/>
            <w:gridSpan w:val="3"/>
            <w:shd w:val="clear" w:color="auto" w:fill="D9D9D9"/>
            <w:vAlign w:val="center"/>
          </w:tcPr>
          <w:p w14:paraId="07672AD1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WYKONANIE ROZRUCHU TECHNOLOGICZNEGO</w:t>
            </w:r>
          </w:p>
        </w:tc>
        <w:tc>
          <w:tcPr>
            <w:tcW w:w="2154" w:type="dxa"/>
          </w:tcPr>
          <w:p w14:paraId="1BE2384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6898E842" w14:textId="77777777" w:rsidTr="00766481">
        <w:tc>
          <w:tcPr>
            <w:tcW w:w="594" w:type="dxa"/>
            <w:shd w:val="clear" w:color="auto" w:fill="D9D9D9"/>
          </w:tcPr>
          <w:p w14:paraId="0E7F19D6" w14:textId="77777777" w:rsidR="00F067DE" w:rsidRPr="00F067DE" w:rsidRDefault="00F067DE" w:rsidP="00F067DE">
            <w:pP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6676" w:type="dxa"/>
            <w:gridSpan w:val="3"/>
            <w:shd w:val="clear" w:color="auto" w:fill="D9D9D9"/>
            <w:vAlign w:val="center"/>
          </w:tcPr>
          <w:p w14:paraId="3D0ECFA7" w14:textId="77777777" w:rsidR="00F067DE" w:rsidRPr="00F067DE" w:rsidRDefault="00F067DE" w:rsidP="00F067DE">
            <w:pPr>
              <w:ind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WYKONANIE BADAŃ LABORATORYJNYCH</w:t>
            </w:r>
          </w:p>
        </w:tc>
        <w:tc>
          <w:tcPr>
            <w:tcW w:w="2154" w:type="dxa"/>
          </w:tcPr>
          <w:p w14:paraId="7C411A3F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683E0202" w14:textId="77777777" w:rsidTr="007F4689">
        <w:trPr>
          <w:trHeight w:val="545"/>
        </w:trPr>
        <w:tc>
          <w:tcPr>
            <w:tcW w:w="7270" w:type="dxa"/>
            <w:gridSpan w:val="4"/>
            <w:tcBorders>
              <w:bottom w:val="double" w:sz="12" w:space="0" w:color="000000"/>
            </w:tcBorders>
            <w:shd w:val="clear" w:color="auto" w:fill="D9D9D9"/>
          </w:tcPr>
          <w:p w14:paraId="4D13121A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RAZEM WYMAGANIA OGÓLNE </w:t>
            </w:r>
          </w:p>
          <w:p w14:paraId="6FAA5F63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24, 25, 26, 27, 28)</w:t>
            </w:r>
          </w:p>
        </w:tc>
        <w:tc>
          <w:tcPr>
            <w:tcW w:w="2154" w:type="dxa"/>
            <w:tcBorders>
              <w:bottom w:val="double" w:sz="12" w:space="0" w:color="000000"/>
            </w:tcBorders>
          </w:tcPr>
          <w:p w14:paraId="761A410A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0CC31584" w14:textId="77777777" w:rsidTr="00817045">
        <w:tc>
          <w:tcPr>
            <w:tcW w:w="7270" w:type="dxa"/>
            <w:gridSpan w:val="4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9D9D9"/>
            <w:vAlign w:val="center"/>
          </w:tcPr>
          <w:p w14:paraId="078D6D51" w14:textId="0AE571BF" w:rsid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RAZEM </w:t>
            </w:r>
            <w:r w:rsidRPr="007F4689">
              <w:rPr>
                <w:rFonts w:ascii="Calibri" w:eastAsia="Calibri" w:hAnsi="Calibri" w:cs="Calibri"/>
                <w:b/>
                <w:sz w:val="16"/>
                <w:szCs w:val="16"/>
              </w:rPr>
              <w:t>(suma poz</w:t>
            </w:r>
            <w:r w:rsidR="007F4689" w:rsidRPr="007F4689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  <w:r w:rsidR="004257A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4257A0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od 1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 – 1.5, 2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.1-2.</w:t>
            </w:r>
            <w:r w:rsidR="00320BAA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3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.1-3.2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4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.1-4.2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5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.1-5.4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6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.1-6.2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7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.1-7.3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8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.1-8.3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9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.1-9.3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10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.1-10.3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11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.1-11.3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12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.1-12.2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13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.1-13.</w:t>
            </w:r>
            <w:r w:rsidR="00320BAA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14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.1-14.2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15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.1-15.2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16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.1-16.</w:t>
            </w:r>
            <w:r w:rsidR="00320BAA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17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.1-17.2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18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.1-18.6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19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.1-19.4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20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.1-20.8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21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.1-21.2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22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.1-22.2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23</w:t>
            </w:r>
            <w:r w:rsidR="00DF4D6E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.1</w:t>
            </w:r>
            <w:r w:rsidR="007F4689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>, 24, 25, 26, 27,</w:t>
            </w:r>
            <w:r w:rsidR="004257A0" w:rsidRPr="00DF4D6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28</w:t>
            </w:r>
            <w:r w:rsidRPr="00DF4D6E"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 w:rsidR="004257A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0517F9EA" w14:textId="28A29154" w:rsidR="00817045" w:rsidRPr="00F067DE" w:rsidRDefault="00817045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i/>
                <w:sz w:val="18"/>
                <w:szCs w:val="18"/>
              </w:rPr>
              <w:t>(do przeniesienia do formularza oferty)</w:t>
            </w:r>
          </w:p>
        </w:tc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03DB3D16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0EFBC864" w14:textId="77777777" w:rsidTr="00817045">
        <w:tc>
          <w:tcPr>
            <w:tcW w:w="7270" w:type="dxa"/>
            <w:gridSpan w:val="4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9D9D9"/>
            <w:vAlign w:val="center"/>
          </w:tcPr>
          <w:p w14:paraId="331D15FC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strike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PODATEK VAT 23 %</w:t>
            </w:r>
          </w:p>
          <w:p w14:paraId="7DE144C0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bookmarkStart w:id="10" w:name="_Hlk96669020"/>
            <w:r w:rsidRPr="00F067DE">
              <w:rPr>
                <w:rFonts w:ascii="Calibri" w:eastAsia="Calibri" w:hAnsi="Calibri" w:cs="Calibri"/>
                <w:i/>
                <w:sz w:val="18"/>
                <w:szCs w:val="18"/>
              </w:rPr>
              <w:t>do przeniesienia do formularza oferty</w:t>
            </w:r>
            <w:bookmarkEnd w:id="10"/>
            <w:r w:rsidRPr="00F067DE"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461782A5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067DE" w:rsidRPr="00F067DE" w14:paraId="2B79145C" w14:textId="77777777" w:rsidTr="00817045">
        <w:tc>
          <w:tcPr>
            <w:tcW w:w="7270" w:type="dxa"/>
            <w:gridSpan w:val="4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9D9D9"/>
            <w:vAlign w:val="center"/>
          </w:tcPr>
          <w:p w14:paraId="6C434CA3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067DE">
              <w:rPr>
                <w:rFonts w:ascii="Calibri" w:eastAsia="Calibri" w:hAnsi="Calibri" w:cs="Calibri"/>
                <w:b/>
                <w:sz w:val="18"/>
                <w:szCs w:val="18"/>
              </w:rPr>
              <w:t>OGÓŁEM WARTOŚĆ Z PODATKIEM VAT</w:t>
            </w:r>
          </w:p>
          <w:p w14:paraId="6CDFFEC6" w14:textId="77777777" w:rsidR="00F067DE" w:rsidRPr="00F067DE" w:rsidRDefault="00F067DE" w:rsidP="00F067DE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067DE">
              <w:rPr>
                <w:rFonts w:ascii="Calibri" w:eastAsia="Calibri" w:hAnsi="Calibri" w:cs="Calibri"/>
                <w:i/>
                <w:sz w:val="18"/>
                <w:szCs w:val="18"/>
              </w:rPr>
              <w:lastRenderedPageBreak/>
              <w:t xml:space="preserve">(do przeniesienia do formularza oferty) </w:t>
            </w:r>
          </w:p>
        </w:tc>
        <w:tc>
          <w:tcPr>
            <w:tcW w:w="215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683DF1FB" w14:textId="77777777" w:rsidR="00F067DE" w:rsidRPr="00F067DE" w:rsidRDefault="00F067DE" w:rsidP="00F067DE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5543227A" w14:textId="77777777" w:rsidR="00F067DE" w:rsidRDefault="00F067DE" w:rsidP="00766481">
      <w:pPr>
        <w:keepNext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</w:rPr>
      </w:pPr>
    </w:p>
    <w:p w14:paraId="32C435A8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1B7D697" w14:textId="77777777" w:rsidR="00D55388" w:rsidRDefault="00D553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  <w:sectPr w:rsidR="00D55388">
          <w:endnotePr>
            <w:numFmt w:val="decimal"/>
            <w:numRestart w:val="eachSect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0D5813D7" w14:textId="7BEE426A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lastRenderedPageBreak/>
        <w:t xml:space="preserve">Załącznik </w:t>
      </w:r>
      <w:r w:rsidRPr="009B4F67">
        <w:rPr>
          <w:rFonts w:ascii="Calibri" w:eastAsia="Calibri" w:hAnsi="Calibri" w:cs="Calibri"/>
          <w:b/>
          <w:sz w:val="18"/>
          <w:szCs w:val="18"/>
          <w:u w:val="single"/>
        </w:rPr>
        <w:t xml:space="preserve">nr </w:t>
      </w:r>
      <w:r w:rsidR="00766481">
        <w:rPr>
          <w:rFonts w:ascii="Calibri" w:eastAsia="Calibri" w:hAnsi="Calibri" w:cs="Calibri"/>
          <w:b/>
          <w:sz w:val="18"/>
          <w:szCs w:val="18"/>
          <w:u w:val="single"/>
        </w:rPr>
        <w:t>2</w:t>
      </w:r>
      <w:r w:rsidRPr="009B4F67">
        <w:rPr>
          <w:rFonts w:ascii="Calibri" w:eastAsia="Calibri" w:hAnsi="Calibri" w:cs="Calibri"/>
          <w:b/>
          <w:sz w:val="18"/>
          <w:szCs w:val="18"/>
          <w:u w:val="single"/>
        </w:rPr>
        <w:t xml:space="preserve"> – 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Wzór Oświadczenia Wykonawcy o spełnieniu warunków udziału w </w:t>
      </w:r>
      <w:r w:rsidRPr="009B4F67">
        <w:rPr>
          <w:rFonts w:ascii="Calibri" w:eastAsia="Calibri" w:hAnsi="Calibri" w:cs="Calibri"/>
          <w:sz w:val="18"/>
          <w:szCs w:val="18"/>
          <w:u w:val="single"/>
        </w:rPr>
        <w:t>postępowaniu</w:t>
      </w:r>
    </w:p>
    <w:p w14:paraId="06FDCC5E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sz w:val="22"/>
          <w:szCs w:val="22"/>
        </w:rPr>
      </w:pPr>
      <w:bookmarkStart w:id="11" w:name="_4d34og8" w:colFirst="0" w:colLast="0"/>
      <w:bookmarkEnd w:id="11"/>
      <w:r w:rsidRPr="009B4F6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195DA89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>Dot. zamówienia pn.</w:t>
      </w:r>
      <w:r w:rsidRPr="009B4F6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CED8FEF" w14:textId="491F2D27" w:rsidR="00665DBC" w:rsidRPr="009B4F67" w:rsidRDefault="00CF59E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bookmarkStart w:id="12" w:name="_2s8eyo1" w:colFirst="0" w:colLast="0"/>
      <w:bookmarkEnd w:id="12"/>
      <w:r w:rsidRPr="009B4F67">
        <w:rPr>
          <w:rFonts w:ascii="Calibri" w:eastAsia="Calibri" w:hAnsi="Calibri" w:cs="Calibri"/>
          <w:b/>
          <w:sz w:val="22"/>
          <w:szCs w:val="22"/>
        </w:rPr>
        <w:t>„</w:t>
      </w:r>
      <w:r w:rsidR="00766481" w:rsidRPr="00766481">
        <w:rPr>
          <w:rFonts w:ascii="Calibri" w:eastAsia="Calibri" w:hAnsi="Calibri" w:cs="Calibri"/>
          <w:b/>
          <w:sz w:val="22"/>
          <w:szCs w:val="22"/>
        </w:rPr>
        <w:t>Budowa pompowni III stopnia w Łochowie</w:t>
      </w:r>
      <w:r w:rsidR="00766481">
        <w:rPr>
          <w:rFonts w:ascii="Calibri" w:eastAsia="Calibri" w:hAnsi="Calibri" w:cs="Calibri"/>
          <w:b/>
          <w:sz w:val="22"/>
          <w:szCs w:val="22"/>
        </w:rPr>
        <w:t>”</w:t>
      </w:r>
    </w:p>
    <w:p w14:paraId="40B7BFAE" w14:textId="77E42DBC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 xml:space="preserve">Znak sprawy: </w:t>
      </w:r>
      <w:r w:rsidR="007F6F5C" w:rsidRPr="009B4F67">
        <w:rPr>
          <w:rFonts w:ascii="Calibri" w:eastAsia="Calibri" w:hAnsi="Calibri" w:cs="Calibri"/>
          <w:b/>
          <w:sz w:val="22"/>
          <w:szCs w:val="22"/>
        </w:rPr>
        <w:t>ZP</w:t>
      </w:r>
      <w:r w:rsidR="00121201" w:rsidRPr="009B4F67">
        <w:rPr>
          <w:rFonts w:ascii="Calibri" w:eastAsia="Calibri" w:hAnsi="Calibri" w:cs="Calibri"/>
          <w:b/>
          <w:sz w:val="22"/>
          <w:szCs w:val="22"/>
        </w:rPr>
        <w:t>/</w:t>
      </w:r>
      <w:r w:rsidR="009E5AC0">
        <w:rPr>
          <w:rFonts w:ascii="Calibri" w:eastAsia="Calibri" w:hAnsi="Calibri" w:cs="Calibri"/>
          <w:b/>
          <w:sz w:val="22"/>
          <w:szCs w:val="22"/>
        </w:rPr>
        <w:t>97</w:t>
      </w:r>
      <w:r w:rsidR="00FC3DA4" w:rsidRPr="009B4F67">
        <w:rPr>
          <w:rFonts w:ascii="Calibri" w:eastAsia="Calibri" w:hAnsi="Calibri" w:cs="Calibri"/>
          <w:b/>
          <w:sz w:val="22"/>
          <w:szCs w:val="22"/>
        </w:rPr>
        <w:t>-NS</w:t>
      </w:r>
      <w:r w:rsidR="00121201" w:rsidRPr="009B4F67">
        <w:rPr>
          <w:rFonts w:ascii="Calibri" w:eastAsia="Calibri" w:hAnsi="Calibri" w:cs="Calibri"/>
          <w:b/>
          <w:sz w:val="22"/>
          <w:szCs w:val="22"/>
        </w:rPr>
        <w:t>/</w:t>
      </w:r>
      <w:r w:rsidR="007F6F5C" w:rsidRPr="009B4F67">
        <w:rPr>
          <w:rFonts w:ascii="Calibri" w:eastAsia="Calibri" w:hAnsi="Calibri" w:cs="Calibri"/>
          <w:b/>
          <w:sz w:val="22"/>
          <w:szCs w:val="22"/>
        </w:rPr>
        <w:t>202</w:t>
      </w:r>
      <w:r w:rsidR="00766481">
        <w:rPr>
          <w:rFonts w:ascii="Calibri" w:eastAsia="Calibri" w:hAnsi="Calibri" w:cs="Calibri"/>
          <w:b/>
          <w:sz w:val="22"/>
          <w:szCs w:val="22"/>
        </w:rPr>
        <w:t>2</w:t>
      </w:r>
    </w:p>
    <w:p w14:paraId="644159C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3A1E8395" w14:textId="217067EC" w:rsidR="00665DBC" w:rsidRDefault="003D671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A2479D">
        <w:rPr>
          <w:rFonts w:ascii="Calibri" w:eastAsia="Calibri" w:hAnsi="Calibri" w:cs="Calibri"/>
          <w:b/>
          <w:color w:val="000000"/>
          <w:sz w:val="22"/>
          <w:szCs w:val="22"/>
        </w:rPr>
        <w:t>Zakład Wodociągów i Usług Komunalnych Sp. z o.o.</w:t>
      </w:r>
    </w:p>
    <w:p w14:paraId="3FAAC5DE" w14:textId="77777777" w:rsidR="00665DBC" w:rsidRDefault="00A2479D" w:rsidP="000425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5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ul. Betonowa 1B, 86-005 Białe Błota woj. kujawsko-pomorskie,</w:t>
      </w:r>
    </w:p>
    <w:p w14:paraId="1575AE37" w14:textId="77777777" w:rsidR="00665DBC" w:rsidRDefault="00A2479D" w:rsidP="000425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5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RZECZPOSPOLITA POLSKA</w:t>
      </w:r>
    </w:p>
    <w:p w14:paraId="5EA94247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1E6096E1" w14:textId="2BB11D0D" w:rsidR="00665DBC" w:rsidRPr="009B4F67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9B4F67">
        <w:rPr>
          <w:rStyle w:val="Odwoanieprzypisukocowego"/>
          <w:rFonts w:ascii="Calibri" w:eastAsia="Calibri" w:hAnsi="Calibri" w:cs="Calibri"/>
          <w:sz w:val="22"/>
          <w:szCs w:val="22"/>
        </w:rPr>
        <w:endnoteReference w:id="4"/>
      </w:r>
      <w:r w:rsidRPr="009B4F67">
        <w:rPr>
          <w:rFonts w:ascii="Calibri" w:eastAsia="Calibri" w:hAnsi="Calibri" w:cs="Calibri"/>
          <w:sz w:val="22"/>
          <w:szCs w:val="22"/>
        </w:rPr>
        <w:t xml:space="preserve">/ </w:t>
      </w:r>
      <w:r w:rsidR="00A2479D" w:rsidRPr="009B4F67">
        <w:rPr>
          <w:rFonts w:ascii="Calibri" w:eastAsia="Calibri" w:hAnsi="Calibri" w:cs="Calibri"/>
          <w:sz w:val="22"/>
          <w:szCs w:val="22"/>
        </w:rPr>
        <w:t>WYKONAWCA:</w:t>
      </w:r>
    </w:p>
    <w:tbl>
      <w:tblPr>
        <w:tblStyle w:val="ab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520"/>
      </w:tblGrid>
      <w:tr w:rsidR="009B4F67" w:rsidRPr="009B4F67" w14:paraId="5D5AC677" w14:textId="77777777" w:rsidTr="00042507">
        <w:tc>
          <w:tcPr>
            <w:tcW w:w="840" w:type="dxa"/>
            <w:vAlign w:val="center"/>
          </w:tcPr>
          <w:p w14:paraId="7A88FD97" w14:textId="1D76EEEB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13" w:name="_Hlk83735257"/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520" w:type="dxa"/>
            <w:vAlign w:val="center"/>
          </w:tcPr>
          <w:p w14:paraId="3E53349A" w14:textId="5853E01B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Nazwa albo imię i nazwisko Wykonawcy /Wykonawcy wspólnie ubiegającego się o udzielenie zamówienia</w:t>
            </w:r>
          </w:p>
          <w:p w14:paraId="74759179" w14:textId="1915DEAD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bookmarkEnd w:id="13"/>
      <w:tr w:rsidR="009B4F67" w:rsidRPr="009B4F67" w14:paraId="354861EC" w14:textId="77777777" w:rsidTr="00042507">
        <w:tc>
          <w:tcPr>
            <w:tcW w:w="840" w:type="dxa"/>
          </w:tcPr>
          <w:p w14:paraId="7E7CB8A4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20" w:type="dxa"/>
          </w:tcPr>
          <w:p w14:paraId="11C45D9F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5DBC" w14:paraId="67E764A4" w14:textId="77777777" w:rsidTr="00042507">
        <w:tc>
          <w:tcPr>
            <w:tcW w:w="840" w:type="dxa"/>
          </w:tcPr>
          <w:p w14:paraId="34E16750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20" w:type="dxa"/>
          </w:tcPr>
          <w:p w14:paraId="464533F7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30CE69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10F6B76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Oświadczam, że</w:t>
      </w:r>
    </w:p>
    <w:p w14:paraId="68A505FD" w14:textId="77777777" w:rsidR="00766481" w:rsidRDefault="00A2479D" w:rsidP="00DD3152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spełniam warunki udziału w postępowaniu o udzielenie zamówienia </w:t>
      </w:r>
    </w:p>
    <w:p w14:paraId="63E692A7" w14:textId="1DE3B353" w:rsidR="00665DBC" w:rsidRDefault="00A2479D" w:rsidP="00766481">
      <w:pPr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pn. </w:t>
      </w:r>
      <w:r w:rsidR="00CF59EC" w:rsidRPr="00CF59EC">
        <w:rPr>
          <w:rFonts w:ascii="Calibri" w:eastAsia="Calibri" w:hAnsi="Calibri" w:cs="Calibri"/>
          <w:b/>
          <w:color w:val="000000"/>
          <w:sz w:val="22"/>
          <w:szCs w:val="22"/>
        </w:rPr>
        <w:t>„</w:t>
      </w:r>
      <w:r w:rsidR="00766481" w:rsidRPr="00766481">
        <w:rPr>
          <w:rFonts w:ascii="Calibri" w:eastAsia="Calibri" w:hAnsi="Calibri" w:cs="Calibri"/>
          <w:b/>
          <w:color w:val="000000"/>
          <w:sz w:val="22"/>
          <w:szCs w:val="22"/>
        </w:rPr>
        <w:t>Budowa pompowni III stopnia w Łochowie</w:t>
      </w:r>
      <w:r w:rsidR="00766481"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  <w:r w:rsidR="00042507" w:rsidRPr="00216C8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dotyczące:</w:t>
      </w:r>
    </w:p>
    <w:p w14:paraId="1F94FF4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2118B14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66113AA8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posiadania wiedzy i doświadczenia; </w:t>
      </w:r>
    </w:p>
    <w:p w14:paraId="3E04284E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dysponowania odpowiednim potencjałem technicznym oraz osobami zdolnymi do wykonania zamówienia;</w:t>
      </w:r>
    </w:p>
    <w:p w14:paraId="408B1A0B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sytuacji ekonomicznej i finansowej.</w:t>
      </w:r>
    </w:p>
    <w:p w14:paraId="3372EC71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89B28F" w14:textId="77777777" w:rsidR="00D55388" w:rsidRDefault="00D55388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16"/>
          <w:szCs w:val="16"/>
        </w:rPr>
        <w:sectPr w:rsidR="00D55388">
          <w:endnotePr>
            <w:numFmt w:val="decimal"/>
            <w:numRestart w:val="eachSect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307BA3C5" w14:textId="7E35EC6B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lastRenderedPageBreak/>
        <w:t xml:space="preserve">Załącznik nr </w:t>
      </w:r>
      <w:r w:rsidR="00766481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3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– Wzór Oświadczenia o braku podstaw wykluczenia</w:t>
      </w:r>
      <w:r w:rsidRPr="009D6D70">
        <w:rPr>
          <w:rFonts w:ascii="Calibri" w:eastAsia="Calibri" w:hAnsi="Calibri" w:cs="Calibri"/>
          <w:color w:val="00B050"/>
          <w:sz w:val="18"/>
          <w:szCs w:val="18"/>
          <w:u w:val="single"/>
        </w:rPr>
        <w:t xml:space="preserve"> </w:t>
      </w:r>
    </w:p>
    <w:p w14:paraId="1246962F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sz w:val="22"/>
          <w:szCs w:val="22"/>
        </w:rPr>
      </w:pPr>
    </w:p>
    <w:p w14:paraId="38FC45D8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>Dot. zamówienia pn.</w:t>
      </w:r>
      <w:r w:rsidRPr="009B4F6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FE73D44" w14:textId="77777777" w:rsidR="00766481" w:rsidRPr="00766481" w:rsidRDefault="00766481" w:rsidP="0076648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766481">
        <w:rPr>
          <w:rFonts w:ascii="Calibri" w:eastAsia="Calibri" w:hAnsi="Calibri" w:cs="Calibri"/>
          <w:b/>
          <w:sz w:val="22"/>
          <w:szCs w:val="22"/>
        </w:rPr>
        <w:t>„Budowa pompowni III stopnia w Łochowie”</w:t>
      </w:r>
    </w:p>
    <w:p w14:paraId="24E27B06" w14:textId="27BD30F0" w:rsidR="00665DBC" w:rsidRPr="009B4F67" w:rsidRDefault="00766481" w:rsidP="0076648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16"/>
          <w:szCs w:val="16"/>
        </w:rPr>
      </w:pPr>
      <w:r w:rsidRPr="00766481">
        <w:rPr>
          <w:rFonts w:ascii="Calibri" w:eastAsia="Calibri" w:hAnsi="Calibri" w:cs="Calibri"/>
          <w:b/>
          <w:sz w:val="22"/>
          <w:szCs w:val="22"/>
        </w:rPr>
        <w:t>Znak sprawy: ZP/</w:t>
      </w:r>
      <w:r w:rsidR="009E5AC0">
        <w:rPr>
          <w:rFonts w:ascii="Calibri" w:eastAsia="Calibri" w:hAnsi="Calibri" w:cs="Calibri"/>
          <w:b/>
          <w:sz w:val="22"/>
          <w:szCs w:val="22"/>
        </w:rPr>
        <w:t>97</w:t>
      </w:r>
      <w:r w:rsidRPr="00766481">
        <w:rPr>
          <w:rFonts w:ascii="Calibri" w:eastAsia="Calibri" w:hAnsi="Calibri" w:cs="Calibri"/>
          <w:b/>
          <w:sz w:val="22"/>
          <w:szCs w:val="22"/>
        </w:rPr>
        <w:t>-NS/2022</w:t>
      </w:r>
    </w:p>
    <w:p w14:paraId="1F966B80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68A6CA90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61B5F7F0" w14:textId="3850C7C4" w:rsidR="00665DBC" w:rsidRPr="009B4F67" w:rsidRDefault="003D671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</w:t>
      </w:r>
      <w:r w:rsidR="00A2479D" w:rsidRPr="009B4F67">
        <w:rPr>
          <w:rFonts w:ascii="Calibri" w:eastAsia="Calibri" w:hAnsi="Calibri" w:cs="Calibri"/>
          <w:sz w:val="22"/>
          <w:szCs w:val="22"/>
        </w:rPr>
        <w:t xml:space="preserve">: </w:t>
      </w:r>
      <w:r w:rsidR="00A2479D" w:rsidRPr="009B4F67">
        <w:rPr>
          <w:rFonts w:ascii="Calibri" w:eastAsia="Calibri" w:hAnsi="Calibri" w:cs="Calibri"/>
          <w:b/>
          <w:sz w:val="22"/>
          <w:szCs w:val="22"/>
        </w:rPr>
        <w:t>Zakład Wodociągów i Usług Komunalnych Sp. z o.o.</w:t>
      </w:r>
    </w:p>
    <w:p w14:paraId="1CF5952C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97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ul. Betonowa 1B, 86-005 Białe Błota woj. kujawsko-pomorskie,</w:t>
      </w:r>
    </w:p>
    <w:p w14:paraId="14686A71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97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RZECZPOSPOLITA POLSKA</w:t>
      </w:r>
    </w:p>
    <w:p w14:paraId="04C82009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0C81A87A" w14:textId="6062BF60" w:rsidR="00665DBC" w:rsidRPr="009B4F67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9B4F67">
        <w:rPr>
          <w:rStyle w:val="Odwoanieprzypisukocowego"/>
          <w:rFonts w:ascii="Calibri" w:eastAsia="Calibri" w:hAnsi="Calibri" w:cs="Calibri"/>
          <w:sz w:val="22"/>
          <w:szCs w:val="22"/>
        </w:rPr>
        <w:endnoteReference w:id="5"/>
      </w:r>
      <w:r w:rsidR="00A2479D" w:rsidRPr="009B4F67">
        <w:rPr>
          <w:rFonts w:ascii="Calibri" w:eastAsia="Calibri" w:hAnsi="Calibri" w:cs="Calibri"/>
          <w:sz w:val="22"/>
          <w:szCs w:val="22"/>
        </w:rPr>
        <w:t>WYKONAWCA:</w:t>
      </w:r>
    </w:p>
    <w:tbl>
      <w:tblPr>
        <w:tblStyle w:val="ac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9B4F67" w:rsidRPr="009B4F67" w14:paraId="7D19F7C5" w14:textId="77777777">
        <w:tc>
          <w:tcPr>
            <w:tcW w:w="900" w:type="dxa"/>
            <w:vAlign w:val="center"/>
          </w:tcPr>
          <w:p w14:paraId="6529146E" w14:textId="0EDC2C2B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460" w:type="dxa"/>
            <w:vAlign w:val="center"/>
          </w:tcPr>
          <w:p w14:paraId="54E0421D" w14:textId="77777777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Nazwa albo imię i nazwisko Wykonawcy /Wykonawcy wspólnie ubiegającego się o udzielenie zamówienia</w:t>
            </w:r>
          </w:p>
          <w:p w14:paraId="74019E11" w14:textId="3A5538AA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tr w:rsidR="009B4F67" w:rsidRPr="009B4F67" w14:paraId="3ABD97DB" w14:textId="77777777">
        <w:tc>
          <w:tcPr>
            <w:tcW w:w="900" w:type="dxa"/>
          </w:tcPr>
          <w:p w14:paraId="68433BAC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</w:tcPr>
          <w:p w14:paraId="7655201B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7783B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2044D6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7A197CE5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Oświadczam, że</w:t>
      </w:r>
    </w:p>
    <w:p w14:paraId="3ED9444C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01DDFC4" w14:textId="39A06768" w:rsidR="00665DBC" w:rsidRDefault="00A2479D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4" w:name="_17dp8vu" w:colFirst="0" w:colLast="0"/>
      <w:bookmarkEnd w:id="14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nie podlegam wykluczeniu z postępowania o udzielenie zamówienia pn. </w:t>
      </w:r>
      <w:r w:rsidR="00766481" w:rsidRPr="00766481">
        <w:rPr>
          <w:rFonts w:ascii="Calibri" w:eastAsia="Calibri" w:hAnsi="Calibri" w:cs="Calibri"/>
          <w:b/>
          <w:color w:val="000000"/>
          <w:sz w:val="22"/>
          <w:szCs w:val="22"/>
        </w:rPr>
        <w:t>„Budowa pompowni III stopnia w Łochowie”</w:t>
      </w:r>
      <w:r w:rsidR="00042507" w:rsidRPr="00042507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 podstawie przesłanek określonych w pkt. 5.2 Specyfikacji Istotnych Warunków Zamówienia.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51E38F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7C68F8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6D3DAFF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08852781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7749428C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508AE806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7BF40F0F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5CF2AD5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64F06B8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7659BEC1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6BF7F277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221D9EE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65664F32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20F9295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11B422A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46A27361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Uwaga: </w:t>
      </w:r>
    </w:p>
    <w:p w14:paraId="57E80487" w14:textId="77777777" w:rsidR="00D55388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i/>
          <w:color w:val="000000"/>
        </w:rPr>
      </w:pPr>
      <w:bookmarkStart w:id="15" w:name="_3rdcrjn" w:colFirst="0" w:colLast="0"/>
      <w:bookmarkEnd w:id="15"/>
      <w:r>
        <w:rPr>
          <w:rFonts w:ascii="Calibri" w:eastAsia="Calibri" w:hAnsi="Calibri" w:cs="Calibri"/>
          <w:i/>
          <w:color w:val="000000"/>
          <w:sz w:val="16"/>
          <w:szCs w:val="16"/>
        </w:rPr>
        <w:t>Jeżeli dwóch (lub więcej) Wykonawców ubiega się o udzielenie zamówienia (składa jedną ofertę) – „Oświadczenie o braku podstaw do wykluczenia” powinno być złożone (i podpisane) oddzielnie przez każdego Wykonawcę. Za wykonawców wspólnie ubiegających się o udzielenie zamówienia uznaje się również Wykonawców prowadzących działalność gospodarczą na podstawie umowy spółki cywilnej.</w:t>
      </w:r>
      <w:r>
        <w:rPr>
          <w:rFonts w:ascii="Arial" w:eastAsia="Arial" w:hAnsi="Arial" w:cs="Arial"/>
          <w:i/>
          <w:color w:val="000000"/>
        </w:rPr>
        <w:t xml:space="preserve"> </w:t>
      </w:r>
    </w:p>
    <w:p w14:paraId="2AA07F68" w14:textId="77777777" w:rsidR="00D55388" w:rsidRDefault="00D55388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sectPr w:rsidR="00D55388">
          <w:endnotePr>
            <w:numFmt w:val="decimal"/>
            <w:numRestart w:val="eachSect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61311CBD" w14:textId="64ED2651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lastRenderedPageBreak/>
        <w:t xml:space="preserve">Załącznik nr </w:t>
      </w:r>
      <w:r w:rsidR="00766481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4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- Wzór Wykazu wykonanych robót </w:t>
      </w:r>
      <w:r w:rsidRPr="009B4F67">
        <w:rPr>
          <w:rFonts w:ascii="Calibri" w:eastAsia="Calibri" w:hAnsi="Calibri" w:cs="Calibri"/>
          <w:sz w:val="18"/>
          <w:szCs w:val="18"/>
          <w:u w:val="single"/>
        </w:rPr>
        <w:t>budowlanych</w:t>
      </w:r>
    </w:p>
    <w:p w14:paraId="342869F5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spacing w:before="60"/>
        <w:ind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D75BA0B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>Dot. zamówienia pn.</w:t>
      </w:r>
      <w:r w:rsidRPr="009B4F6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CDB7949" w14:textId="77777777" w:rsidR="00766481" w:rsidRPr="00766481" w:rsidRDefault="00766481" w:rsidP="0076648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766481">
        <w:rPr>
          <w:rFonts w:ascii="Calibri" w:eastAsia="Calibri" w:hAnsi="Calibri" w:cs="Calibri"/>
          <w:b/>
          <w:sz w:val="22"/>
          <w:szCs w:val="22"/>
        </w:rPr>
        <w:t>„Budowa pompowni III stopnia w Łochowie”</w:t>
      </w:r>
    </w:p>
    <w:p w14:paraId="49441440" w14:textId="73D34114" w:rsidR="00665DBC" w:rsidRPr="009B4F67" w:rsidRDefault="00766481" w:rsidP="0076648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16"/>
          <w:szCs w:val="16"/>
        </w:rPr>
      </w:pPr>
      <w:r w:rsidRPr="00766481">
        <w:rPr>
          <w:rFonts w:ascii="Calibri" w:eastAsia="Calibri" w:hAnsi="Calibri" w:cs="Calibri"/>
          <w:b/>
          <w:sz w:val="22"/>
          <w:szCs w:val="22"/>
        </w:rPr>
        <w:t>Znak sprawy: ZP/</w:t>
      </w:r>
      <w:r w:rsidR="009E5AC0">
        <w:rPr>
          <w:rFonts w:ascii="Calibri" w:eastAsia="Calibri" w:hAnsi="Calibri" w:cs="Calibri"/>
          <w:b/>
          <w:sz w:val="22"/>
          <w:szCs w:val="22"/>
        </w:rPr>
        <w:t>97</w:t>
      </w:r>
      <w:r w:rsidRPr="00766481">
        <w:rPr>
          <w:rFonts w:ascii="Calibri" w:eastAsia="Calibri" w:hAnsi="Calibri" w:cs="Calibri"/>
          <w:b/>
          <w:sz w:val="22"/>
          <w:szCs w:val="22"/>
        </w:rPr>
        <w:t>-NS/2022</w:t>
      </w:r>
    </w:p>
    <w:p w14:paraId="53C9A893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7A54FA9F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291FA332" w14:textId="123ADFC6" w:rsidR="00665DBC" w:rsidRPr="009B4F67" w:rsidRDefault="003D671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</w:t>
      </w:r>
      <w:r w:rsidR="00A2479D" w:rsidRPr="009B4F67">
        <w:rPr>
          <w:rFonts w:ascii="Calibri" w:eastAsia="Calibri" w:hAnsi="Calibri" w:cs="Calibri"/>
          <w:sz w:val="22"/>
          <w:szCs w:val="22"/>
        </w:rPr>
        <w:t xml:space="preserve">: </w:t>
      </w:r>
      <w:r w:rsidR="00A2479D" w:rsidRPr="009B4F67">
        <w:rPr>
          <w:rFonts w:ascii="Calibri" w:eastAsia="Calibri" w:hAnsi="Calibri" w:cs="Calibri"/>
          <w:b/>
          <w:sz w:val="22"/>
          <w:szCs w:val="22"/>
        </w:rPr>
        <w:t xml:space="preserve">Zakład Wodociągów i Usług Komunalnych Sp. z o.o. </w:t>
      </w:r>
    </w:p>
    <w:p w14:paraId="3DC46B56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ul. Betonowa 1B, 86-005 Białe Błota woj. kujawsko-pomorskie,</w:t>
      </w:r>
    </w:p>
    <w:p w14:paraId="3356A898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RZECZPOSPOLITA POLSKA</w:t>
      </w:r>
    </w:p>
    <w:p w14:paraId="1E8EADB5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62AAAE1A" w14:textId="0AE4165E" w:rsidR="00665DBC" w:rsidRPr="009B4F67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9B4F67">
        <w:rPr>
          <w:rStyle w:val="Odwoanieprzypisudolnego"/>
          <w:rFonts w:ascii="Calibri" w:eastAsia="Calibri" w:hAnsi="Calibri" w:cs="Calibri"/>
          <w:sz w:val="22"/>
          <w:szCs w:val="22"/>
        </w:rPr>
        <w:footnoteReference w:id="1"/>
      </w:r>
      <w:r w:rsidRPr="009B4F67">
        <w:rPr>
          <w:rFonts w:ascii="Calibri" w:eastAsia="Calibri" w:hAnsi="Calibri" w:cs="Calibri"/>
          <w:sz w:val="22"/>
          <w:szCs w:val="22"/>
        </w:rPr>
        <w:t xml:space="preserve">/ </w:t>
      </w:r>
      <w:r w:rsidR="00A2479D" w:rsidRPr="009B4F67">
        <w:rPr>
          <w:rFonts w:ascii="Calibri" w:eastAsia="Calibri" w:hAnsi="Calibri" w:cs="Calibri"/>
          <w:sz w:val="22"/>
          <w:szCs w:val="22"/>
        </w:rPr>
        <w:t>WYKONAWCA:</w:t>
      </w:r>
    </w:p>
    <w:tbl>
      <w:tblPr>
        <w:tblStyle w:val="ad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9B4F67" w:rsidRPr="009B4F67" w14:paraId="252585D3" w14:textId="77777777">
        <w:tc>
          <w:tcPr>
            <w:tcW w:w="900" w:type="dxa"/>
            <w:vAlign w:val="center"/>
          </w:tcPr>
          <w:p w14:paraId="48E601DF" w14:textId="3EC5333C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460" w:type="dxa"/>
            <w:vAlign w:val="center"/>
          </w:tcPr>
          <w:p w14:paraId="1C2CC862" w14:textId="77777777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Nazwa albo imię i nazwisko Wykonawcy /Wykonawcy wspólnie ubiegającego się o udzielenie zamówienia</w:t>
            </w:r>
          </w:p>
          <w:p w14:paraId="3AE2AD77" w14:textId="7D1006CE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tr w:rsidR="009B4F67" w:rsidRPr="009B4F67" w14:paraId="7E1B8DDE" w14:textId="77777777">
        <w:tc>
          <w:tcPr>
            <w:tcW w:w="900" w:type="dxa"/>
          </w:tcPr>
          <w:p w14:paraId="2B8BB018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</w:tcPr>
          <w:p w14:paraId="28EF444A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21E665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spacing w:after="60"/>
        <w:ind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3484E8C" w14:textId="1826692C" w:rsidR="00665DBC" w:rsidRDefault="00A2479D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WYKAZ WYKONANYCH ROBÓT BUDOWLANYCH</w:t>
      </w:r>
      <w:r w:rsidR="00BD326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D55388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2"/>
      </w:r>
      <w:r w:rsidR="00BD3262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</w:p>
    <w:p w14:paraId="67FA4D3E" w14:textId="1738DDAD" w:rsidR="00665DBC" w:rsidRDefault="00A2479D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składany w celu potwierdzenia spełniania warunku udziału w postępowaniu pn. </w:t>
      </w:r>
      <w:r w:rsidR="00766481" w:rsidRPr="00766481">
        <w:rPr>
          <w:rFonts w:ascii="Calibri" w:eastAsia="Calibri" w:hAnsi="Calibri" w:cs="Calibri"/>
          <w:b/>
          <w:color w:val="000000"/>
          <w:sz w:val="20"/>
          <w:szCs w:val="20"/>
        </w:rPr>
        <w:t>„Budowa pompowni III stopnia w Łochowie”</w:t>
      </w:r>
      <w:r w:rsidR="00042507" w:rsidRPr="00042507"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dotyczącego posiadania wiedzy i doświadczenia, określonego w pkt 5.1.2</w:t>
      </w:r>
      <w:r w:rsidR="00D66737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9B4F67">
        <w:rPr>
          <w:rFonts w:ascii="Calibri" w:eastAsia="Calibri" w:hAnsi="Calibri" w:cs="Calibri"/>
          <w:b/>
          <w:sz w:val="20"/>
          <w:szCs w:val="20"/>
        </w:rPr>
        <w:t>SIWZ</w:t>
      </w:r>
    </w:p>
    <w:tbl>
      <w:tblPr>
        <w:tblStyle w:val="ae"/>
        <w:tblW w:w="9399" w:type="dxa"/>
        <w:tblInd w:w="-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072"/>
        <w:gridCol w:w="847"/>
        <w:gridCol w:w="848"/>
        <w:gridCol w:w="1985"/>
        <w:gridCol w:w="2199"/>
      </w:tblGrid>
      <w:tr w:rsidR="00CF59EC" w14:paraId="24CCAC5A" w14:textId="77777777" w:rsidTr="005449E3">
        <w:trPr>
          <w:trHeight w:val="700"/>
        </w:trPr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22216" w14:textId="61DD702F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D926250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Rodzaj roboty budowlanej</w:t>
            </w:r>
          </w:p>
          <w:p w14:paraId="06C73332" w14:textId="2F3D21D8" w:rsidR="00CF59EC" w:rsidRDefault="00CF59EC" w:rsidP="009B4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(nazwa zamówienia, opis zawierający</w:t>
            </w:r>
            <w:r w:rsidR="009B4F67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3D6715">
              <w:rPr>
                <w:rFonts w:ascii="Calibri" w:eastAsia="Calibri" w:hAnsi="Calibri" w:cs="Calibri"/>
                <w:sz w:val="14"/>
                <w:szCs w:val="14"/>
              </w:rPr>
              <w:t>co najmniej</w:t>
            </w:r>
          </w:p>
          <w:p w14:paraId="5FF1E735" w14:textId="1B567B4F" w:rsidR="00CF59EC" w:rsidRPr="003D6715" w:rsidRDefault="00D66737" w:rsidP="003D6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</w:tabs>
              <w:ind w:left="162" w:firstLine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wydajność pompowni </w:t>
            </w:r>
            <w:r w:rsidR="003D6715">
              <w:rPr>
                <w:rFonts w:ascii="Calibri" w:eastAsia="Calibri" w:hAnsi="Calibri" w:cs="Calibri"/>
                <w:sz w:val="14"/>
                <w:szCs w:val="14"/>
              </w:rPr>
              <w:t xml:space="preserve">strefowej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wody</w:t>
            </w:r>
            <w:r w:rsidR="003D6715">
              <w:rPr>
                <w:rFonts w:ascii="Calibri" w:eastAsia="Calibri" w:hAnsi="Calibri" w:cs="Calibri"/>
                <w:sz w:val="14"/>
                <w:szCs w:val="14"/>
              </w:rPr>
              <w:t xml:space="preserve"> w </w:t>
            </w:r>
            <w:r w:rsidR="003D6715" w:rsidRPr="003D6715"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 w:rsidR="003D6715" w:rsidRPr="003D6715">
              <w:rPr>
                <w:rFonts w:ascii="Calibri" w:eastAsia="Calibri" w:hAnsi="Calibri" w:cs="Calibri"/>
                <w:sz w:val="14"/>
                <w:szCs w:val="14"/>
                <w:vertAlign w:val="superscript"/>
              </w:rPr>
              <w:t>3</w:t>
            </w:r>
            <w:r w:rsidR="003D6715" w:rsidRPr="003D6715">
              <w:rPr>
                <w:rFonts w:ascii="Calibri" w:eastAsia="Calibri" w:hAnsi="Calibri" w:cs="Calibri"/>
                <w:sz w:val="14"/>
                <w:szCs w:val="14"/>
              </w:rPr>
              <w:t>/h</w:t>
            </w:r>
            <w:r w:rsidR="003D6715"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3509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352B8472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Podmiot (inwestor),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  <w:t xml:space="preserve">na rzecz którego zrealizowano zamówienie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  <w:t>i miejsce realizacji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184CBA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 xml:space="preserve">(firma)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podmiotu</w:t>
            </w:r>
          </w:p>
          <w:p w14:paraId="3E858F0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udostępniającego zasoby</w:t>
            </w:r>
          </w:p>
        </w:tc>
      </w:tr>
      <w:tr w:rsidR="00CF59EC" w14:paraId="2944AE90" w14:textId="77777777" w:rsidTr="005449E3">
        <w:trPr>
          <w:trHeight w:val="450"/>
        </w:trPr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CC3FF" w14:textId="77777777" w:rsidR="00CF59EC" w:rsidRDefault="00CF5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DF7FC88" w14:textId="77777777" w:rsidR="00CF59EC" w:rsidRDefault="00CF5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AE98F1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początek (data)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2E19F7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zakończenie (data)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A6C5FD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0649A9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F59EC" w14:paraId="30E01073" w14:textId="77777777" w:rsidTr="005449E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99FCE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FA4855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  <w:p w14:paraId="659C3CD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D6BCAD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D2D26D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DF874C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56576E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651B9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F59EC" w14:paraId="510ABA06" w14:textId="77777777" w:rsidTr="005449E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E625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800CF2B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  <w:p w14:paraId="4218612A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54591B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27649F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4C15C1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EB7FD4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93C574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F59EC" w14:paraId="3EECA83B" w14:textId="77777777" w:rsidTr="005449E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4B94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B53269C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FFD1134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89CC43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215AE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168D73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3D5B6F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E95EF5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7FEC75D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432EBCA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UWAGA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– Wykonawca, dla wskazanych w tabeli robót jest zobowiązany dołączyć dowody określające, czy roboty te zostały wykonane w sposób należyty oraz wskazujących, czy zostały wykonane zgodnie z zasadami sztuki budowlanej i prawidłowo ukończone</w:t>
      </w:r>
    </w:p>
    <w:p w14:paraId="508C7647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02EA0539" w14:textId="7A7BAE59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66D71D44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658AB76F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ind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  <w:sectPr w:rsidR="00665DBC"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15AC063A" w14:textId="5A215186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18"/>
          <w:szCs w:val="18"/>
          <w:u w:val="single"/>
        </w:rPr>
      </w:pPr>
      <w:bookmarkStart w:id="16" w:name="_Hlk83736089"/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lastRenderedPageBreak/>
        <w:t xml:space="preserve">Załącznik nr </w:t>
      </w:r>
      <w:r w:rsidR="00766481">
        <w:rPr>
          <w:rFonts w:ascii="Calibri" w:eastAsia="Calibri" w:hAnsi="Calibri" w:cs="Calibri"/>
          <w:b/>
          <w:sz w:val="18"/>
          <w:szCs w:val="18"/>
          <w:u w:val="single"/>
        </w:rPr>
        <w:t>5</w:t>
      </w:r>
      <w:r w:rsidRPr="009B4F67">
        <w:rPr>
          <w:rFonts w:ascii="Calibri" w:eastAsia="Calibri" w:hAnsi="Calibri" w:cs="Calibri"/>
          <w:sz w:val="18"/>
          <w:szCs w:val="18"/>
          <w:u w:val="single"/>
        </w:rPr>
        <w:t xml:space="preserve"> -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Wzór wykazu osób skierowanych przez wykonawcę do realizacji zamówienia</w:t>
      </w:r>
    </w:p>
    <w:p w14:paraId="03779DF0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ind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EF2C2E0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>Dot. zamówienia pn.</w:t>
      </w:r>
      <w:r w:rsidRPr="009B4F6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01989A2" w14:textId="77777777" w:rsidR="00766481" w:rsidRPr="00766481" w:rsidRDefault="00766481" w:rsidP="0076648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 w:rsidRPr="00766481">
        <w:rPr>
          <w:rFonts w:ascii="Calibri" w:eastAsia="Calibri" w:hAnsi="Calibri" w:cs="Calibri"/>
          <w:b/>
          <w:sz w:val="22"/>
          <w:szCs w:val="22"/>
        </w:rPr>
        <w:t>„Budowa pompowni III stopnia w Łochowie”</w:t>
      </w:r>
    </w:p>
    <w:p w14:paraId="20B41728" w14:textId="043616EA" w:rsidR="00665DBC" w:rsidRPr="009B4F67" w:rsidRDefault="00766481" w:rsidP="0076648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16"/>
          <w:szCs w:val="16"/>
        </w:rPr>
      </w:pPr>
      <w:r w:rsidRPr="00766481">
        <w:rPr>
          <w:rFonts w:ascii="Calibri" w:eastAsia="Calibri" w:hAnsi="Calibri" w:cs="Calibri"/>
          <w:b/>
          <w:sz w:val="22"/>
          <w:szCs w:val="22"/>
        </w:rPr>
        <w:t>Znak sprawy: ZP/</w:t>
      </w:r>
      <w:r w:rsidR="009E5AC0">
        <w:rPr>
          <w:rFonts w:ascii="Calibri" w:eastAsia="Calibri" w:hAnsi="Calibri" w:cs="Calibri"/>
          <w:b/>
          <w:sz w:val="22"/>
          <w:szCs w:val="22"/>
        </w:rPr>
        <w:t>97</w:t>
      </w:r>
      <w:r w:rsidRPr="00766481">
        <w:rPr>
          <w:rFonts w:ascii="Calibri" w:eastAsia="Calibri" w:hAnsi="Calibri" w:cs="Calibri"/>
          <w:b/>
          <w:sz w:val="22"/>
          <w:szCs w:val="22"/>
        </w:rPr>
        <w:t>-NS/2022</w:t>
      </w:r>
    </w:p>
    <w:p w14:paraId="37E92715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068D2A66" w14:textId="6C123A78" w:rsidR="00665DBC" w:rsidRPr="009B4F67" w:rsidRDefault="003D671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</w:t>
      </w:r>
      <w:r w:rsidR="00A2479D" w:rsidRPr="009B4F67">
        <w:rPr>
          <w:rFonts w:ascii="Calibri" w:eastAsia="Calibri" w:hAnsi="Calibri" w:cs="Calibri"/>
          <w:sz w:val="22"/>
          <w:szCs w:val="22"/>
        </w:rPr>
        <w:t xml:space="preserve">: </w:t>
      </w:r>
      <w:r w:rsidR="00A2479D" w:rsidRPr="009B4F67">
        <w:rPr>
          <w:rFonts w:ascii="Calibri" w:eastAsia="Calibri" w:hAnsi="Calibri" w:cs="Calibri"/>
          <w:b/>
          <w:sz w:val="22"/>
          <w:szCs w:val="22"/>
        </w:rPr>
        <w:t xml:space="preserve">Zakład Wodociągów i Usług Komunalnych Sp. z o.o. </w:t>
      </w:r>
    </w:p>
    <w:p w14:paraId="70A02F64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ul. Betonowa 1B, 86-005 Białe Błota woj. kujawsko-pomorskie,</w:t>
      </w:r>
    </w:p>
    <w:p w14:paraId="4C471334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RZECZPOSPOLITA POLSKA</w:t>
      </w:r>
    </w:p>
    <w:p w14:paraId="5DB87FBD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0A096B4D" w14:textId="04C80CC6" w:rsidR="00665DBC" w:rsidRPr="009B4F67" w:rsidRDefault="00BD3262" w:rsidP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sz w:val="22"/>
          <w:szCs w:val="22"/>
        </w:rPr>
      </w:pPr>
      <w:r w:rsidRPr="009B4F67">
        <w:rPr>
          <w:rStyle w:val="Odwoanieprzypisukocowego"/>
          <w:rFonts w:ascii="Calibri" w:eastAsia="Calibri" w:hAnsi="Calibri" w:cs="Calibri"/>
          <w:sz w:val="22"/>
          <w:szCs w:val="22"/>
        </w:rPr>
        <w:endnoteReference w:id="6"/>
      </w:r>
      <w:r w:rsidRPr="009B4F67">
        <w:rPr>
          <w:rFonts w:ascii="Calibri" w:eastAsia="Calibri" w:hAnsi="Calibri" w:cs="Calibri"/>
          <w:sz w:val="22"/>
          <w:szCs w:val="22"/>
        </w:rPr>
        <w:t xml:space="preserve">/ </w:t>
      </w:r>
      <w:r w:rsidR="00A2479D" w:rsidRPr="009B4F67">
        <w:rPr>
          <w:rFonts w:ascii="Calibri" w:eastAsia="Calibri" w:hAnsi="Calibri" w:cs="Calibri"/>
          <w:sz w:val="22"/>
          <w:szCs w:val="22"/>
        </w:rPr>
        <w:t>WYKONAWCA:</w:t>
      </w:r>
    </w:p>
    <w:tbl>
      <w:tblPr>
        <w:tblStyle w:val="af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593"/>
      </w:tblGrid>
      <w:tr w:rsidR="009B4F67" w:rsidRPr="009B4F67" w14:paraId="1C900454" w14:textId="77777777" w:rsidTr="00D55388">
        <w:tc>
          <w:tcPr>
            <w:tcW w:w="900" w:type="dxa"/>
            <w:vAlign w:val="center"/>
          </w:tcPr>
          <w:p w14:paraId="26662332" w14:textId="2D5D25DC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593" w:type="dxa"/>
            <w:vAlign w:val="center"/>
          </w:tcPr>
          <w:p w14:paraId="41DB4BF5" w14:textId="77777777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Nazwa albo imię i nazwisko Wykonawcy /Wykonawcy wspólnie ubiegającego się o udzielenie zamówienia</w:t>
            </w:r>
          </w:p>
          <w:p w14:paraId="3760EDD0" w14:textId="14FDC654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tr w:rsidR="00EB71F2" w:rsidRPr="009B4F67" w14:paraId="63E6450C" w14:textId="77777777" w:rsidTr="00D55388">
        <w:tc>
          <w:tcPr>
            <w:tcW w:w="900" w:type="dxa"/>
          </w:tcPr>
          <w:p w14:paraId="5C02D418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93" w:type="dxa"/>
          </w:tcPr>
          <w:p w14:paraId="738F84CB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F3CD61" w14:textId="77777777" w:rsidR="00665DBC" w:rsidRPr="009B4F67" w:rsidRDefault="00665DB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0B1ACAEC" w14:textId="2003413A" w:rsidR="00665DBC" w:rsidRPr="009B4F67" w:rsidRDefault="00A247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left="1" w:hanging="3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B4F67">
        <w:rPr>
          <w:rFonts w:ascii="Calibri" w:eastAsia="Calibri" w:hAnsi="Calibri" w:cs="Calibri"/>
          <w:b/>
          <w:sz w:val="28"/>
          <w:szCs w:val="28"/>
          <w:u w:val="single"/>
        </w:rPr>
        <w:t>Wykaz osób skierowanych przez wykonawcę do realizacji zamówienia</w:t>
      </w:r>
    </w:p>
    <w:p w14:paraId="1DE77A8E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5455639D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OŚWIADCZAM, ŻE:</w:t>
      </w:r>
    </w:p>
    <w:p w14:paraId="6ADB698E" w14:textId="5E8FD5E9" w:rsidR="00665DBC" w:rsidRDefault="00A2479D" w:rsidP="00DD315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 realizacji zamówienia pn. </w:t>
      </w:r>
      <w:r w:rsidR="00766481" w:rsidRPr="00766481">
        <w:rPr>
          <w:rFonts w:ascii="Calibri" w:eastAsia="Calibri" w:hAnsi="Calibri" w:cs="Calibri"/>
          <w:b/>
          <w:color w:val="000000"/>
          <w:sz w:val="22"/>
          <w:szCs w:val="22"/>
        </w:rPr>
        <w:t>„Budowa pompowni III stopnia w Łochowie”</w:t>
      </w:r>
      <w:r w:rsidR="002B7D27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skieruję następujące osoby:</w:t>
      </w:r>
    </w:p>
    <w:tbl>
      <w:tblPr>
        <w:tblStyle w:val="af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1414"/>
        <w:gridCol w:w="1400"/>
        <w:gridCol w:w="4521"/>
        <w:gridCol w:w="1743"/>
      </w:tblGrid>
      <w:tr w:rsidR="00665DBC" w14:paraId="18A81C1B" w14:textId="77777777" w:rsidTr="00D55388">
        <w:trPr>
          <w:trHeight w:val="576"/>
        </w:trPr>
        <w:tc>
          <w:tcPr>
            <w:tcW w:w="415" w:type="dxa"/>
            <w:vAlign w:val="center"/>
          </w:tcPr>
          <w:p w14:paraId="7E6D5F86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414" w:type="dxa"/>
            <w:vAlign w:val="center"/>
          </w:tcPr>
          <w:p w14:paraId="44F68A18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Imię</w:t>
            </w:r>
          </w:p>
          <w:p w14:paraId="411CA2A5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 nazwisko</w:t>
            </w:r>
          </w:p>
        </w:tc>
        <w:tc>
          <w:tcPr>
            <w:tcW w:w="1400" w:type="dxa"/>
            <w:vAlign w:val="center"/>
          </w:tcPr>
          <w:p w14:paraId="02986B50" w14:textId="77777777" w:rsidR="00665DBC" w:rsidRDefault="00A2479D" w:rsidP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9"/>
              </w:tabs>
              <w:ind w:right="7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4521" w:type="dxa"/>
            <w:vAlign w:val="center"/>
          </w:tcPr>
          <w:p w14:paraId="2C598799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Kwalifikacje zawodowe, uprawnienia, doświadczenie, wykształcenie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01B3C085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Informacja o podstawie do</w:t>
            </w:r>
          </w:p>
          <w:p w14:paraId="67ED60D1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dysponowania osobą</w:t>
            </w:r>
          </w:p>
        </w:tc>
      </w:tr>
      <w:tr w:rsidR="00665DBC" w14:paraId="0696514B" w14:textId="77777777" w:rsidTr="00D66737">
        <w:trPr>
          <w:trHeight w:val="1673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4AEAB0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1A223A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9FDF12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4521" w:type="dxa"/>
          </w:tcPr>
          <w:p w14:paraId="323D5A68" w14:textId="1B94AC8A" w:rsidR="00665DBC" w:rsidRPr="00D66737" w:rsidRDefault="00A2479D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17" w:name="_44sinio" w:colFirst="0" w:colLast="0"/>
            <w:bookmarkEnd w:id="17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Opis </w:t>
            </w:r>
            <w:r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doświadczenia nabytego w okresie ostatnich </w:t>
            </w:r>
            <w:r w:rsidR="00CF59EC"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</w:t>
            </w:r>
            <w:r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lat (licząc od dnia składania ofert), w zakresie kierowania co najmniej</w:t>
            </w:r>
            <w:r w:rsidR="004914FB"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="009B4F67"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jedną robotą budowlaną</w:t>
            </w:r>
            <w:r w:rsidR="009B4F67"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vertAlign w:val="superscript"/>
              </w:rPr>
              <w:endnoteReference w:id="7"/>
            </w:r>
            <w:r w:rsidR="009B4F67"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="00D66737"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polegającą na budowie, przebudowie lub r</w:t>
            </w:r>
            <w:r w:rsidR="003D6715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ozbudowie obiektu kubaturowego </w:t>
            </w:r>
            <w:r w:rsidR="00D66737"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o wartości </w:t>
            </w:r>
            <w:r w:rsidR="003501BD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robót budowlanych co najmniej 5</w:t>
            </w:r>
            <w:r w:rsidR="00D66737"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00.000,00 zł (słownie: </w:t>
            </w:r>
            <w:r w:rsidR="003501BD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pięćset tysięcy</w:t>
            </w:r>
            <w:r w:rsidR="00D66737"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złotych) bez podatku VAT</w:t>
            </w:r>
            <w:r w:rsidR="00A93E0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:</w:t>
            </w:r>
          </w:p>
          <w:p w14:paraId="164143E2" w14:textId="77777777" w:rsidR="00665DBC" w:rsidRDefault="00A2479D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76C20957" w14:textId="3F9DD765" w:rsidR="004914FB" w:rsidRDefault="004914FB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1743" w:type="dxa"/>
            <w:vMerge w:val="restart"/>
            <w:vAlign w:val="center"/>
          </w:tcPr>
          <w:p w14:paraId="0CED4C57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4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14FB" w14:paraId="73BB21CC" w14:textId="77777777" w:rsidTr="00D66737">
        <w:trPr>
          <w:trHeight w:val="2135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59C0" w14:textId="03B35C81" w:rsidR="004914FB" w:rsidRDefault="0049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FABC" w14:textId="77777777" w:rsidR="004914FB" w:rsidRDefault="0049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3CBEB" w14:textId="77777777" w:rsidR="004914FB" w:rsidRDefault="0049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vAlign w:val="center"/>
          </w:tcPr>
          <w:p w14:paraId="39044524" w14:textId="77777777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Uprawnienia budowlane: </w:t>
            </w:r>
          </w:p>
          <w:p w14:paraId="72B2FD77" w14:textId="3E4B32DA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…………………..…….… wydane w dniu: ……………………..…..</w:t>
            </w:r>
          </w:p>
          <w:p w14:paraId="57B2AB40" w14:textId="65EABC4B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Zakres uprawnień: ……………………..…………………………………………………………….….…</w:t>
            </w:r>
          </w:p>
          <w:p w14:paraId="7C609B2D" w14:textId="2FF2BCA0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Specjalność: ………………………….……………….………….……………….……..………….</w:t>
            </w:r>
          </w:p>
          <w:p w14:paraId="212E00E4" w14:textId="0E3B1600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Wykształcenie ……………………………………………………………………………………….…</w:t>
            </w:r>
          </w:p>
        </w:tc>
        <w:tc>
          <w:tcPr>
            <w:tcW w:w="1743" w:type="dxa"/>
            <w:vMerge/>
            <w:vAlign w:val="center"/>
          </w:tcPr>
          <w:p w14:paraId="7CE4E1E6" w14:textId="77777777" w:rsidR="004914FB" w:rsidRDefault="0049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tbl>
      <w:tblPr>
        <w:tblW w:w="949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00"/>
        <w:gridCol w:w="1414"/>
        <w:gridCol w:w="4521"/>
        <w:gridCol w:w="1736"/>
      </w:tblGrid>
      <w:tr w:rsidR="00D66737" w14:paraId="542E34A8" w14:textId="77777777" w:rsidTr="00D66737">
        <w:trPr>
          <w:trHeight w:val="78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D46ED7" w14:textId="77777777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-38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CF7C2" w14:textId="77777777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A9BC85" w14:textId="1ECA274C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Kierownik robót sanitarnych</w:t>
            </w:r>
          </w:p>
        </w:tc>
        <w:tc>
          <w:tcPr>
            <w:tcW w:w="4521" w:type="dxa"/>
            <w:vAlign w:val="center"/>
          </w:tcPr>
          <w:p w14:paraId="04B21BA7" w14:textId="097B000E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18" w:name="_2jxsxqh" w:colFirst="0" w:colLast="0"/>
            <w:bookmarkEnd w:id="18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Opis doświadczenia nabytego w okresie ostatnich 5 lat (licząc od dnia składania ofert), w zakresie kierowania co najmniej jedną robotą budowlaną</w:t>
            </w:r>
            <w:r w:rsidR="00A93E07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polegającą na budowie, przebudowie lub rozbudowie pompowni </w:t>
            </w:r>
            <w:r w:rsidR="003D6715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strefowej</w:t>
            </w:r>
            <w:r w:rsidR="004257A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wody o</w:t>
            </w:r>
            <w:r w:rsidR="003D6715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wydajności nie mniejszej niż 180</w:t>
            </w:r>
            <w:r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</w:t>
            </w:r>
            <w:r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vertAlign w:val="superscript"/>
              </w:rPr>
              <w:t>3</w:t>
            </w:r>
            <w:r w:rsidRPr="00D6673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/h</w:t>
            </w:r>
            <w:r w:rsidR="00A93E0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:</w:t>
            </w:r>
          </w:p>
          <w:p w14:paraId="3FDB8745" w14:textId="01512777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…………………………………………………………..……………..………………………………………………………………………………....…</w:t>
            </w:r>
          </w:p>
        </w:tc>
        <w:tc>
          <w:tcPr>
            <w:tcW w:w="1736" w:type="dxa"/>
            <w:vMerge w:val="restart"/>
            <w:vAlign w:val="center"/>
          </w:tcPr>
          <w:p w14:paraId="63E14558" w14:textId="77777777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4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66737" w14:paraId="59ED701E" w14:textId="77777777" w:rsidTr="00D66737">
        <w:trPr>
          <w:trHeight w:val="104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6FC42" w14:textId="77777777" w:rsidR="00D66737" w:rsidRDefault="00D66737" w:rsidP="00D6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820AF" w14:textId="77777777" w:rsidR="00D66737" w:rsidRDefault="00D66737" w:rsidP="00D6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7A8F99" w14:textId="77777777" w:rsidR="00D66737" w:rsidRDefault="00D66737" w:rsidP="00D6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21" w:type="dxa"/>
            <w:vAlign w:val="center"/>
          </w:tcPr>
          <w:p w14:paraId="7EE3B8FE" w14:textId="77777777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Uprawnienia budowlane: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…………………..…….… wydane w dniu: ……………………..…..….</w:t>
            </w:r>
          </w:p>
          <w:p w14:paraId="013CF55E" w14:textId="2163A027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Zakres uprawnień: ……………………..…………………………………………………………….….</w:t>
            </w:r>
          </w:p>
          <w:p w14:paraId="1A9DCBD3" w14:textId="0603BA2F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Specjalność: ………………………….……………….…….……………….……..………….…</w:t>
            </w:r>
          </w:p>
          <w:p w14:paraId="32A12BBB" w14:textId="580A5D06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Wykształcenie …………………………………………………………………………………………</w:t>
            </w:r>
          </w:p>
        </w:tc>
        <w:tc>
          <w:tcPr>
            <w:tcW w:w="1736" w:type="dxa"/>
            <w:vMerge/>
            <w:vAlign w:val="center"/>
          </w:tcPr>
          <w:p w14:paraId="6C176E40" w14:textId="77777777" w:rsidR="00D66737" w:rsidRDefault="00D66737" w:rsidP="00D6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597A60F" w14:textId="77777777" w:rsidR="00A93E07" w:rsidRDefault="00A93E07"/>
    <w:tbl>
      <w:tblPr>
        <w:tblW w:w="949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00"/>
        <w:gridCol w:w="1414"/>
        <w:gridCol w:w="4521"/>
        <w:gridCol w:w="1736"/>
      </w:tblGrid>
      <w:tr w:rsidR="00D66737" w14:paraId="0D7150E3" w14:textId="77777777" w:rsidTr="00D66737">
        <w:trPr>
          <w:trHeight w:val="90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30F7C" w14:textId="77777777" w:rsidR="00D66737" w:rsidRDefault="00D66737" w:rsidP="00A9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6" w:right="-38" w:hanging="2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5C0B0" w14:textId="77777777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DE2C6E" w14:textId="567BDD6B" w:rsidR="00D66737" w:rsidRDefault="00D66737" w:rsidP="00A9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6" w:right="-5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Kierownik robót elek</w:t>
            </w:r>
            <w:r w:rsidR="00A93E0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trycznych i AKPiA</w:t>
            </w:r>
          </w:p>
        </w:tc>
        <w:tc>
          <w:tcPr>
            <w:tcW w:w="4521" w:type="dxa"/>
            <w:vAlign w:val="center"/>
          </w:tcPr>
          <w:p w14:paraId="065B419F" w14:textId="13E3D158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Opis doświadczenia nabytego w okresie ostatnich 5 lat (licząc od dnia składania ofert), w zakresie kierowania co najmniej jedną robotą budowlaną</w:t>
            </w:r>
            <w:r w:rsidR="00A93E07" w:rsidRPr="00A93E07"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obejmującą wykonanie instalacji elektrycznych i instalacji AKPiA w obiektach stacji uzdatniania wody lub oczyszczalni ścieków</w:t>
            </w:r>
            <w:r w:rsidR="00A93E0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:</w:t>
            </w:r>
          </w:p>
          <w:p w14:paraId="75F11313" w14:textId="0EEFDCF2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…………………………………………………………………..……</w:t>
            </w:r>
            <w:r w:rsidR="00A93E0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</w:t>
            </w:r>
            <w:r w:rsidR="00A93E0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36" w:type="dxa"/>
            <w:vMerge w:val="restart"/>
            <w:vAlign w:val="center"/>
          </w:tcPr>
          <w:p w14:paraId="3C75C773" w14:textId="77777777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4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66737" w14:paraId="23601006" w14:textId="77777777" w:rsidTr="00D66737">
        <w:trPr>
          <w:trHeight w:val="147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8BA3A" w14:textId="77777777" w:rsidR="00D66737" w:rsidRDefault="00D66737" w:rsidP="00D6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D31E4" w14:textId="77777777" w:rsidR="00D66737" w:rsidRDefault="00D66737" w:rsidP="00D6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7FC41C" w14:textId="77777777" w:rsidR="00D66737" w:rsidRDefault="00D66737" w:rsidP="00D6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vAlign w:val="center"/>
          </w:tcPr>
          <w:p w14:paraId="7A931633" w14:textId="77777777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Uprawnienia budowlane: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…………………..…….… wydane w dniu: ……………………..…..….</w:t>
            </w:r>
          </w:p>
          <w:p w14:paraId="77C78CED" w14:textId="22FBE484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Zakres uprawnień: ……………………..…………………………………………………………….….</w:t>
            </w:r>
          </w:p>
          <w:p w14:paraId="3D764E51" w14:textId="347A6310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Specjalność: ………………………….……………….…….……………….……..………….…</w:t>
            </w:r>
          </w:p>
          <w:p w14:paraId="7EA75AC1" w14:textId="56371EC0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Wykształcenie …………………………………………………………………………………………</w:t>
            </w:r>
          </w:p>
          <w:p w14:paraId="75519C71" w14:textId="77777777" w:rsidR="00D66737" w:rsidRDefault="00D66737" w:rsidP="00D66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ind w:right="79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Świadectwa kwalifikacyjne uprawniające do zajmowania się urządzeniami, instalacją i sieciami na stanowisku dozoru „D” i eksploatacji „E” …………………………………………………………………</w:t>
            </w:r>
          </w:p>
        </w:tc>
        <w:tc>
          <w:tcPr>
            <w:tcW w:w="1736" w:type="dxa"/>
            <w:vMerge/>
            <w:vAlign w:val="center"/>
          </w:tcPr>
          <w:p w14:paraId="56EB7E7B" w14:textId="77777777" w:rsidR="00D66737" w:rsidRDefault="00D66737" w:rsidP="00D6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F34D672" w14:textId="6F673437" w:rsidR="00665DBC" w:rsidRDefault="00665DBC" w:rsidP="009D6D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bookmarkStart w:id="19" w:name="_z337ya" w:colFirst="0" w:colLast="0"/>
      <w:bookmarkEnd w:id="16"/>
      <w:bookmarkEnd w:id="19"/>
    </w:p>
    <w:sectPr w:rsidR="00665DBC" w:rsidSect="00DB6137">
      <w:endnotePr>
        <w:numFmt w:val="decimal"/>
        <w:numRestart w:val="eachSect"/>
      </w:endnotePr>
      <w:pgSz w:w="11906" w:h="16838"/>
      <w:pgMar w:top="567" w:right="1225" w:bottom="728" w:left="1218" w:header="224" w:footer="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D1A8C" w14:textId="77777777" w:rsidR="00E27757" w:rsidRDefault="00E27757">
      <w:r>
        <w:separator/>
      </w:r>
    </w:p>
  </w:endnote>
  <w:endnote w:type="continuationSeparator" w:id="0">
    <w:p w14:paraId="36C84997" w14:textId="77777777" w:rsidR="00E27757" w:rsidRDefault="00E27757">
      <w:r>
        <w:continuationSeparator/>
      </w:r>
    </w:p>
  </w:endnote>
  <w:endnote w:id="1">
    <w:p w14:paraId="59EA7686" w14:textId="5CF04C23" w:rsidR="00E27757" w:rsidRPr="00DB6137" w:rsidRDefault="00E27757">
      <w:pPr>
        <w:pStyle w:val="Tekstprzypisukocowego"/>
        <w:rPr>
          <w:rFonts w:asciiTheme="majorHAnsi" w:hAnsiTheme="majorHAnsi" w:cs="Arial"/>
          <w:i/>
          <w:iCs/>
          <w:sz w:val="18"/>
          <w:szCs w:val="18"/>
        </w:rPr>
      </w:pPr>
      <w:r w:rsidRPr="00DB6137">
        <w:rPr>
          <w:rStyle w:val="Odwoanieprzypisukocowego"/>
          <w:rFonts w:asciiTheme="majorHAnsi" w:hAnsiTheme="majorHAnsi" w:cs="Arial"/>
          <w:i/>
          <w:iCs/>
          <w:sz w:val="18"/>
          <w:szCs w:val="18"/>
        </w:rPr>
        <w:endnoteRef/>
      </w:r>
      <w:r w:rsidRPr="00DB6137">
        <w:rPr>
          <w:rFonts w:asciiTheme="majorHAnsi" w:hAnsiTheme="majorHAnsi" w:cs="Arial"/>
          <w:i/>
          <w:iCs/>
          <w:sz w:val="18"/>
          <w:szCs w:val="18"/>
        </w:rPr>
        <w:t xml:space="preserve"> Niewłaściwe usunąć lub skreślić</w:t>
      </w:r>
    </w:p>
  </w:endnote>
  <w:endnote w:id="2">
    <w:p w14:paraId="00988EE6" w14:textId="67D06AFA" w:rsidR="00E27757" w:rsidRDefault="00E2775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</w:pPr>
      <w:r w:rsidRPr="00DB6137">
        <w:rPr>
          <w:rFonts w:asciiTheme="majorHAnsi" w:hAnsiTheme="majorHAnsi" w:cstheme="majorHAnsi"/>
          <w:i/>
          <w:iCs/>
          <w:sz w:val="18"/>
          <w:szCs w:val="18"/>
          <w:vertAlign w:val="superscript"/>
        </w:rPr>
        <w:endnoteRef/>
      </w:r>
      <w:r w:rsidRPr="00DB6137"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  <w:t xml:space="preserve"> Rozporządzenie Parlamentu Europejskiego i Rady (UE) 2016/679 z 27 kwietnia 2016 r. w sprawie ochrony osób fizycznych w związku z przetwarzaniem danych osobowych i w sprawie swobodnego przepływu takich danych oraz uchylenia dyrektywy 95/46/WE (dalej jako: „</w:t>
      </w:r>
      <w:r w:rsidRPr="00DB6137">
        <w:rPr>
          <w:rFonts w:asciiTheme="majorHAnsi" w:eastAsia="Calibri" w:hAnsiTheme="majorHAnsi" w:cstheme="majorHAnsi"/>
          <w:b/>
          <w:i/>
          <w:iCs/>
          <w:color w:val="000000"/>
          <w:sz w:val="18"/>
          <w:szCs w:val="18"/>
        </w:rPr>
        <w:t>RODO</w:t>
      </w:r>
      <w:r w:rsidRPr="00DB6137"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  <w:t>”).</w:t>
      </w:r>
    </w:p>
    <w:p w14:paraId="41A4F487" w14:textId="7045B49C" w:rsidR="00E27757" w:rsidRDefault="00E2775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</w:pPr>
    </w:p>
    <w:p w14:paraId="3D2EAF25" w14:textId="77777777" w:rsidR="00E27757" w:rsidRPr="004914FB" w:rsidRDefault="00E2775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</w:pPr>
    </w:p>
  </w:endnote>
  <w:endnote w:id="3">
    <w:p w14:paraId="3F52BC13" w14:textId="5D262F21" w:rsidR="00E27757" w:rsidRPr="00BD3262" w:rsidRDefault="00E27757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kocowego"/>
          <w:rFonts w:asciiTheme="majorHAnsi" w:hAnsiTheme="majorHAnsi" w:cstheme="majorHAnsi"/>
          <w:i/>
          <w:iCs/>
          <w:sz w:val="16"/>
          <w:szCs w:val="16"/>
        </w:rPr>
        <w:end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</w:endnote>
  <w:endnote w:id="4">
    <w:p w14:paraId="72723020" w14:textId="5546A9F8" w:rsidR="00E27757" w:rsidRDefault="00E27757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kocowego"/>
          <w:rFonts w:asciiTheme="majorHAnsi" w:hAnsiTheme="majorHAnsi" w:cstheme="majorHAnsi"/>
          <w:i/>
          <w:iCs/>
          <w:sz w:val="16"/>
          <w:szCs w:val="16"/>
        </w:rPr>
        <w:end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  <w:p w14:paraId="12F36304" w14:textId="29881898" w:rsidR="00E27757" w:rsidRPr="00BD3262" w:rsidRDefault="00E27757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</w:p>
  </w:endnote>
  <w:endnote w:id="5">
    <w:p w14:paraId="4754B78B" w14:textId="006751AD" w:rsidR="00E27757" w:rsidRDefault="00E27757">
      <w:pPr>
        <w:pStyle w:val="Tekstprzypisukocowego"/>
      </w:pPr>
      <w:r w:rsidRPr="00BD3262">
        <w:rPr>
          <w:rStyle w:val="Odwoanieprzypisukocowego"/>
          <w:rFonts w:asciiTheme="majorHAnsi" w:hAnsiTheme="majorHAnsi" w:cstheme="majorHAnsi"/>
          <w:sz w:val="16"/>
          <w:szCs w:val="16"/>
        </w:rPr>
        <w:endnoteRef/>
      </w:r>
      <w:r w:rsidRPr="00BD3262">
        <w:rPr>
          <w:rFonts w:asciiTheme="majorHAnsi" w:hAnsiTheme="majorHAnsi" w:cstheme="majorHAnsi"/>
          <w:sz w:val="16"/>
          <w:szCs w:val="16"/>
          <w:vertAlign w:val="superscript"/>
        </w:rPr>
        <w:t xml:space="preserve"> </w:t>
      </w:r>
      <w:r w:rsidRPr="00D55388">
        <w:rPr>
          <w:rFonts w:ascii="Calibri" w:hAnsi="Calibri" w:cs="Calibri"/>
          <w:i/>
          <w:iCs/>
          <w:sz w:val="16"/>
          <w:szCs w:val="16"/>
        </w:rPr>
        <w:t>Wykonawca modeluje tabelę w zależności od swojego składu</w:t>
      </w:r>
    </w:p>
  </w:endnote>
  <w:endnote w:id="6">
    <w:p w14:paraId="2087C58D" w14:textId="2D1534EE" w:rsidR="00E27757" w:rsidRPr="00BD3262" w:rsidRDefault="00E27757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kocowego"/>
          <w:rFonts w:asciiTheme="majorHAnsi" w:hAnsiTheme="majorHAnsi" w:cstheme="majorHAnsi"/>
          <w:i/>
          <w:iCs/>
          <w:sz w:val="16"/>
          <w:szCs w:val="16"/>
        </w:rPr>
        <w:end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</w:endnote>
  <w:endnote w:id="7">
    <w:p w14:paraId="493E6CC2" w14:textId="77777777" w:rsidR="00E27757" w:rsidRDefault="00E27757" w:rsidP="009B4F6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</w:pPr>
      <w:r w:rsidRPr="00BD3262">
        <w:rPr>
          <w:rFonts w:asciiTheme="majorHAnsi" w:hAnsiTheme="majorHAnsi" w:cstheme="majorHAnsi"/>
          <w:i/>
          <w:iCs/>
          <w:sz w:val="16"/>
          <w:szCs w:val="16"/>
          <w:vertAlign w:val="superscript"/>
        </w:rPr>
        <w:endnoteRef/>
      </w:r>
      <w:r w:rsidRPr="00BD3262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BD3262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>Przez robotę budowlaną rozumie się wykonanie robót na podstawie jednej umowy. Jako wykonanie robót rozumie się ich zakończenie podpisanym protokołem odbioru końcowego robót lub innym dokumentem potwierdzającym zakończenie robót.</w:t>
      </w:r>
    </w:p>
    <w:p w14:paraId="7ADF2AEF" w14:textId="77777777" w:rsidR="00E27757" w:rsidRPr="0055270E" w:rsidRDefault="00E27757" w:rsidP="009B4F6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12646" w14:textId="77777777" w:rsidR="00E27757" w:rsidRDefault="00E27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F3633CE" w14:textId="77777777" w:rsidR="00E27757" w:rsidRDefault="00E27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2FFD7" w14:textId="77777777" w:rsidR="00E27757" w:rsidRDefault="00E27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Arial" w:eastAsia="Arial" w:hAnsi="Arial" w:cs="Arial"/>
        <w:color w:val="FF0000"/>
        <w:sz w:val="20"/>
        <w:szCs w:val="20"/>
      </w:rPr>
    </w:pPr>
  </w:p>
  <w:p w14:paraId="030DA54A" w14:textId="77777777" w:rsidR="00E27757" w:rsidRDefault="00E27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FF0000"/>
        <w:sz w:val="20"/>
        <w:szCs w:val="20"/>
      </w:rPr>
    </w:pPr>
    <w:r>
      <w:rPr>
        <w:rFonts w:ascii="Arial" w:eastAsia="Arial" w:hAnsi="Arial" w:cs="Arial"/>
        <w:b/>
        <w:color w:val="FF0000"/>
        <w:sz w:val="20"/>
        <w:szCs w:val="20"/>
      </w:rPr>
      <w:t>Dokument opatrzony kwalifikowanym podpisem elektronicznym przez osobę upoważnioną.</w:t>
    </w:r>
  </w:p>
  <w:p w14:paraId="3D8AB49E" w14:textId="77777777" w:rsidR="00E27757" w:rsidRDefault="00E27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8E08" w14:textId="77777777" w:rsidR="00E27757" w:rsidRDefault="00E27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DBACE" w14:textId="77777777" w:rsidR="00E27757" w:rsidRDefault="00E27757">
      <w:r>
        <w:separator/>
      </w:r>
    </w:p>
  </w:footnote>
  <w:footnote w:type="continuationSeparator" w:id="0">
    <w:p w14:paraId="289F5E23" w14:textId="77777777" w:rsidR="00E27757" w:rsidRDefault="00E27757">
      <w:r>
        <w:continuationSeparator/>
      </w:r>
    </w:p>
  </w:footnote>
  <w:footnote w:id="1">
    <w:p w14:paraId="4E655800" w14:textId="4A004734" w:rsidR="00E27757" w:rsidRPr="00BD3262" w:rsidRDefault="00E27757">
      <w:pPr>
        <w:pStyle w:val="Tekstprzypisudoln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dolnego"/>
          <w:rFonts w:asciiTheme="majorHAnsi" w:hAnsiTheme="majorHAnsi" w:cstheme="majorHAnsi"/>
          <w:i/>
          <w:iCs/>
          <w:sz w:val="16"/>
          <w:szCs w:val="16"/>
        </w:rPr>
        <w:foot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</w:footnote>
  <w:footnote w:id="2">
    <w:p w14:paraId="00A272C6" w14:textId="55ED2BAE" w:rsidR="00E27757" w:rsidRDefault="00E27757">
      <w:pPr>
        <w:pStyle w:val="Tekstprzypisudolnego"/>
      </w:pPr>
      <w:r w:rsidRPr="00BD3262">
        <w:rPr>
          <w:rStyle w:val="Odwoanieprzypisudolnego"/>
          <w:rFonts w:asciiTheme="majorHAnsi" w:hAnsiTheme="majorHAnsi" w:cstheme="majorHAnsi"/>
          <w:i/>
          <w:iCs/>
          <w:sz w:val="16"/>
          <w:szCs w:val="16"/>
        </w:rPr>
        <w:foot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Przez robotę budowlaną rozumie się wykonanie robót na podstawie jednej umowy. Jako wykonanie robót rozumie się ich zakończenie podpisanym protokołem odbioru końcowego robót lub innym dokumentem potwierdzającym zakończenie robót.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ACE6" w14:textId="77777777" w:rsidR="00E27757" w:rsidRDefault="00E27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FAD92" w14:textId="77777777" w:rsidR="00E27757" w:rsidRDefault="00E27757">
    <w:pPr>
      <w:tabs>
        <w:tab w:val="center" w:pos="4536"/>
        <w:tab w:val="right" w:pos="9072"/>
      </w:tabs>
      <w:ind w:firstLine="0"/>
      <w:jc w:val="center"/>
      <w:rPr>
        <w:u w:val="single"/>
      </w:rPr>
    </w:pPr>
    <w:bookmarkStart w:id="8" w:name="_1y810tw" w:colFirst="0" w:colLast="0"/>
    <w:bookmarkEnd w:id="8"/>
    <w:r>
      <w:rPr>
        <w:noProof/>
        <w:u w:val="single"/>
      </w:rPr>
      <w:drawing>
        <wp:inline distT="0" distB="0" distL="0" distR="0" wp14:anchorId="0F42614E" wp14:editId="009B9EA5">
          <wp:extent cx="3384550" cy="80772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u w:val="single"/>
      </w:rPr>
      <w:t xml:space="preserve">       </w:t>
    </w:r>
    <w:r>
      <w:rPr>
        <w:noProof/>
        <w:u w:val="single"/>
      </w:rPr>
      <w:drawing>
        <wp:inline distT="0" distB="0" distL="0" distR="0" wp14:anchorId="6D21C0FB" wp14:editId="42F5615C">
          <wp:extent cx="1686560" cy="546100"/>
          <wp:effectExtent l="0" t="0" r="0" b="0"/>
          <wp:docPr id="8" name="image2.jpg" descr="Logo_ZWi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ZWiU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7AFE2F" w14:textId="78139631" w:rsidR="00E27757" w:rsidRPr="00DB6137" w:rsidRDefault="00E27757" w:rsidP="00DB6137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before="120" w:after="120"/>
      <w:ind w:firstLine="0"/>
      <w:jc w:val="center"/>
      <w:outlineLvl w:val="5"/>
      <w:rPr>
        <w:rFonts w:ascii="Calibri" w:hAnsi="Calibri"/>
        <w:b/>
        <w:bCs/>
        <w:sz w:val="22"/>
        <w:szCs w:val="22"/>
        <w:lang w:eastAsia="zh-CN"/>
      </w:rPr>
    </w:pPr>
    <w:r w:rsidRPr="00AF5CB9">
      <w:rPr>
        <w:rFonts w:ascii="Calibri" w:hAnsi="Calibri" w:cs="Calibri"/>
        <w:b/>
        <w:i/>
        <w:sz w:val="16"/>
        <w:szCs w:val="16"/>
        <w:lang w:eastAsia="zh-CN"/>
      </w:rPr>
      <w:t>Budowa pompowni III stopnia w Łochowie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70F3" w14:textId="77777777" w:rsidR="00E27757" w:rsidRDefault="00E27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31E6"/>
    <w:multiLevelType w:val="multilevel"/>
    <w:tmpl w:val="EB98E854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4.%2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decimal"/>
      <w:lvlText w:val="4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1" w15:restartNumberingAfterBreak="0">
    <w:nsid w:val="044B5B80"/>
    <w:multiLevelType w:val="multilevel"/>
    <w:tmpl w:val="F1B41960"/>
    <w:lvl w:ilvl="0">
      <w:start w:val="1"/>
      <w:numFmt w:val="decimal"/>
      <w:lvlText w:val="5.%1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0DE23F9D"/>
    <w:multiLevelType w:val="multilevel"/>
    <w:tmpl w:val="7CCE4B7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vertAlign w:val="baseline"/>
      </w:rPr>
    </w:lvl>
    <w:lvl w:ilvl="1">
      <w:start w:val="1"/>
      <w:numFmt w:val="decimal"/>
      <w:lvlText w:val="11.%2"/>
      <w:lvlJc w:val="left"/>
      <w:pPr>
        <w:ind w:left="780" w:hanging="4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vertAlign w:val="baseline"/>
      </w:rPr>
    </w:lvl>
  </w:abstractNum>
  <w:abstractNum w:abstractNumId="3" w15:restartNumberingAfterBreak="0">
    <w:nsid w:val="1B3F0409"/>
    <w:multiLevelType w:val="multilevel"/>
    <w:tmpl w:val="E45641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940988"/>
    <w:multiLevelType w:val="multilevel"/>
    <w:tmpl w:val="C6C40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175365"/>
    <w:multiLevelType w:val="multilevel"/>
    <w:tmpl w:val="1F2EA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2775DB4"/>
    <w:multiLevelType w:val="multilevel"/>
    <w:tmpl w:val="F404FDEE"/>
    <w:lvl w:ilvl="0">
      <w:start w:val="1"/>
      <w:numFmt w:val="bullet"/>
      <w:lvlText w:val="●"/>
      <w:lvlJc w:val="left"/>
      <w:pPr>
        <w:ind w:left="1571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8D41430"/>
    <w:multiLevelType w:val="multilevel"/>
    <w:tmpl w:val="3DEA9424"/>
    <w:lvl w:ilvl="0">
      <w:start w:val="1"/>
      <w:numFmt w:val="decimal"/>
      <w:lvlText w:val="%1."/>
      <w:lvlJc w:val="left"/>
      <w:pPr>
        <w:ind w:left="234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56B05DC"/>
    <w:multiLevelType w:val="multilevel"/>
    <w:tmpl w:val="9218443C"/>
    <w:lvl w:ilvl="0">
      <w:start w:val="10"/>
      <w:numFmt w:val="decimal"/>
      <w:lvlText w:val="%1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631" w:hanging="420"/>
      </w:pPr>
      <w:rPr>
        <w:rFonts w:cs="Calibri" w:hint="default"/>
        <w:b w:val="0"/>
        <w:color w:val="auto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2291" w:hanging="720"/>
      </w:pPr>
      <w:rPr>
        <w:rFonts w:cs="Calibri" w:hint="default"/>
        <w:color w:val="auto"/>
        <w:szCs w:val="22"/>
        <w:highlight w:val="green"/>
      </w:rPr>
    </w:lvl>
    <w:lvl w:ilvl="3">
      <w:start w:val="1"/>
      <w:numFmt w:val="decimal"/>
      <w:lvlText w:val="%1.%2.%3.%4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31"/>
        </w:tabs>
        <w:ind w:left="37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1"/>
        </w:tabs>
        <w:ind w:left="4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9" w15:restartNumberingAfterBreak="0">
    <w:nsid w:val="3F501860"/>
    <w:multiLevelType w:val="multilevel"/>
    <w:tmpl w:val="997CC25E"/>
    <w:lvl w:ilvl="0">
      <w:start w:val="3"/>
      <w:numFmt w:val="decimal"/>
      <w:lvlText w:val="%1. "/>
      <w:lvlJc w:val="left"/>
      <w:pPr>
        <w:ind w:left="2263" w:hanging="283"/>
      </w:pPr>
      <w:rPr>
        <w:rFonts w:ascii="Calibri" w:eastAsia="Calibri" w:hAnsi="Calibri" w:cs="Calibri"/>
        <w:b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360" w:firstLine="0"/>
      </w:pPr>
      <w:rPr>
        <w:i w:val="0"/>
        <w:vertAlign w:val="baseline"/>
      </w:rPr>
    </w:lvl>
    <w:lvl w:ilvl="2">
      <w:start w:val="5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A112900"/>
    <w:multiLevelType w:val="multilevel"/>
    <w:tmpl w:val="F684D4D4"/>
    <w:lvl w:ilvl="0">
      <w:start w:val="1"/>
      <w:numFmt w:val="decimal"/>
      <w:lvlText w:val="%1."/>
      <w:lvlJc w:val="left"/>
      <w:pPr>
        <w:ind w:left="945" w:hanging="360"/>
      </w:pPr>
      <w:rPr>
        <w:b w:val="0"/>
        <w:color w:val="000000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F4D0AB9"/>
    <w:multiLevelType w:val="multilevel"/>
    <w:tmpl w:val="03C0314E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63173216"/>
    <w:multiLevelType w:val="multilevel"/>
    <w:tmpl w:val="8180A57E"/>
    <w:lvl w:ilvl="0">
      <w:start w:val="9"/>
      <w:numFmt w:val="decimal"/>
      <w:lvlText w:val="%1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10.%2"/>
      <w:lvlJc w:val="left"/>
      <w:pPr>
        <w:ind w:left="72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color w:val="000000"/>
        <w:vertAlign w:val="baseline"/>
      </w:rPr>
    </w:lvl>
  </w:abstractNum>
  <w:abstractNum w:abstractNumId="13" w15:restartNumberingAfterBreak="0">
    <w:nsid w:val="67CE11B3"/>
    <w:multiLevelType w:val="multilevel"/>
    <w:tmpl w:val="4D0643B4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6AB209BE"/>
    <w:multiLevelType w:val="multilevel"/>
    <w:tmpl w:val="0082BF9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6B5433EE"/>
    <w:multiLevelType w:val="multilevel"/>
    <w:tmpl w:val="F684D4D4"/>
    <w:lvl w:ilvl="0">
      <w:start w:val="1"/>
      <w:numFmt w:val="decimal"/>
      <w:lvlText w:val="%1."/>
      <w:lvlJc w:val="left"/>
      <w:pPr>
        <w:ind w:left="945" w:hanging="360"/>
      </w:pPr>
      <w:rPr>
        <w:b w:val="0"/>
        <w:color w:val="000000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E090227"/>
    <w:multiLevelType w:val="multilevel"/>
    <w:tmpl w:val="9A400A2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7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BC"/>
    <w:rsid w:val="00033DE5"/>
    <w:rsid w:val="00042507"/>
    <w:rsid w:val="000650FB"/>
    <w:rsid w:val="00071466"/>
    <w:rsid w:val="0008415D"/>
    <w:rsid w:val="000856A3"/>
    <w:rsid w:val="000C7D67"/>
    <w:rsid w:val="00121201"/>
    <w:rsid w:val="001446B7"/>
    <w:rsid w:val="00204AB2"/>
    <w:rsid w:val="00216C85"/>
    <w:rsid w:val="002B7D27"/>
    <w:rsid w:val="002E0E12"/>
    <w:rsid w:val="002E5907"/>
    <w:rsid w:val="00305589"/>
    <w:rsid w:val="00320BAA"/>
    <w:rsid w:val="00323A9E"/>
    <w:rsid w:val="003501BD"/>
    <w:rsid w:val="003B2641"/>
    <w:rsid w:val="003D6715"/>
    <w:rsid w:val="004002D6"/>
    <w:rsid w:val="00406059"/>
    <w:rsid w:val="004257A0"/>
    <w:rsid w:val="00435137"/>
    <w:rsid w:val="004914FB"/>
    <w:rsid w:val="004A5B93"/>
    <w:rsid w:val="004E12C3"/>
    <w:rsid w:val="00511A1D"/>
    <w:rsid w:val="00541C67"/>
    <w:rsid w:val="005449E3"/>
    <w:rsid w:val="0055270E"/>
    <w:rsid w:val="00662FEE"/>
    <w:rsid w:val="00665DBC"/>
    <w:rsid w:val="00671594"/>
    <w:rsid w:val="006A00D6"/>
    <w:rsid w:val="006B24D8"/>
    <w:rsid w:val="006C3F32"/>
    <w:rsid w:val="006C6535"/>
    <w:rsid w:val="006E451D"/>
    <w:rsid w:val="007108B3"/>
    <w:rsid w:val="00766481"/>
    <w:rsid w:val="00786637"/>
    <w:rsid w:val="007C6992"/>
    <w:rsid w:val="007D144B"/>
    <w:rsid w:val="007F4689"/>
    <w:rsid w:val="007F6F5C"/>
    <w:rsid w:val="00817045"/>
    <w:rsid w:val="0082183A"/>
    <w:rsid w:val="00843C37"/>
    <w:rsid w:val="00862433"/>
    <w:rsid w:val="00874240"/>
    <w:rsid w:val="00884BAD"/>
    <w:rsid w:val="008A3A19"/>
    <w:rsid w:val="00902A67"/>
    <w:rsid w:val="00966EAA"/>
    <w:rsid w:val="009B4F67"/>
    <w:rsid w:val="009C445C"/>
    <w:rsid w:val="009D6D70"/>
    <w:rsid w:val="009E5AC0"/>
    <w:rsid w:val="009E6BAB"/>
    <w:rsid w:val="00A2479D"/>
    <w:rsid w:val="00A930C6"/>
    <w:rsid w:val="00A93E07"/>
    <w:rsid w:val="00AB4BAC"/>
    <w:rsid w:val="00AC7BD7"/>
    <w:rsid w:val="00AF5CB9"/>
    <w:rsid w:val="00B020DC"/>
    <w:rsid w:val="00B067A4"/>
    <w:rsid w:val="00B121A5"/>
    <w:rsid w:val="00B27B98"/>
    <w:rsid w:val="00B473B4"/>
    <w:rsid w:val="00B64C90"/>
    <w:rsid w:val="00BC0240"/>
    <w:rsid w:val="00BD3262"/>
    <w:rsid w:val="00C22F4E"/>
    <w:rsid w:val="00C72324"/>
    <w:rsid w:val="00C73183"/>
    <w:rsid w:val="00CA6B2D"/>
    <w:rsid w:val="00CF59EC"/>
    <w:rsid w:val="00D04D3C"/>
    <w:rsid w:val="00D55388"/>
    <w:rsid w:val="00D66737"/>
    <w:rsid w:val="00D874C8"/>
    <w:rsid w:val="00D954D4"/>
    <w:rsid w:val="00DB6137"/>
    <w:rsid w:val="00DD3152"/>
    <w:rsid w:val="00DF4D6E"/>
    <w:rsid w:val="00E22612"/>
    <w:rsid w:val="00E2460C"/>
    <w:rsid w:val="00E27757"/>
    <w:rsid w:val="00E63D55"/>
    <w:rsid w:val="00E66C70"/>
    <w:rsid w:val="00EB71F2"/>
    <w:rsid w:val="00EC2A3C"/>
    <w:rsid w:val="00EE77FF"/>
    <w:rsid w:val="00F067DE"/>
    <w:rsid w:val="00F51B50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D6E7"/>
  <w15:docId w15:val="{7C5F65B2-C044-43C6-B714-FB8B0D33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3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9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9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9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99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0F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594D-901C-4C25-90AA-351FB696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9822B0CC.dotm</Template>
  <TotalTime>6</TotalTime>
  <Pages>13</Pages>
  <Words>2979</Words>
  <Characters>17878</Characters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2022-05-11T12:11:00Z</dcterms:created>
  <dcterms:modified xsi:type="dcterms:W3CDTF">2022-05-13T06:47:00Z</dcterms:modified>
</cp:coreProperties>
</file>