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2776" w14:textId="44B9906C" w:rsidR="00185237" w:rsidRPr="003B26A2" w:rsidRDefault="00185237" w:rsidP="00185237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 w:rsidR="003B26A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Załącznik nr 9</w:t>
      </w:r>
      <w:r w:rsidR="003B26A2">
        <w:rPr>
          <w:rFonts w:ascii="Arial" w:hAnsi="Arial" w:cs="Arial"/>
          <w:b/>
          <w:bCs/>
        </w:rPr>
        <w:t xml:space="preserve"> do SWZ</w:t>
      </w:r>
    </w:p>
    <w:p w14:paraId="0A24431E" w14:textId="77777777" w:rsidR="0040385D" w:rsidRDefault="0040385D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</w:p>
    <w:p w14:paraId="46578A32" w14:textId="0FA00D20" w:rsidR="00185237" w:rsidRDefault="00185237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75D8014" w14:textId="77777777" w:rsidR="00185237" w:rsidRDefault="00185237" w:rsidP="003D7F97">
      <w:pPr>
        <w:tabs>
          <w:tab w:val="left" w:leader="dot" w:pos="2552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49073690" w14:textId="77777777" w:rsidR="001B2AFC" w:rsidRDefault="00680F15" w:rsidP="00185237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b/>
          <w:sz w:val="22"/>
          <w:szCs w:val="22"/>
        </w:rPr>
        <w:t>Wykaz osób,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skierowanych przez </w:t>
      </w:r>
      <w:r w:rsidR="00432266">
        <w:rPr>
          <w:rFonts w:ascii="Arial" w:hAnsi="Arial" w:cs="Arial"/>
          <w:sz w:val="22"/>
          <w:szCs w:val="22"/>
        </w:rPr>
        <w:t>W</w:t>
      </w:r>
      <w:r w:rsidR="00432266" w:rsidRPr="00FE624F">
        <w:rPr>
          <w:rFonts w:ascii="Arial" w:hAnsi="Arial" w:cs="Arial"/>
          <w:sz w:val="22"/>
          <w:szCs w:val="22"/>
        </w:rPr>
        <w:t>ykonawcę do realizacji zamówienia publicznego, w szczególno</w:t>
      </w:r>
      <w:r w:rsidR="00C21D02">
        <w:rPr>
          <w:rFonts w:ascii="Arial" w:hAnsi="Arial" w:cs="Arial"/>
          <w:sz w:val="22"/>
          <w:szCs w:val="22"/>
        </w:rPr>
        <w:t xml:space="preserve">ści odpowiedzialnych za </w:t>
      </w:r>
      <w:r w:rsidR="00432266" w:rsidRPr="00FE624F">
        <w:rPr>
          <w:rFonts w:ascii="Arial" w:hAnsi="Arial" w:cs="Arial"/>
          <w:sz w:val="22"/>
          <w:szCs w:val="22"/>
        </w:rPr>
        <w:t xml:space="preserve">kierowanie robotami budowlanymi, wraz z informacjami na temat ich kwalifikacji zawodowych, uprawnień, doświadczenia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>o podstawie do dysponowania tymi osobami</w:t>
      </w:r>
      <w:r w:rsidR="00CA3F00">
        <w:rPr>
          <w:rFonts w:ascii="Arial" w:hAnsi="Arial" w:cs="Arial"/>
          <w:sz w:val="22"/>
          <w:szCs w:val="22"/>
        </w:rPr>
        <w:t xml:space="preserve"> na</w:t>
      </w:r>
      <w:r w:rsidR="001B2AFC">
        <w:rPr>
          <w:rFonts w:ascii="Arial" w:hAnsi="Arial" w:cs="Arial"/>
          <w:sz w:val="22"/>
          <w:szCs w:val="22"/>
        </w:rPr>
        <w:t>:</w:t>
      </w:r>
    </w:p>
    <w:p w14:paraId="34C50E1A" w14:textId="14A63B29" w:rsidR="00680F15" w:rsidRDefault="004E0AEE" w:rsidP="001B2AF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Przebudowa ul. Staromiejskiej w m. Żychlin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516766" w:rsidRPr="0031347C" w14:paraId="2550F0B3" w14:textId="77777777" w:rsidTr="001A5101">
        <w:trPr>
          <w:trHeight w:val="422"/>
        </w:trPr>
        <w:tc>
          <w:tcPr>
            <w:tcW w:w="1129" w:type="pct"/>
            <w:vMerge w:val="restart"/>
            <w:vAlign w:val="center"/>
          </w:tcPr>
          <w:p w14:paraId="47194EB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30ECD7A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93AF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7F70845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4B04F4F1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18358C08" w14:textId="77777777" w:rsidR="00516766" w:rsidRPr="0031347C" w:rsidRDefault="00516766" w:rsidP="001A510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31347C">
              <w:rPr>
                <w:rFonts w:ascii="Arial" w:hAnsi="Arial" w:cs="Arial"/>
                <w:sz w:val="18"/>
                <w:szCs w:val="18"/>
              </w:rPr>
              <w:t>Nr… ,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3134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5949D783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00DD96CF" w14:textId="71554363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 xml:space="preserve">z Rozdziałem </w:t>
            </w:r>
            <w:r w:rsidRPr="00153E2A">
              <w:rPr>
                <w:rFonts w:ascii="Arial" w:hAnsi="Arial" w:cs="Arial"/>
                <w:sz w:val="18"/>
                <w:szCs w:val="18"/>
              </w:rPr>
              <w:t>VIII, ust.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153E2A">
              <w:rPr>
                <w:rFonts w:ascii="Arial" w:hAnsi="Arial" w:cs="Arial"/>
                <w:sz w:val="18"/>
                <w:szCs w:val="18"/>
              </w:rPr>
              <w:t xml:space="preserve">, pkt 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6" w:type="pct"/>
            <w:gridSpan w:val="2"/>
            <w:vAlign w:val="center"/>
          </w:tcPr>
          <w:p w14:paraId="4FEF2AFC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516766" w:rsidRPr="0031347C" w14:paraId="3593AE23" w14:textId="77777777" w:rsidTr="001A5101">
        <w:trPr>
          <w:cantSplit/>
          <w:trHeight w:val="1550"/>
        </w:trPr>
        <w:tc>
          <w:tcPr>
            <w:tcW w:w="1129" w:type="pct"/>
            <w:vMerge/>
            <w:vAlign w:val="center"/>
          </w:tcPr>
          <w:p w14:paraId="2D2EB83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45E618F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63D198A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7AD9C8C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FF88E81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4D7FA96E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516766" w:rsidRPr="0031347C" w14:paraId="279F466E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7D8C51FF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31347C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bez ograniczeń do kierowania robotami w specjalności inżynieryjnej drogowej</w:t>
            </w:r>
          </w:p>
          <w:p w14:paraId="0B32A950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3196175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60A1DB3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D22459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16D4FC2A" w14:textId="77777777" w:rsidR="00516766" w:rsidRPr="0031347C" w:rsidRDefault="00516766" w:rsidP="001A5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3DA9B39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481838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D4DAA" w14:textId="77777777" w:rsidR="00516766" w:rsidRPr="00B0690D" w:rsidRDefault="00516766" w:rsidP="0051676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18"/>
          <w:szCs w:val="22"/>
        </w:rPr>
      </w:pPr>
    </w:p>
    <w:p w14:paraId="548F013A" w14:textId="77777777" w:rsidR="00680F15" w:rsidRPr="0031347C" w:rsidRDefault="00680F15" w:rsidP="00680F15">
      <w:pPr>
        <w:spacing w:line="276" w:lineRule="auto"/>
        <w:rPr>
          <w:rFonts w:ascii="Arial" w:hAnsi="Arial" w:cs="Arial"/>
          <w:sz w:val="18"/>
          <w:szCs w:val="22"/>
        </w:rPr>
      </w:pPr>
      <w:r w:rsidRPr="00C7462A">
        <w:rPr>
          <w:rFonts w:ascii="Arial" w:hAnsi="Arial" w:cs="Arial"/>
          <w:sz w:val="22"/>
          <w:szCs w:val="22"/>
        </w:rPr>
        <w:t xml:space="preserve">* </w:t>
      </w:r>
      <w:r w:rsidRPr="0031347C">
        <w:rPr>
          <w:rFonts w:ascii="Arial" w:hAnsi="Arial" w:cs="Arial"/>
          <w:sz w:val="18"/>
          <w:szCs w:val="22"/>
        </w:rPr>
        <w:t xml:space="preserve">właściwe wypełnić  </w:t>
      </w:r>
    </w:p>
    <w:p w14:paraId="5F5ABB16" w14:textId="77777777" w:rsidR="00136DB5" w:rsidRPr="00FE4AC4" w:rsidRDefault="00136DB5" w:rsidP="00136DB5">
      <w:pPr>
        <w:ind w:right="72"/>
        <w:jc w:val="center"/>
        <w:rPr>
          <w:rFonts w:ascii="Calibri" w:hAnsi="Calibri" w:cs="Calibri"/>
          <w:b/>
          <w:color w:val="FF0000"/>
        </w:rPr>
      </w:pPr>
      <w:r w:rsidRPr="00FE4AC4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6C81E6C" w14:textId="77777777" w:rsidR="00136DB5" w:rsidRPr="00136DB5" w:rsidRDefault="00136DB5" w:rsidP="00136DB5">
      <w:pPr>
        <w:ind w:right="72"/>
        <w:jc w:val="center"/>
        <w:rPr>
          <w:rFonts w:ascii="Calibri" w:hAnsi="Calibri" w:cs="Calibri"/>
          <w:bCs/>
        </w:rPr>
      </w:pPr>
      <w:r w:rsidRPr="00FE4AC4"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136DB5" w:rsidRPr="00136DB5" w:rsidSect="00F7492E">
      <w:headerReference w:type="default" r:id="rId7"/>
      <w:footerReference w:type="default" r:id="rId8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7147" w14:textId="77777777" w:rsidR="00FE6967" w:rsidRDefault="00FE6967" w:rsidP="00E40AE7">
      <w:r>
        <w:separator/>
      </w:r>
    </w:p>
  </w:endnote>
  <w:endnote w:type="continuationSeparator" w:id="0">
    <w:p w14:paraId="652CB612" w14:textId="77777777" w:rsidR="00FE6967" w:rsidRDefault="00FE6967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B4FD" w14:textId="63F41EC8" w:rsidR="000359A2" w:rsidRPr="00101B58" w:rsidRDefault="000359A2" w:rsidP="00E40AE7">
    <w:pPr>
      <w:tabs>
        <w:tab w:val="center" w:pos="4536"/>
        <w:tab w:val="right" w:pos="9072"/>
      </w:tabs>
      <w:rPr>
        <w:rFonts w:ascii="Arial" w:hAnsi="Arial" w:cs="Arial"/>
      </w:rPr>
    </w:pPr>
    <w:r w:rsidRPr="00136DB5">
      <w:rPr>
        <w:rFonts w:ascii="Arial" w:hAnsi="Arial" w:cs="Arial"/>
        <w:lang w:val="x-none"/>
      </w:rPr>
      <w:t>ZDP</w:t>
    </w:r>
    <w:r w:rsidR="00E010F3">
      <w:rPr>
        <w:rFonts w:ascii="Arial" w:hAnsi="Arial" w:cs="Arial"/>
      </w:rPr>
      <w:t>.</w:t>
    </w:r>
    <w:r w:rsidR="001F1C05">
      <w:rPr>
        <w:rFonts w:ascii="Arial" w:hAnsi="Arial" w:cs="Arial"/>
      </w:rPr>
      <w:t>Z</w:t>
    </w:r>
    <w:r w:rsidR="00514BC5">
      <w:rPr>
        <w:rFonts w:ascii="Arial" w:hAnsi="Arial" w:cs="Arial"/>
      </w:rPr>
      <w:t>Z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3302</w:t>
    </w:r>
    <w:r w:rsidR="00E010F3">
      <w:rPr>
        <w:rFonts w:ascii="Arial" w:hAnsi="Arial" w:cs="Arial"/>
      </w:rPr>
      <w:t>.</w:t>
    </w:r>
    <w:r w:rsidR="0040385D">
      <w:rPr>
        <w:rFonts w:ascii="Arial" w:hAnsi="Arial" w:cs="Arial"/>
      </w:rPr>
      <w:t>1</w:t>
    </w:r>
    <w:r w:rsidR="004E0AEE">
      <w:rPr>
        <w:rFonts w:ascii="Arial" w:hAnsi="Arial" w:cs="Arial"/>
      </w:rPr>
      <w:t>2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202</w:t>
    </w:r>
    <w:r w:rsidR="007E113D">
      <w:rPr>
        <w:rFonts w:ascii="Arial" w:hAnsi="Arial" w:cs="Arial"/>
      </w:rPr>
      <w:t>3</w:t>
    </w:r>
  </w:p>
  <w:p w14:paraId="0B6E1013" w14:textId="77777777" w:rsidR="000359A2" w:rsidRDefault="0003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59A8" w14:textId="77777777" w:rsidR="00FE6967" w:rsidRDefault="00FE6967" w:rsidP="00E40AE7">
      <w:r>
        <w:separator/>
      </w:r>
    </w:p>
  </w:footnote>
  <w:footnote w:type="continuationSeparator" w:id="0">
    <w:p w14:paraId="6D8C000B" w14:textId="77777777" w:rsidR="00FE6967" w:rsidRDefault="00FE6967" w:rsidP="00E4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9F6D" w14:textId="77777777" w:rsidR="00101B58" w:rsidRDefault="00101B58" w:rsidP="005F7D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80206"/>
    <w:multiLevelType w:val="hybridMultilevel"/>
    <w:tmpl w:val="88D6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E4"/>
    <w:multiLevelType w:val="hybridMultilevel"/>
    <w:tmpl w:val="710E86B2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F51BA"/>
    <w:multiLevelType w:val="hybridMultilevel"/>
    <w:tmpl w:val="098EF77E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5" w15:restartNumberingAfterBreak="0">
    <w:nsid w:val="6C722AD1"/>
    <w:multiLevelType w:val="hybridMultilevel"/>
    <w:tmpl w:val="1C9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20771">
    <w:abstractNumId w:val="4"/>
  </w:num>
  <w:num w:numId="2" w16cid:durableId="258681434">
    <w:abstractNumId w:val="0"/>
  </w:num>
  <w:num w:numId="3" w16cid:durableId="746267424">
    <w:abstractNumId w:val="3"/>
  </w:num>
  <w:num w:numId="4" w16cid:durableId="1406302277">
    <w:abstractNumId w:val="2"/>
  </w:num>
  <w:num w:numId="5" w16cid:durableId="666321139">
    <w:abstractNumId w:val="1"/>
  </w:num>
  <w:num w:numId="6" w16cid:durableId="116216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32F48"/>
    <w:rsid w:val="000359A2"/>
    <w:rsid w:val="00066704"/>
    <w:rsid w:val="000B46B0"/>
    <w:rsid w:val="000F0FED"/>
    <w:rsid w:val="00101B58"/>
    <w:rsid w:val="001301E2"/>
    <w:rsid w:val="00136DB5"/>
    <w:rsid w:val="00147E03"/>
    <w:rsid w:val="00153E2A"/>
    <w:rsid w:val="00166F94"/>
    <w:rsid w:val="00185237"/>
    <w:rsid w:val="001974A6"/>
    <w:rsid w:val="001A788D"/>
    <w:rsid w:val="001B2AFC"/>
    <w:rsid w:val="001F1C05"/>
    <w:rsid w:val="00231207"/>
    <w:rsid w:val="00234FEC"/>
    <w:rsid w:val="00266DE5"/>
    <w:rsid w:val="00286ED4"/>
    <w:rsid w:val="00287A14"/>
    <w:rsid w:val="002A493F"/>
    <w:rsid w:val="002B0DA9"/>
    <w:rsid w:val="002F0371"/>
    <w:rsid w:val="0031347C"/>
    <w:rsid w:val="00330C5D"/>
    <w:rsid w:val="0034460C"/>
    <w:rsid w:val="00366689"/>
    <w:rsid w:val="003A2B7E"/>
    <w:rsid w:val="003B26A2"/>
    <w:rsid w:val="003D7F97"/>
    <w:rsid w:val="003F0D8E"/>
    <w:rsid w:val="0040385D"/>
    <w:rsid w:val="004111E0"/>
    <w:rsid w:val="00432266"/>
    <w:rsid w:val="00497C79"/>
    <w:rsid w:val="004E0AEE"/>
    <w:rsid w:val="00514BC5"/>
    <w:rsid w:val="00516766"/>
    <w:rsid w:val="00535E4D"/>
    <w:rsid w:val="00553CE0"/>
    <w:rsid w:val="00577FF7"/>
    <w:rsid w:val="00592BFA"/>
    <w:rsid w:val="005F7D5E"/>
    <w:rsid w:val="00630925"/>
    <w:rsid w:val="00680F15"/>
    <w:rsid w:val="00694288"/>
    <w:rsid w:val="006B4C45"/>
    <w:rsid w:val="0071434E"/>
    <w:rsid w:val="00717735"/>
    <w:rsid w:val="00721941"/>
    <w:rsid w:val="0072319D"/>
    <w:rsid w:val="00742BB9"/>
    <w:rsid w:val="00755460"/>
    <w:rsid w:val="0076284A"/>
    <w:rsid w:val="0076353E"/>
    <w:rsid w:val="00791D00"/>
    <w:rsid w:val="007A4E58"/>
    <w:rsid w:val="007E113D"/>
    <w:rsid w:val="007F7B5B"/>
    <w:rsid w:val="00844A10"/>
    <w:rsid w:val="008509D1"/>
    <w:rsid w:val="008643A8"/>
    <w:rsid w:val="008C402F"/>
    <w:rsid w:val="008E62A1"/>
    <w:rsid w:val="008F507B"/>
    <w:rsid w:val="0090694C"/>
    <w:rsid w:val="0092749D"/>
    <w:rsid w:val="009A3C5A"/>
    <w:rsid w:val="009C59BA"/>
    <w:rsid w:val="009D2635"/>
    <w:rsid w:val="009F2BE3"/>
    <w:rsid w:val="00A31507"/>
    <w:rsid w:val="00A467A5"/>
    <w:rsid w:val="00A57AED"/>
    <w:rsid w:val="00A64EEF"/>
    <w:rsid w:val="00A67F84"/>
    <w:rsid w:val="00A70323"/>
    <w:rsid w:val="00A9018B"/>
    <w:rsid w:val="00AB202E"/>
    <w:rsid w:val="00AD4F79"/>
    <w:rsid w:val="00AE0579"/>
    <w:rsid w:val="00AE3E1B"/>
    <w:rsid w:val="00AE4664"/>
    <w:rsid w:val="00AE58DC"/>
    <w:rsid w:val="00B01040"/>
    <w:rsid w:val="00B0690D"/>
    <w:rsid w:val="00B765FA"/>
    <w:rsid w:val="00B92139"/>
    <w:rsid w:val="00BB07DA"/>
    <w:rsid w:val="00BD25F5"/>
    <w:rsid w:val="00C10E1F"/>
    <w:rsid w:val="00C21D02"/>
    <w:rsid w:val="00C416B5"/>
    <w:rsid w:val="00C55ADB"/>
    <w:rsid w:val="00C7462A"/>
    <w:rsid w:val="00CA3F00"/>
    <w:rsid w:val="00CC0C05"/>
    <w:rsid w:val="00CC4016"/>
    <w:rsid w:val="00CC5395"/>
    <w:rsid w:val="00D415DD"/>
    <w:rsid w:val="00D67DCE"/>
    <w:rsid w:val="00E010F3"/>
    <w:rsid w:val="00E165DA"/>
    <w:rsid w:val="00E26160"/>
    <w:rsid w:val="00E40AE7"/>
    <w:rsid w:val="00E63144"/>
    <w:rsid w:val="00ED3A70"/>
    <w:rsid w:val="00EE46E9"/>
    <w:rsid w:val="00F046BB"/>
    <w:rsid w:val="00F3322D"/>
    <w:rsid w:val="00F40D54"/>
    <w:rsid w:val="00F7492E"/>
    <w:rsid w:val="00F87141"/>
    <w:rsid w:val="00FA6C92"/>
    <w:rsid w:val="00FA6D54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729D8"/>
  <w15:chartTrackingRefBased/>
  <w15:docId w15:val="{170EEEF8-6017-4811-B20C-EDD0301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8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osób.dot</Template>
  <TotalTime>27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Leśnictwo – Stara Ruda – Nowa Wieś na odcinku Stara Ruda -Talarkowo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do SWZ</cp:keywords>
  <dc:description/>
  <cp:lastModifiedBy>ZDP Konin</cp:lastModifiedBy>
  <cp:revision>15</cp:revision>
  <cp:lastPrinted>2017-06-16T12:33:00Z</cp:lastPrinted>
  <dcterms:created xsi:type="dcterms:W3CDTF">2021-09-10T10:39:00Z</dcterms:created>
  <dcterms:modified xsi:type="dcterms:W3CDTF">2023-10-02T10:13:00Z</dcterms:modified>
</cp:coreProperties>
</file>