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01" w:rsidRPr="008C2E96" w:rsidRDefault="00CD1701" w:rsidP="006A7EEE">
      <w:pPr>
        <w:spacing w:before="480" w:after="0" w:line="257" w:lineRule="auto"/>
        <w:ind w:left="5664"/>
        <w:jc w:val="right"/>
        <w:rPr>
          <w:rFonts w:ascii="Arial" w:hAnsi="Arial" w:cs="Arial"/>
          <w:color w:val="auto"/>
          <w:spacing w:val="0"/>
          <w:sz w:val="18"/>
          <w:szCs w:val="18"/>
          <w:lang w:eastAsia="pl-PL"/>
        </w:rPr>
      </w:pPr>
      <w:r w:rsidRPr="008C2E96">
        <w:rPr>
          <w:rFonts w:ascii="Arial" w:hAnsi="Arial" w:cs="Arial"/>
          <w:color w:val="auto"/>
          <w:spacing w:val="0"/>
          <w:sz w:val="18"/>
          <w:szCs w:val="18"/>
          <w:lang w:eastAsia="pl-PL"/>
        </w:rPr>
        <w:t xml:space="preserve">          </w:t>
      </w:r>
      <w:r w:rsidRPr="008C2E96">
        <w:rPr>
          <w:rFonts w:ascii="Arial" w:hAnsi="Arial" w:cs="Arial"/>
          <w:color w:val="auto"/>
          <w:spacing w:val="0"/>
          <w:sz w:val="18"/>
          <w:szCs w:val="18"/>
          <w:lang w:eastAsia="pl-PL"/>
        </w:rPr>
        <w:tab/>
        <w:t xml:space="preserve"> </w:t>
      </w:r>
      <w:r w:rsidRPr="008C2E96">
        <w:rPr>
          <w:rFonts w:ascii="Arial" w:hAnsi="Arial" w:cs="Arial"/>
          <w:b/>
          <w:color w:val="auto"/>
          <w:szCs w:val="20"/>
        </w:rPr>
        <w:t>Załącznik nr 10 do SWZ</w:t>
      </w:r>
    </w:p>
    <w:p w:rsidR="00CD1701" w:rsidRPr="008C2E96" w:rsidRDefault="00CD1701" w:rsidP="00ED1EB4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zCs w:val="20"/>
        </w:rPr>
      </w:pPr>
      <w:r w:rsidRPr="008C2E96">
        <w:rPr>
          <w:rFonts w:ascii="Arial" w:hAnsi="Arial" w:cs="Arial"/>
          <w:b/>
          <w:color w:val="auto"/>
          <w:szCs w:val="20"/>
        </w:rPr>
        <w:t xml:space="preserve">            Nr sprawy:</w:t>
      </w:r>
      <w:r w:rsidRPr="008C2E96">
        <w:rPr>
          <w:rFonts w:ascii="Arial" w:hAnsi="Arial" w:cs="Arial"/>
          <w:b/>
          <w:bCs/>
          <w:color w:val="auto"/>
          <w:szCs w:val="20"/>
        </w:rPr>
        <w:t xml:space="preserve"> EZ/584/305/22</w:t>
      </w:r>
      <w:r w:rsidRPr="008C2E96">
        <w:rPr>
          <w:rFonts w:ascii="Arial" w:hAnsi="Arial" w:cs="Arial"/>
          <w:b/>
          <w:color w:val="auto"/>
          <w:spacing w:val="0"/>
          <w:szCs w:val="20"/>
        </w:rPr>
        <w:t xml:space="preserve">  po modyfikacji</w:t>
      </w:r>
    </w:p>
    <w:p w:rsidR="00CD1701" w:rsidRPr="008C2E96" w:rsidRDefault="00CD1701" w:rsidP="006822B3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8C2E96">
        <w:rPr>
          <w:rFonts w:ascii="Arial" w:hAnsi="Arial" w:cs="Arial"/>
          <w:b/>
          <w:color w:val="auto"/>
          <w:szCs w:val="20"/>
        </w:rPr>
        <w:t>Wykonawca:</w:t>
      </w:r>
    </w:p>
    <w:p w:rsidR="00CD1701" w:rsidRPr="008C2E96" w:rsidRDefault="00CD1701" w:rsidP="006822B3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8C2E96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CD1701" w:rsidRPr="008C2E96" w:rsidRDefault="00CD1701" w:rsidP="006822B3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8C2E96">
        <w:rPr>
          <w:rFonts w:ascii="Arial" w:hAnsi="Arial" w:cs="Arial"/>
          <w:color w:val="auto"/>
          <w:szCs w:val="20"/>
        </w:rPr>
        <w:t>……………………………………</w:t>
      </w:r>
    </w:p>
    <w:p w:rsidR="00CD1701" w:rsidRPr="008C2E96" w:rsidRDefault="00CD1701" w:rsidP="00A83A38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8C2E96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CD1701" w:rsidRPr="008C2E96" w:rsidRDefault="00CD1701" w:rsidP="006822B3">
      <w:pPr>
        <w:spacing w:after="0"/>
        <w:rPr>
          <w:rFonts w:ascii="Arial" w:hAnsi="Arial" w:cs="Arial"/>
          <w:b/>
          <w:color w:val="auto"/>
          <w:szCs w:val="20"/>
        </w:rPr>
      </w:pPr>
    </w:p>
    <w:p w:rsidR="00CD1701" w:rsidRPr="008C2E96" w:rsidRDefault="00CD1701" w:rsidP="006822B3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8C2E96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CD1701" w:rsidRPr="008C2E96" w:rsidRDefault="00CD1701" w:rsidP="00CD6941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8C2E96">
        <w:rPr>
          <w:rFonts w:ascii="Arial" w:hAnsi="Arial" w:cs="Arial"/>
          <w:b/>
          <w:color w:val="auto"/>
          <w:szCs w:val="20"/>
          <w:u w:val="single"/>
        </w:rPr>
        <w:t>DOTYCZĄCE PRZESŁANEK WYKLUCZENIA ART. 7 UST. 1 USTAWY O SZCZEGÓLNYCH ROZWIĄZANIACH W ZAKRESIE PRZECIWDZIAŁANIA WSPIERANIU AGRESJI NA UKRAINĘ ORAZ SŁUŻĄCYCH OCHRONIE BEZPIECZEŃSTWA NARODOWEGO ORAZ Z ART. 5K ROZPORZĄDZENIA 833/2014</w:t>
      </w:r>
    </w:p>
    <w:p w:rsidR="00CD1701" w:rsidRPr="008C2E96" w:rsidRDefault="00CD1701" w:rsidP="006822B3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CD1701" w:rsidRPr="008C2E96" w:rsidRDefault="00CD1701" w:rsidP="006822B3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8C2E96">
        <w:rPr>
          <w:rFonts w:ascii="Arial" w:hAnsi="Arial" w:cs="Arial"/>
          <w:b/>
          <w:color w:val="auto"/>
          <w:szCs w:val="20"/>
        </w:rPr>
        <w:t>składane na podstawie art. 125 ust. 1 ustawy Pzp</w:t>
      </w:r>
    </w:p>
    <w:p w:rsidR="00CD1701" w:rsidRPr="008C2E96" w:rsidRDefault="00CD1701" w:rsidP="006822B3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CD1701" w:rsidRPr="008C2E96" w:rsidRDefault="00CD1701" w:rsidP="006822B3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CD1701" w:rsidRPr="008C2E96" w:rsidRDefault="00CD1701" w:rsidP="006822B3">
      <w:pPr>
        <w:spacing w:after="0" w:line="240" w:lineRule="auto"/>
        <w:ind w:firstLine="709"/>
        <w:rPr>
          <w:rFonts w:ascii="Arial" w:hAnsi="Arial" w:cs="Arial"/>
          <w:color w:val="auto"/>
          <w:szCs w:val="20"/>
        </w:rPr>
      </w:pPr>
      <w:r w:rsidRPr="008C2E96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CD1701" w:rsidRPr="008C2E96" w:rsidRDefault="00CD1701" w:rsidP="006822B3">
      <w:pPr>
        <w:spacing w:after="0" w:line="240" w:lineRule="auto"/>
        <w:ind w:firstLine="709"/>
        <w:rPr>
          <w:rFonts w:ascii="Arial" w:hAnsi="Arial" w:cs="Arial"/>
          <w:color w:val="auto"/>
          <w:szCs w:val="20"/>
        </w:rPr>
      </w:pPr>
    </w:p>
    <w:p w:rsidR="00CD1701" w:rsidRPr="008C2E96" w:rsidRDefault="00CD1701" w:rsidP="004738B3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CD1701" w:rsidRPr="008C2E96" w:rsidRDefault="00CD1701" w:rsidP="004738B3">
      <w:pPr>
        <w:spacing w:after="0" w:line="360" w:lineRule="auto"/>
        <w:jc w:val="center"/>
        <w:rPr>
          <w:rFonts w:ascii="Arial" w:hAnsi="Arial" w:cs="Arial"/>
          <w:b/>
          <w:color w:val="auto"/>
        </w:rPr>
      </w:pPr>
      <w:r w:rsidRPr="008C2E96">
        <w:rPr>
          <w:rFonts w:ascii="Arial" w:hAnsi="Arial" w:cs="Arial"/>
          <w:b/>
          <w:color w:val="auto"/>
        </w:rPr>
        <w:t>Dostawy preparatów do żywienia, płynów do infuzji i irygacji wraz z dzierżawą pomp.</w:t>
      </w:r>
    </w:p>
    <w:p w:rsidR="00CD1701" w:rsidRPr="008C2E96" w:rsidRDefault="00CD1701" w:rsidP="006822B3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8C2E96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Ratunkowej, oświadczam, co następuje:</w:t>
      </w:r>
    </w:p>
    <w:p w:rsidR="00CD1701" w:rsidRPr="008C2E96" w:rsidRDefault="00CD1701" w:rsidP="006822B3">
      <w:pPr>
        <w:shd w:val="clear" w:color="auto" w:fill="BFBF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8C2E96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CD1701" w:rsidRPr="008C2E96" w:rsidRDefault="00CD1701" w:rsidP="006822B3">
      <w:pPr>
        <w:pStyle w:val="ListParagraph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8C2E96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8C2E96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C2E96">
        <w:rPr>
          <w:rStyle w:val="FootnoteReference"/>
          <w:rFonts w:ascii="Arial" w:hAnsi="Arial" w:cs="Arial"/>
          <w:color w:val="auto"/>
        </w:rPr>
        <w:footnoteReference w:id="1"/>
      </w:r>
    </w:p>
    <w:p w:rsidR="00CD1701" w:rsidRPr="008C2E96" w:rsidRDefault="00CD1701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CD1701" w:rsidRPr="008C2E96" w:rsidRDefault="00CD1701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CD1701" w:rsidRPr="008C2E96" w:rsidRDefault="00CD1701" w:rsidP="006822B3">
      <w:pPr>
        <w:pStyle w:val="Normal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C2E9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C2E96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Pr="008C2E96">
        <w:rPr>
          <w:rFonts w:ascii="Arial" w:hAnsi="Arial" w:cs="Arial"/>
          <w:sz w:val="20"/>
          <w:szCs w:val="20"/>
        </w:rPr>
        <w:t>z dnia 13 kwietnia 2022 r.</w:t>
      </w:r>
      <w:r w:rsidRPr="008C2E96">
        <w:rPr>
          <w:rFonts w:ascii="Arial" w:hAnsi="Arial" w:cs="Arial"/>
          <w:i/>
          <w:iCs/>
          <w:sz w:val="20"/>
          <w:szCs w:val="20"/>
        </w:rPr>
        <w:t xml:space="preserve"> </w:t>
      </w:r>
      <w:r w:rsidRPr="008C2E96">
        <w:rPr>
          <w:rFonts w:ascii="Arial" w:hAnsi="Arial" w:cs="Arial"/>
          <w:iCs/>
          <w:sz w:val="20"/>
          <w:szCs w:val="20"/>
        </w:rPr>
        <w:t>o szczególnych rozwiązaniach w</w:t>
      </w:r>
      <w:r w:rsidRPr="008C2E96">
        <w:rPr>
          <w:rFonts w:ascii="Arial" w:hAnsi="Arial" w:cs="Arial"/>
          <w:i/>
          <w:iCs/>
          <w:sz w:val="20"/>
          <w:szCs w:val="20"/>
        </w:rPr>
        <w:t xml:space="preserve"> </w:t>
      </w:r>
      <w:r w:rsidRPr="008C2E96">
        <w:rPr>
          <w:rFonts w:ascii="Arial" w:hAnsi="Arial" w:cs="Arial"/>
          <w:iCs/>
          <w:sz w:val="20"/>
          <w:szCs w:val="20"/>
        </w:rPr>
        <w:t xml:space="preserve">zakresie przeciwdziałania wspieraniu agresji na Ukrainę oraz służących ochronie bezpieczeństwa narodowego </w:t>
      </w:r>
      <w:r w:rsidRPr="008C2E96">
        <w:rPr>
          <w:rFonts w:ascii="Arial" w:hAnsi="Arial" w:cs="Arial"/>
          <w:sz w:val="20"/>
          <w:szCs w:val="20"/>
        </w:rPr>
        <w:t>(Dz. U. poz. 835)</w:t>
      </w:r>
      <w:r w:rsidRPr="008C2E96">
        <w:rPr>
          <w:rFonts w:ascii="Arial" w:hAnsi="Arial" w:cs="Arial"/>
          <w:iCs/>
          <w:sz w:val="20"/>
          <w:szCs w:val="20"/>
        </w:rPr>
        <w:t>.</w:t>
      </w:r>
      <w:r w:rsidRPr="008C2E96">
        <w:rPr>
          <w:rStyle w:val="FootnoteReference"/>
          <w:rFonts w:ascii="Arial" w:hAnsi="Arial" w:cs="Arial"/>
        </w:rPr>
        <w:footnoteReference w:id="2"/>
      </w:r>
    </w:p>
    <w:p w:rsidR="00CD1701" w:rsidRPr="008C2E96" w:rsidRDefault="00CD1701" w:rsidP="006822B3">
      <w:pPr>
        <w:shd w:val="clear" w:color="auto" w:fill="BFBF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8C2E96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8C2E96">
        <w:rPr>
          <w:rFonts w:ascii="Arial" w:hAnsi="Arial" w:cs="Arial"/>
          <w:b/>
          <w:bCs/>
          <w:color w:val="auto"/>
          <w:szCs w:val="20"/>
        </w:rPr>
        <w:t>:</w:t>
      </w:r>
    </w:p>
    <w:p w:rsidR="00CD1701" w:rsidRPr="008C2E96" w:rsidRDefault="00CD1701" w:rsidP="006822B3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8C2E96">
        <w:rPr>
          <w:rFonts w:ascii="Arial" w:hAnsi="Arial" w:cs="Arial"/>
          <w:color w:val="auto"/>
          <w:szCs w:val="20"/>
        </w:rPr>
        <w:t>[UWAGA</w:t>
      </w:r>
      <w:r w:rsidRPr="008C2E96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C2E96">
        <w:rPr>
          <w:rFonts w:ascii="Arial" w:hAnsi="Arial" w:cs="Arial"/>
          <w:color w:val="auto"/>
          <w:szCs w:val="20"/>
        </w:rPr>
        <w:t>]</w:t>
      </w:r>
      <w:bookmarkEnd w:id="1"/>
    </w:p>
    <w:p w:rsidR="00CD1701" w:rsidRPr="008C2E96" w:rsidRDefault="00CD1701" w:rsidP="009A28B9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8C2E96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8C2E96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8C2E96">
        <w:rPr>
          <w:rFonts w:ascii="Arial" w:hAnsi="Arial" w:cs="Arial"/>
          <w:i/>
          <w:color w:val="auto"/>
          <w:szCs w:val="20"/>
        </w:rPr>
        <w:t xml:space="preserve">dokument i właściwą jednostkę redakcyjną dokumentu, w której określono </w:t>
      </w:r>
      <w:r w:rsidRPr="008C2E96">
        <w:rPr>
          <w:rFonts w:ascii="Arial" w:hAnsi="Arial" w:cs="Arial"/>
          <w:i/>
          <w:color w:val="auto"/>
          <w:szCs w:val="20"/>
        </w:rPr>
        <w:br/>
        <w:t>warunki udziału w postępowaniu),</w:t>
      </w:r>
      <w:r w:rsidRPr="008C2E96">
        <w:rPr>
          <w:rFonts w:ascii="Arial" w:hAnsi="Arial" w:cs="Arial"/>
          <w:color w:val="auto"/>
          <w:szCs w:val="20"/>
        </w:rPr>
        <w:t xml:space="preserve"> polegam na zdolnościach lub </w:t>
      </w:r>
      <w:r w:rsidRPr="008C2E96">
        <w:rPr>
          <w:rFonts w:ascii="Arial" w:hAnsi="Arial" w:cs="Arial"/>
          <w:color w:val="auto"/>
          <w:szCs w:val="20"/>
        </w:rPr>
        <w:br/>
        <w:t xml:space="preserve">sytuacji następującego podmiotu udostępniającego zasoby: </w:t>
      </w:r>
      <w:bookmarkStart w:id="3" w:name="_Hlk99014455"/>
      <w:r w:rsidRPr="008C2E96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8C2E96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8C2E96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8C2E96">
        <w:rPr>
          <w:rFonts w:ascii="Arial" w:hAnsi="Arial" w:cs="Arial"/>
          <w:color w:val="auto"/>
          <w:szCs w:val="20"/>
        </w:rPr>
        <w:t>,</w:t>
      </w:r>
      <w:r w:rsidRPr="008C2E96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8C2E96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8C2E96">
        <w:rPr>
          <w:rFonts w:ascii="Arial" w:hAnsi="Arial" w:cs="Arial"/>
          <w:iCs/>
          <w:color w:val="auto"/>
          <w:szCs w:val="20"/>
        </w:rPr>
        <w:t>,</w:t>
      </w:r>
      <w:r w:rsidRPr="008C2E96">
        <w:rPr>
          <w:rFonts w:ascii="Arial" w:hAnsi="Arial" w:cs="Arial"/>
          <w:i/>
          <w:color w:val="auto"/>
          <w:szCs w:val="20"/>
        </w:rPr>
        <w:br/>
      </w:r>
      <w:r w:rsidRPr="008C2E96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CD1701" w:rsidRPr="008C2E96" w:rsidRDefault="00CD1701" w:rsidP="006822B3">
      <w:pPr>
        <w:shd w:val="clear" w:color="auto" w:fill="BFBF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8C2E96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CD1701" w:rsidRPr="008C2E96" w:rsidRDefault="00CD1701" w:rsidP="006822B3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8C2E96">
        <w:rPr>
          <w:rFonts w:ascii="Arial" w:hAnsi="Arial" w:cs="Arial"/>
          <w:color w:val="auto"/>
          <w:szCs w:val="20"/>
        </w:rPr>
        <w:t>[UWAGA</w:t>
      </w:r>
      <w:r w:rsidRPr="008C2E96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C2E96">
        <w:rPr>
          <w:rFonts w:ascii="Arial" w:hAnsi="Arial" w:cs="Arial"/>
          <w:color w:val="auto"/>
          <w:szCs w:val="20"/>
        </w:rPr>
        <w:t>]</w:t>
      </w:r>
    </w:p>
    <w:p w:rsidR="00CD1701" w:rsidRPr="008C2E96" w:rsidRDefault="00CD1701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8C2E96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8C2E96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8C2E96">
        <w:rPr>
          <w:rFonts w:ascii="Arial" w:hAnsi="Arial" w:cs="Arial"/>
          <w:color w:val="auto"/>
          <w:szCs w:val="20"/>
        </w:rPr>
        <w:t>,</w:t>
      </w:r>
      <w:r w:rsidRPr="008C2E96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CD1701" w:rsidRPr="008C2E96" w:rsidRDefault="00CD1701" w:rsidP="006822B3">
      <w:pPr>
        <w:shd w:val="clear" w:color="auto" w:fill="BFBF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8C2E96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CD1701" w:rsidRPr="008C2E96" w:rsidRDefault="00CD1701" w:rsidP="006822B3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8C2E96">
        <w:rPr>
          <w:rFonts w:ascii="Arial" w:hAnsi="Arial" w:cs="Arial"/>
          <w:color w:val="auto"/>
          <w:szCs w:val="20"/>
        </w:rPr>
        <w:t>[UWAGA</w:t>
      </w:r>
      <w:r w:rsidRPr="008C2E96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C2E96">
        <w:rPr>
          <w:rFonts w:ascii="Arial" w:hAnsi="Arial" w:cs="Arial"/>
          <w:color w:val="auto"/>
          <w:szCs w:val="20"/>
        </w:rPr>
        <w:t>]</w:t>
      </w:r>
    </w:p>
    <w:p w:rsidR="00CD1701" w:rsidRPr="008C2E96" w:rsidRDefault="00CD1701" w:rsidP="00A83A38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8C2E96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</w:t>
      </w:r>
      <w:r w:rsidRPr="008C2E96">
        <w:rPr>
          <w:rFonts w:ascii="Arial" w:hAnsi="Arial" w:cs="Arial"/>
          <w:color w:val="auto"/>
          <w:szCs w:val="20"/>
        </w:rPr>
        <w:br/>
        <w:t xml:space="preserve">na którego przypada ponad 10% wartości zamówienia: ……………………………………………………………………………………………….………..….…… </w:t>
      </w:r>
      <w:r w:rsidRPr="008C2E96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KRS/CEiDG)</w:t>
      </w:r>
      <w:r w:rsidRPr="008C2E96">
        <w:rPr>
          <w:rFonts w:ascii="Arial" w:hAnsi="Arial" w:cs="Arial"/>
          <w:color w:val="auto"/>
          <w:szCs w:val="20"/>
        </w:rPr>
        <w:t>,</w:t>
      </w:r>
      <w:r w:rsidRPr="008C2E96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CD1701" w:rsidRPr="008C2E96" w:rsidRDefault="00CD1701" w:rsidP="006822B3">
      <w:pPr>
        <w:shd w:val="clear" w:color="auto" w:fill="BFBF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8C2E96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D1701" w:rsidRPr="008C2E96" w:rsidRDefault="00CD1701" w:rsidP="006822B3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CD1701" w:rsidRPr="008C2E96" w:rsidRDefault="00CD1701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8C2E96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8C2E96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D1701" w:rsidRPr="008C2E96" w:rsidRDefault="00CD1701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D1701" w:rsidRPr="008C2E96" w:rsidRDefault="00CD1701" w:rsidP="006822B3">
      <w:pPr>
        <w:shd w:val="clear" w:color="auto" w:fill="BFBF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8C2E96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CD1701" w:rsidRPr="008C2E96" w:rsidRDefault="00CD1701" w:rsidP="006822B3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8C2E96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8C2E96">
        <w:rPr>
          <w:color w:val="auto"/>
          <w:szCs w:val="20"/>
        </w:rPr>
        <w:t xml:space="preserve"> </w:t>
      </w:r>
      <w:r w:rsidRPr="008C2E96">
        <w:rPr>
          <w:rFonts w:ascii="Arial" w:hAnsi="Arial" w:cs="Arial"/>
          <w:color w:val="auto"/>
          <w:szCs w:val="20"/>
        </w:rPr>
        <w:t>dane umożliwiające dostęp do tych środków:</w:t>
      </w:r>
      <w:r w:rsidRPr="008C2E96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CD1701" w:rsidRPr="008C2E96" w:rsidRDefault="00CD1701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8C2E96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CD1701" w:rsidRPr="008C2E96" w:rsidRDefault="00CD1701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8C2E96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CD1701" w:rsidRPr="008C2E96" w:rsidRDefault="00CD1701" w:rsidP="006822B3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8C2E96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CD1701" w:rsidRPr="008C2E96" w:rsidRDefault="00CD1701" w:rsidP="006822B3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CD1701" w:rsidRPr="008C2E96" w:rsidRDefault="00CD1701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D1701" w:rsidRPr="008C2E96" w:rsidRDefault="00CD1701" w:rsidP="006822B3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8C2E96">
        <w:rPr>
          <w:rFonts w:ascii="Arial" w:hAnsi="Arial" w:cs="Arial"/>
          <w:color w:val="auto"/>
          <w:szCs w:val="20"/>
        </w:rPr>
        <w:tab/>
      </w:r>
      <w:r w:rsidRPr="008C2E96">
        <w:rPr>
          <w:rFonts w:ascii="Arial" w:hAnsi="Arial" w:cs="Arial"/>
          <w:color w:val="auto"/>
          <w:szCs w:val="20"/>
        </w:rPr>
        <w:tab/>
      </w:r>
      <w:r w:rsidRPr="008C2E96">
        <w:rPr>
          <w:rFonts w:ascii="Arial" w:hAnsi="Arial" w:cs="Arial"/>
          <w:color w:val="auto"/>
          <w:szCs w:val="20"/>
        </w:rPr>
        <w:tab/>
      </w:r>
      <w:r w:rsidRPr="008C2E96">
        <w:rPr>
          <w:rFonts w:ascii="Arial" w:hAnsi="Arial" w:cs="Arial"/>
          <w:color w:val="auto"/>
          <w:szCs w:val="20"/>
        </w:rPr>
        <w:tab/>
      </w:r>
      <w:r w:rsidRPr="008C2E96">
        <w:rPr>
          <w:rFonts w:ascii="Arial" w:hAnsi="Arial" w:cs="Arial"/>
          <w:color w:val="auto"/>
          <w:szCs w:val="20"/>
        </w:rPr>
        <w:tab/>
      </w:r>
      <w:r w:rsidRPr="008C2E96">
        <w:rPr>
          <w:rFonts w:ascii="Arial" w:hAnsi="Arial" w:cs="Arial"/>
          <w:color w:val="auto"/>
          <w:szCs w:val="20"/>
        </w:rPr>
        <w:tab/>
      </w:r>
      <w:r w:rsidRPr="008C2E96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CD1701" w:rsidRPr="008C2E96" w:rsidRDefault="00CD1701" w:rsidP="006822B3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8C2E96">
        <w:rPr>
          <w:rFonts w:ascii="Arial" w:hAnsi="Arial" w:cs="Arial"/>
          <w:color w:val="auto"/>
          <w:szCs w:val="20"/>
        </w:rPr>
        <w:tab/>
      </w:r>
      <w:r w:rsidRPr="008C2E96">
        <w:rPr>
          <w:rFonts w:ascii="Arial" w:hAnsi="Arial" w:cs="Arial"/>
          <w:color w:val="auto"/>
          <w:szCs w:val="20"/>
        </w:rPr>
        <w:tab/>
      </w:r>
      <w:r w:rsidRPr="008C2E96">
        <w:rPr>
          <w:rFonts w:ascii="Arial" w:hAnsi="Arial" w:cs="Arial"/>
          <w:color w:val="auto"/>
          <w:szCs w:val="20"/>
        </w:rPr>
        <w:tab/>
      </w:r>
      <w:r w:rsidRPr="008C2E96">
        <w:rPr>
          <w:rFonts w:ascii="Arial" w:hAnsi="Arial" w:cs="Arial"/>
          <w:color w:val="auto"/>
          <w:szCs w:val="20"/>
        </w:rPr>
        <w:tab/>
      </w:r>
      <w:r w:rsidRPr="008C2E96">
        <w:rPr>
          <w:rFonts w:ascii="Arial" w:hAnsi="Arial" w:cs="Arial"/>
          <w:color w:val="auto"/>
          <w:szCs w:val="20"/>
        </w:rPr>
        <w:tab/>
      </w:r>
      <w:r w:rsidRPr="008C2E96">
        <w:rPr>
          <w:rFonts w:ascii="Arial" w:hAnsi="Arial" w:cs="Arial"/>
          <w:color w:val="auto"/>
          <w:szCs w:val="20"/>
        </w:rPr>
        <w:tab/>
      </w:r>
      <w:r w:rsidRPr="008C2E96">
        <w:rPr>
          <w:rFonts w:ascii="Arial" w:hAnsi="Arial" w:cs="Arial"/>
          <w:i/>
          <w:color w:val="auto"/>
          <w:szCs w:val="20"/>
        </w:rPr>
        <w:tab/>
      </w:r>
      <w:r w:rsidRPr="008C2E96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8C2E96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CD1701" w:rsidRPr="008C2E96" w:rsidRDefault="00CD1701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CD1701" w:rsidRPr="008C2E96" w:rsidRDefault="00CD1701" w:rsidP="0000490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CD1701" w:rsidRPr="008C2E96" w:rsidRDefault="00CD1701" w:rsidP="006822B3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</w:p>
    <w:p w:rsidR="00CD1701" w:rsidRPr="008C2E96" w:rsidRDefault="00CD1701" w:rsidP="00DC7979">
      <w:pPr>
        <w:spacing w:before="480" w:after="0" w:line="257" w:lineRule="auto"/>
        <w:ind w:left="5664" w:firstLine="708"/>
        <w:jc w:val="right"/>
        <w:rPr>
          <w:rFonts w:ascii="Arial" w:hAnsi="Arial" w:cs="Arial"/>
          <w:b/>
          <w:color w:val="auto"/>
          <w:szCs w:val="20"/>
        </w:rPr>
      </w:pPr>
      <w:r w:rsidRPr="008C2E96">
        <w:rPr>
          <w:rFonts w:ascii="Arial" w:hAnsi="Arial" w:cs="Arial"/>
          <w:b/>
          <w:color w:val="auto"/>
          <w:szCs w:val="20"/>
        </w:rPr>
        <w:t>Załącznik nr 11 do SWZ</w:t>
      </w:r>
    </w:p>
    <w:p w:rsidR="00CD1701" w:rsidRPr="008C2E96" w:rsidRDefault="00CD1701" w:rsidP="00DC7979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zCs w:val="20"/>
        </w:rPr>
      </w:pPr>
      <w:r w:rsidRPr="008C2E96">
        <w:rPr>
          <w:rFonts w:ascii="Arial" w:hAnsi="Arial" w:cs="Arial"/>
          <w:b/>
          <w:color w:val="auto"/>
          <w:szCs w:val="20"/>
        </w:rPr>
        <w:t xml:space="preserve">            Nr sprawy:</w:t>
      </w:r>
      <w:r w:rsidRPr="008C2E96">
        <w:rPr>
          <w:rFonts w:ascii="Arial" w:hAnsi="Arial" w:cs="Arial"/>
          <w:b/>
          <w:bCs/>
          <w:color w:val="auto"/>
          <w:szCs w:val="20"/>
        </w:rPr>
        <w:t xml:space="preserve"> EZ/584/305/22</w:t>
      </w:r>
      <w:r w:rsidRPr="008C2E96">
        <w:rPr>
          <w:rFonts w:ascii="Arial" w:hAnsi="Arial" w:cs="Arial"/>
          <w:b/>
          <w:color w:val="auto"/>
          <w:szCs w:val="20"/>
        </w:rPr>
        <w:t xml:space="preserve"> </w:t>
      </w:r>
      <w:r w:rsidRPr="008C2E96">
        <w:rPr>
          <w:rFonts w:ascii="Arial" w:hAnsi="Arial" w:cs="Arial"/>
          <w:b/>
          <w:color w:val="auto"/>
          <w:spacing w:val="0"/>
          <w:szCs w:val="20"/>
        </w:rPr>
        <w:t>po modyfikacji</w:t>
      </w:r>
    </w:p>
    <w:p w:rsidR="00CD1701" w:rsidRPr="008C2E96" w:rsidRDefault="00CD1701" w:rsidP="00DC7979">
      <w:pPr>
        <w:spacing w:after="0"/>
        <w:jc w:val="right"/>
        <w:rPr>
          <w:rFonts w:ascii="Arial" w:hAnsi="Arial" w:cs="Arial"/>
          <w:b/>
          <w:color w:val="auto"/>
          <w:szCs w:val="20"/>
        </w:rPr>
      </w:pPr>
    </w:p>
    <w:p w:rsidR="00CD1701" w:rsidRPr="008C2E96" w:rsidRDefault="00CD1701" w:rsidP="006822B3">
      <w:pPr>
        <w:spacing w:after="0"/>
        <w:rPr>
          <w:rFonts w:ascii="Arial" w:hAnsi="Arial" w:cs="Arial"/>
          <w:b/>
          <w:color w:val="auto"/>
          <w:szCs w:val="20"/>
        </w:rPr>
      </w:pPr>
      <w:r w:rsidRPr="008C2E96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D1701" w:rsidRPr="008C2E96" w:rsidRDefault="00CD1701" w:rsidP="006822B3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8C2E96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D1701" w:rsidRPr="008C2E96" w:rsidRDefault="00CD1701" w:rsidP="006822B3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8C2E96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KRS/CEiDG)</w:t>
      </w:r>
    </w:p>
    <w:p w:rsidR="00CD1701" w:rsidRPr="008C2E96" w:rsidRDefault="00CD1701" w:rsidP="006822B3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8C2E96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D1701" w:rsidRPr="008C2E96" w:rsidRDefault="00CD1701" w:rsidP="006822B3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8C2E96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D1701" w:rsidRPr="008C2E96" w:rsidRDefault="00CD1701" w:rsidP="006822B3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8C2E96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D1701" w:rsidRPr="008C2E96" w:rsidRDefault="00CD1701" w:rsidP="006822B3">
      <w:pPr>
        <w:spacing w:after="0"/>
        <w:rPr>
          <w:rFonts w:ascii="Arial" w:hAnsi="Arial" w:cs="Arial"/>
          <w:b/>
          <w:color w:val="auto"/>
          <w:szCs w:val="20"/>
        </w:rPr>
      </w:pPr>
    </w:p>
    <w:p w:rsidR="00CD1701" w:rsidRPr="008C2E96" w:rsidRDefault="00CD1701" w:rsidP="006822B3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8C2E96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D1701" w:rsidRPr="008C2E96" w:rsidRDefault="00CD1701" w:rsidP="00CD6941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8C2E96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ART. 7 UST. 1 USTAWY </w:t>
      </w:r>
      <w:r w:rsidRPr="008C2E96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Pr="008C2E96">
        <w:rPr>
          <w:rFonts w:ascii="Arial" w:hAnsi="Arial" w:cs="Arial"/>
          <w:b/>
          <w:color w:val="auto"/>
          <w:szCs w:val="20"/>
          <w:u w:val="single"/>
        </w:rPr>
        <w:t xml:space="preserve"> ORAZ Z ART. 5K ROZPORZĄDZENIA 833/2014 </w:t>
      </w:r>
    </w:p>
    <w:p w:rsidR="00CD1701" w:rsidRPr="008C2E96" w:rsidRDefault="00CD1701" w:rsidP="006822B3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8C2E96">
        <w:rPr>
          <w:rFonts w:ascii="Arial" w:hAnsi="Arial" w:cs="Arial"/>
          <w:b/>
          <w:color w:val="auto"/>
          <w:sz w:val="21"/>
          <w:szCs w:val="21"/>
        </w:rPr>
        <w:t>składane na podstawie art. 125 ust. 5 ustawy Pzp</w:t>
      </w:r>
    </w:p>
    <w:p w:rsidR="00CD1701" w:rsidRPr="008C2E96" w:rsidRDefault="00CD1701" w:rsidP="006822B3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8C2E96">
        <w:rPr>
          <w:rFonts w:ascii="Arial" w:hAnsi="Arial" w:cs="Arial"/>
          <w:color w:val="auto"/>
          <w:szCs w:val="20"/>
        </w:rPr>
        <w:t>Na potrzeby postępowania o udzielenie zamówienia publicznego pn.:</w:t>
      </w:r>
    </w:p>
    <w:p w:rsidR="00CD1701" w:rsidRPr="008C2E96" w:rsidRDefault="00CD1701" w:rsidP="004738B3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CD1701" w:rsidRPr="008C2E96" w:rsidRDefault="00CD1701" w:rsidP="004738B3">
      <w:pPr>
        <w:spacing w:after="0" w:line="360" w:lineRule="auto"/>
        <w:jc w:val="center"/>
        <w:rPr>
          <w:rFonts w:ascii="Arial" w:hAnsi="Arial" w:cs="Arial"/>
          <w:b/>
          <w:color w:val="auto"/>
        </w:rPr>
      </w:pPr>
      <w:r w:rsidRPr="008C2E96">
        <w:rPr>
          <w:rFonts w:ascii="Arial" w:hAnsi="Arial" w:cs="Arial"/>
          <w:b/>
          <w:color w:val="auto"/>
        </w:rPr>
        <w:t>Dostawy preparatów do żywienia, płynów do infuzji i irygacji wraz z dzierżawą pomp.</w:t>
      </w:r>
    </w:p>
    <w:p w:rsidR="00CD1701" w:rsidRPr="008C2E96" w:rsidRDefault="00CD1701" w:rsidP="006822B3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8C2E96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Ratunkowej, oświadczam, co następuje:</w:t>
      </w:r>
    </w:p>
    <w:p w:rsidR="00CD1701" w:rsidRPr="008C2E96" w:rsidRDefault="00CD1701" w:rsidP="006822B3">
      <w:pPr>
        <w:shd w:val="clear" w:color="auto" w:fill="BFBF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8C2E96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CD1701" w:rsidRPr="008C2E96" w:rsidRDefault="00CD1701" w:rsidP="006822B3">
      <w:pPr>
        <w:pStyle w:val="ListParagraph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8C2E96">
        <w:rPr>
          <w:rFonts w:ascii="Arial" w:hAnsi="Arial" w:cs="Arial"/>
          <w:color w:val="auto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C2E96">
        <w:rPr>
          <w:rStyle w:val="FootnoteReference"/>
          <w:rFonts w:ascii="Arial" w:hAnsi="Arial" w:cs="Arial"/>
          <w:color w:val="auto"/>
          <w:szCs w:val="20"/>
        </w:rPr>
        <w:footnoteReference w:id="3"/>
      </w:r>
    </w:p>
    <w:p w:rsidR="00CD1701" w:rsidRPr="008C2E96" w:rsidRDefault="00CD1701" w:rsidP="006822B3">
      <w:pPr>
        <w:pStyle w:val="Normal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C2E9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C2E96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Pr="008C2E96">
        <w:rPr>
          <w:rFonts w:ascii="Arial" w:hAnsi="Arial" w:cs="Arial"/>
          <w:sz w:val="20"/>
          <w:szCs w:val="20"/>
        </w:rPr>
        <w:t>z dnia 13 kwietnia 2022 r.</w:t>
      </w:r>
      <w:r w:rsidRPr="008C2E96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C2E96">
        <w:rPr>
          <w:rFonts w:ascii="Arial" w:hAnsi="Arial" w:cs="Arial"/>
          <w:sz w:val="20"/>
          <w:szCs w:val="20"/>
        </w:rPr>
        <w:t>(Dz. U. poz. 835)</w:t>
      </w:r>
      <w:r w:rsidRPr="008C2E96">
        <w:rPr>
          <w:rFonts w:ascii="Arial" w:hAnsi="Arial" w:cs="Arial"/>
          <w:i/>
          <w:iCs/>
          <w:sz w:val="20"/>
          <w:szCs w:val="20"/>
        </w:rPr>
        <w:t>.</w:t>
      </w:r>
      <w:r w:rsidRPr="008C2E96">
        <w:rPr>
          <w:rStyle w:val="FootnoteReference"/>
          <w:rFonts w:ascii="Arial" w:hAnsi="Arial" w:cs="Arial"/>
          <w:sz w:val="20"/>
          <w:szCs w:val="20"/>
        </w:rPr>
        <w:footnoteReference w:id="4"/>
      </w:r>
    </w:p>
    <w:p w:rsidR="00CD1701" w:rsidRPr="008C2E96" w:rsidRDefault="00CD1701" w:rsidP="006822B3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CD1701" w:rsidRPr="008C2E96" w:rsidRDefault="00CD1701" w:rsidP="006822B3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8C2E96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CD1701" w:rsidRPr="008C2E96" w:rsidRDefault="00CD1701" w:rsidP="006822B3">
      <w:pPr>
        <w:spacing w:after="0" w:line="360" w:lineRule="auto"/>
        <w:rPr>
          <w:rFonts w:ascii="Arial" w:hAnsi="Arial" w:cs="Arial"/>
          <w:b/>
          <w:color w:val="auto"/>
        </w:rPr>
      </w:pPr>
    </w:p>
    <w:p w:rsidR="00CD1701" w:rsidRPr="008C2E96" w:rsidRDefault="00CD1701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8C2E96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8C2E96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D1701" w:rsidRPr="008C2E96" w:rsidRDefault="00CD1701" w:rsidP="006822B3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D1701" w:rsidRPr="008C2E96" w:rsidRDefault="00CD1701" w:rsidP="006822B3">
      <w:pPr>
        <w:shd w:val="clear" w:color="auto" w:fill="BFBF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8C2E96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CD1701" w:rsidRPr="008C2E96" w:rsidRDefault="00CD1701" w:rsidP="006822B3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8C2E96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8C2E96">
        <w:rPr>
          <w:color w:val="auto"/>
          <w:szCs w:val="20"/>
        </w:rPr>
        <w:t xml:space="preserve"> </w:t>
      </w:r>
      <w:r w:rsidRPr="008C2E96">
        <w:rPr>
          <w:rFonts w:ascii="Arial" w:hAnsi="Arial" w:cs="Arial"/>
          <w:color w:val="auto"/>
          <w:szCs w:val="20"/>
        </w:rPr>
        <w:t>dane umożliwiające dostęp do tych środków:</w:t>
      </w:r>
    </w:p>
    <w:p w:rsidR="00CD1701" w:rsidRPr="008C2E96" w:rsidRDefault="00CD1701" w:rsidP="006822B3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8C2E96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</w:t>
      </w:r>
    </w:p>
    <w:p w:rsidR="00CD1701" w:rsidRPr="008C2E96" w:rsidRDefault="00CD1701" w:rsidP="006822B3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8C2E96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D1701" w:rsidRPr="008C2E96" w:rsidRDefault="00CD1701" w:rsidP="006822B3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8C2E96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</w:t>
      </w:r>
    </w:p>
    <w:p w:rsidR="00CD1701" w:rsidRPr="008C2E96" w:rsidRDefault="00CD1701" w:rsidP="006822B3">
      <w:pPr>
        <w:spacing w:after="0" w:line="360" w:lineRule="auto"/>
        <w:rPr>
          <w:rFonts w:ascii="Arial" w:hAnsi="Arial" w:cs="Arial"/>
          <w:i/>
          <w:color w:val="auto"/>
          <w:sz w:val="16"/>
          <w:szCs w:val="16"/>
        </w:rPr>
      </w:pPr>
      <w:r w:rsidRPr="008C2E96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D1701" w:rsidRPr="008C2E96" w:rsidRDefault="00CD1701" w:rsidP="006822B3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D1701" w:rsidRPr="008C2E96" w:rsidRDefault="00CD1701" w:rsidP="006822B3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8C2E96">
        <w:rPr>
          <w:rFonts w:ascii="Arial" w:hAnsi="Arial" w:cs="Arial"/>
          <w:color w:val="auto"/>
          <w:sz w:val="21"/>
          <w:szCs w:val="21"/>
        </w:rPr>
        <w:tab/>
      </w:r>
      <w:r w:rsidRPr="008C2E96">
        <w:rPr>
          <w:rFonts w:ascii="Arial" w:hAnsi="Arial" w:cs="Arial"/>
          <w:color w:val="auto"/>
          <w:sz w:val="21"/>
          <w:szCs w:val="21"/>
        </w:rPr>
        <w:tab/>
      </w:r>
      <w:r w:rsidRPr="008C2E96">
        <w:rPr>
          <w:rFonts w:ascii="Arial" w:hAnsi="Arial" w:cs="Arial"/>
          <w:color w:val="auto"/>
          <w:sz w:val="21"/>
          <w:szCs w:val="21"/>
        </w:rPr>
        <w:tab/>
      </w:r>
      <w:r w:rsidRPr="008C2E96">
        <w:rPr>
          <w:rFonts w:ascii="Arial" w:hAnsi="Arial" w:cs="Arial"/>
          <w:color w:val="auto"/>
          <w:sz w:val="21"/>
          <w:szCs w:val="21"/>
        </w:rPr>
        <w:tab/>
      </w:r>
      <w:r w:rsidRPr="008C2E96">
        <w:rPr>
          <w:rFonts w:ascii="Arial" w:hAnsi="Arial" w:cs="Arial"/>
          <w:color w:val="auto"/>
          <w:sz w:val="21"/>
          <w:szCs w:val="21"/>
        </w:rPr>
        <w:tab/>
      </w:r>
      <w:r w:rsidRPr="008C2E96">
        <w:rPr>
          <w:rFonts w:ascii="Arial" w:hAnsi="Arial" w:cs="Arial"/>
          <w:color w:val="auto"/>
          <w:sz w:val="21"/>
          <w:szCs w:val="21"/>
        </w:rPr>
        <w:tab/>
      </w:r>
      <w:r w:rsidRPr="008C2E96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D1701" w:rsidRPr="008C2E96" w:rsidRDefault="00CD1701" w:rsidP="00CD6941">
      <w:pPr>
        <w:spacing w:after="0" w:line="276" w:lineRule="auto"/>
        <w:ind w:left="4248" w:firstLine="708"/>
        <w:rPr>
          <w:rFonts w:ascii="Arial" w:hAnsi="Arial" w:cs="Arial"/>
          <w:i/>
          <w:color w:val="auto"/>
          <w:sz w:val="18"/>
          <w:szCs w:val="18"/>
        </w:rPr>
      </w:pPr>
      <w:r w:rsidRPr="008C2E96">
        <w:rPr>
          <w:rFonts w:ascii="Arial" w:hAnsi="Arial" w:cs="Arial"/>
          <w:i/>
          <w:color w:val="auto"/>
          <w:sz w:val="18"/>
          <w:szCs w:val="18"/>
        </w:rPr>
        <w:t>Data; kwalifikowany podpis elektroniczny</w:t>
      </w:r>
    </w:p>
    <w:p w:rsidR="00CD1701" w:rsidRPr="008C2E96" w:rsidRDefault="00CD1701" w:rsidP="006A7EEE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CD1701" w:rsidRPr="00B60D32" w:rsidRDefault="00CD1701" w:rsidP="00CD6941">
      <w:pPr>
        <w:spacing w:after="0" w:line="276" w:lineRule="auto"/>
        <w:ind w:left="4248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D1701" w:rsidRPr="00B60D32" w:rsidRDefault="00CD1701" w:rsidP="00CD6941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 w:val="18"/>
          <w:szCs w:val="18"/>
        </w:rPr>
      </w:pPr>
      <w:r w:rsidRPr="00B60D32">
        <w:rPr>
          <w:rFonts w:ascii="Arial" w:hAnsi="Arial" w:cs="Arial"/>
          <w:b/>
          <w:color w:val="auto"/>
          <w:sz w:val="18"/>
          <w:szCs w:val="18"/>
        </w:rPr>
        <w:t>Załącznik nr 14</w:t>
      </w:r>
      <w:r w:rsidRPr="00B60D32">
        <w:rPr>
          <w:rFonts w:ascii="Arial" w:hAnsi="Arial" w:cs="Arial"/>
          <w:color w:val="auto"/>
          <w:sz w:val="18"/>
          <w:szCs w:val="18"/>
        </w:rPr>
        <w:t xml:space="preserve"> </w:t>
      </w:r>
      <w:r w:rsidRPr="00B60D32">
        <w:rPr>
          <w:rFonts w:ascii="Arial" w:hAnsi="Arial" w:cs="Arial"/>
          <w:b/>
          <w:color w:val="auto"/>
          <w:sz w:val="18"/>
          <w:szCs w:val="18"/>
        </w:rPr>
        <w:t>do SWZ</w:t>
      </w:r>
    </w:p>
    <w:p w:rsidR="00CD1701" w:rsidRPr="00B60D32" w:rsidRDefault="00CD1701" w:rsidP="00CD6941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 w:val="18"/>
          <w:szCs w:val="18"/>
        </w:rPr>
      </w:pPr>
      <w:r w:rsidRPr="00B60D32">
        <w:rPr>
          <w:rFonts w:ascii="Arial" w:hAnsi="Arial" w:cs="Arial"/>
          <w:b/>
          <w:color w:val="auto"/>
          <w:sz w:val="18"/>
          <w:szCs w:val="18"/>
        </w:rPr>
        <w:t xml:space="preserve">Nr sprawy: </w:t>
      </w:r>
      <w:r w:rsidRPr="00B60D32">
        <w:rPr>
          <w:rFonts w:ascii="Arial" w:hAnsi="Arial" w:cs="Arial"/>
          <w:b/>
          <w:bCs/>
          <w:color w:val="auto"/>
          <w:sz w:val="18"/>
          <w:szCs w:val="18"/>
        </w:rPr>
        <w:t>EZ/584/305/22</w:t>
      </w:r>
      <w:r w:rsidRPr="00B60D32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B60D32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Pr="00B60D32">
        <w:rPr>
          <w:rFonts w:ascii="Arial" w:hAnsi="Arial" w:cs="Arial"/>
          <w:b/>
          <w:color w:val="auto"/>
          <w:spacing w:val="0"/>
          <w:sz w:val="18"/>
          <w:szCs w:val="18"/>
        </w:rPr>
        <w:t xml:space="preserve"> </w:t>
      </w:r>
    </w:p>
    <w:p w:rsidR="00CD1701" w:rsidRPr="00B60D32" w:rsidRDefault="00CD1701" w:rsidP="00CD6941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 w:val="18"/>
          <w:szCs w:val="18"/>
        </w:rPr>
      </w:pPr>
      <w:r w:rsidRPr="00B60D32">
        <w:rPr>
          <w:rFonts w:ascii="Arial" w:hAnsi="Arial" w:cs="Arial"/>
          <w:b/>
          <w:color w:val="auto"/>
          <w:spacing w:val="0"/>
          <w:sz w:val="18"/>
          <w:szCs w:val="18"/>
        </w:rPr>
        <w:t>Wykonawca:</w:t>
      </w:r>
    </w:p>
    <w:p w:rsidR="00CD1701" w:rsidRPr="00B60D32" w:rsidRDefault="00CD1701" w:rsidP="00CD6941">
      <w:pPr>
        <w:spacing w:after="0" w:line="240" w:lineRule="auto"/>
        <w:ind w:right="5954"/>
        <w:rPr>
          <w:rFonts w:ascii="Arial" w:hAnsi="Arial" w:cs="Arial"/>
          <w:color w:val="auto"/>
          <w:sz w:val="18"/>
          <w:szCs w:val="18"/>
        </w:rPr>
      </w:pPr>
      <w:r w:rsidRPr="00B60D32">
        <w:rPr>
          <w:rFonts w:ascii="Arial" w:hAnsi="Arial" w:cs="Arial"/>
          <w:color w:val="auto"/>
          <w:sz w:val="18"/>
          <w:szCs w:val="18"/>
        </w:rPr>
        <w:t>……………………………………….……………………………………</w:t>
      </w:r>
    </w:p>
    <w:p w:rsidR="00CD1701" w:rsidRPr="00B60D32" w:rsidRDefault="00CD1701" w:rsidP="00CD6941">
      <w:pPr>
        <w:spacing w:after="0" w:line="240" w:lineRule="auto"/>
        <w:ind w:right="5954"/>
        <w:rPr>
          <w:rFonts w:ascii="Arial" w:hAnsi="Arial" w:cs="Arial"/>
          <w:color w:val="auto"/>
          <w:sz w:val="18"/>
          <w:szCs w:val="18"/>
        </w:rPr>
      </w:pPr>
      <w:r w:rsidRPr="00B60D32">
        <w:rPr>
          <w:rFonts w:ascii="Arial" w:hAnsi="Arial" w:cs="Arial"/>
          <w:color w:val="auto"/>
          <w:sz w:val="18"/>
          <w:szCs w:val="18"/>
        </w:rPr>
        <w:t>………………………………………</w:t>
      </w:r>
    </w:p>
    <w:p w:rsidR="00CD1701" w:rsidRPr="00B60D32" w:rsidRDefault="00CD1701" w:rsidP="00CD6941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 w:val="18"/>
          <w:szCs w:val="18"/>
        </w:rPr>
      </w:pPr>
      <w:r w:rsidRPr="00B60D32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CD1701" w:rsidRPr="00B60D32" w:rsidRDefault="00CD1701" w:rsidP="00CD6941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 w:val="18"/>
          <w:szCs w:val="18"/>
        </w:rPr>
      </w:pPr>
    </w:p>
    <w:p w:rsidR="00CD1701" w:rsidRPr="00B60D32" w:rsidRDefault="00CD1701" w:rsidP="00CD6941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</w:p>
    <w:p w:rsidR="00CD1701" w:rsidRPr="00B60D32" w:rsidRDefault="00CD1701" w:rsidP="00CD6941">
      <w:pPr>
        <w:spacing w:after="0" w:line="360" w:lineRule="auto"/>
        <w:jc w:val="center"/>
        <w:rPr>
          <w:rFonts w:ascii="Arial" w:hAnsi="Arial" w:cs="Arial"/>
          <w:b/>
          <w:color w:val="auto"/>
          <w:sz w:val="18"/>
          <w:szCs w:val="18"/>
          <w:lang w:eastAsia="pl-PL"/>
        </w:rPr>
      </w:pPr>
      <w:r w:rsidRPr="00B60D32">
        <w:rPr>
          <w:rFonts w:ascii="Arial" w:hAnsi="Arial" w:cs="Arial"/>
          <w:b/>
          <w:color w:val="auto"/>
          <w:sz w:val="18"/>
          <w:szCs w:val="18"/>
          <w:lang w:eastAsia="pl-PL"/>
        </w:rPr>
        <w:t xml:space="preserve">OŚWIADCZENIE WYKONAWCY </w:t>
      </w:r>
    </w:p>
    <w:p w:rsidR="00CD1701" w:rsidRPr="00B60D32" w:rsidRDefault="00CD1701" w:rsidP="00CD6941">
      <w:pPr>
        <w:spacing w:after="0" w:line="24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B60D32">
        <w:rPr>
          <w:rFonts w:ascii="Arial" w:hAnsi="Arial" w:cs="Arial"/>
          <w:b/>
          <w:color w:val="auto"/>
          <w:sz w:val="18"/>
          <w:szCs w:val="18"/>
          <w:lang w:eastAsia="pl-PL"/>
        </w:rPr>
        <w:t xml:space="preserve">O aktualności informacji zawartych w oświadczeniu, o którym mowa w art. 125 ust. 1 </w:t>
      </w:r>
      <w:r w:rsidRPr="00B60D32">
        <w:rPr>
          <w:rFonts w:ascii="Arial" w:hAnsi="Arial" w:cs="Arial"/>
          <w:b/>
          <w:color w:val="auto"/>
          <w:sz w:val="18"/>
          <w:szCs w:val="18"/>
          <w:lang w:eastAsia="pl-PL"/>
        </w:rPr>
        <w:br/>
      </w:r>
      <w:r w:rsidRPr="00B60D32">
        <w:rPr>
          <w:rFonts w:ascii="Arial" w:hAnsi="Arial" w:cs="Arial"/>
          <w:b/>
          <w:color w:val="auto"/>
          <w:sz w:val="18"/>
          <w:szCs w:val="18"/>
        </w:rPr>
        <w:t xml:space="preserve">ustawy z dnia 11 września 2019r. Prawo zamówień publicznych (Dz. U. z 2021r. poz. 1129 </w:t>
      </w:r>
      <w:r w:rsidRPr="00B60D32">
        <w:rPr>
          <w:rFonts w:ascii="Arial" w:hAnsi="Arial" w:cs="Arial"/>
          <w:b/>
          <w:color w:val="auto"/>
          <w:sz w:val="18"/>
          <w:szCs w:val="18"/>
        </w:rPr>
        <w:br/>
        <w:t>ze zm. dalej jako: ustawa Pzp)</w:t>
      </w:r>
    </w:p>
    <w:p w:rsidR="00CD1701" w:rsidRPr="00B60D32" w:rsidRDefault="00CD1701" w:rsidP="00CD6941">
      <w:pPr>
        <w:spacing w:after="0" w:line="360" w:lineRule="auto"/>
        <w:jc w:val="center"/>
        <w:rPr>
          <w:rFonts w:ascii="Arial" w:hAnsi="Arial" w:cs="Arial"/>
          <w:b/>
          <w:color w:val="auto"/>
          <w:sz w:val="18"/>
          <w:szCs w:val="18"/>
          <w:lang w:eastAsia="pl-PL"/>
        </w:rPr>
      </w:pPr>
    </w:p>
    <w:p w:rsidR="00CD1701" w:rsidRPr="00B60D32" w:rsidRDefault="00CD1701" w:rsidP="00CD6941">
      <w:pPr>
        <w:spacing w:after="0" w:line="360" w:lineRule="auto"/>
        <w:jc w:val="center"/>
        <w:rPr>
          <w:rFonts w:ascii="Arial" w:hAnsi="Arial" w:cs="Arial"/>
          <w:color w:val="auto"/>
          <w:sz w:val="18"/>
          <w:szCs w:val="18"/>
          <w:lang w:eastAsia="pl-PL"/>
        </w:rPr>
      </w:pPr>
      <w:r w:rsidRPr="00B60D32">
        <w:rPr>
          <w:rFonts w:ascii="Arial" w:hAnsi="Arial" w:cs="Arial"/>
          <w:color w:val="auto"/>
          <w:sz w:val="18"/>
          <w:szCs w:val="18"/>
          <w:lang w:eastAsia="pl-PL"/>
        </w:rPr>
        <w:t>Składając ofertę w postępowaniu o udzielenie zamówienia publicznego na:</w:t>
      </w:r>
    </w:p>
    <w:p w:rsidR="00CD1701" w:rsidRPr="00B60D32" w:rsidRDefault="00CD1701" w:rsidP="00CD6941">
      <w:pPr>
        <w:spacing w:after="0" w:line="360" w:lineRule="auto"/>
        <w:jc w:val="center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CD1701" w:rsidRPr="00B60D32" w:rsidRDefault="00CD1701" w:rsidP="00CD6941">
      <w:pPr>
        <w:spacing w:after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B60D32">
        <w:rPr>
          <w:rFonts w:ascii="Arial" w:hAnsi="Arial" w:cs="Arial"/>
          <w:b/>
          <w:color w:val="auto"/>
          <w:sz w:val="18"/>
          <w:szCs w:val="18"/>
        </w:rPr>
        <w:t>Dostawy preparatów do żywienia, płynów do infuzji i irygacji wraz z dzierżawą pomp.</w:t>
      </w:r>
    </w:p>
    <w:p w:rsidR="00CD1701" w:rsidRPr="00B60D32" w:rsidRDefault="00CD1701" w:rsidP="00CD6941">
      <w:pPr>
        <w:spacing w:after="0" w:line="24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CD1701" w:rsidRPr="00B60D32" w:rsidRDefault="00CD1701" w:rsidP="00CD6941">
      <w:pPr>
        <w:spacing w:after="0" w:line="360" w:lineRule="auto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CD1701" w:rsidRPr="00B60D32" w:rsidRDefault="00CD1701" w:rsidP="00CD6941">
      <w:pPr>
        <w:spacing w:after="0" w:line="360" w:lineRule="auto"/>
        <w:rPr>
          <w:rFonts w:ascii="Arial" w:hAnsi="Arial" w:cs="Arial"/>
          <w:color w:val="auto"/>
          <w:sz w:val="18"/>
          <w:szCs w:val="18"/>
          <w:lang w:eastAsia="pl-PL"/>
        </w:rPr>
      </w:pPr>
      <w:r w:rsidRPr="00B60D32">
        <w:rPr>
          <w:rFonts w:ascii="Arial" w:hAnsi="Arial" w:cs="Arial"/>
          <w:color w:val="auto"/>
          <w:sz w:val="18"/>
          <w:szCs w:val="18"/>
          <w:lang w:eastAsia="pl-PL"/>
        </w:rPr>
        <w:t xml:space="preserve">Oświadczam, że: </w:t>
      </w:r>
    </w:p>
    <w:p w:rsidR="00CD1701" w:rsidRPr="00B60D32" w:rsidRDefault="00CD1701" w:rsidP="00CD6941">
      <w:pPr>
        <w:spacing w:after="0" w:line="360" w:lineRule="auto"/>
        <w:rPr>
          <w:rFonts w:ascii="Arial" w:hAnsi="Arial" w:cs="Arial"/>
          <w:color w:val="auto"/>
          <w:sz w:val="18"/>
          <w:szCs w:val="18"/>
          <w:lang w:eastAsia="pl-PL"/>
        </w:rPr>
      </w:pPr>
      <w:r w:rsidRPr="00B60D32">
        <w:rPr>
          <w:rFonts w:ascii="Arial" w:hAnsi="Arial" w:cs="Arial"/>
          <w:color w:val="auto"/>
          <w:sz w:val="18"/>
          <w:szCs w:val="18"/>
          <w:lang w:eastAsia="pl-PL"/>
        </w:rPr>
        <w:t>Informacje zawarte w oświadczeniu, o którym mowa w art. 125 ust. 1 ustawy Pzp w zakresie podstaw wykluczenia z postępowania wskazanych przez Zamawiającego, o których mowa w:</w:t>
      </w:r>
    </w:p>
    <w:p w:rsidR="00CD1701" w:rsidRPr="00B60D32" w:rsidRDefault="00CD1701" w:rsidP="00CD6941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B60D32">
        <w:rPr>
          <w:rFonts w:ascii="Arial" w:hAnsi="Arial" w:cs="Arial"/>
          <w:color w:val="auto"/>
          <w:sz w:val="18"/>
          <w:szCs w:val="18"/>
          <w:lang w:eastAsia="pl-PL"/>
        </w:rPr>
        <w:t xml:space="preserve">a) art. 108 ust. 1 pkt 3 ustawy Pzp, </w:t>
      </w:r>
    </w:p>
    <w:p w:rsidR="00CD1701" w:rsidRPr="00B60D32" w:rsidRDefault="00CD1701" w:rsidP="00CD6941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B60D32">
        <w:rPr>
          <w:rFonts w:ascii="Arial" w:hAnsi="Arial" w:cs="Arial"/>
          <w:color w:val="auto"/>
          <w:sz w:val="18"/>
          <w:szCs w:val="18"/>
          <w:lang w:eastAsia="pl-PL"/>
        </w:rPr>
        <w:t xml:space="preserve">b) art. 108 ust. 1 pkt 4 ustawy Pzp, dotyczących orzeczenia zakazu ubiegania się o zamówienie publiczne tytułem środka zapobiegawczego, </w:t>
      </w:r>
    </w:p>
    <w:p w:rsidR="00CD1701" w:rsidRPr="00B60D32" w:rsidRDefault="00CD1701" w:rsidP="00CD6941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B60D32">
        <w:rPr>
          <w:rFonts w:ascii="Arial" w:hAnsi="Arial" w:cs="Arial"/>
          <w:color w:val="auto"/>
          <w:sz w:val="18"/>
          <w:szCs w:val="18"/>
          <w:lang w:eastAsia="pl-PL"/>
        </w:rPr>
        <w:t xml:space="preserve">c) art. 108 ust. 1 pkt 5 ustawy Pzp, dotyczących zawarcia z innymi wykonawcami porozumienia mającego na celu zakłócenie konkurencji, </w:t>
      </w:r>
    </w:p>
    <w:p w:rsidR="00CD1701" w:rsidRPr="00B60D32" w:rsidRDefault="00CD1701" w:rsidP="00CD6941">
      <w:pPr>
        <w:spacing w:after="0" w:line="360" w:lineRule="auto"/>
        <w:rPr>
          <w:rFonts w:ascii="Arial" w:hAnsi="Arial" w:cs="Arial"/>
          <w:color w:val="auto"/>
          <w:sz w:val="18"/>
          <w:szCs w:val="18"/>
          <w:lang w:eastAsia="pl-PL"/>
        </w:rPr>
      </w:pPr>
      <w:r w:rsidRPr="00B60D32">
        <w:rPr>
          <w:rFonts w:ascii="Arial" w:hAnsi="Arial" w:cs="Arial"/>
          <w:color w:val="auto"/>
          <w:sz w:val="18"/>
          <w:szCs w:val="18"/>
          <w:lang w:eastAsia="pl-PL"/>
        </w:rPr>
        <w:t>d) art. 108 ust. 1 pkt 6 ustawy Pzp,</w:t>
      </w:r>
    </w:p>
    <w:p w:rsidR="00CD1701" w:rsidRPr="00B60D32" w:rsidRDefault="00CD1701" w:rsidP="00CD6941">
      <w:pPr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B60D32">
        <w:rPr>
          <w:rFonts w:ascii="Arial" w:hAnsi="Arial" w:cs="Arial"/>
          <w:color w:val="auto"/>
          <w:sz w:val="18"/>
          <w:szCs w:val="18"/>
        </w:rPr>
        <w:t>a także przesłanek wykluczenia określonych w Rozdziale V pkt 2B SWZ, o których mowa w art. 7 ustawy z dnia 13 kwietnia 2022 r. o szczególnych rozwiązaniach w zakresie przeciwdziałania wspieraniu agresji na Ukrainę oraz służących ochronie bezpieczeństwa narodowego oraz w Rozdziale V pkt 2A SWZ wynikających z przepisów art. 5k Rozporządzenia 833/2014 w brzmieniu nadanym Rozporządzeniem 2022/576.</w:t>
      </w:r>
    </w:p>
    <w:p w:rsidR="00CD1701" w:rsidRPr="00B60D32" w:rsidRDefault="00CD1701" w:rsidP="00CD6941">
      <w:pPr>
        <w:spacing w:after="0" w:line="360" w:lineRule="auto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CD1701" w:rsidRPr="00B60D32" w:rsidRDefault="00CD1701" w:rsidP="00CD6941">
      <w:pPr>
        <w:spacing w:after="0" w:line="360" w:lineRule="auto"/>
        <w:jc w:val="center"/>
        <w:rPr>
          <w:rFonts w:ascii="Arial" w:hAnsi="Arial" w:cs="Arial"/>
          <w:b/>
          <w:color w:val="auto"/>
          <w:sz w:val="18"/>
          <w:szCs w:val="18"/>
          <w:u w:val="single"/>
          <w:lang w:eastAsia="pl-PL"/>
        </w:rPr>
      </w:pPr>
      <w:r w:rsidRPr="00B60D32">
        <w:rPr>
          <w:rFonts w:ascii="Arial" w:hAnsi="Arial" w:cs="Arial"/>
          <w:b/>
          <w:color w:val="auto"/>
          <w:sz w:val="18"/>
          <w:szCs w:val="18"/>
          <w:u w:val="single"/>
          <w:lang w:eastAsia="pl-PL"/>
        </w:rPr>
        <w:t>są nadal aktualne.</w:t>
      </w:r>
    </w:p>
    <w:p w:rsidR="00CD1701" w:rsidRPr="00B60D32" w:rsidRDefault="00CD1701" w:rsidP="00CD6941">
      <w:pPr>
        <w:spacing w:after="0" w:line="240" w:lineRule="auto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CD1701" w:rsidRPr="00B60D32" w:rsidRDefault="00CD1701" w:rsidP="00DC7979">
      <w:pPr>
        <w:spacing w:after="0" w:line="259" w:lineRule="auto"/>
        <w:ind w:left="3969" w:firstLine="708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CD1701" w:rsidRPr="00B60D32" w:rsidRDefault="00CD1701" w:rsidP="00DC7979">
      <w:pPr>
        <w:spacing w:after="0" w:line="259" w:lineRule="auto"/>
        <w:ind w:left="3969" w:firstLine="708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CD1701" w:rsidRPr="00B60D32" w:rsidRDefault="00CD1701" w:rsidP="008C2E96">
      <w:pPr>
        <w:spacing w:after="0" w:line="259" w:lineRule="auto"/>
        <w:ind w:left="3969" w:firstLine="708"/>
        <w:rPr>
          <w:rFonts w:ascii="Arial" w:hAnsi="Arial" w:cs="Arial"/>
          <w:b/>
          <w:color w:val="auto"/>
          <w:sz w:val="18"/>
          <w:szCs w:val="18"/>
        </w:rPr>
      </w:pPr>
      <w:r w:rsidRPr="00B60D32">
        <w:rPr>
          <w:rFonts w:ascii="Arial" w:hAnsi="Arial" w:cs="Arial"/>
          <w:b/>
          <w:color w:val="auto"/>
          <w:sz w:val="18"/>
          <w:szCs w:val="18"/>
        </w:rPr>
        <w:t xml:space="preserve">                   </w:t>
      </w:r>
    </w:p>
    <w:p w:rsidR="00CD1701" w:rsidRPr="00B60D32" w:rsidRDefault="00CD1701" w:rsidP="00CD6941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B60D32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CD1701" w:rsidRPr="00B60D32" w:rsidRDefault="00CD1701" w:rsidP="00CD6941">
      <w:pPr>
        <w:spacing w:after="0" w:line="240" w:lineRule="auto"/>
        <w:ind w:left="3540"/>
        <w:rPr>
          <w:rFonts w:ascii="Arial" w:hAnsi="Arial" w:cs="Arial"/>
          <w:color w:val="auto"/>
          <w:sz w:val="18"/>
          <w:szCs w:val="18"/>
        </w:rPr>
      </w:pPr>
      <w:r w:rsidRPr="00B60D32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CD1701" w:rsidRPr="008C2E96" w:rsidRDefault="00CD1701" w:rsidP="00CD6941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D1701" w:rsidRPr="008C2E96" w:rsidRDefault="00CD1701" w:rsidP="00CD6941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CD1701" w:rsidRPr="008C2E96" w:rsidRDefault="00CD1701" w:rsidP="00CD6941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8C2E96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CD1701" w:rsidRPr="008C2E96" w:rsidRDefault="00CD1701" w:rsidP="00CD6941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8C2E96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8C2E96">
        <w:rPr>
          <w:rFonts w:ascii="Arial" w:hAnsi="Arial" w:cs="Arial"/>
          <w:b/>
          <w:color w:val="auto"/>
          <w:sz w:val="18"/>
          <w:szCs w:val="18"/>
          <w:lang w:eastAsia="pl-PL"/>
        </w:rPr>
        <w:t>złożyć na wezwanie</w:t>
      </w:r>
      <w:r w:rsidRPr="008C2E96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126 ust. 1 Pzp – niniejszego oświadczenia nie należy składać wraz z ofertą lub samodzielnie uzupełniać bez wezwania Zamawiającego. </w:t>
      </w:r>
    </w:p>
    <w:p w:rsidR="00CD1701" w:rsidRPr="008C2E96" w:rsidRDefault="00CD1701" w:rsidP="00CD6941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CD1701" w:rsidRPr="008C2E96" w:rsidRDefault="00CD1701" w:rsidP="00CD6941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8C2E96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CD1701" w:rsidRPr="008C2E96" w:rsidRDefault="00CD1701" w:rsidP="00DC7979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CD1701" w:rsidRPr="008C2E96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01" w:rsidRDefault="00CD1701">
      <w:r>
        <w:separator/>
      </w:r>
    </w:p>
  </w:endnote>
  <w:endnote w:type="continuationSeparator" w:id="0">
    <w:p w:rsidR="00CD1701" w:rsidRDefault="00CD1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01" w:rsidRDefault="00CD1701">
      <w:r>
        <w:separator/>
      </w:r>
    </w:p>
  </w:footnote>
  <w:footnote w:type="continuationSeparator" w:id="0">
    <w:p w:rsidR="00CD1701" w:rsidRDefault="00CD1701">
      <w:r>
        <w:continuationSeparator/>
      </w:r>
    </w:p>
  </w:footnote>
  <w:footnote w:id="1">
    <w:p w:rsidR="00CD1701" w:rsidRPr="00B929A1" w:rsidRDefault="00CD1701" w:rsidP="006822B3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FootnoteReference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D1701" w:rsidRDefault="00CD1701" w:rsidP="006822B3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D1701" w:rsidRDefault="00CD1701" w:rsidP="006822B3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CD1701" w:rsidRPr="00B929A1" w:rsidRDefault="00CD1701" w:rsidP="006822B3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D1701" w:rsidRDefault="00CD1701" w:rsidP="006822B3">
      <w:pPr>
        <w:pStyle w:val="FootnoteText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D1701" w:rsidRPr="00A82964" w:rsidRDefault="00CD1701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D1701" w:rsidRPr="00A82964" w:rsidRDefault="00CD1701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D1701" w:rsidRPr="00A82964" w:rsidRDefault="00CD1701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D1701" w:rsidRDefault="00CD1701" w:rsidP="006822B3">
      <w:pPr>
        <w:spacing w:after="0" w:line="240" w:lineRule="auto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CD1701" w:rsidRPr="00B929A1" w:rsidRDefault="00CD1701" w:rsidP="006822B3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FootnoteReference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D1701" w:rsidRDefault="00CD1701" w:rsidP="006822B3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D1701" w:rsidRDefault="00CD1701" w:rsidP="006822B3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CD1701" w:rsidRPr="00B929A1" w:rsidRDefault="00CD1701" w:rsidP="006822B3">
      <w:pPr>
        <w:pStyle w:val="FootnoteTex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D1701" w:rsidRDefault="00CD1701" w:rsidP="006822B3">
      <w:pPr>
        <w:pStyle w:val="FootnoteText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CD1701" w:rsidRPr="00A82964" w:rsidRDefault="00CD1701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D1701" w:rsidRPr="00A82964" w:rsidRDefault="00CD1701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D1701" w:rsidRPr="00A82964" w:rsidRDefault="00CD1701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D1701" w:rsidRDefault="00CD1701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CD1701" w:rsidRDefault="00CD1701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</w:p>
    <w:p w:rsidR="00CD1701" w:rsidRDefault="00CD1701" w:rsidP="006822B3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</w:p>
    <w:p w:rsidR="00CD1701" w:rsidRDefault="00CD1701" w:rsidP="006822B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5B"/>
    <w:rsid w:val="00004905"/>
    <w:rsid w:val="0001323B"/>
    <w:rsid w:val="000322C6"/>
    <w:rsid w:val="00041AA7"/>
    <w:rsid w:val="00075393"/>
    <w:rsid w:val="000940FA"/>
    <w:rsid w:val="0009450F"/>
    <w:rsid w:val="000959DA"/>
    <w:rsid w:val="000A6BF1"/>
    <w:rsid w:val="000B5AC5"/>
    <w:rsid w:val="000B7BB4"/>
    <w:rsid w:val="000C3C6B"/>
    <w:rsid w:val="000D4239"/>
    <w:rsid w:val="001075DB"/>
    <w:rsid w:val="0012740F"/>
    <w:rsid w:val="00131E05"/>
    <w:rsid w:val="0015336B"/>
    <w:rsid w:val="00171E8A"/>
    <w:rsid w:val="001803FC"/>
    <w:rsid w:val="00181066"/>
    <w:rsid w:val="001A18B9"/>
    <w:rsid w:val="001A698D"/>
    <w:rsid w:val="001E4182"/>
    <w:rsid w:val="00236046"/>
    <w:rsid w:val="00241C56"/>
    <w:rsid w:val="00250A58"/>
    <w:rsid w:val="0025217A"/>
    <w:rsid w:val="002772D2"/>
    <w:rsid w:val="00281755"/>
    <w:rsid w:val="00286405"/>
    <w:rsid w:val="002A0ED0"/>
    <w:rsid w:val="002A45C7"/>
    <w:rsid w:val="002C3019"/>
    <w:rsid w:val="002D0C61"/>
    <w:rsid w:val="002F5E50"/>
    <w:rsid w:val="00300233"/>
    <w:rsid w:val="003129C8"/>
    <w:rsid w:val="00327AAF"/>
    <w:rsid w:val="0034548A"/>
    <w:rsid w:val="00381378"/>
    <w:rsid w:val="0038245C"/>
    <w:rsid w:val="00392333"/>
    <w:rsid w:val="003D1D61"/>
    <w:rsid w:val="003D24B6"/>
    <w:rsid w:val="003F4568"/>
    <w:rsid w:val="003F63DA"/>
    <w:rsid w:val="003F7EA8"/>
    <w:rsid w:val="00403E09"/>
    <w:rsid w:val="00462412"/>
    <w:rsid w:val="00463C0A"/>
    <w:rsid w:val="0046537A"/>
    <w:rsid w:val="00470A96"/>
    <w:rsid w:val="004738B3"/>
    <w:rsid w:val="004E3F67"/>
    <w:rsid w:val="004F22E2"/>
    <w:rsid w:val="0051085B"/>
    <w:rsid w:val="0053745D"/>
    <w:rsid w:val="00564308"/>
    <w:rsid w:val="00566B3A"/>
    <w:rsid w:val="00576401"/>
    <w:rsid w:val="005A063B"/>
    <w:rsid w:val="005B2A6E"/>
    <w:rsid w:val="005C3825"/>
    <w:rsid w:val="005D693D"/>
    <w:rsid w:val="005F5E22"/>
    <w:rsid w:val="00621D6C"/>
    <w:rsid w:val="00636050"/>
    <w:rsid w:val="0064262B"/>
    <w:rsid w:val="00670685"/>
    <w:rsid w:val="006822B3"/>
    <w:rsid w:val="00683259"/>
    <w:rsid w:val="006A54AB"/>
    <w:rsid w:val="006A7EEE"/>
    <w:rsid w:val="006D3366"/>
    <w:rsid w:val="00705440"/>
    <w:rsid w:val="00734276"/>
    <w:rsid w:val="00741307"/>
    <w:rsid w:val="007419C9"/>
    <w:rsid w:val="00763949"/>
    <w:rsid w:val="00774250"/>
    <w:rsid w:val="00775031"/>
    <w:rsid w:val="007A769D"/>
    <w:rsid w:val="007C2676"/>
    <w:rsid w:val="007E588F"/>
    <w:rsid w:val="00826E57"/>
    <w:rsid w:val="00831B60"/>
    <w:rsid w:val="00834E72"/>
    <w:rsid w:val="008513EA"/>
    <w:rsid w:val="00857E55"/>
    <w:rsid w:val="00870289"/>
    <w:rsid w:val="008B41D8"/>
    <w:rsid w:val="008B6616"/>
    <w:rsid w:val="008C1315"/>
    <w:rsid w:val="008C2E96"/>
    <w:rsid w:val="008E20BC"/>
    <w:rsid w:val="008E647D"/>
    <w:rsid w:val="008E64F7"/>
    <w:rsid w:val="009111A6"/>
    <w:rsid w:val="00912C69"/>
    <w:rsid w:val="009278B7"/>
    <w:rsid w:val="00936DAC"/>
    <w:rsid w:val="009733EB"/>
    <w:rsid w:val="009A28B9"/>
    <w:rsid w:val="009C60FC"/>
    <w:rsid w:val="009E220E"/>
    <w:rsid w:val="009F27B0"/>
    <w:rsid w:val="009F30C7"/>
    <w:rsid w:val="00A01C8C"/>
    <w:rsid w:val="00A030D7"/>
    <w:rsid w:val="00A11EB8"/>
    <w:rsid w:val="00A167B3"/>
    <w:rsid w:val="00A314A0"/>
    <w:rsid w:val="00A82964"/>
    <w:rsid w:val="00A83A38"/>
    <w:rsid w:val="00A9076D"/>
    <w:rsid w:val="00AD3FE9"/>
    <w:rsid w:val="00AD58B9"/>
    <w:rsid w:val="00B04CA0"/>
    <w:rsid w:val="00B33035"/>
    <w:rsid w:val="00B33D38"/>
    <w:rsid w:val="00B60D32"/>
    <w:rsid w:val="00B6339E"/>
    <w:rsid w:val="00B63D1C"/>
    <w:rsid w:val="00B64BFB"/>
    <w:rsid w:val="00B65DF7"/>
    <w:rsid w:val="00B86B23"/>
    <w:rsid w:val="00B929A1"/>
    <w:rsid w:val="00BC0B23"/>
    <w:rsid w:val="00BC1E7A"/>
    <w:rsid w:val="00BC27C2"/>
    <w:rsid w:val="00BC3A28"/>
    <w:rsid w:val="00C0417C"/>
    <w:rsid w:val="00C0569A"/>
    <w:rsid w:val="00C13237"/>
    <w:rsid w:val="00C166C9"/>
    <w:rsid w:val="00C23D5C"/>
    <w:rsid w:val="00C361CB"/>
    <w:rsid w:val="00C3743B"/>
    <w:rsid w:val="00C415FE"/>
    <w:rsid w:val="00C41669"/>
    <w:rsid w:val="00C45469"/>
    <w:rsid w:val="00C55F79"/>
    <w:rsid w:val="00C94CAC"/>
    <w:rsid w:val="00CC0B7C"/>
    <w:rsid w:val="00CD0231"/>
    <w:rsid w:val="00CD1701"/>
    <w:rsid w:val="00CD6941"/>
    <w:rsid w:val="00D10D36"/>
    <w:rsid w:val="00D34BCC"/>
    <w:rsid w:val="00D43162"/>
    <w:rsid w:val="00D630CE"/>
    <w:rsid w:val="00D85F9E"/>
    <w:rsid w:val="00DB70F2"/>
    <w:rsid w:val="00DC7979"/>
    <w:rsid w:val="00DD0C84"/>
    <w:rsid w:val="00DD23C5"/>
    <w:rsid w:val="00E007CB"/>
    <w:rsid w:val="00E2636A"/>
    <w:rsid w:val="00E30C53"/>
    <w:rsid w:val="00E42A2C"/>
    <w:rsid w:val="00E73F86"/>
    <w:rsid w:val="00E802D1"/>
    <w:rsid w:val="00E96BC5"/>
    <w:rsid w:val="00EC6A27"/>
    <w:rsid w:val="00EC6FC5"/>
    <w:rsid w:val="00ED0E28"/>
    <w:rsid w:val="00ED1EB4"/>
    <w:rsid w:val="00F03DB0"/>
    <w:rsid w:val="00F04DE2"/>
    <w:rsid w:val="00F237D5"/>
    <w:rsid w:val="00F24A25"/>
    <w:rsid w:val="00F277F3"/>
    <w:rsid w:val="00F27B35"/>
    <w:rsid w:val="00F319D0"/>
    <w:rsid w:val="00F328EE"/>
    <w:rsid w:val="00F53AD0"/>
    <w:rsid w:val="00F60F19"/>
    <w:rsid w:val="00F833CD"/>
    <w:rsid w:val="00F86BEB"/>
    <w:rsid w:val="00FB3E7B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5B"/>
    <w:pPr>
      <w:spacing w:after="280" w:line="280" w:lineRule="exact"/>
      <w:jc w:val="both"/>
    </w:pPr>
    <w:rPr>
      <w:color w:val="FFFFFF"/>
      <w:spacing w:val="4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E4F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4F9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4F9D"/>
    <w:rPr>
      <w:rFonts w:cs="Times New Roman"/>
      <w:color w:val="FFFFFF"/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4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4F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F9D"/>
    <w:rPr>
      <w:rFonts w:ascii="Tahoma" w:hAnsi="Tahoma" w:cs="Tahoma"/>
      <w:color w:val="FFFFFF"/>
      <w:spacing w:val="4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/>
      <w:color w:val="auto"/>
      <w:spacing w:val="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E4182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00490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374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822B3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22B3"/>
    <w:rPr>
      <w:rFonts w:ascii="Calibri" w:hAnsi="Calibri" w:cs="Times New Roman"/>
      <w:lang w:val="pl-PL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6822B3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6822B3"/>
    <w:pPr>
      <w:spacing w:after="160" w:line="259" w:lineRule="auto"/>
      <w:jc w:val="left"/>
    </w:pPr>
    <w:rPr>
      <w:rFonts w:ascii="Times New Roman" w:hAnsi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6</Pages>
  <Words>1539</Words>
  <Characters>9238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Borowik</dc:creator>
  <cp:keywords/>
  <dc:description/>
  <cp:lastModifiedBy>alobodziec</cp:lastModifiedBy>
  <cp:revision>88</cp:revision>
  <cp:lastPrinted>2022-11-08T07:39:00Z</cp:lastPrinted>
  <dcterms:created xsi:type="dcterms:W3CDTF">2021-03-16T07:34:00Z</dcterms:created>
  <dcterms:modified xsi:type="dcterms:W3CDTF">2022-11-08T11:32:00Z</dcterms:modified>
</cp:coreProperties>
</file>