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0263" w14:textId="3F57239F" w:rsidR="00ED6B87" w:rsidRPr="0051317F" w:rsidRDefault="00ED6B87" w:rsidP="0051317F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51317F">
        <w:rPr>
          <w:rFonts w:eastAsia="Calibri"/>
          <w:sz w:val="28"/>
          <w:szCs w:val="28"/>
          <w:lang w:eastAsia="en-US"/>
        </w:rPr>
        <w:t xml:space="preserve">Kraków,  </w:t>
      </w:r>
      <w:r w:rsidR="0006385F" w:rsidRPr="0051317F">
        <w:rPr>
          <w:rFonts w:eastAsia="Calibri"/>
          <w:sz w:val="28"/>
          <w:szCs w:val="28"/>
          <w:lang w:eastAsia="en-US"/>
        </w:rPr>
        <w:t>28.</w:t>
      </w:r>
      <w:r w:rsidRPr="0051317F">
        <w:rPr>
          <w:rFonts w:eastAsia="Calibri"/>
          <w:sz w:val="28"/>
          <w:szCs w:val="28"/>
          <w:lang w:eastAsia="en-US"/>
        </w:rPr>
        <w:t>0</w:t>
      </w:r>
      <w:r w:rsidR="000D36B2" w:rsidRPr="0051317F">
        <w:rPr>
          <w:rFonts w:eastAsia="Calibri"/>
          <w:sz w:val="28"/>
          <w:szCs w:val="28"/>
          <w:lang w:eastAsia="en-US"/>
        </w:rPr>
        <w:t>6</w:t>
      </w:r>
      <w:r w:rsidRPr="0051317F">
        <w:rPr>
          <w:rFonts w:eastAsia="Calibri"/>
          <w:sz w:val="28"/>
          <w:szCs w:val="28"/>
          <w:lang w:eastAsia="en-US"/>
        </w:rPr>
        <w:t>.2024</w:t>
      </w:r>
    </w:p>
    <w:p w14:paraId="52864C5B" w14:textId="702CCCAB" w:rsidR="00ED6B87" w:rsidRPr="0051317F" w:rsidRDefault="00ED6B87" w:rsidP="0051317F">
      <w:pPr>
        <w:rPr>
          <w:rFonts w:eastAsia="Calibri"/>
          <w:sz w:val="28"/>
          <w:szCs w:val="28"/>
        </w:rPr>
      </w:pPr>
      <w:r w:rsidRPr="0051317F">
        <w:rPr>
          <w:rFonts w:eastAsia="Calibri"/>
          <w:sz w:val="28"/>
          <w:szCs w:val="28"/>
        </w:rPr>
        <w:t>DZ.271.34</w:t>
      </w:r>
      <w:r w:rsidR="0006385F" w:rsidRPr="0051317F">
        <w:rPr>
          <w:rFonts w:eastAsia="Calibri"/>
          <w:sz w:val="28"/>
          <w:szCs w:val="28"/>
        </w:rPr>
        <w:t>.735</w:t>
      </w:r>
      <w:r w:rsidR="00A20E65" w:rsidRPr="0051317F">
        <w:rPr>
          <w:rFonts w:eastAsia="Calibri"/>
          <w:sz w:val="28"/>
          <w:szCs w:val="28"/>
        </w:rPr>
        <w:t>.</w:t>
      </w:r>
      <w:r w:rsidRPr="0051317F">
        <w:rPr>
          <w:rFonts w:eastAsia="Calibri"/>
          <w:sz w:val="28"/>
          <w:szCs w:val="28"/>
        </w:rPr>
        <w:t>2024</w:t>
      </w:r>
    </w:p>
    <w:p w14:paraId="052C2856" w14:textId="77777777" w:rsidR="00ED6B87" w:rsidRPr="0051317F" w:rsidRDefault="00ED6B87" w:rsidP="0051317F">
      <w:pPr>
        <w:rPr>
          <w:rFonts w:eastAsia="Calibri"/>
          <w:sz w:val="28"/>
          <w:szCs w:val="28"/>
        </w:rPr>
      </w:pPr>
    </w:p>
    <w:p w14:paraId="0A142697" w14:textId="77777777" w:rsidR="00ED6B87" w:rsidRPr="0051317F" w:rsidRDefault="00ED6B87" w:rsidP="0051317F">
      <w:pPr>
        <w:rPr>
          <w:rFonts w:eastAsia="Calibri"/>
          <w:sz w:val="28"/>
          <w:szCs w:val="28"/>
        </w:rPr>
      </w:pPr>
      <w:r w:rsidRPr="0051317F">
        <w:rPr>
          <w:rFonts w:eastAsia="Calibri"/>
          <w:sz w:val="28"/>
          <w:szCs w:val="28"/>
        </w:rPr>
        <w:t>Dział Zamówień Publicznych</w:t>
      </w:r>
    </w:p>
    <w:p w14:paraId="42191CF0" w14:textId="77777777" w:rsidR="00ED6B87" w:rsidRPr="0051317F" w:rsidRDefault="00ED6B87" w:rsidP="0051317F">
      <w:pPr>
        <w:rPr>
          <w:rFonts w:eastAsia="Calibri"/>
          <w:sz w:val="28"/>
          <w:szCs w:val="28"/>
        </w:rPr>
      </w:pPr>
      <w:r w:rsidRPr="0051317F">
        <w:rPr>
          <w:rFonts w:eastAsia="Calibri"/>
          <w:sz w:val="28"/>
          <w:szCs w:val="28"/>
        </w:rPr>
        <w:t>tel. 0-12 614 22 61</w:t>
      </w:r>
    </w:p>
    <w:p w14:paraId="5877F1DC" w14:textId="77777777" w:rsidR="00ED6B87" w:rsidRPr="0051317F" w:rsidRDefault="00ED6B87" w:rsidP="0051317F">
      <w:pPr>
        <w:spacing w:after="200" w:line="276" w:lineRule="auto"/>
        <w:rPr>
          <w:rFonts w:eastAsia="Calibri"/>
          <w:sz w:val="28"/>
          <w:szCs w:val="28"/>
        </w:rPr>
      </w:pPr>
      <w:r w:rsidRPr="0051317F">
        <w:rPr>
          <w:rFonts w:eastAsia="Calibri"/>
          <w:sz w:val="28"/>
          <w:szCs w:val="28"/>
        </w:rPr>
        <w:t xml:space="preserve">e-mail: </w:t>
      </w:r>
      <w:hyperlink r:id="rId8" w:history="1">
        <w:r w:rsidRPr="0051317F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38CF686" w14:textId="77777777" w:rsidR="00ED6B87" w:rsidRPr="0051317F" w:rsidRDefault="00ED6B87" w:rsidP="0051317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1DA586F" w14:textId="77777777" w:rsidR="00ED6B87" w:rsidRPr="0051317F" w:rsidRDefault="00ED6B87" w:rsidP="0051317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51317F">
        <w:rPr>
          <w:rFonts w:eastAsia="Calibri"/>
          <w:iCs/>
          <w:sz w:val="28"/>
          <w:szCs w:val="28"/>
        </w:rPr>
        <w:t>dotyczy: postępowania</w:t>
      </w:r>
      <w:r w:rsidRPr="0051317F">
        <w:rPr>
          <w:rFonts w:eastAsia="Calibri"/>
          <w:sz w:val="28"/>
          <w:szCs w:val="28"/>
        </w:rPr>
        <w:t xml:space="preserve">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51317F">
        <w:rPr>
          <w:rFonts w:eastAsia="Calibri"/>
          <w:sz w:val="28"/>
          <w:szCs w:val="28"/>
        </w:rPr>
        <w:t>videogastroskopu</w:t>
      </w:r>
      <w:proofErr w:type="spellEnd"/>
      <w:r w:rsidRPr="0051317F">
        <w:rPr>
          <w:rFonts w:eastAsia="Calibri"/>
          <w:sz w:val="28"/>
          <w:szCs w:val="28"/>
        </w:rPr>
        <w:t>, zewnętrznych stymulatorów serca oraz wyposażenia Pracowni Biologii Molekularnej.</w:t>
      </w:r>
    </w:p>
    <w:p w14:paraId="511C391A" w14:textId="4F06114D" w:rsidR="00F42CD7" w:rsidRPr="0051317F" w:rsidRDefault="00F42CD7" w:rsidP="0051317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7361B357" w14:textId="4F474169" w:rsidR="0048492D" w:rsidRPr="0051317F" w:rsidRDefault="0048492D" w:rsidP="0051317F">
      <w:pPr>
        <w:suppressAutoHyphens w:val="0"/>
        <w:spacing w:line="360" w:lineRule="auto"/>
        <w:ind w:right="-142" w:firstLine="709"/>
        <w:rPr>
          <w:rFonts w:eastAsia="Calibri"/>
          <w:sz w:val="28"/>
          <w:szCs w:val="28"/>
          <w:lang w:eastAsia="en-US"/>
        </w:rPr>
      </w:pPr>
      <w:r w:rsidRPr="0051317F">
        <w:rPr>
          <w:rFonts w:eastAsia="Calibri"/>
          <w:sz w:val="28"/>
          <w:szCs w:val="28"/>
          <w:lang w:eastAsia="en-US"/>
        </w:rPr>
        <w:t xml:space="preserve">Krakowski Szpital Specjalistyczny im. św. Jana Pawła II, powiadamia zainteresowane strony, że w związku z ww. postępowaniem, w wyniku rozstrzygnięcia przetargu prowadzonego w trybie </w:t>
      </w:r>
      <w:r w:rsidR="00ED6B87" w:rsidRPr="0051317F">
        <w:rPr>
          <w:rFonts w:eastAsia="Calibri"/>
          <w:sz w:val="28"/>
          <w:szCs w:val="28"/>
          <w:lang w:eastAsia="en-US"/>
        </w:rPr>
        <w:t xml:space="preserve">przetargu nieograniczonego, </w:t>
      </w:r>
      <w:r w:rsidRPr="0051317F">
        <w:rPr>
          <w:rFonts w:eastAsia="Calibri"/>
          <w:sz w:val="28"/>
          <w:szCs w:val="28"/>
          <w:lang w:eastAsia="en-US"/>
        </w:rPr>
        <w:t xml:space="preserve"> Zamawiający dokonał wyboru oferty firmy:</w:t>
      </w:r>
    </w:p>
    <w:p w14:paraId="5E7F02AF" w14:textId="77777777" w:rsidR="00ED6B87" w:rsidRPr="0051317F" w:rsidRDefault="00ED6B87" w:rsidP="0051317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0629FDEE" w14:textId="20E47AB8" w:rsidR="0048492D" w:rsidRPr="0051317F" w:rsidRDefault="00ED6B87" w:rsidP="0051317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51317F">
        <w:rPr>
          <w:rFonts w:eastAsia="Calibri"/>
          <w:b/>
          <w:sz w:val="28"/>
          <w:szCs w:val="28"/>
          <w:lang w:eastAsia="en-US"/>
        </w:rPr>
        <w:t>Pakiet I</w:t>
      </w:r>
      <w:r w:rsidR="000D36B2" w:rsidRPr="0051317F">
        <w:rPr>
          <w:rFonts w:eastAsia="Calibri"/>
          <w:b/>
          <w:sz w:val="28"/>
          <w:szCs w:val="28"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51317F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4D144" w14:textId="5548E190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1317F">
              <w:rPr>
                <w:rFonts w:eastAsia="Calibri"/>
                <w:color w:val="000000"/>
                <w:sz w:val="28"/>
                <w:szCs w:val="28"/>
                <w:lang w:eastAsia="en-US"/>
              </w:rPr>
              <w:t>Profimedical</w:t>
            </w:r>
            <w:proofErr w:type="spellEnd"/>
            <w:r w:rsidRPr="0051317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Spółka z ograniczoną odpowiedzialnością Spółka komandytowa adres ul. Świętojańska 2a, 41-400 Mysłowice</w:t>
            </w:r>
          </w:p>
          <w:p w14:paraId="2469F038" w14:textId="45AA0927" w:rsidR="00ED6B87" w:rsidRPr="0051317F" w:rsidRDefault="00ED6B87" w:rsidP="0051317F">
            <w:pPr>
              <w:rPr>
                <w:sz w:val="28"/>
                <w:szCs w:val="28"/>
              </w:rPr>
            </w:pPr>
          </w:p>
          <w:p w14:paraId="0FE5BE71" w14:textId="7DA79898" w:rsidR="0048492D" w:rsidRPr="0051317F" w:rsidRDefault="0048492D" w:rsidP="0051317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0D36B2" w:rsidRPr="0051317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675 000,00 </w:t>
            </w:r>
            <w:r w:rsidRPr="0051317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1CF0641D" w14:textId="0DF5345E" w:rsidR="00ED6B87" w:rsidRPr="0051317F" w:rsidRDefault="0048492D" w:rsidP="0051317F">
            <w:pPr>
              <w:suppressAutoHyphens w:val="0"/>
              <w:rPr>
                <w:sz w:val="28"/>
                <w:szCs w:val="28"/>
              </w:rPr>
            </w:pPr>
            <w:r w:rsidRPr="0051317F">
              <w:rPr>
                <w:sz w:val="28"/>
                <w:szCs w:val="28"/>
                <w:lang w:eastAsia="pl-PL"/>
              </w:rPr>
              <w:t xml:space="preserve">Słownie: </w:t>
            </w:r>
            <w:r w:rsidR="000D36B2" w:rsidRPr="0051317F">
              <w:rPr>
                <w:sz w:val="28"/>
                <w:szCs w:val="28"/>
              </w:rPr>
              <w:t>sześćset siedemdziesiąt pięć tysięcy złotych 00/100</w:t>
            </w:r>
          </w:p>
          <w:p w14:paraId="344E8397" w14:textId="57DB855D" w:rsidR="0048492D" w:rsidRPr="0051317F" w:rsidRDefault="0048492D" w:rsidP="0051317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 xml:space="preserve">Uzasadnienie wyboru: </w:t>
            </w:r>
            <w:r w:rsidR="000D51A9" w:rsidRPr="0051317F">
              <w:rPr>
                <w:rFonts w:eastAsia="Calibri"/>
                <w:iCs/>
                <w:sz w:val="28"/>
                <w:szCs w:val="28"/>
                <w:lang w:eastAsia="en-US"/>
              </w:rPr>
              <w:t>najkorzystniejszy bilans kryteriów określonych w SWZ</w:t>
            </w:r>
            <w:r w:rsidR="00ED6B87" w:rsidRPr="0051317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51317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388E05E" w14:textId="77777777" w:rsidR="0048492D" w:rsidRPr="0051317F" w:rsidRDefault="0048492D" w:rsidP="0051317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65146005" w14:textId="77777777" w:rsidR="0048492D" w:rsidRPr="0051317F" w:rsidRDefault="0048492D" w:rsidP="0051317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51317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48492D" w:rsidRPr="0051317F" w14:paraId="2A456E11" w14:textId="77777777" w:rsidTr="00BA5D82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9B492FB" w14:textId="77777777" w:rsidR="0048492D" w:rsidRPr="0051317F" w:rsidRDefault="0048492D" w:rsidP="0051317F">
            <w:pPr>
              <w:spacing w:line="360" w:lineRule="auto"/>
              <w:rPr>
                <w:sz w:val="28"/>
                <w:szCs w:val="28"/>
              </w:rPr>
            </w:pPr>
            <w:r w:rsidRPr="0051317F">
              <w:rPr>
                <w:sz w:val="28"/>
                <w:szCs w:val="28"/>
              </w:rPr>
              <w:lastRenderedPageBreak/>
              <w:t>Wykonawcy</w:t>
            </w:r>
          </w:p>
        </w:tc>
        <w:tc>
          <w:tcPr>
            <w:tcW w:w="1036" w:type="pct"/>
            <w:vAlign w:val="center"/>
          </w:tcPr>
          <w:p w14:paraId="7F7787FD" w14:textId="77777777" w:rsidR="0048492D" w:rsidRPr="0051317F" w:rsidRDefault="0048492D" w:rsidP="0051317F">
            <w:pPr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27A8E8D3" w14:textId="77777777" w:rsidR="0048492D" w:rsidRPr="0051317F" w:rsidRDefault="0048492D" w:rsidP="0051317F">
            <w:pPr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78739337" w14:textId="77777777" w:rsidR="0023619D" w:rsidRPr="0051317F" w:rsidRDefault="0023619D" w:rsidP="0051317F">
            <w:pPr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02FD7373" w14:textId="04E38D6F" w:rsidR="0048492D" w:rsidRPr="0051317F" w:rsidRDefault="0023619D" w:rsidP="0051317F">
            <w:pPr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>w kryterium „parametry techniczne”</w:t>
            </w:r>
            <w:r w:rsidR="0048492D" w:rsidRPr="0051317F">
              <w:rPr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5042B5CE" w14:textId="77777777" w:rsidR="0048492D" w:rsidRPr="0051317F" w:rsidRDefault="0048492D" w:rsidP="0051317F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0D36B2" w:rsidRPr="0051317F" w14:paraId="751447EE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79B33219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1317F">
              <w:rPr>
                <w:rFonts w:eastAsia="Calibri"/>
                <w:color w:val="000000"/>
                <w:sz w:val="28"/>
                <w:szCs w:val="28"/>
                <w:lang w:eastAsia="en-US"/>
              </w:rPr>
              <w:t>Profimedical</w:t>
            </w:r>
            <w:proofErr w:type="spellEnd"/>
            <w:r w:rsidRPr="0051317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Spółka z ograniczoną odpowiedzialnością Spółka komandytowa</w:t>
            </w:r>
          </w:p>
          <w:p w14:paraId="6A95EE14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17F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ul. Świętojańska 2a, 41-400 Mysłowice</w:t>
            </w:r>
          </w:p>
          <w:p w14:paraId="14DB5EFE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17F">
              <w:rPr>
                <w:rFonts w:eastAsia="Calibri"/>
                <w:color w:val="000000"/>
                <w:sz w:val="28"/>
                <w:szCs w:val="28"/>
                <w:lang w:eastAsia="en-US"/>
              </w:rPr>
              <w:t>województwo śląskie</w:t>
            </w:r>
          </w:p>
          <w:p w14:paraId="156B30FD" w14:textId="3ED7F510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17F">
              <w:rPr>
                <w:rFonts w:eastAsia="Calibri"/>
                <w:color w:val="000000"/>
                <w:sz w:val="28"/>
                <w:szCs w:val="28"/>
                <w:lang w:eastAsia="en-US"/>
              </w:rPr>
              <w:t>nr NIP 9542675087</w:t>
            </w:r>
          </w:p>
        </w:tc>
        <w:tc>
          <w:tcPr>
            <w:tcW w:w="1036" w:type="pct"/>
            <w:vAlign w:val="center"/>
          </w:tcPr>
          <w:p w14:paraId="4C4307FE" w14:textId="54DE4B30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429669F3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1F6B5E7B" w14:textId="2181851A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51317F">
              <w:rPr>
                <w:sz w:val="28"/>
                <w:szCs w:val="28"/>
              </w:rPr>
              <w:t>100,00</w:t>
            </w:r>
          </w:p>
        </w:tc>
      </w:tr>
      <w:tr w:rsidR="000D36B2" w:rsidRPr="0051317F" w14:paraId="21D70FA8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67DB76AC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1317F">
              <w:rPr>
                <w:rFonts w:eastAsia="Calibri"/>
                <w:sz w:val="28"/>
                <w:szCs w:val="28"/>
                <w:lang w:eastAsia="en-US"/>
              </w:rPr>
              <w:t>Philips Polska Sp. z o. o.</w:t>
            </w:r>
          </w:p>
          <w:p w14:paraId="69648B95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1317F">
              <w:rPr>
                <w:rFonts w:eastAsia="Calibri"/>
                <w:sz w:val="28"/>
                <w:szCs w:val="28"/>
                <w:lang w:eastAsia="en-US"/>
              </w:rPr>
              <w:t>adres Al. Jerozolimskie 195B, 02-222 Warszawa</w:t>
            </w:r>
          </w:p>
          <w:p w14:paraId="514BD0EF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1317F">
              <w:rPr>
                <w:rFonts w:eastAsia="Calibri"/>
                <w:sz w:val="28"/>
                <w:szCs w:val="28"/>
                <w:lang w:eastAsia="en-US"/>
              </w:rPr>
              <w:t>województwo Mazowieckie</w:t>
            </w:r>
          </w:p>
          <w:p w14:paraId="6071CB4C" w14:textId="649B39B0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1317F">
              <w:rPr>
                <w:rFonts w:eastAsia="Calibri"/>
                <w:sz w:val="28"/>
                <w:szCs w:val="28"/>
                <w:lang w:eastAsia="en-US"/>
              </w:rPr>
              <w:t>nr NIP 526-02-10-955</w:t>
            </w:r>
          </w:p>
        </w:tc>
        <w:tc>
          <w:tcPr>
            <w:tcW w:w="1036" w:type="pct"/>
            <w:vAlign w:val="center"/>
          </w:tcPr>
          <w:p w14:paraId="08910777" w14:textId="24C08A4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17F">
              <w:rPr>
                <w:sz w:val="28"/>
                <w:szCs w:val="28"/>
              </w:rPr>
              <w:t>59,31</w:t>
            </w:r>
          </w:p>
        </w:tc>
        <w:tc>
          <w:tcPr>
            <w:tcW w:w="1036" w:type="pct"/>
            <w:vAlign w:val="center"/>
          </w:tcPr>
          <w:p w14:paraId="3ED82670" w14:textId="1CD475B4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17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05477819" w14:textId="79F730A3" w:rsidR="000D36B2" w:rsidRPr="0051317F" w:rsidRDefault="00251395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17F">
              <w:rPr>
                <w:sz w:val="28"/>
                <w:szCs w:val="28"/>
              </w:rPr>
              <w:t>99,31</w:t>
            </w:r>
          </w:p>
        </w:tc>
      </w:tr>
    </w:tbl>
    <w:p w14:paraId="35E27088" w14:textId="4867A73B" w:rsidR="009501CD" w:rsidRPr="0051317F" w:rsidRDefault="009501CD" w:rsidP="0051317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25DBF02" w14:textId="6892C436" w:rsidR="00FB10E6" w:rsidRPr="0051317F" w:rsidRDefault="00FB10E6" w:rsidP="0051317F">
      <w:pPr>
        <w:suppressAutoHyphens w:val="0"/>
        <w:spacing w:after="160"/>
        <w:ind w:firstLine="708"/>
        <w:rPr>
          <w:bCs/>
          <w:sz w:val="28"/>
          <w:szCs w:val="28"/>
        </w:rPr>
      </w:pPr>
      <w:r w:rsidRPr="0051317F">
        <w:rPr>
          <w:rFonts w:eastAsia="Calibri"/>
          <w:sz w:val="28"/>
          <w:szCs w:val="28"/>
          <w:lang w:eastAsia="en-US"/>
        </w:rPr>
        <w:t xml:space="preserve">W niniejszym postępowaniu w pakiecie nr 2 ofertę złożył Wykonawca </w:t>
      </w:r>
      <w:r w:rsidRPr="0051317F">
        <w:rPr>
          <w:sz w:val="28"/>
          <w:szCs w:val="28"/>
        </w:rPr>
        <w:t>MEDCORP POLSKA Arkadiusz Chmielowski adres ul. Cechowa, nr 36, 81-174 Gdynia. Oferta ww. zostaje odrzucona</w:t>
      </w:r>
      <w:r w:rsidR="00D24CCF" w:rsidRPr="0051317F">
        <w:rPr>
          <w:sz w:val="28"/>
          <w:szCs w:val="28"/>
        </w:rPr>
        <w:t>.</w:t>
      </w:r>
      <w:r w:rsidRPr="0051317F">
        <w:rPr>
          <w:sz w:val="28"/>
          <w:szCs w:val="28"/>
        </w:rPr>
        <w:t xml:space="preserve"> </w:t>
      </w:r>
    </w:p>
    <w:p w14:paraId="56C46BC7" w14:textId="77777777" w:rsidR="0048492D" w:rsidRPr="0051317F" w:rsidRDefault="0048492D" w:rsidP="0051317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008B278" w14:textId="42A95F94" w:rsidR="00ED6B87" w:rsidRPr="0051317F" w:rsidRDefault="000D36B2" w:rsidP="0051317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51317F">
        <w:rPr>
          <w:rFonts w:eastAsia="Calibri"/>
          <w:b/>
          <w:sz w:val="28"/>
          <w:szCs w:val="28"/>
          <w:lang w:eastAsia="en-US"/>
        </w:rPr>
        <w:t>Pakiet XI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51317F" w14:paraId="61F0685F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0E958" w14:textId="772C7924" w:rsidR="000D51A9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1317F">
              <w:rPr>
                <w:rFonts w:eastAsia="Calibri"/>
                <w:color w:val="000000"/>
                <w:sz w:val="28"/>
                <w:szCs w:val="28"/>
                <w:lang w:eastAsia="en-US"/>
              </w:rPr>
              <w:t>Labsystem</w:t>
            </w:r>
            <w:proofErr w:type="spellEnd"/>
            <w:r w:rsidRPr="0051317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s.c. Ewa Superata, Mariusz Martini  adres  ul. Dobrego Pasterza 100, 31-416 Kraków</w:t>
            </w:r>
          </w:p>
          <w:p w14:paraId="00304E84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0914AB" w14:textId="544AE3F1" w:rsidR="000D51A9" w:rsidRPr="0051317F" w:rsidRDefault="000D51A9" w:rsidP="0051317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0D36B2" w:rsidRPr="0051317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8 856,00 </w:t>
            </w:r>
            <w:r w:rsidRPr="0051317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0AD0AAD2" w14:textId="77777777" w:rsidR="000D36B2" w:rsidRPr="0051317F" w:rsidRDefault="000D51A9" w:rsidP="0051317F">
            <w:pPr>
              <w:suppressAutoHyphens w:val="0"/>
              <w:rPr>
                <w:sz w:val="28"/>
                <w:szCs w:val="28"/>
              </w:rPr>
            </w:pPr>
            <w:r w:rsidRPr="0051317F">
              <w:rPr>
                <w:sz w:val="28"/>
                <w:szCs w:val="28"/>
                <w:lang w:eastAsia="pl-PL"/>
              </w:rPr>
              <w:t xml:space="preserve">Słownie: </w:t>
            </w:r>
            <w:r w:rsidR="000D36B2" w:rsidRPr="0051317F">
              <w:rPr>
                <w:sz w:val="28"/>
                <w:szCs w:val="28"/>
              </w:rPr>
              <w:t>osiem tysięcy osiemset pięćdziesiąt sześć złotych 00/100</w:t>
            </w:r>
          </w:p>
          <w:p w14:paraId="7064B13D" w14:textId="18C9CBB2" w:rsidR="000D51A9" w:rsidRPr="0051317F" w:rsidRDefault="000D51A9" w:rsidP="0051317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 xml:space="preserve">Uzasadnienie wyboru: </w:t>
            </w:r>
            <w:r w:rsidR="000D36B2" w:rsidRPr="0051317F">
              <w:rPr>
                <w:rFonts w:eastAsia="Calibri"/>
                <w:iCs/>
                <w:sz w:val="28"/>
                <w:szCs w:val="28"/>
                <w:lang w:eastAsia="en-US"/>
              </w:rPr>
              <w:t>jedyna oferta niepodlegająca odrzuceniu</w:t>
            </w:r>
            <w:r w:rsidRPr="0051317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14:paraId="5EE0DE0D" w14:textId="77777777" w:rsidR="000D51A9" w:rsidRPr="0051317F" w:rsidRDefault="000D51A9" w:rsidP="0051317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73B374E2" w14:textId="77777777" w:rsidR="000D51A9" w:rsidRPr="0051317F" w:rsidRDefault="000D51A9" w:rsidP="0051317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51317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51317F" w14:paraId="6F4F36D0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4697EBFA" w14:textId="77777777" w:rsidR="000D51A9" w:rsidRPr="0051317F" w:rsidRDefault="000D51A9" w:rsidP="0051317F">
            <w:pPr>
              <w:spacing w:line="360" w:lineRule="auto"/>
              <w:rPr>
                <w:sz w:val="28"/>
                <w:szCs w:val="28"/>
              </w:rPr>
            </w:pPr>
            <w:r w:rsidRPr="0051317F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4D44A29F" w14:textId="77777777" w:rsidR="000D51A9" w:rsidRPr="0051317F" w:rsidRDefault="000D51A9" w:rsidP="0051317F">
            <w:pPr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5D1F8E91" w14:textId="77777777" w:rsidR="000D51A9" w:rsidRPr="0051317F" w:rsidRDefault="000D51A9" w:rsidP="0051317F">
            <w:pPr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5BCC5772" w14:textId="77777777" w:rsidR="0023619D" w:rsidRPr="0051317F" w:rsidRDefault="0023619D" w:rsidP="0051317F">
            <w:pPr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782D2E9E" w14:textId="4943A30E" w:rsidR="000D51A9" w:rsidRPr="0051317F" w:rsidRDefault="0023619D" w:rsidP="0051317F">
            <w:pPr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>w kryterium „parametry techniczne”</w:t>
            </w:r>
          </w:p>
        </w:tc>
        <w:tc>
          <w:tcPr>
            <w:tcW w:w="1035" w:type="pct"/>
            <w:vAlign w:val="center"/>
          </w:tcPr>
          <w:p w14:paraId="78625476" w14:textId="77777777" w:rsidR="000D51A9" w:rsidRPr="0051317F" w:rsidRDefault="000D51A9" w:rsidP="0051317F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0D36B2" w:rsidRPr="0051317F" w14:paraId="0951AD91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655FAA2F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131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Labsystem</w:t>
            </w:r>
            <w:proofErr w:type="spellEnd"/>
            <w:r w:rsidRPr="005131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s.c. Ewa Superata, Mariusz Martini</w:t>
            </w:r>
          </w:p>
          <w:p w14:paraId="2210BD8B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131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adres ul. Dobrego Pasterza 100, 31-416 Kraków</w:t>
            </w:r>
          </w:p>
          <w:p w14:paraId="7744499F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131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województwo małopolskie</w:t>
            </w:r>
          </w:p>
          <w:p w14:paraId="4CF6C4D2" w14:textId="11C94795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1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nr NIP 945-199-82-29</w:t>
            </w:r>
          </w:p>
        </w:tc>
        <w:tc>
          <w:tcPr>
            <w:tcW w:w="1036" w:type="pct"/>
            <w:vAlign w:val="center"/>
          </w:tcPr>
          <w:p w14:paraId="31E97E7D" w14:textId="77777777" w:rsidR="000D36B2" w:rsidRPr="0051317F" w:rsidRDefault="000D36B2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65A63ED9" w14:textId="27287752" w:rsidR="000D36B2" w:rsidRPr="0051317F" w:rsidRDefault="00D94558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51317F">
              <w:rPr>
                <w:sz w:val="28"/>
                <w:szCs w:val="28"/>
              </w:rPr>
              <w:t>4</w:t>
            </w:r>
            <w:r w:rsidR="000D36B2" w:rsidRPr="0051317F">
              <w:rPr>
                <w:sz w:val="28"/>
                <w:szCs w:val="28"/>
              </w:rPr>
              <w:t>0,00</w:t>
            </w:r>
          </w:p>
        </w:tc>
        <w:tc>
          <w:tcPr>
            <w:tcW w:w="1035" w:type="pct"/>
            <w:vAlign w:val="center"/>
          </w:tcPr>
          <w:p w14:paraId="35C608F0" w14:textId="13925543" w:rsidR="000D36B2" w:rsidRPr="0051317F" w:rsidRDefault="00D94558" w:rsidP="005131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51317F">
              <w:rPr>
                <w:sz w:val="28"/>
                <w:szCs w:val="28"/>
              </w:rPr>
              <w:t>10</w:t>
            </w:r>
            <w:r w:rsidR="000D36B2" w:rsidRPr="0051317F">
              <w:rPr>
                <w:sz w:val="28"/>
                <w:szCs w:val="28"/>
              </w:rPr>
              <w:t>0,00</w:t>
            </w:r>
          </w:p>
        </w:tc>
      </w:tr>
    </w:tbl>
    <w:p w14:paraId="393AB511" w14:textId="77777777" w:rsidR="000D51A9" w:rsidRPr="0051317F" w:rsidRDefault="000D51A9" w:rsidP="0051317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16B369FC" w14:textId="72BEE801" w:rsidR="00FB10E6" w:rsidRPr="0051317F" w:rsidRDefault="00FB10E6" w:rsidP="003F50A7">
      <w:pPr>
        <w:suppressAutoHyphens w:val="0"/>
        <w:spacing w:after="160"/>
        <w:rPr>
          <w:bCs/>
          <w:sz w:val="28"/>
          <w:szCs w:val="28"/>
        </w:rPr>
      </w:pPr>
      <w:bookmarkStart w:id="0" w:name="_GoBack"/>
      <w:bookmarkEnd w:id="0"/>
      <w:r w:rsidRPr="0051317F">
        <w:rPr>
          <w:rFonts w:eastAsia="Calibri"/>
          <w:sz w:val="28"/>
          <w:szCs w:val="28"/>
          <w:lang w:eastAsia="en-US"/>
        </w:rPr>
        <w:t xml:space="preserve">W niniejszym postępowaniu w pakiecie nr </w:t>
      </w:r>
      <w:r w:rsidR="00473133" w:rsidRPr="0051317F">
        <w:rPr>
          <w:rFonts w:eastAsia="Calibri"/>
          <w:sz w:val="28"/>
          <w:szCs w:val="28"/>
          <w:lang w:eastAsia="en-US"/>
        </w:rPr>
        <w:t>11</w:t>
      </w:r>
      <w:r w:rsidRPr="0051317F">
        <w:rPr>
          <w:rFonts w:eastAsia="Calibri"/>
          <w:sz w:val="28"/>
          <w:szCs w:val="28"/>
          <w:lang w:eastAsia="en-US"/>
        </w:rPr>
        <w:t xml:space="preserve"> ofertę złożył Wykonawca </w:t>
      </w:r>
      <w:proofErr w:type="spellStart"/>
      <w:r w:rsidRPr="0051317F">
        <w:rPr>
          <w:rFonts w:eastAsia="Calibri"/>
          <w:sz w:val="28"/>
          <w:szCs w:val="28"/>
          <w:lang w:eastAsia="en-US"/>
        </w:rPr>
        <w:t>Biotech</w:t>
      </w:r>
      <w:proofErr w:type="spellEnd"/>
      <w:r w:rsidRPr="0051317F">
        <w:rPr>
          <w:rFonts w:eastAsia="Calibri"/>
          <w:sz w:val="28"/>
          <w:szCs w:val="28"/>
          <w:lang w:eastAsia="en-US"/>
        </w:rPr>
        <w:t xml:space="preserve"> Sp. z o.o. ul. </w:t>
      </w:r>
      <w:proofErr w:type="spellStart"/>
      <w:r w:rsidRPr="0051317F">
        <w:rPr>
          <w:rFonts w:eastAsia="Calibri"/>
          <w:sz w:val="28"/>
          <w:szCs w:val="28"/>
          <w:lang w:eastAsia="en-US"/>
        </w:rPr>
        <w:t>Muchoborska</w:t>
      </w:r>
      <w:proofErr w:type="spellEnd"/>
      <w:r w:rsidRPr="0051317F">
        <w:rPr>
          <w:rFonts w:eastAsia="Calibri"/>
          <w:sz w:val="28"/>
          <w:szCs w:val="28"/>
          <w:lang w:eastAsia="en-US"/>
        </w:rPr>
        <w:t xml:space="preserve"> 18 54-424 Wrocław</w:t>
      </w:r>
      <w:r w:rsidRPr="0051317F">
        <w:rPr>
          <w:sz w:val="28"/>
          <w:szCs w:val="28"/>
        </w:rPr>
        <w:t>. Oferta ww. zostaje odrzucona</w:t>
      </w:r>
      <w:r w:rsidR="00D24CCF" w:rsidRPr="0051317F">
        <w:rPr>
          <w:sz w:val="28"/>
          <w:szCs w:val="28"/>
        </w:rPr>
        <w:t>.</w:t>
      </w:r>
      <w:r w:rsidRPr="0051317F">
        <w:rPr>
          <w:sz w:val="28"/>
          <w:szCs w:val="28"/>
        </w:rPr>
        <w:t xml:space="preserve"> </w:t>
      </w:r>
    </w:p>
    <w:p w14:paraId="65697148" w14:textId="77777777" w:rsidR="000D36B2" w:rsidRPr="0051317F" w:rsidRDefault="000D36B2" w:rsidP="0051317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537D02DE" w14:textId="77777777" w:rsidR="009E2868" w:rsidRPr="0051317F" w:rsidRDefault="009E2868" w:rsidP="0051317F">
      <w:pPr>
        <w:rPr>
          <w:sz w:val="28"/>
          <w:szCs w:val="28"/>
        </w:rPr>
      </w:pPr>
    </w:p>
    <w:p w14:paraId="4B03E1E1" w14:textId="77777777" w:rsidR="0048492D" w:rsidRPr="0051317F" w:rsidRDefault="0048492D" w:rsidP="0051317F">
      <w:pPr>
        <w:rPr>
          <w:sz w:val="28"/>
          <w:szCs w:val="28"/>
        </w:rPr>
      </w:pPr>
      <w:r w:rsidRPr="0051317F">
        <w:rPr>
          <w:sz w:val="28"/>
          <w:szCs w:val="28"/>
        </w:rPr>
        <w:t xml:space="preserve">Z poważaniem </w:t>
      </w:r>
    </w:p>
    <w:p w14:paraId="1A2336B1" w14:textId="6D32D096" w:rsidR="00971905" w:rsidRPr="0051317F" w:rsidRDefault="0006385F" w:rsidP="0051317F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51317F">
        <w:rPr>
          <w:rFonts w:eastAsia="Calibri"/>
          <w:sz w:val="28"/>
          <w:szCs w:val="28"/>
        </w:rPr>
        <w:t xml:space="preserve">Dyrektor Szpitala </w:t>
      </w:r>
    </w:p>
    <w:p w14:paraId="19E7F905" w14:textId="3DCBFD0D" w:rsidR="00971905" w:rsidRPr="0051317F" w:rsidRDefault="0006385F" w:rsidP="0051317F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51317F">
        <w:rPr>
          <w:rFonts w:eastAsia="Calibri"/>
          <w:sz w:val="28"/>
          <w:szCs w:val="28"/>
        </w:rPr>
        <w:t xml:space="preserve">lek. Grzegorz Fitas </w:t>
      </w:r>
    </w:p>
    <w:sectPr w:rsidR="00971905" w:rsidRPr="0051317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78D47" w14:textId="77777777" w:rsidR="00511B4B" w:rsidRDefault="00511B4B" w:rsidP="00205BF0">
      <w:r>
        <w:separator/>
      </w:r>
    </w:p>
  </w:endnote>
  <w:endnote w:type="continuationSeparator" w:id="0">
    <w:p w14:paraId="23BEB4EB" w14:textId="77777777" w:rsidR="00511B4B" w:rsidRDefault="00511B4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05A83" w14:textId="77777777" w:rsidR="00511B4B" w:rsidRDefault="00511B4B" w:rsidP="00205BF0">
      <w:r>
        <w:separator/>
      </w:r>
    </w:p>
  </w:footnote>
  <w:footnote w:type="continuationSeparator" w:id="0">
    <w:p w14:paraId="70C9FECC" w14:textId="77777777" w:rsidR="00511B4B" w:rsidRDefault="00511B4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6385F"/>
    <w:rsid w:val="00077509"/>
    <w:rsid w:val="000B4F84"/>
    <w:rsid w:val="000D36B2"/>
    <w:rsid w:val="000D51A9"/>
    <w:rsid w:val="001006B6"/>
    <w:rsid w:val="00113F24"/>
    <w:rsid w:val="001C5230"/>
    <w:rsid w:val="00205BF0"/>
    <w:rsid w:val="0023619D"/>
    <w:rsid w:val="00251395"/>
    <w:rsid w:val="00271916"/>
    <w:rsid w:val="00273C8C"/>
    <w:rsid w:val="00297AED"/>
    <w:rsid w:val="002C0A79"/>
    <w:rsid w:val="002F30AC"/>
    <w:rsid w:val="003275F8"/>
    <w:rsid w:val="00395649"/>
    <w:rsid w:val="00397809"/>
    <w:rsid w:val="003F50A7"/>
    <w:rsid w:val="004251BE"/>
    <w:rsid w:val="00473133"/>
    <w:rsid w:val="0048492D"/>
    <w:rsid w:val="004A50D2"/>
    <w:rsid w:val="004C78E5"/>
    <w:rsid w:val="004E10AC"/>
    <w:rsid w:val="00506359"/>
    <w:rsid w:val="00511B4B"/>
    <w:rsid w:val="0051317F"/>
    <w:rsid w:val="005471CB"/>
    <w:rsid w:val="00576EAC"/>
    <w:rsid w:val="005C2E25"/>
    <w:rsid w:val="005D0D70"/>
    <w:rsid w:val="00604E67"/>
    <w:rsid w:val="006258DE"/>
    <w:rsid w:val="00626C9E"/>
    <w:rsid w:val="0073519A"/>
    <w:rsid w:val="007E4040"/>
    <w:rsid w:val="007F3B1D"/>
    <w:rsid w:val="008561AB"/>
    <w:rsid w:val="00857252"/>
    <w:rsid w:val="008A75E0"/>
    <w:rsid w:val="00945F71"/>
    <w:rsid w:val="009501CD"/>
    <w:rsid w:val="00971905"/>
    <w:rsid w:val="009E2868"/>
    <w:rsid w:val="00A20E65"/>
    <w:rsid w:val="00A40DBC"/>
    <w:rsid w:val="00A4779F"/>
    <w:rsid w:val="00A71F00"/>
    <w:rsid w:val="00B0484B"/>
    <w:rsid w:val="00C71741"/>
    <w:rsid w:val="00C95658"/>
    <w:rsid w:val="00D0609A"/>
    <w:rsid w:val="00D24CCF"/>
    <w:rsid w:val="00D53C7D"/>
    <w:rsid w:val="00D843BF"/>
    <w:rsid w:val="00D86885"/>
    <w:rsid w:val="00D9373E"/>
    <w:rsid w:val="00D94558"/>
    <w:rsid w:val="00E239E5"/>
    <w:rsid w:val="00E24E57"/>
    <w:rsid w:val="00E41BFB"/>
    <w:rsid w:val="00E6509D"/>
    <w:rsid w:val="00EA766C"/>
    <w:rsid w:val="00ED6B87"/>
    <w:rsid w:val="00F26962"/>
    <w:rsid w:val="00F31CDE"/>
    <w:rsid w:val="00F36EDD"/>
    <w:rsid w:val="00F42CD7"/>
    <w:rsid w:val="00F62558"/>
    <w:rsid w:val="00FB10E6"/>
    <w:rsid w:val="00FC09C9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B91F-0620-4316-A379-47B38BA5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204</TotalTime>
  <Pages>3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59</cp:revision>
  <cp:lastPrinted>2024-05-13T11:22:00Z</cp:lastPrinted>
  <dcterms:created xsi:type="dcterms:W3CDTF">2023-11-21T09:43:00Z</dcterms:created>
  <dcterms:modified xsi:type="dcterms:W3CDTF">2024-06-28T10:40:00Z</dcterms:modified>
</cp:coreProperties>
</file>