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C9D8" w14:textId="1A0A44D1" w:rsidR="00AE7C49" w:rsidRPr="000E2DF4" w:rsidRDefault="00AE7C49" w:rsidP="003905EE">
      <w:pPr>
        <w:jc w:val="right"/>
        <w:rPr>
          <w:rFonts w:ascii="Calibri" w:hAnsi="Calibri"/>
          <w:b/>
          <w:bCs/>
          <w:sz w:val="20"/>
          <w:szCs w:val="20"/>
        </w:rPr>
      </w:pPr>
      <w:r w:rsidRPr="000E2DF4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47592">
        <w:rPr>
          <w:rFonts w:ascii="Calibri" w:hAnsi="Calibri"/>
          <w:b/>
          <w:bCs/>
          <w:sz w:val="20"/>
          <w:szCs w:val="20"/>
        </w:rPr>
        <w:t>5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0"/>
        <w:gridCol w:w="2545"/>
        <w:gridCol w:w="2847"/>
      </w:tblGrid>
      <w:tr w:rsidR="00AE7C49" w14:paraId="6E4DA74F" w14:textId="77777777" w:rsidTr="00B7450C">
        <w:trPr>
          <w:jc w:val="center"/>
        </w:trPr>
        <w:tc>
          <w:tcPr>
            <w:tcW w:w="3762" w:type="dxa"/>
            <w:vMerge w:val="restart"/>
          </w:tcPr>
          <w:p w14:paraId="4FCA3EF5" w14:textId="77777777" w:rsidR="00A30ED0" w:rsidRPr="00DF118E" w:rsidRDefault="00AE7C49" w:rsidP="00A30ED0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br w:type="page"/>
            </w:r>
          </w:p>
          <w:p w14:paraId="1CDE0E87" w14:textId="77777777" w:rsidR="00AE7C49" w:rsidRPr="00DF118E" w:rsidRDefault="00AE7C49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5" w:type="dxa"/>
          </w:tcPr>
          <w:p w14:paraId="0DE01C80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909" w:type="dxa"/>
          </w:tcPr>
          <w:p w14:paraId="69B20A9A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7C49" w14:paraId="4D1A1360" w14:textId="77777777" w:rsidTr="00B7450C">
        <w:trPr>
          <w:jc w:val="center"/>
        </w:trPr>
        <w:tc>
          <w:tcPr>
            <w:tcW w:w="0" w:type="auto"/>
            <w:vMerge/>
            <w:vAlign w:val="center"/>
          </w:tcPr>
          <w:p w14:paraId="34187B16" w14:textId="77777777" w:rsidR="00AE7C49" w:rsidRDefault="00AE7C49">
            <w:pPr>
              <w:widowControl/>
              <w:adjustRightInd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A36B85C" w14:textId="77777777" w:rsidR="00AE7C49" w:rsidRDefault="00AE7C49" w:rsidP="003905EE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ind w:left="1472" w:hanging="127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</w:tcPr>
          <w:p w14:paraId="104B7233" w14:textId="77777777" w:rsidR="00AE7C49" w:rsidRDefault="00AE7C49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68BAA9" w14:textId="77777777" w:rsidR="00AE7C49" w:rsidRDefault="00AE7C49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CDBEB7" w14:textId="77777777" w:rsidR="00AE7C49" w:rsidRPr="00DF118E" w:rsidRDefault="00AE7C49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C6619BF" w14:textId="77777777" w:rsidR="00AE7C49" w:rsidRDefault="00AE7C49" w:rsidP="00B7450C">
      <w:pPr>
        <w:ind w:right="-6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Wykaz</w:t>
      </w:r>
      <w:r w:rsidR="00FA7A56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wykonywanych lub wykonanych usług </w:t>
      </w:r>
    </w:p>
    <w:p w14:paraId="5BCB2765" w14:textId="0731244D" w:rsidR="00AE7C49" w:rsidRDefault="00AE7C49" w:rsidP="00006CFC">
      <w:pPr>
        <w:tabs>
          <w:tab w:val="right" w:pos="2399"/>
        </w:tabs>
        <w:autoSpaceDE w:val="0"/>
        <w:autoSpaceDN w:val="0"/>
        <w:spacing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„</w:t>
      </w:r>
      <w:r w:rsidR="00006CFC">
        <w:rPr>
          <w:rFonts w:ascii="Calibri" w:hAnsi="Calibri"/>
          <w:b/>
          <w:sz w:val="20"/>
          <w:szCs w:val="20"/>
        </w:rPr>
        <w:t xml:space="preserve">Obsługa </w:t>
      </w:r>
      <w:r>
        <w:rPr>
          <w:rFonts w:ascii="Calibri" w:hAnsi="Calibri"/>
          <w:b/>
          <w:sz w:val="20"/>
          <w:szCs w:val="20"/>
        </w:rPr>
        <w:t>urządzeń dźwigowych zainstalowanych</w:t>
      </w:r>
      <w:r w:rsidR="00006CFC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w budynkach Uniwersytetu Ekonomicznego w Poznaniu.”</w:t>
      </w:r>
      <w:r w:rsidR="00A30ED0">
        <w:rPr>
          <w:rFonts w:ascii="Calibri" w:hAnsi="Calibri"/>
          <w:b/>
          <w:sz w:val="20"/>
          <w:szCs w:val="20"/>
        </w:rPr>
        <w:t xml:space="preserve"> ZO/01</w:t>
      </w:r>
      <w:r w:rsidR="00065347">
        <w:rPr>
          <w:rFonts w:ascii="Calibri" w:hAnsi="Calibri"/>
          <w:b/>
          <w:sz w:val="20"/>
          <w:szCs w:val="20"/>
        </w:rPr>
        <w:t>8</w:t>
      </w:r>
      <w:r w:rsidR="00A30ED0">
        <w:rPr>
          <w:rFonts w:ascii="Calibri" w:hAnsi="Calibri"/>
          <w:b/>
          <w:sz w:val="20"/>
          <w:szCs w:val="20"/>
        </w:rPr>
        <w:t>/2</w:t>
      </w:r>
      <w:r w:rsidR="00065347">
        <w:rPr>
          <w:rFonts w:ascii="Calibri" w:hAnsi="Calibri"/>
          <w:b/>
          <w:sz w:val="20"/>
          <w:szCs w:val="20"/>
        </w:rPr>
        <w:t>2</w:t>
      </w:r>
    </w:p>
    <w:p w14:paraId="1BB337B8" w14:textId="4379920B" w:rsidR="00AE7C49" w:rsidRDefault="00AE7C49" w:rsidP="00B7450C">
      <w:pPr>
        <w:tabs>
          <w:tab w:val="right" w:pos="2399"/>
        </w:tabs>
        <w:autoSpaceDE w:val="0"/>
        <w:autoSpaceDN w:val="0"/>
        <w:spacing w:line="240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456D4225" w14:textId="77777777" w:rsidR="00AE7C49" w:rsidRPr="00DF118E" w:rsidRDefault="00AE7C49" w:rsidP="00DF118E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b/>
          <w:sz w:val="16"/>
          <w:szCs w:val="16"/>
        </w:rPr>
      </w:pPr>
    </w:p>
    <w:p w14:paraId="0B8F570B" w14:textId="7E391AF7" w:rsidR="00AE7C49" w:rsidRPr="00DF118E" w:rsidRDefault="00AE7C49" w:rsidP="000073D3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b/>
          <w:sz w:val="18"/>
          <w:szCs w:val="18"/>
        </w:rPr>
        <w:t>-  dla częś</w:t>
      </w:r>
      <w:r>
        <w:rPr>
          <w:rFonts w:ascii="Calibri" w:hAnsi="Calibri"/>
          <w:b/>
          <w:sz w:val="18"/>
          <w:szCs w:val="18"/>
        </w:rPr>
        <w:t>ci</w:t>
      </w:r>
      <w:r w:rsidRPr="00DF118E">
        <w:rPr>
          <w:rFonts w:ascii="Calibri" w:hAnsi="Calibri"/>
          <w:b/>
          <w:sz w:val="18"/>
          <w:szCs w:val="18"/>
        </w:rPr>
        <w:t xml:space="preserve"> A</w:t>
      </w:r>
      <w:r w:rsidRPr="00DF118E">
        <w:rPr>
          <w:rFonts w:ascii="Calibri" w:hAnsi="Calibri"/>
          <w:sz w:val="18"/>
          <w:szCs w:val="18"/>
        </w:rPr>
        <w:t xml:space="preserve"> : </w:t>
      </w:r>
      <w:r w:rsidR="00006CFC" w:rsidRPr="00006CFC">
        <w:rPr>
          <w:rFonts w:ascii="Calibri" w:hAnsi="Calibri"/>
          <w:sz w:val="18"/>
          <w:szCs w:val="18"/>
        </w:rPr>
        <w:t>co najmniej jedn</w:t>
      </w:r>
      <w:r w:rsidR="00006CFC">
        <w:rPr>
          <w:rFonts w:ascii="Calibri" w:hAnsi="Calibri"/>
          <w:sz w:val="18"/>
          <w:szCs w:val="18"/>
        </w:rPr>
        <w:t>e zamówienia</w:t>
      </w:r>
      <w:r w:rsidR="00006CFC" w:rsidRPr="00006CFC">
        <w:rPr>
          <w:rFonts w:ascii="Calibri" w:hAnsi="Calibri"/>
          <w:sz w:val="18"/>
          <w:szCs w:val="18"/>
        </w:rPr>
        <w:t xml:space="preserve"> obejmujące</w:t>
      </w:r>
      <w:r w:rsidR="00006CFC">
        <w:rPr>
          <w:rFonts w:ascii="Calibri" w:hAnsi="Calibri"/>
          <w:sz w:val="18"/>
          <w:szCs w:val="18"/>
        </w:rPr>
        <w:t>go</w:t>
      </w:r>
      <w:r w:rsidR="00006CFC" w:rsidRPr="00006CFC">
        <w:rPr>
          <w:rFonts w:ascii="Calibri" w:hAnsi="Calibri"/>
          <w:sz w:val="18"/>
          <w:szCs w:val="18"/>
        </w:rPr>
        <w:t xml:space="preserve"> wykonanie/wykonywanie usługi konserwacji dźwigów w budynkach użyteczności publicznej</w:t>
      </w:r>
      <w:r w:rsidRPr="00DF118E">
        <w:rPr>
          <w:rFonts w:ascii="Calibri" w:hAnsi="Calibri"/>
          <w:sz w:val="18"/>
          <w:szCs w:val="18"/>
        </w:rPr>
        <w:t xml:space="preserve"> o wartości co najmniej </w:t>
      </w:r>
      <w:r w:rsidR="00621F47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.0</w:t>
      </w:r>
      <w:r w:rsidRPr="00DF118E">
        <w:rPr>
          <w:rFonts w:ascii="Calibri" w:hAnsi="Calibri"/>
          <w:sz w:val="18"/>
          <w:szCs w:val="18"/>
        </w:rPr>
        <w:t>00,00 zł brutto wraz z podaniem ich wartości, przedmiotu, dat wykonania i podmiotów, na rzecz których usługi zostały wykon</w:t>
      </w:r>
      <w:r>
        <w:rPr>
          <w:rFonts w:ascii="Calibri" w:hAnsi="Calibri"/>
          <w:sz w:val="18"/>
          <w:szCs w:val="18"/>
        </w:rPr>
        <w:t>ane, obejmuje również wykonanie zlecenia w charakterze podwykonawcy.</w:t>
      </w:r>
    </w:p>
    <w:p w14:paraId="150AED0F" w14:textId="77777777" w:rsidR="00AE7C49" w:rsidRPr="00DF118E" w:rsidRDefault="00AE7C49" w:rsidP="00B7450C">
      <w:pPr>
        <w:tabs>
          <w:tab w:val="left" w:pos="567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78"/>
        <w:gridCol w:w="1292"/>
        <w:gridCol w:w="461"/>
        <w:gridCol w:w="890"/>
        <w:gridCol w:w="1647"/>
        <w:gridCol w:w="1443"/>
        <w:gridCol w:w="1038"/>
      </w:tblGrid>
      <w:tr w:rsidR="00AE7C49" w:rsidRPr="00DF118E" w14:paraId="0BB7B2F3" w14:textId="77777777" w:rsidTr="00F074B6">
        <w:trPr>
          <w:trHeight w:val="1073"/>
        </w:trPr>
        <w:tc>
          <w:tcPr>
            <w:tcW w:w="513" w:type="dxa"/>
            <w:vAlign w:val="center"/>
          </w:tcPr>
          <w:p w14:paraId="5F35046E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78" w:type="dxa"/>
            <w:vAlign w:val="center"/>
          </w:tcPr>
          <w:p w14:paraId="0FF7E1B5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292" w:type="dxa"/>
            <w:vAlign w:val="center"/>
          </w:tcPr>
          <w:p w14:paraId="339A85E4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51" w:type="dxa"/>
            <w:gridSpan w:val="2"/>
            <w:vAlign w:val="center"/>
          </w:tcPr>
          <w:p w14:paraId="4A0F4AF4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47" w:type="dxa"/>
            <w:vAlign w:val="center"/>
          </w:tcPr>
          <w:p w14:paraId="47BB4549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81" w:type="dxa"/>
            <w:gridSpan w:val="2"/>
            <w:vAlign w:val="center"/>
          </w:tcPr>
          <w:p w14:paraId="765DE8C5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 xml:space="preserve">tel. kontaktowy do Zamawiającego </w:t>
            </w:r>
          </w:p>
        </w:tc>
      </w:tr>
      <w:tr w:rsidR="00AE7C49" w:rsidRPr="00DF118E" w14:paraId="1CBA7A5E" w14:textId="77777777" w:rsidTr="00F074B6">
        <w:trPr>
          <w:trHeight w:val="614"/>
        </w:trPr>
        <w:tc>
          <w:tcPr>
            <w:tcW w:w="513" w:type="dxa"/>
          </w:tcPr>
          <w:p w14:paraId="2158BE9D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64955890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14:paraId="507369BF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6ACB1A1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5A27673F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34B0BC2C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B2FA71E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2" w:type="dxa"/>
          </w:tcPr>
          <w:p w14:paraId="6E2B2082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1" w:type="dxa"/>
            <w:gridSpan w:val="2"/>
          </w:tcPr>
          <w:p w14:paraId="078B09C0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7" w:type="dxa"/>
          </w:tcPr>
          <w:p w14:paraId="7C01BB3A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81" w:type="dxa"/>
            <w:gridSpan w:val="2"/>
          </w:tcPr>
          <w:p w14:paraId="69788DEA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50E92EEF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10B36479" w14:textId="77777777" w:rsidTr="00F074B6">
        <w:trPr>
          <w:gridAfter w:val="1"/>
          <w:wAfter w:w="1038" w:type="dxa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51F12" w14:textId="77777777" w:rsidR="00AE7C49" w:rsidRPr="00DF118E" w:rsidRDefault="00AE7C49" w:rsidP="00F074B6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5D4D9" w14:textId="77777777" w:rsidR="00AE7C49" w:rsidRPr="00DF118E" w:rsidRDefault="00AE7C49" w:rsidP="00F074B6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01B00DD4" w14:textId="77777777" w:rsidTr="00A30ED0">
        <w:trPr>
          <w:gridAfter w:val="1"/>
          <w:wAfter w:w="1038" w:type="dxa"/>
          <w:trHeight w:val="80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22F0D" w14:textId="77777777" w:rsidR="00AE7C49" w:rsidRPr="00DF118E" w:rsidRDefault="00AE7C49" w:rsidP="00F074B6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3EF4C" w14:textId="77777777" w:rsidR="00AE7C49" w:rsidRPr="00DF118E" w:rsidRDefault="00AE7C49" w:rsidP="00F074B6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A0F41F9" w14:textId="4A1BA910" w:rsidR="00AE7C49" w:rsidRPr="00DF118E" w:rsidRDefault="00AE7C49" w:rsidP="00B7450C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sz w:val="18"/>
          <w:szCs w:val="18"/>
        </w:rPr>
        <w:t xml:space="preserve">- </w:t>
      </w:r>
      <w:r w:rsidRPr="00DF118E">
        <w:rPr>
          <w:rFonts w:ascii="Calibri" w:hAnsi="Calibri"/>
          <w:b/>
          <w:sz w:val="18"/>
          <w:szCs w:val="18"/>
        </w:rPr>
        <w:t>dla części B</w:t>
      </w:r>
      <w:r w:rsidRPr="00DF118E">
        <w:rPr>
          <w:rFonts w:ascii="Calibri" w:hAnsi="Calibri"/>
          <w:sz w:val="18"/>
          <w:szCs w:val="18"/>
        </w:rPr>
        <w:t xml:space="preserve">: </w:t>
      </w:r>
      <w:r w:rsidR="00006CFC">
        <w:rPr>
          <w:rFonts w:ascii="Calibri" w:hAnsi="Calibri"/>
          <w:sz w:val="18"/>
          <w:szCs w:val="18"/>
        </w:rPr>
        <w:t>co najmniej jednego zamówienia obejmującego wykonanie/wykonywanie usługi konserwacji d</w:t>
      </w:r>
      <w:r w:rsidRPr="00DF118E">
        <w:rPr>
          <w:rFonts w:ascii="Calibri" w:hAnsi="Calibri"/>
          <w:sz w:val="18"/>
          <w:szCs w:val="18"/>
        </w:rPr>
        <w:t>źwigów w budynkach użyteczności publicznej lub w budynkach wysokich zbiorowego zamieszkania o</w:t>
      </w:r>
      <w:r>
        <w:rPr>
          <w:rFonts w:ascii="Calibri" w:hAnsi="Calibri"/>
          <w:sz w:val="18"/>
          <w:szCs w:val="18"/>
        </w:rPr>
        <w:t> </w:t>
      </w:r>
      <w:r w:rsidRPr="00DF118E">
        <w:rPr>
          <w:rFonts w:ascii="Calibri" w:hAnsi="Calibri"/>
          <w:sz w:val="18"/>
          <w:szCs w:val="18"/>
        </w:rPr>
        <w:t xml:space="preserve">wartości co najmniej </w:t>
      </w:r>
      <w:r w:rsidR="00621F47">
        <w:rPr>
          <w:rFonts w:ascii="Calibri" w:hAnsi="Calibri"/>
          <w:sz w:val="18"/>
          <w:szCs w:val="18"/>
        </w:rPr>
        <w:t>60</w:t>
      </w:r>
      <w:r w:rsidRPr="00DF118E">
        <w:rPr>
          <w:rFonts w:ascii="Calibri" w:hAnsi="Calibri"/>
          <w:sz w:val="18"/>
          <w:szCs w:val="18"/>
        </w:rPr>
        <w:t>.000,00 zł brutto wraz z podaniem ich wartości, przedmiotu, dat wykonania i po</w:t>
      </w:r>
      <w:r>
        <w:rPr>
          <w:rFonts w:ascii="Calibri" w:hAnsi="Calibri"/>
          <w:sz w:val="18"/>
          <w:szCs w:val="18"/>
        </w:rPr>
        <w:t xml:space="preserve">dmiotów, na rzecz których usługi zostały wykonane, </w:t>
      </w:r>
      <w:r w:rsidRPr="00DF118E">
        <w:rPr>
          <w:rFonts w:ascii="Calibri" w:hAnsi="Calibri"/>
          <w:sz w:val="18"/>
          <w:szCs w:val="18"/>
        </w:rPr>
        <w:t>obejmuje również wykonanie zlecenia w charakterze</w:t>
      </w:r>
      <w:r w:rsidRPr="00DF118E">
        <w:rPr>
          <w:sz w:val="18"/>
          <w:szCs w:val="18"/>
        </w:rPr>
        <w:t xml:space="preserve"> </w:t>
      </w:r>
      <w:r w:rsidRPr="00DF118E">
        <w:rPr>
          <w:rFonts w:ascii="Calibri" w:hAnsi="Calibri"/>
          <w:sz w:val="18"/>
          <w:szCs w:val="18"/>
        </w:rPr>
        <w:t>podwykonawcy.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58"/>
        <w:gridCol w:w="1316"/>
        <w:gridCol w:w="463"/>
        <w:gridCol w:w="906"/>
        <w:gridCol w:w="1673"/>
        <w:gridCol w:w="1431"/>
        <w:gridCol w:w="1000"/>
      </w:tblGrid>
      <w:tr w:rsidR="00AE7C49" w:rsidRPr="00DF118E" w14:paraId="35519E79" w14:textId="77777777" w:rsidTr="00BE0FAB">
        <w:trPr>
          <w:trHeight w:val="1073"/>
        </w:trPr>
        <w:tc>
          <w:tcPr>
            <w:tcW w:w="515" w:type="dxa"/>
            <w:vAlign w:val="center"/>
          </w:tcPr>
          <w:p w14:paraId="1662E400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14:paraId="6AD185C0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316" w:type="dxa"/>
            <w:vAlign w:val="center"/>
          </w:tcPr>
          <w:p w14:paraId="030507F8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69" w:type="dxa"/>
            <w:gridSpan w:val="2"/>
            <w:vAlign w:val="center"/>
          </w:tcPr>
          <w:p w14:paraId="730F7A40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73" w:type="dxa"/>
            <w:vAlign w:val="center"/>
          </w:tcPr>
          <w:p w14:paraId="33D1DC32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31" w:type="dxa"/>
            <w:gridSpan w:val="2"/>
            <w:vAlign w:val="center"/>
          </w:tcPr>
          <w:p w14:paraId="14F926C9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 xml:space="preserve">tel. kontaktowy do Zamawiającego </w:t>
            </w:r>
          </w:p>
        </w:tc>
      </w:tr>
      <w:tr w:rsidR="00AE7C49" w:rsidRPr="00DF118E" w14:paraId="25361C6D" w14:textId="77777777" w:rsidTr="00BE0FAB">
        <w:tc>
          <w:tcPr>
            <w:tcW w:w="515" w:type="dxa"/>
          </w:tcPr>
          <w:p w14:paraId="17395D4E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EBD288B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14:paraId="09C9209C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3F4B86C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5E53C01A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4DFDA07A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16024BE7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</w:tcPr>
          <w:p w14:paraId="71269FC0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</w:tcPr>
          <w:p w14:paraId="71CB89D9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287448D6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01B0F17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91E948F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43633D73" w14:textId="77777777" w:rsidTr="00BE0FAB">
        <w:trPr>
          <w:gridAfter w:val="1"/>
          <w:wAfter w:w="1000" w:type="dxa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D396C" w14:textId="77777777" w:rsidR="00AE7C49" w:rsidRPr="00DF118E" w:rsidRDefault="00AE7C49" w:rsidP="00BE0FAB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0A413" w14:textId="77777777" w:rsidR="00AE7C49" w:rsidRPr="00DF118E" w:rsidRDefault="00AE7C49" w:rsidP="00BE0FAB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5405342B" w14:textId="77777777" w:rsidTr="00DF118E">
        <w:trPr>
          <w:gridAfter w:val="1"/>
          <w:wAfter w:w="1000" w:type="dxa"/>
          <w:trHeight w:val="80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948BB" w14:textId="77777777" w:rsidR="00AE7C49" w:rsidRPr="00DF118E" w:rsidRDefault="00AE7C49" w:rsidP="00BE0FAB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8139D" w14:textId="77777777" w:rsidR="00AE7C49" w:rsidRPr="00DF118E" w:rsidRDefault="00AE7C49" w:rsidP="00BE0FAB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6AF300F" w14:textId="4A85FE62" w:rsidR="00AE7C49" w:rsidRPr="00DF118E" w:rsidRDefault="00AE7C49" w:rsidP="00DF118E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sz w:val="18"/>
          <w:szCs w:val="18"/>
        </w:rPr>
        <w:t xml:space="preserve">- </w:t>
      </w:r>
      <w:r w:rsidRPr="00DF118E">
        <w:rPr>
          <w:rFonts w:ascii="Calibri" w:hAnsi="Calibri"/>
          <w:b/>
          <w:sz w:val="18"/>
          <w:szCs w:val="18"/>
        </w:rPr>
        <w:t>dla części B</w:t>
      </w:r>
      <w:r>
        <w:rPr>
          <w:rFonts w:ascii="Calibri" w:hAnsi="Calibri"/>
          <w:sz w:val="18"/>
          <w:szCs w:val="18"/>
        </w:rPr>
        <w:t>:</w:t>
      </w:r>
      <w:r w:rsidR="00006CFC">
        <w:rPr>
          <w:rFonts w:ascii="Calibri" w:hAnsi="Calibri"/>
          <w:sz w:val="18"/>
          <w:szCs w:val="18"/>
        </w:rPr>
        <w:t xml:space="preserve">co najmniej jednego zamówienia obejmującego wykonanie/wykonywanie usługi </w:t>
      </w:r>
      <w:r>
        <w:rPr>
          <w:rFonts w:ascii="Calibri" w:hAnsi="Calibri"/>
          <w:sz w:val="18"/>
          <w:szCs w:val="18"/>
        </w:rPr>
        <w:t>konserwacj</w:t>
      </w:r>
      <w:r w:rsidR="00006CFC">
        <w:rPr>
          <w:rFonts w:ascii="Calibri" w:hAnsi="Calibri"/>
          <w:sz w:val="18"/>
          <w:szCs w:val="18"/>
        </w:rPr>
        <w:t>i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dźwigów firmy LG wraz  z podaniem przedmiotu</w:t>
      </w:r>
      <w:r w:rsidRPr="00DF118E">
        <w:rPr>
          <w:rFonts w:ascii="Calibri" w:hAnsi="Calibri"/>
          <w:sz w:val="18"/>
          <w:szCs w:val="18"/>
        </w:rPr>
        <w:t>, dat wykonania i podmiotów, na rzecz których usługi zostały wykonane</w:t>
      </w:r>
      <w:r>
        <w:rPr>
          <w:rFonts w:ascii="Calibri" w:hAnsi="Calibri"/>
          <w:sz w:val="18"/>
          <w:szCs w:val="18"/>
        </w:rPr>
        <w:t>,</w:t>
      </w:r>
      <w:r w:rsidRPr="00DF118E">
        <w:rPr>
          <w:rFonts w:ascii="Calibri" w:hAnsi="Calibri"/>
          <w:sz w:val="18"/>
          <w:szCs w:val="18"/>
        </w:rPr>
        <w:t xml:space="preserve"> obejmuje również wykonanie zlecenia w charakterze</w:t>
      </w:r>
      <w:r w:rsidRPr="00DF118E">
        <w:rPr>
          <w:sz w:val="18"/>
          <w:szCs w:val="18"/>
        </w:rPr>
        <w:t xml:space="preserve"> </w:t>
      </w:r>
      <w:r w:rsidRPr="00DF118E">
        <w:rPr>
          <w:rFonts w:ascii="Calibri" w:hAnsi="Calibri"/>
          <w:sz w:val="18"/>
          <w:szCs w:val="18"/>
        </w:rPr>
        <w:t>podwykonawcy.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58"/>
        <w:gridCol w:w="1316"/>
        <w:gridCol w:w="421"/>
        <w:gridCol w:w="948"/>
        <w:gridCol w:w="1673"/>
        <w:gridCol w:w="1389"/>
        <w:gridCol w:w="1042"/>
      </w:tblGrid>
      <w:tr w:rsidR="00AE7C49" w:rsidRPr="00DF118E" w14:paraId="3DB84D5D" w14:textId="77777777" w:rsidTr="005E37AC">
        <w:trPr>
          <w:trHeight w:val="1073"/>
        </w:trPr>
        <w:tc>
          <w:tcPr>
            <w:tcW w:w="515" w:type="dxa"/>
            <w:vAlign w:val="center"/>
          </w:tcPr>
          <w:p w14:paraId="69D39281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14:paraId="74A83DA5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316" w:type="dxa"/>
            <w:vAlign w:val="center"/>
          </w:tcPr>
          <w:p w14:paraId="7551DA86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69" w:type="dxa"/>
            <w:gridSpan w:val="2"/>
            <w:vAlign w:val="center"/>
          </w:tcPr>
          <w:p w14:paraId="603942FC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73" w:type="dxa"/>
            <w:vAlign w:val="center"/>
          </w:tcPr>
          <w:p w14:paraId="0FCBA494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31" w:type="dxa"/>
            <w:gridSpan w:val="2"/>
            <w:vAlign w:val="center"/>
          </w:tcPr>
          <w:p w14:paraId="12756BE1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 xml:space="preserve">tel. kontaktowy do Zamawiającego </w:t>
            </w:r>
          </w:p>
        </w:tc>
      </w:tr>
      <w:tr w:rsidR="00AE7C49" w:rsidRPr="00DF118E" w14:paraId="729EB4E3" w14:textId="77777777" w:rsidTr="005E37AC">
        <w:tc>
          <w:tcPr>
            <w:tcW w:w="515" w:type="dxa"/>
          </w:tcPr>
          <w:p w14:paraId="627CAC38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63E7CC77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14:paraId="4E9BCF31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4A685C19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20A207FF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3197E1C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4079BB1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</w:tcPr>
          <w:p w14:paraId="32EC8C87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</w:tcPr>
          <w:p w14:paraId="37D7DC7E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F32A6F9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053C94D9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026FC03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70B37DC1" w14:textId="77777777" w:rsidTr="003905EE">
        <w:trPr>
          <w:gridAfter w:val="1"/>
          <w:wAfter w:w="1042" w:type="dxa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E5257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left w:val="nil"/>
              <w:bottom w:val="nil"/>
              <w:right w:val="nil"/>
            </w:tcBorders>
          </w:tcPr>
          <w:p w14:paraId="67F9AECB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0685CB49" w14:textId="77777777" w:rsidTr="003905EE">
        <w:trPr>
          <w:gridAfter w:val="1"/>
          <w:wAfter w:w="1042" w:type="dxa"/>
          <w:trHeight w:val="80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C576A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2528C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5D45DE6" w14:textId="77777777" w:rsidR="00AE7C49" w:rsidRDefault="00AE7C49" w:rsidP="003905EE">
      <w:pPr>
        <w:spacing w:line="240" w:lineRule="auto"/>
        <w:ind w:right="-6"/>
        <w:rPr>
          <w:rFonts w:ascii="Calibri" w:hAnsi="Calibri"/>
          <w:sz w:val="20"/>
          <w:szCs w:val="20"/>
        </w:rPr>
      </w:pPr>
    </w:p>
    <w:sectPr w:rsidR="00AE7C49" w:rsidSect="003905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E248A" w14:textId="77777777" w:rsidR="00196917" w:rsidRDefault="00196917" w:rsidP="00B7450C">
      <w:pPr>
        <w:spacing w:line="240" w:lineRule="auto"/>
      </w:pPr>
      <w:r>
        <w:separator/>
      </w:r>
    </w:p>
  </w:endnote>
  <w:endnote w:type="continuationSeparator" w:id="0">
    <w:p w14:paraId="517C4E28" w14:textId="77777777" w:rsidR="00196917" w:rsidRDefault="00196917" w:rsidP="00B74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484CB" w14:textId="77777777" w:rsidR="00196917" w:rsidRDefault="00196917" w:rsidP="00B7450C">
      <w:pPr>
        <w:spacing w:line="240" w:lineRule="auto"/>
      </w:pPr>
      <w:r>
        <w:separator/>
      </w:r>
    </w:p>
  </w:footnote>
  <w:footnote w:type="continuationSeparator" w:id="0">
    <w:p w14:paraId="0EF7D8A6" w14:textId="77777777" w:rsidR="00196917" w:rsidRDefault="00196917" w:rsidP="00B74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16433D"/>
    <w:multiLevelType w:val="hybridMultilevel"/>
    <w:tmpl w:val="4858DA9A"/>
    <w:lvl w:ilvl="0" w:tplc="4770077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E17E2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D084C"/>
    <w:multiLevelType w:val="hybridMultilevel"/>
    <w:tmpl w:val="15420378"/>
    <w:lvl w:ilvl="0" w:tplc="352EB564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A837FD"/>
    <w:multiLevelType w:val="hybridMultilevel"/>
    <w:tmpl w:val="013837DE"/>
    <w:lvl w:ilvl="0" w:tplc="86EED3F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C"/>
    <w:rsid w:val="00006CFC"/>
    <w:rsid w:val="000073D3"/>
    <w:rsid w:val="00065347"/>
    <w:rsid w:val="000B493D"/>
    <w:rsid w:val="000C5E13"/>
    <w:rsid w:val="000E2DF4"/>
    <w:rsid w:val="00196917"/>
    <w:rsid w:val="00372E8C"/>
    <w:rsid w:val="003905EE"/>
    <w:rsid w:val="003E3E50"/>
    <w:rsid w:val="003F0A52"/>
    <w:rsid w:val="004A30E1"/>
    <w:rsid w:val="004F0B9C"/>
    <w:rsid w:val="005442D1"/>
    <w:rsid w:val="005E282E"/>
    <w:rsid w:val="005E37AC"/>
    <w:rsid w:val="00621F47"/>
    <w:rsid w:val="006A0E2D"/>
    <w:rsid w:val="00721EA8"/>
    <w:rsid w:val="007E1C47"/>
    <w:rsid w:val="00890632"/>
    <w:rsid w:val="008A39F7"/>
    <w:rsid w:val="008B30E6"/>
    <w:rsid w:val="00A2711D"/>
    <w:rsid w:val="00A30ED0"/>
    <w:rsid w:val="00A34662"/>
    <w:rsid w:val="00A47592"/>
    <w:rsid w:val="00AB2EE3"/>
    <w:rsid w:val="00AC0FC4"/>
    <w:rsid w:val="00AE7C49"/>
    <w:rsid w:val="00AF2274"/>
    <w:rsid w:val="00B15504"/>
    <w:rsid w:val="00B7450C"/>
    <w:rsid w:val="00B837ED"/>
    <w:rsid w:val="00BE0FAB"/>
    <w:rsid w:val="00BE3EA2"/>
    <w:rsid w:val="00DF118E"/>
    <w:rsid w:val="00E435C1"/>
    <w:rsid w:val="00E51157"/>
    <w:rsid w:val="00E5441A"/>
    <w:rsid w:val="00E67A55"/>
    <w:rsid w:val="00F074B6"/>
    <w:rsid w:val="00F57699"/>
    <w:rsid w:val="00FA42D4"/>
    <w:rsid w:val="00FA7A56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0D9E9"/>
  <w15:docId w15:val="{C42BA355-93BD-4D93-B67A-B165370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0C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7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45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74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450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745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7450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67A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7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7A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7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7A5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67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9C13-F8DE-46A4-A47A-6535BDAF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4A529CDD</Template>
  <TotalTime>28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Paweł Lembicz</cp:lastModifiedBy>
  <cp:revision>5</cp:revision>
  <dcterms:created xsi:type="dcterms:W3CDTF">2022-10-05T11:18:00Z</dcterms:created>
  <dcterms:modified xsi:type="dcterms:W3CDTF">2022-10-19T06:47:00Z</dcterms:modified>
</cp:coreProperties>
</file>