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1C22A60D" w:rsidR="009C396F" w:rsidRDefault="009C396F">
      <w:r>
        <w:rPr>
          <w:b/>
        </w:rPr>
        <w:t>Nr zamówienia</w:t>
      </w:r>
      <w:r w:rsidR="00D128EC">
        <w:t xml:space="preserve"> PM/Z/</w:t>
      </w:r>
      <w:r w:rsidR="0062499C">
        <w:t>2418/</w:t>
      </w:r>
      <w:r w:rsidR="00201853">
        <w:t>68</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1022E4A1"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66C56">
        <w:rPr>
          <w:b/>
          <w:sz w:val="22"/>
          <w:szCs w:val="22"/>
        </w:rPr>
        <w:t xml:space="preserve">   </w:t>
      </w:r>
      <w:r w:rsidR="00765032">
        <w:rPr>
          <w:b/>
          <w:sz w:val="22"/>
          <w:szCs w:val="22"/>
        </w:rPr>
        <w:t xml:space="preserve">       </w:t>
      </w:r>
    </w:p>
    <w:p w14:paraId="3322F7AB" w14:textId="7699D15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25AC" w14:textId="77777777" w:rsidR="00622322" w:rsidRDefault="00622322">
      <w:r>
        <w:separator/>
      </w:r>
    </w:p>
  </w:endnote>
  <w:endnote w:type="continuationSeparator" w:id="0">
    <w:p w14:paraId="5CC90C5E" w14:textId="77777777" w:rsidR="00622322" w:rsidRDefault="0062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4103" w14:textId="77777777" w:rsidR="00622322" w:rsidRDefault="00622322">
      <w:r>
        <w:separator/>
      </w:r>
    </w:p>
  </w:footnote>
  <w:footnote w:type="continuationSeparator" w:id="0">
    <w:p w14:paraId="5DAC6EC9" w14:textId="77777777" w:rsidR="00622322" w:rsidRDefault="0062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2DFC"/>
    <w:rsid w:val="00130E22"/>
    <w:rsid w:val="001756F0"/>
    <w:rsid w:val="00201853"/>
    <w:rsid w:val="00226D99"/>
    <w:rsid w:val="00232412"/>
    <w:rsid w:val="0040515B"/>
    <w:rsid w:val="00463789"/>
    <w:rsid w:val="0046783C"/>
    <w:rsid w:val="0049321B"/>
    <w:rsid w:val="004F715C"/>
    <w:rsid w:val="00523EB7"/>
    <w:rsid w:val="00544D03"/>
    <w:rsid w:val="00581B39"/>
    <w:rsid w:val="0058295E"/>
    <w:rsid w:val="005B3EA4"/>
    <w:rsid w:val="00622322"/>
    <w:rsid w:val="0062499C"/>
    <w:rsid w:val="00626869"/>
    <w:rsid w:val="006A2388"/>
    <w:rsid w:val="00765032"/>
    <w:rsid w:val="007B63FB"/>
    <w:rsid w:val="008402AC"/>
    <w:rsid w:val="00844CF4"/>
    <w:rsid w:val="00884995"/>
    <w:rsid w:val="008E4F1F"/>
    <w:rsid w:val="00911BE7"/>
    <w:rsid w:val="00934F4E"/>
    <w:rsid w:val="00957D27"/>
    <w:rsid w:val="00966C56"/>
    <w:rsid w:val="00986F61"/>
    <w:rsid w:val="009A7266"/>
    <w:rsid w:val="009C396F"/>
    <w:rsid w:val="009C3B39"/>
    <w:rsid w:val="009D0FB8"/>
    <w:rsid w:val="00A96C8C"/>
    <w:rsid w:val="00AE60F0"/>
    <w:rsid w:val="00B0104E"/>
    <w:rsid w:val="00B06920"/>
    <w:rsid w:val="00B519BA"/>
    <w:rsid w:val="00BF457B"/>
    <w:rsid w:val="00C81F23"/>
    <w:rsid w:val="00CF0634"/>
    <w:rsid w:val="00D128EC"/>
    <w:rsid w:val="00D25318"/>
    <w:rsid w:val="00DF3126"/>
    <w:rsid w:val="00E22301"/>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113</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25</cp:revision>
  <cp:lastPrinted>2021-11-02T06:41:00Z</cp:lastPrinted>
  <dcterms:created xsi:type="dcterms:W3CDTF">2020-07-02T09:08:00Z</dcterms:created>
  <dcterms:modified xsi:type="dcterms:W3CDTF">2021-12-21T08:56:00Z</dcterms:modified>
</cp:coreProperties>
</file>