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7F91" w14:textId="6F7417EE" w:rsidR="00522F97" w:rsidRPr="00522F97" w:rsidRDefault="00522F97" w:rsidP="00522F97">
      <w:pPr>
        <w:jc w:val="both"/>
        <w:rPr>
          <w:rFonts w:ascii="Tahoma" w:hAnsi="Tahoma" w:cs="Tahoma"/>
          <w:b/>
          <w:sz w:val="20"/>
          <w:szCs w:val="20"/>
        </w:rPr>
      </w:pPr>
      <w:r w:rsidRPr="00522F97">
        <w:rPr>
          <w:rFonts w:ascii="Tahoma" w:hAnsi="Tahoma" w:cs="Tahoma"/>
          <w:b/>
          <w:sz w:val="20"/>
          <w:szCs w:val="20"/>
        </w:rPr>
        <w:t>Załącznik nr 3 – Regulamin Porządkowy</w:t>
      </w:r>
    </w:p>
    <w:p w14:paraId="5E8F97DE" w14:textId="77777777" w:rsidR="00522F97" w:rsidRDefault="00522F97">
      <w:pPr>
        <w:ind w:firstLine="708"/>
        <w:jc w:val="both"/>
        <w:rPr>
          <w:b/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22F97" w:rsidRPr="00C21C86" w14:paraId="646264A0" w14:textId="77777777" w:rsidTr="00522F97">
        <w:tc>
          <w:tcPr>
            <w:tcW w:w="4962" w:type="dxa"/>
          </w:tcPr>
          <w:p w14:paraId="7D7D6EAB" w14:textId="77777777" w:rsidR="00522F97" w:rsidRPr="00C21C86" w:rsidRDefault="00522F97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C21C86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819" w:type="dxa"/>
          </w:tcPr>
          <w:p w14:paraId="500B810B" w14:textId="6F226493" w:rsidR="00522F97" w:rsidRPr="00C21C86" w:rsidRDefault="00522F97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1C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43911">
              <w:rPr>
                <w:rFonts w:ascii="Tahoma" w:hAnsi="Tahoma" w:cs="Tahoma"/>
                <w:b/>
                <w:sz w:val="20"/>
                <w:szCs w:val="20"/>
              </w:rPr>
              <w:t>66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/2023 (</w:t>
            </w:r>
            <w:r w:rsidR="00143911">
              <w:rPr>
                <w:rFonts w:ascii="Tahoma" w:hAnsi="Tahoma" w:cs="Tahoma"/>
                <w:b/>
                <w:sz w:val="20"/>
                <w:szCs w:val="20"/>
              </w:rPr>
              <w:t>111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ES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3FB4E940" w14:textId="77777777" w:rsidR="00522F97" w:rsidRDefault="00522F97">
      <w:pPr>
        <w:ind w:firstLine="708"/>
        <w:jc w:val="both"/>
        <w:rPr>
          <w:b/>
          <w:sz w:val="22"/>
          <w:szCs w:val="22"/>
        </w:rPr>
      </w:pPr>
    </w:p>
    <w:p w14:paraId="5137DC82" w14:textId="45C207E0" w:rsidR="009C396F" w:rsidRDefault="009C396F" w:rsidP="00522F97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08CE8CDE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  <w:r w:rsidR="00106DA4">
        <w:rPr>
          <w:b/>
          <w:sz w:val="22"/>
          <w:szCs w:val="22"/>
        </w:rPr>
        <w:t xml:space="preserve">  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7B01A23" w14:textId="067CACFC" w:rsidR="009C396F" w:rsidRDefault="009C396F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522F97">
        <w:rPr>
          <w:b/>
          <w:bCs/>
          <w:i/>
          <w:iCs/>
        </w:rPr>
        <w:t>-EN ISO 9001</w:t>
      </w:r>
      <w:r>
        <w:rPr>
          <w:b/>
          <w:bCs/>
          <w:i/>
          <w:iCs/>
        </w:rPr>
        <w:t>, PN</w:t>
      </w:r>
      <w:r w:rsidR="00522F97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522F97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</w:t>
      </w:r>
      <w:r w:rsidR="00522F97">
        <w:rPr>
          <w:b/>
          <w:bCs/>
          <w:i/>
          <w:iCs/>
        </w:rPr>
        <w:t>N-ISO 45001</w:t>
      </w:r>
      <w:r>
        <w:rPr>
          <w:b/>
          <w:bCs/>
          <w:i/>
          <w:iCs/>
        </w:rPr>
        <w:t xml:space="preserve">. </w:t>
      </w:r>
    </w:p>
    <w:p w14:paraId="69E7A2D4" w14:textId="77777777" w:rsidR="009C396F" w:rsidRDefault="009C396F">
      <w:pPr>
        <w:jc w:val="both"/>
        <w:rPr>
          <w:b/>
          <w:sz w:val="22"/>
          <w:szCs w:val="22"/>
        </w:rPr>
      </w:pPr>
    </w:p>
    <w:p w14:paraId="765E915A" w14:textId="77777777" w:rsidR="009C396F" w:rsidRDefault="009C396F">
      <w:pPr>
        <w:jc w:val="both"/>
        <w:rPr>
          <w:b/>
          <w:sz w:val="22"/>
          <w:szCs w:val="22"/>
        </w:rPr>
      </w:pPr>
    </w:p>
    <w:p w14:paraId="24FB30F1" w14:textId="18ED50F5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2CDB92EF" w:rsidR="009C396F" w:rsidRDefault="009C396F" w:rsidP="00522F97">
      <w:pPr>
        <w:pStyle w:val="Tekstpodstawowywcity"/>
        <w:spacing w:before="0" w:line="240" w:lineRule="auto"/>
        <w:ind w:left="567" w:firstLine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 </w:t>
      </w:r>
    </w:p>
    <w:p w14:paraId="3CAE9A0B" w14:textId="77777777" w:rsidR="009C396F" w:rsidRDefault="009C396F" w:rsidP="00522F97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522F9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522F97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522F97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>
      <w:pPr>
        <w:jc w:val="both"/>
        <w:rPr>
          <w:sz w:val="22"/>
          <w:szCs w:val="22"/>
        </w:rPr>
      </w:pPr>
    </w:p>
    <w:p w14:paraId="384ED633" w14:textId="77777777" w:rsidR="009C396F" w:rsidRDefault="009C396F" w:rsidP="00522F97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w Kaliszu </w:t>
      </w:r>
      <w:r>
        <w:rPr>
          <w:b/>
          <w:sz w:val="22"/>
          <w:szCs w:val="22"/>
        </w:rPr>
        <w:t xml:space="preserve">odpowiada za egzekwowanie przestrzegania powyższego regulaminu przez 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10165478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72F48BE3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7EA0B0B0" w:rsidR="009C396F" w:rsidRDefault="009C396F" w:rsidP="00522F97">
      <w:pPr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522F9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16F8CA8" w14:textId="77777777" w:rsidR="009C396F" w:rsidRDefault="009C396F">
      <w:pPr>
        <w:jc w:val="both"/>
        <w:rPr>
          <w:b/>
          <w:sz w:val="26"/>
          <w:szCs w:val="26"/>
        </w:rPr>
      </w:pPr>
    </w:p>
    <w:p w14:paraId="7F73C27F" w14:textId="13596612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FE5C55">
      <w:pPr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żądnym wypadku nie możne dojść do składowania odpadów różnego rodzaju na terenie hali lub w innych miejscach na terenie zakładu. Odpowiedzialny za ich usunięcie oraz za powstałe koszty jest Zleceniobiorca.</w:t>
      </w:r>
    </w:p>
    <w:p w14:paraId="0F1E9FD2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62E6F511" w:rsidR="009C396F" w:rsidRPr="00FE5C55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E5C55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4D3CA506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3C3C28D2" w:rsidR="009C396F" w:rsidRDefault="00522F97" w:rsidP="00522F97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>W przypadku powstania pożaru Zleceniobiorca zobowiązany jest do niezwłocznego ugaszenia ognia, powiadomienia Koordynatora oraz przedłożenia pisemnej notatki specjaliście ds. BHP i Ppoż.</w:t>
      </w:r>
    </w:p>
    <w:p w14:paraId="7C1638D7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3CB8591A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522F97">
        <w:rPr>
          <w:sz w:val="22"/>
          <w:szCs w:val="22"/>
        </w:rPr>
        <w:br/>
      </w:r>
      <w:r>
        <w:rPr>
          <w:sz w:val="22"/>
          <w:szCs w:val="22"/>
        </w:rPr>
        <w:t>i pisemnego informowania o nich PWiK Sp. z o.o.</w:t>
      </w:r>
    </w:p>
    <w:p w14:paraId="26BD8B89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</w:t>
      </w:r>
      <w:r>
        <w:rPr>
          <w:sz w:val="22"/>
          <w:szCs w:val="22"/>
        </w:rPr>
        <w:lastRenderedPageBreak/>
        <w:t>parking przed bramą główną. Dopuszcza się parkowanie na terenie zakładu na podstawie pisemnego pozwolenia wydanego przez Koordynatora.</w:t>
      </w:r>
    </w:p>
    <w:p w14:paraId="1D0B47F3" w14:textId="77777777" w:rsidR="009C396F" w:rsidRDefault="009C396F" w:rsidP="00522F97">
      <w:pPr>
        <w:ind w:left="1701" w:hanging="621"/>
        <w:jc w:val="both"/>
        <w:rPr>
          <w:sz w:val="22"/>
          <w:szCs w:val="22"/>
        </w:rPr>
      </w:pPr>
    </w:p>
    <w:p w14:paraId="54D3EDB3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>
      <w:pPr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8E4F1F">
      <w:pPr>
        <w:numPr>
          <w:ilvl w:val="0"/>
          <w:numId w:val="5"/>
        </w:numPr>
        <w:tabs>
          <w:tab w:val="center" w:pos="1418"/>
        </w:tabs>
        <w:ind w:left="1560" w:hanging="496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57B06929" w14:textId="77777777" w:rsidR="009C396F" w:rsidRDefault="009C396F">
      <w:pPr>
        <w:jc w:val="both"/>
        <w:rPr>
          <w:sz w:val="22"/>
          <w:szCs w:val="22"/>
        </w:rPr>
      </w:pPr>
    </w:p>
    <w:p w14:paraId="25BF3C76" w14:textId="59075D9B" w:rsidR="009C396F" w:rsidRPr="00FE5C55" w:rsidRDefault="009C396F" w:rsidP="00FE5C55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E5C55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E5C55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E5C55">
      <w:pPr>
        <w:ind w:left="567"/>
        <w:jc w:val="both"/>
        <w:rPr>
          <w:sz w:val="22"/>
          <w:szCs w:val="22"/>
        </w:rPr>
      </w:pPr>
    </w:p>
    <w:p w14:paraId="07285941" w14:textId="45BDE822" w:rsidR="009C396F" w:rsidRDefault="009C396F" w:rsidP="00FE5C55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zapoznałem/am się z treścią </w:t>
      </w:r>
      <w:r w:rsidR="00FE5C5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0CCF6726" w14:textId="3DC0A421" w:rsidR="009C396F" w:rsidRDefault="009C396F"/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65110804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6A22" w14:textId="77777777" w:rsidR="00BA69C0" w:rsidRDefault="00BA69C0">
      <w:r>
        <w:separator/>
      </w:r>
    </w:p>
  </w:endnote>
  <w:endnote w:type="continuationSeparator" w:id="0">
    <w:p w14:paraId="7938DD90" w14:textId="77777777" w:rsidR="00BA69C0" w:rsidRDefault="00B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5E16" w14:textId="77777777" w:rsidR="00BA69C0" w:rsidRDefault="00BA69C0">
      <w:r>
        <w:separator/>
      </w:r>
    </w:p>
  </w:footnote>
  <w:footnote w:type="continuationSeparator" w:id="0">
    <w:p w14:paraId="0AB10A98" w14:textId="77777777" w:rsidR="00BA69C0" w:rsidRDefault="00BA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7777777" w:rsidR="009C396F" w:rsidRDefault="009C3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57"/>
    <w:multiLevelType w:val="hybridMultilevel"/>
    <w:tmpl w:val="8334DA16"/>
    <w:lvl w:ilvl="0" w:tplc="02CC98F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2006"/>
    <w:multiLevelType w:val="hybridMultilevel"/>
    <w:tmpl w:val="C834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AFC4819A"/>
    <w:lvl w:ilvl="0" w:tplc="FFB6B3C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8FE607A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2108193957">
    <w:abstractNumId w:val="0"/>
  </w:num>
  <w:num w:numId="2" w16cid:durableId="185288831">
    <w:abstractNumId w:val="4"/>
  </w:num>
  <w:num w:numId="3" w16cid:durableId="1796682108">
    <w:abstractNumId w:val="3"/>
  </w:num>
  <w:num w:numId="4" w16cid:durableId="1126655118">
    <w:abstractNumId w:val="2"/>
  </w:num>
  <w:num w:numId="5" w16cid:durableId="179786190">
    <w:abstractNumId w:val="5"/>
  </w:num>
  <w:num w:numId="6" w16cid:durableId="150720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72BA3"/>
    <w:rsid w:val="000A499D"/>
    <w:rsid w:val="000B2521"/>
    <w:rsid w:val="000D1AE4"/>
    <w:rsid w:val="00106DA4"/>
    <w:rsid w:val="00130E22"/>
    <w:rsid w:val="00143911"/>
    <w:rsid w:val="001756F0"/>
    <w:rsid w:val="0023646B"/>
    <w:rsid w:val="0040515B"/>
    <w:rsid w:val="00451A65"/>
    <w:rsid w:val="00463789"/>
    <w:rsid w:val="00522F97"/>
    <w:rsid w:val="00523EB7"/>
    <w:rsid w:val="00557509"/>
    <w:rsid w:val="00581B39"/>
    <w:rsid w:val="005B2E4C"/>
    <w:rsid w:val="005B3EA4"/>
    <w:rsid w:val="0062499C"/>
    <w:rsid w:val="006A2388"/>
    <w:rsid w:val="006E064A"/>
    <w:rsid w:val="007B63FB"/>
    <w:rsid w:val="00843912"/>
    <w:rsid w:val="00844CF4"/>
    <w:rsid w:val="00877920"/>
    <w:rsid w:val="008E4F1F"/>
    <w:rsid w:val="00911BE7"/>
    <w:rsid w:val="00957D27"/>
    <w:rsid w:val="009A7266"/>
    <w:rsid w:val="009C396F"/>
    <w:rsid w:val="009C3B39"/>
    <w:rsid w:val="00A26ECA"/>
    <w:rsid w:val="00A96C8C"/>
    <w:rsid w:val="00AC291A"/>
    <w:rsid w:val="00AD230A"/>
    <w:rsid w:val="00AE60F0"/>
    <w:rsid w:val="00B0104E"/>
    <w:rsid w:val="00B519BA"/>
    <w:rsid w:val="00BA69C0"/>
    <w:rsid w:val="00CF0634"/>
    <w:rsid w:val="00D128EC"/>
    <w:rsid w:val="00E566AE"/>
    <w:rsid w:val="00E63524"/>
    <w:rsid w:val="00E9570B"/>
    <w:rsid w:val="00F12BA6"/>
    <w:rsid w:val="00F23DB3"/>
    <w:rsid w:val="00F86F26"/>
    <w:rsid w:val="00FD49F2"/>
    <w:rsid w:val="00FE460F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23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Magdalena Wlodarek</cp:lastModifiedBy>
  <cp:revision>13</cp:revision>
  <cp:lastPrinted>2021-04-15T10:15:00Z</cp:lastPrinted>
  <dcterms:created xsi:type="dcterms:W3CDTF">2021-03-18T13:01:00Z</dcterms:created>
  <dcterms:modified xsi:type="dcterms:W3CDTF">2023-09-19T07:20:00Z</dcterms:modified>
</cp:coreProperties>
</file>