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48A84ABF" w:rsidR="000A499D" w:rsidRDefault="006B41F5">
      <w:pPr>
        <w:ind w:firstLine="708"/>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Załącznik nr 3 </w:t>
      </w:r>
    </w:p>
    <w:p w14:paraId="7B485348" w14:textId="77777777" w:rsidR="006B41F5" w:rsidRDefault="006B41F5">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08CE8CDE"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r w:rsidR="00106DA4">
        <w:rPr>
          <w:b/>
          <w:sz w:val="22"/>
          <w:szCs w:val="22"/>
        </w:rPr>
        <w:t xml:space="preserve">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1531FF7F" w:rsidR="009C396F" w:rsidRDefault="009C396F">
      <w:r>
        <w:rPr>
          <w:b/>
        </w:rPr>
        <w:t>Nr zamówienia</w:t>
      </w:r>
      <w:r w:rsidR="00D128EC">
        <w:t xml:space="preserve"> PM/Z/</w:t>
      </w:r>
      <w:r w:rsidR="0062499C">
        <w:t>2418/</w:t>
      </w:r>
      <w:r w:rsidR="0052685A">
        <w:t>5</w:t>
      </w:r>
      <w:r w:rsidR="008E5E37">
        <w:t>5</w:t>
      </w:r>
      <w:r w:rsidR="00911BE7">
        <w:t>/202</w:t>
      </w:r>
      <w:r w:rsidR="00E63524">
        <w:t>2</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35F47776" w:rsidR="009C396F" w:rsidRDefault="001E07DC" w:rsidP="001E07DC">
      <w:pPr>
        <w:tabs>
          <w:tab w:val="left" w:pos="6120"/>
        </w:tabs>
        <w:jc w:val="both"/>
        <w:rPr>
          <w:b/>
          <w:sz w:val="22"/>
          <w:szCs w:val="22"/>
        </w:rPr>
      </w:pPr>
      <w:r>
        <w:rPr>
          <w:b/>
          <w:sz w:val="22"/>
          <w:szCs w:val="22"/>
        </w:rPr>
        <w:tab/>
      </w: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C952" w14:textId="77777777" w:rsidR="00E6385C" w:rsidRDefault="00E6385C">
      <w:r>
        <w:separator/>
      </w:r>
    </w:p>
  </w:endnote>
  <w:endnote w:type="continuationSeparator" w:id="0">
    <w:p w14:paraId="186B4557" w14:textId="77777777" w:rsidR="00E6385C" w:rsidRDefault="00E6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054C" w14:textId="77777777" w:rsidR="00E6385C" w:rsidRDefault="00E6385C">
      <w:r>
        <w:separator/>
      </w:r>
    </w:p>
  </w:footnote>
  <w:footnote w:type="continuationSeparator" w:id="0">
    <w:p w14:paraId="266947D5" w14:textId="77777777" w:rsidR="00E6385C" w:rsidRDefault="00E63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08193957">
    <w:abstractNumId w:val="0"/>
  </w:num>
  <w:num w:numId="2" w16cid:durableId="185288831">
    <w:abstractNumId w:val="3"/>
  </w:num>
  <w:num w:numId="3" w16cid:durableId="1796682108">
    <w:abstractNumId w:val="2"/>
  </w:num>
  <w:num w:numId="4" w16cid:durableId="1126655118">
    <w:abstractNumId w:val="1"/>
  </w:num>
  <w:num w:numId="5" w16cid:durableId="179786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1237"/>
    <w:rsid w:val="000A499D"/>
    <w:rsid w:val="000D1AE4"/>
    <w:rsid w:val="00106DA4"/>
    <w:rsid w:val="00130E22"/>
    <w:rsid w:val="001756F0"/>
    <w:rsid w:val="001E07DC"/>
    <w:rsid w:val="0023646B"/>
    <w:rsid w:val="0040012C"/>
    <w:rsid w:val="0040515B"/>
    <w:rsid w:val="00451A65"/>
    <w:rsid w:val="00463789"/>
    <w:rsid w:val="00523EB7"/>
    <w:rsid w:val="0052685A"/>
    <w:rsid w:val="00557509"/>
    <w:rsid w:val="00581B39"/>
    <w:rsid w:val="005B2E4C"/>
    <w:rsid w:val="005B3EA4"/>
    <w:rsid w:val="0062499C"/>
    <w:rsid w:val="0063055D"/>
    <w:rsid w:val="006A2388"/>
    <w:rsid w:val="006B41F5"/>
    <w:rsid w:val="006E064A"/>
    <w:rsid w:val="007B63FB"/>
    <w:rsid w:val="00844CF4"/>
    <w:rsid w:val="00877920"/>
    <w:rsid w:val="008E4F1F"/>
    <w:rsid w:val="008E5E37"/>
    <w:rsid w:val="00911BE7"/>
    <w:rsid w:val="00957D27"/>
    <w:rsid w:val="009A7266"/>
    <w:rsid w:val="009C396F"/>
    <w:rsid w:val="009C3B39"/>
    <w:rsid w:val="00A26ECA"/>
    <w:rsid w:val="00A96C8C"/>
    <w:rsid w:val="00AE60F0"/>
    <w:rsid w:val="00B0104E"/>
    <w:rsid w:val="00B519BA"/>
    <w:rsid w:val="00C52124"/>
    <w:rsid w:val="00CF0634"/>
    <w:rsid w:val="00D128EC"/>
    <w:rsid w:val="00E566AE"/>
    <w:rsid w:val="00E63524"/>
    <w:rsid w:val="00E6385C"/>
    <w:rsid w:val="00F12BA6"/>
    <w:rsid w:val="00F23DB3"/>
    <w:rsid w:val="00F86F26"/>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12</TotalTime>
  <Pages>3</Pages>
  <Words>1119</Words>
  <Characters>6715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13</cp:revision>
  <cp:lastPrinted>2022-07-14T07:01:00Z</cp:lastPrinted>
  <dcterms:created xsi:type="dcterms:W3CDTF">2021-03-18T13:01:00Z</dcterms:created>
  <dcterms:modified xsi:type="dcterms:W3CDTF">2022-10-12T09:29:00Z</dcterms:modified>
</cp:coreProperties>
</file>