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1D6B993D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0E70D6" w:rsidRPr="000E70D6">
        <w:rPr>
          <w:rFonts w:asciiTheme="minorHAnsi" w:hAnsiTheme="minorHAnsi" w:cstheme="minorHAnsi"/>
          <w:lang w:eastAsia="ar-SA"/>
        </w:rPr>
        <w:t>03.06.</w:t>
      </w:r>
      <w:r w:rsidR="00BE6A8F" w:rsidRPr="000E70D6">
        <w:rPr>
          <w:rFonts w:asciiTheme="minorHAnsi" w:hAnsiTheme="minorHAnsi" w:cstheme="minorHAnsi"/>
          <w:lang w:eastAsia="ar-SA"/>
        </w:rPr>
        <w:t>202</w:t>
      </w:r>
      <w:r w:rsidR="00AB23D9" w:rsidRPr="000E70D6">
        <w:rPr>
          <w:rFonts w:asciiTheme="minorHAnsi" w:hAnsiTheme="minorHAnsi" w:cstheme="minorHAnsi"/>
          <w:lang w:eastAsia="ar-SA"/>
        </w:rPr>
        <w:t>4</w:t>
      </w:r>
      <w:r w:rsidR="00BE6A8F" w:rsidRPr="000E70D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610F326C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0E52EC" w14:textId="77777777" w:rsidR="00326671" w:rsidRPr="00583AA5" w:rsidRDefault="00326671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3E5E91" w:rsidRDefault="00BE6A8F" w:rsidP="00326671">
      <w:pPr>
        <w:spacing w:line="276" w:lineRule="auto"/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Sarego 2, Zamawiający w postępowaniu na </w:t>
      </w:r>
      <w:r w:rsidRPr="0062271B">
        <w:rPr>
          <w:rFonts w:ascii="Calibri" w:hAnsi="Calibri" w:cs="Calibri"/>
          <w:b/>
        </w:rPr>
        <w:t>„</w:t>
      </w:r>
      <w:r w:rsidR="003E5E91" w:rsidRPr="003E5E91">
        <w:rPr>
          <w:rFonts w:ascii="Calibri" w:hAnsi="Calibri" w:cs="Calibri"/>
          <w:b/>
        </w:rPr>
        <w:t xml:space="preserve">Budowa budynku Centrum Akwakultury z wyposażeniem </w:t>
      </w:r>
    </w:p>
    <w:p w14:paraId="00D5D3DC" w14:textId="2704820A" w:rsidR="00BE6A8F" w:rsidRPr="00000377" w:rsidRDefault="003E5E91" w:rsidP="00326671">
      <w:pPr>
        <w:spacing w:line="276" w:lineRule="auto"/>
        <w:jc w:val="both"/>
        <w:rPr>
          <w:rFonts w:ascii="Calibri" w:hAnsi="Calibri" w:cs="Calibri"/>
          <w:b/>
          <w:lang w:val="x-none"/>
        </w:rPr>
      </w:pPr>
      <w:r w:rsidRPr="003E5E91">
        <w:rPr>
          <w:rFonts w:ascii="Calibri" w:hAnsi="Calibri" w:cs="Calibri"/>
          <w:b/>
        </w:rPr>
        <w:t>w wystawowe akwarium morskie dla Instytutu Zootechniki – Państwowego Instytutu Badawczego w Balicach k/Krakowa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1649D78" w14:textId="4A1F29CB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4518C2C4" w14:textId="75898760" w:rsidR="00AD4036" w:rsidRDefault="00A41901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4190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w ofercie uwzględnić akwaria z pom.16?</w:t>
      </w:r>
    </w:p>
    <w:p w14:paraId="381B5534" w14:textId="77777777" w:rsidR="00A41901" w:rsidRDefault="00A41901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04D1412" w14:textId="5807FA43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3102BCA" w14:textId="2B3F15A6" w:rsidR="00AE3478" w:rsidRPr="00AE3478" w:rsidRDefault="00AE3478" w:rsidP="00AD4036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AE3478">
        <w:rPr>
          <w:rFonts w:asciiTheme="minorHAnsi" w:eastAsia="Calibri" w:hAnsiTheme="minorHAnsi" w:cstheme="minorHAnsi"/>
          <w:bCs/>
          <w:lang w:eastAsia="en-US"/>
        </w:rPr>
        <w:t>Akwaria z pomieszczenia nr 16 nie wchodzą w zakres zamówienia.</w:t>
      </w:r>
    </w:p>
    <w:p w14:paraId="21A07035" w14:textId="77777777" w:rsid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F4F5208" w14:textId="774C2178" w:rsidR="00AD4036" w:rsidRPr="00AD4036" w:rsidRDefault="00AD4036" w:rsidP="00AD403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2</w:t>
      </w:r>
    </w:p>
    <w:p w14:paraId="011AE23F" w14:textId="0E978030" w:rsidR="00AD4036" w:rsidRDefault="00A41901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A4190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udostępni przedmiar robót w formacie .ath?</w:t>
      </w:r>
    </w:p>
    <w:p w14:paraId="651D6BE1" w14:textId="77777777" w:rsidR="00A41901" w:rsidRDefault="00A41901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1F4BEA7" w14:textId="12C92C90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2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76BAB0C7" w14:textId="7AE46D93" w:rsidR="00AD4036" w:rsidRPr="00CB1CC0" w:rsidRDefault="00AE3478" w:rsidP="0031687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AE3478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udostępnia przedmiary w plikach edytowalnych</w:t>
      </w:r>
      <w:r w:rsid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(</w:t>
      </w:r>
      <w:r w:rsidR="00326671" w:rsidRP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Załącznik do pytań i odpowiedzi </w:t>
      </w:r>
      <w:r w:rsidR="00065219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2,3,4 </w:t>
      </w:r>
      <w:r w:rsidR="00326671" w:rsidRP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 dnia 03.06.2024</w:t>
      </w:r>
      <w:r w:rsid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).</w:t>
      </w:r>
    </w:p>
    <w:p w14:paraId="322D4A93" w14:textId="77777777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9DB7959" w14:textId="54BBB064" w:rsidR="000E70D6" w:rsidRPr="00AD4036" w:rsidRDefault="000E70D6" w:rsidP="000E70D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14:paraId="43CB0973" w14:textId="77777777" w:rsidR="000E70D6" w:rsidRDefault="000E70D6" w:rsidP="000E70D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E21E69">
        <w:rPr>
          <w:rFonts w:ascii="Calibri" w:eastAsia="Calibri" w:hAnsi="Calibri" w:cs="Calibri"/>
          <w:color w:val="0D0D0D" w:themeColor="text1" w:themeTint="F2"/>
          <w:lang w:eastAsia="en-US"/>
        </w:rPr>
        <w:t>Zwracamy się z prośbą o udostępnienie przedmiaru w wersji edytowalnej.</w:t>
      </w:r>
    </w:p>
    <w:p w14:paraId="5F364A81" w14:textId="77777777" w:rsidR="000E70D6" w:rsidRPr="00E21E69" w:rsidRDefault="000E70D6" w:rsidP="000E70D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40D52CE0" w14:textId="023223E7" w:rsidR="000E70D6" w:rsidRDefault="000E70D6" w:rsidP="000E70D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7E4F6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7C2B1517" w14:textId="2ADED611" w:rsidR="000E70D6" w:rsidRDefault="000E70D6" w:rsidP="000E70D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AE3478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udostępnia przedmiary w plikach edytowalnych</w:t>
      </w:r>
      <w:r w:rsid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(</w:t>
      </w:r>
      <w:r w:rsidR="00326671" w:rsidRP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Załącznik do pytań i odpowiedzi </w:t>
      </w:r>
      <w:r w:rsidR="00065219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2,3,4 </w:t>
      </w:r>
      <w:r w:rsidR="00326671" w:rsidRP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 dnia 03.06.2024</w:t>
      </w:r>
      <w:r w:rsidR="0032667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).</w:t>
      </w:r>
      <w:bookmarkStart w:id="0" w:name="_GoBack"/>
      <w:bookmarkEnd w:id="0"/>
    </w:p>
    <w:p w14:paraId="6113A99E" w14:textId="4A5EF05C" w:rsidR="00E726B0" w:rsidRDefault="00E726B0" w:rsidP="000E70D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</w:p>
    <w:p w14:paraId="7268D1C1" w14:textId="3E24F659" w:rsidR="00E726B0" w:rsidRDefault="00E726B0" w:rsidP="00E726B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342C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14:paraId="3A43BBF2" w14:textId="77777777" w:rsidR="00E726B0" w:rsidRPr="003342C0" w:rsidRDefault="00E726B0" w:rsidP="00E726B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342C0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W przedmiarze dział instalacje sanitarne, instalacja klimatyzacji dostawa agregatu freonowego centrali wentylacyjnej ujęto 1 </w:t>
      </w:r>
      <w:proofErr w:type="spellStart"/>
      <w:r w:rsidRPr="003342C0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kpl</w:t>
      </w:r>
      <w:proofErr w:type="spellEnd"/>
      <w:r w:rsidRPr="003342C0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natomiast na rzucie rysunek WE-01 zaznaczone są 2 </w:t>
      </w:r>
      <w:proofErr w:type="spellStart"/>
      <w:r w:rsidRPr="003342C0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szt</w:t>
      </w:r>
      <w:proofErr w:type="spellEnd"/>
      <w:r w:rsidRPr="003342C0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 xml:space="preserve"> agregatów do centrali wentylacyjnej. Prosimy o wyjaśnieni rozbieżności.</w:t>
      </w:r>
    </w:p>
    <w:p w14:paraId="46765C97" w14:textId="764E54A9" w:rsidR="00E726B0" w:rsidRPr="003342C0" w:rsidRDefault="00E726B0" w:rsidP="00E726B0">
      <w:pPr>
        <w:rPr>
          <w:rFonts w:ascii="Calibri" w:hAnsi="Calibri" w:cs="Calibri"/>
          <w:b/>
          <w:color w:val="0D0D0D" w:themeColor="text1" w:themeTint="F2"/>
        </w:rPr>
      </w:pPr>
      <w:r w:rsidRPr="003342C0">
        <w:rPr>
          <w:rFonts w:ascii="Calibri" w:hAnsi="Calibri" w:cs="Calibri"/>
          <w:b/>
          <w:color w:val="0D0D0D" w:themeColor="text1" w:themeTint="F2"/>
        </w:rPr>
        <w:lastRenderedPageBreak/>
        <w:t xml:space="preserve">Odpowiedź na pytanie nr </w:t>
      </w:r>
      <w:r>
        <w:rPr>
          <w:rFonts w:ascii="Calibri" w:hAnsi="Calibri" w:cs="Calibri"/>
          <w:b/>
          <w:color w:val="0D0D0D" w:themeColor="text1" w:themeTint="F2"/>
        </w:rPr>
        <w:t>4</w:t>
      </w:r>
      <w:r w:rsidRPr="003342C0">
        <w:rPr>
          <w:rFonts w:ascii="Calibri" w:hAnsi="Calibri" w:cs="Calibri"/>
          <w:b/>
          <w:color w:val="0D0D0D" w:themeColor="text1" w:themeTint="F2"/>
        </w:rPr>
        <w:t>:</w:t>
      </w:r>
    </w:p>
    <w:p w14:paraId="11DC050A" w14:textId="77777777" w:rsidR="00E726B0" w:rsidRPr="006415AE" w:rsidRDefault="00E726B0" w:rsidP="00E726B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6415A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Należy 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dostarczyć i </w:t>
      </w:r>
      <w:r w:rsidRPr="006415A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zamontować komplet 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(1 </w:t>
      </w:r>
      <w:proofErr w:type="spellStart"/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kpl</w:t>
      </w:r>
      <w:proofErr w:type="spellEnd"/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) </w:t>
      </w:r>
      <w:r w:rsidRPr="006415A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agregatów składający się z 2 sztuk według rysunku WE-01. </w:t>
      </w:r>
    </w:p>
    <w:p w14:paraId="3737CAB8" w14:textId="77777777" w:rsidR="00E726B0" w:rsidRPr="00CB1CC0" w:rsidRDefault="00E726B0" w:rsidP="000E70D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</w:p>
    <w:p w14:paraId="2C1D1871" w14:textId="7FB53925" w:rsidR="00AD4036" w:rsidRDefault="00AD403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65E3208" w14:textId="46B244D5" w:rsidR="00326671" w:rsidRDefault="00326671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00776BF" w14:textId="77777777" w:rsidR="00326671" w:rsidRDefault="00326671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0841" w14:textId="77777777" w:rsidR="00A541CF" w:rsidRDefault="00A541CF" w:rsidP="00D64E9F">
      <w:r>
        <w:separator/>
      </w:r>
    </w:p>
  </w:endnote>
  <w:endnote w:type="continuationSeparator" w:id="0">
    <w:p w14:paraId="208D6953" w14:textId="77777777" w:rsidR="00A541CF" w:rsidRDefault="00A541C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02D8" w14:textId="77777777" w:rsidR="00A541CF" w:rsidRDefault="00A541CF" w:rsidP="00D64E9F">
      <w:r>
        <w:separator/>
      </w:r>
    </w:p>
  </w:footnote>
  <w:footnote w:type="continuationSeparator" w:id="0">
    <w:p w14:paraId="0A9CD6C6" w14:textId="77777777" w:rsidR="00A541CF" w:rsidRDefault="00A541C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65219"/>
    <w:rsid w:val="000A0D22"/>
    <w:rsid w:val="000A3023"/>
    <w:rsid w:val="000C728F"/>
    <w:rsid w:val="000E70D6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26671"/>
    <w:rsid w:val="003329C8"/>
    <w:rsid w:val="003336E9"/>
    <w:rsid w:val="00344593"/>
    <w:rsid w:val="00347937"/>
    <w:rsid w:val="00387E0D"/>
    <w:rsid w:val="00396260"/>
    <w:rsid w:val="003D5736"/>
    <w:rsid w:val="003E5E91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66BDB"/>
    <w:rsid w:val="0056713D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337EB"/>
    <w:rsid w:val="008661BE"/>
    <w:rsid w:val="008743F1"/>
    <w:rsid w:val="008A059E"/>
    <w:rsid w:val="008B708D"/>
    <w:rsid w:val="008C4396"/>
    <w:rsid w:val="008C7AA7"/>
    <w:rsid w:val="008E4833"/>
    <w:rsid w:val="00933C73"/>
    <w:rsid w:val="00965EDB"/>
    <w:rsid w:val="00972BE8"/>
    <w:rsid w:val="00981E9A"/>
    <w:rsid w:val="009E237B"/>
    <w:rsid w:val="00A01137"/>
    <w:rsid w:val="00A31318"/>
    <w:rsid w:val="00A41901"/>
    <w:rsid w:val="00A541CF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3478"/>
    <w:rsid w:val="00AF5E59"/>
    <w:rsid w:val="00B04C02"/>
    <w:rsid w:val="00B52FDC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1CC0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726B0"/>
    <w:rsid w:val="00EC7445"/>
    <w:rsid w:val="00F51D48"/>
    <w:rsid w:val="00F52792"/>
    <w:rsid w:val="00F53821"/>
    <w:rsid w:val="00F60E00"/>
    <w:rsid w:val="00F77669"/>
    <w:rsid w:val="00F9397E"/>
    <w:rsid w:val="00FA50DB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C6C5-4AAF-458B-9EB7-BD459223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8</cp:revision>
  <cp:lastPrinted>2024-01-10T08:56:00Z</cp:lastPrinted>
  <dcterms:created xsi:type="dcterms:W3CDTF">2024-06-03T05:03:00Z</dcterms:created>
  <dcterms:modified xsi:type="dcterms:W3CDTF">2024-06-03T07:08:00Z</dcterms:modified>
</cp:coreProperties>
</file>