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2BFED4E1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93288F">
        <w:rPr>
          <w:rFonts w:ascii="Adagio_Slab" w:hAnsi="Adagio_Slab"/>
          <w:sz w:val="20"/>
          <w:szCs w:val="20"/>
        </w:rPr>
        <w:t>24.</w:t>
      </w:r>
      <w:r w:rsidR="00AA1FF8">
        <w:rPr>
          <w:rFonts w:ascii="Adagio_Slab" w:hAnsi="Adagio_Slab"/>
          <w:sz w:val="20"/>
          <w:szCs w:val="20"/>
        </w:rPr>
        <w:t>03</w:t>
      </w:r>
      <w:r w:rsidR="00C26915">
        <w:rPr>
          <w:rFonts w:ascii="Adagio_Slab" w:hAnsi="Adagio_Slab"/>
          <w:sz w:val="20"/>
          <w:szCs w:val="20"/>
        </w:rPr>
        <w:t>.</w:t>
      </w:r>
      <w:r w:rsidR="00973229" w:rsidRPr="00777277">
        <w:rPr>
          <w:rFonts w:ascii="Adagio_Slab" w:hAnsi="Adagio_Slab"/>
          <w:sz w:val="20"/>
          <w:szCs w:val="20"/>
        </w:rPr>
        <w:t>202</w:t>
      </w:r>
      <w:r w:rsidR="00DD406A">
        <w:rPr>
          <w:rFonts w:ascii="Adagio_Slab" w:hAnsi="Adagio_Slab"/>
          <w:sz w:val="20"/>
          <w:szCs w:val="20"/>
        </w:rPr>
        <w:t>3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750301D" w:rsidR="00396C25" w:rsidRPr="00777277" w:rsidRDefault="007230EB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AA1FF8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1</w:t>
      </w:r>
      <w:r w:rsidR="0093288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8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</w:t>
      </w:r>
      <w:r w:rsidR="00DD406A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3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1A3916EE" w14:textId="456A5362" w:rsidR="0093288F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93288F" w:rsidRPr="0093288F">
        <w:rPr>
          <w:rFonts w:cstheme="minorHAnsi"/>
          <w:b/>
          <w:color w:val="0000FF"/>
          <w:sz w:val="20"/>
          <w:szCs w:val="20"/>
        </w:rPr>
        <w:t xml:space="preserve">„Transport studentów   uczestników projektu SPINAKER „Szkoły Letnie </w:t>
      </w:r>
      <w:proofErr w:type="spellStart"/>
      <w:r w:rsidR="0093288F" w:rsidRPr="0093288F">
        <w:rPr>
          <w:rFonts w:cstheme="minorHAnsi"/>
          <w:b/>
          <w:color w:val="0000FF"/>
          <w:sz w:val="20"/>
          <w:szCs w:val="20"/>
        </w:rPr>
        <w:t>geomatyki</w:t>
      </w:r>
      <w:proofErr w:type="spellEnd"/>
      <w:r w:rsidR="0093288F" w:rsidRPr="0093288F">
        <w:rPr>
          <w:rFonts w:cstheme="minorHAnsi"/>
          <w:b/>
          <w:color w:val="0000FF"/>
          <w:sz w:val="20"/>
          <w:szCs w:val="20"/>
        </w:rPr>
        <w:t xml:space="preserve"> i inżynierii lotnictwa na Politechnice Warszawskiej” w dniach pomiędzy 26.06.2023 a 30.06.2023 na trasie Warszawa- Przasnysz -Warszawa  Wydziału Mechanicznego Energetyki i Lotnictwa Politechniki Warszawskiej</w:t>
      </w:r>
    </w:p>
    <w:p w14:paraId="545261CD" w14:textId="77777777" w:rsidR="0093288F" w:rsidRDefault="0093288F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1B317B42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1E0773D8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3.600,00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PLN netto</w:t>
      </w:r>
      <w:r w:rsidR="0093288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72AF68D8" w14:textId="77777777" w:rsidR="0065524B" w:rsidRDefault="0065524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0D4286FC" w14:textId="7EFEFDF0" w:rsidR="00777277" w:rsidRDefault="006E0F26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7C585047" w14:textId="630CA3CF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6F52B51" w14:textId="368BAA94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71BB5D3" w14:textId="050137ED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ACB37BF" w14:textId="77777777" w:rsidR="00777277" w:rsidRDefault="00777277" w:rsidP="00777277">
      <w:pPr>
        <w:spacing w:after="0" w:line="360" w:lineRule="auto"/>
        <w:jc w:val="center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851370" w14:textId="57478E2C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2609B2" w14:textId="214ED818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D2BD715" w14:textId="498C3B2E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23C74262" w14:textId="0F5C4D59" w:rsidR="00777277" w:rsidRDefault="00E82CFB" w:rsidP="00E82CFB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p w14:paraId="7782672F" w14:textId="6579472B" w:rsidR="00777277" w:rsidRDefault="0093288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6B6E03C1" wp14:editId="7A8C5F62">
            <wp:extent cx="4904986" cy="6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8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26054" w14:textId="256CD8E1" w:rsidR="00777277" w:rsidRPr="0093288F" w:rsidRDefault="0093288F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</w:pPr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Projekt pt. „Spinaker - intensywne międzynarodowe programy kształcenia "</w:t>
      </w:r>
      <w:r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</w:t>
      </w:r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współfinansowany ze środków Unii Europejskiej w ramach Europejskiego Funduszu Społecznego, w ramach Programu Operacyjnego Wiedza Edukacja Rozwój, Oś priorytetowa III - Szkolnictwo Wyższe dla gospodarki i rozwoju, działanie 3.3 </w:t>
      </w:r>
      <w:proofErr w:type="spellStart"/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>pt.„Umiędzynarodowienie</w:t>
      </w:r>
      <w:proofErr w:type="spellEnd"/>
      <w:r w:rsidRPr="0093288F">
        <w:rPr>
          <w:rFonts w:ascii="Adagio_Slab Light" w:hAnsi="Adagio_Slab Light" w:cs="Arial"/>
          <w:bCs/>
          <w:color w:val="000000" w:themeColor="text1"/>
          <w:sz w:val="16"/>
          <w:szCs w:val="16"/>
          <w:lang w:eastAsia="en-US"/>
        </w:rPr>
        <w:t xml:space="preserve"> polskiego szkolnictwa wyższego”.</w:t>
      </w:r>
    </w:p>
    <w:sectPr w:rsidR="00777277" w:rsidRPr="0093288F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4340" w14:textId="77777777" w:rsidR="0094135B" w:rsidRDefault="0094135B" w:rsidP="00300F57">
      <w:pPr>
        <w:spacing w:after="0" w:line="240" w:lineRule="auto"/>
      </w:pPr>
      <w:r>
        <w:separator/>
      </w:r>
    </w:p>
  </w:endnote>
  <w:endnote w:type="continuationSeparator" w:id="0">
    <w:p w14:paraId="539C96F6" w14:textId="77777777" w:rsidR="0094135B" w:rsidRDefault="0094135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F4DC" w14:textId="77777777" w:rsidR="0094135B" w:rsidRDefault="0094135B" w:rsidP="00300F57">
      <w:pPr>
        <w:spacing w:after="0" w:line="240" w:lineRule="auto"/>
      </w:pPr>
      <w:r>
        <w:separator/>
      </w:r>
    </w:p>
  </w:footnote>
  <w:footnote w:type="continuationSeparator" w:id="0">
    <w:p w14:paraId="133BC9B4" w14:textId="77777777" w:rsidR="0094135B" w:rsidRDefault="0094135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5362"/>
    <w:rsid w:val="003F1458"/>
    <w:rsid w:val="00400D60"/>
    <w:rsid w:val="004446F8"/>
    <w:rsid w:val="004457B6"/>
    <w:rsid w:val="0046364C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6240"/>
    <w:rsid w:val="006C3C26"/>
    <w:rsid w:val="006C4547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288F"/>
    <w:rsid w:val="00933136"/>
    <w:rsid w:val="0094135B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DD406A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2023-03-09T11:56:00Z</cp:lastPrinted>
  <dcterms:created xsi:type="dcterms:W3CDTF">2023-03-09T11:56:00Z</dcterms:created>
  <dcterms:modified xsi:type="dcterms:W3CDTF">2023-03-09T11:56:00Z</dcterms:modified>
</cp:coreProperties>
</file>