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341B" w14:textId="77777777" w:rsidR="00645343" w:rsidRPr="00A44D56" w:rsidRDefault="00645343" w:rsidP="00A44D56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6208A2AD" w14:textId="25C77CCD" w:rsidR="00B95158" w:rsidRPr="00A44D56" w:rsidRDefault="00B95158" w:rsidP="00A44D56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44D56">
        <w:rPr>
          <w:rFonts w:eastAsia="Calibri"/>
          <w:sz w:val="28"/>
          <w:szCs w:val="28"/>
          <w:lang w:eastAsia="en-US"/>
        </w:rPr>
        <w:t xml:space="preserve">Kraków, </w:t>
      </w:r>
      <w:r w:rsidR="00645343" w:rsidRPr="00A44D56">
        <w:rPr>
          <w:rFonts w:eastAsia="Calibri"/>
          <w:sz w:val="28"/>
          <w:szCs w:val="28"/>
          <w:lang w:eastAsia="en-US"/>
        </w:rPr>
        <w:t>15</w:t>
      </w:r>
      <w:r w:rsidRPr="00A44D56">
        <w:rPr>
          <w:rFonts w:eastAsia="Calibri"/>
          <w:sz w:val="28"/>
          <w:szCs w:val="28"/>
          <w:lang w:eastAsia="en-US"/>
        </w:rPr>
        <w:t>.</w:t>
      </w:r>
      <w:r w:rsidR="00C341D5" w:rsidRPr="00A44D56">
        <w:rPr>
          <w:rFonts w:eastAsia="Calibri"/>
          <w:sz w:val="28"/>
          <w:szCs w:val="28"/>
          <w:lang w:eastAsia="en-US"/>
        </w:rPr>
        <w:t>11</w:t>
      </w:r>
      <w:r w:rsidRPr="00A44D56">
        <w:rPr>
          <w:rFonts w:eastAsia="Calibri"/>
          <w:sz w:val="28"/>
          <w:szCs w:val="28"/>
          <w:lang w:eastAsia="en-US"/>
        </w:rPr>
        <w:t>.2023</w:t>
      </w:r>
    </w:p>
    <w:p w14:paraId="0055BB5E" w14:textId="662F4E3C" w:rsidR="00B95158" w:rsidRPr="00A44D56" w:rsidRDefault="00B95158" w:rsidP="00A44D56">
      <w:pPr>
        <w:rPr>
          <w:rFonts w:eastAsia="Calibri"/>
          <w:sz w:val="28"/>
          <w:szCs w:val="28"/>
        </w:rPr>
      </w:pPr>
      <w:r w:rsidRPr="00A44D56">
        <w:rPr>
          <w:rFonts w:eastAsia="Calibri"/>
          <w:sz w:val="28"/>
          <w:szCs w:val="28"/>
        </w:rPr>
        <w:t>DZ.271.</w:t>
      </w:r>
      <w:r w:rsidR="00C341D5" w:rsidRPr="00A44D56">
        <w:rPr>
          <w:rFonts w:eastAsia="Calibri"/>
          <w:sz w:val="28"/>
          <w:szCs w:val="28"/>
        </w:rPr>
        <w:t>102</w:t>
      </w:r>
      <w:r w:rsidR="00645343" w:rsidRPr="00A44D56">
        <w:rPr>
          <w:rFonts w:eastAsia="Calibri"/>
          <w:sz w:val="28"/>
          <w:szCs w:val="28"/>
        </w:rPr>
        <w:t>.</w:t>
      </w:r>
      <w:r w:rsidR="00C341D5" w:rsidRPr="00A44D56">
        <w:rPr>
          <w:rFonts w:eastAsia="Calibri"/>
          <w:sz w:val="28"/>
          <w:szCs w:val="28"/>
        </w:rPr>
        <w:t>1096</w:t>
      </w:r>
      <w:r w:rsidRPr="00A44D56">
        <w:rPr>
          <w:rFonts w:eastAsia="Calibri"/>
          <w:sz w:val="28"/>
          <w:szCs w:val="28"/>
        </w:rPr>
        <w:t>.2023</w:t>
      </w:r>
    </w:p>
    <w:p w14:paraId="7401A391" w14:textId="77777777" w:rsidR="00B95158" w:rsidRPr="00A44D56" w:rsidRDefault="00B95158" w:rsidP="00A44D56">
      <w:pPr>
        <w:rPr>
          <w:rFonts w:eastAsia="Calibri"/>
          <w:sz w:val="28"/>
          <w:szCs w:val="28"/>
        </w:rPr>
      </w:pPr>
    </w:p>
    <w:p w14:paraId="7DECE823" w14:textId="77777777" w:rsidR="00B95158" w:rsidRPr="00A44D56" w:rsidRDefault="00B95158" w:rsidP="00A44D56">
      <w:pPr>
        <w:rPr>
          <w:rFonts w:eastAsia="Calibri"/>
          <w:sz w:val="28"/>
          <w:szCs w:val="28"/>
        </w:rPr>
      </w:pPr>
      <w:r w:rsidRPr="00A44D56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A44D56" w:rsidRDefault="00B95158" w:rsidP="00A44D56">
      <w:pPr>
        <w:rPr>
          <w:rFonts w:eastAsia="Calibri"/>
          <w:sz w:val="28"/>
          <w:szCs w:val="28"/>
        </w:rPr>
      </w:pPr>
      <w:r w:rsidRPr="00A44D56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A44D56" w:rsidRDefault="00B95158" w:rsidP="00A44D56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A44D56">
        <w:rPr>
          <w:rFonts w:eastAsia="Calibri"/>
          <w:sz w:val="28"/>
          <w:szCs w:val="28"/>
        </w:rPr>
        <w:t xml:space="preserve">e-mail: </w:t>
      </w:r>
      <w:hyperlink r:id="rId8" w:history="1">
        <w:r w:rsidRPr="00A44D5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4B5A48E" w14:textId="77777777" w:rsidR="00645343" w:rsidRPr="00A44D56" w:rsidRDefault="00645343" w:rsidP="00A44D56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74285D85" w14:textId="77777777" w:rsidR="00C341D5" w:rsidRPr="00A44D56" w:rsidRDefault="00C341D5" w:rsidP="00A44D5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A44D56">
        <w:rPr>
          <w:rFonts w:eastAsia="Calibri"/>
          <w:iCs/>
          <w:sz w:val="28"/>
          <w:szCs w:val="28"/>
        </w:rPr>
        <w:t>dotyczy: postępowania DZ.271.102.2023 pn. Aparaty do znieczulenia z wyposażeniem współfinansowane z dotacji Ministerstwa Zdrowia.</w:t>
      </w:r>
    </w:p>
    <w:p w14:paraId="3CB9BB95" w14:textId="77777777" w:rsidR="00C341D5" w:rsidRPr="00A44D56" w:rsidRDefault="00C341D5" w:rsidP="00A44D5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62820D8" w14:textId="77777777" w:rsidR="00C341D5" w:rsidRPr="00A44D56" w:rsidRDefault="00C341D5" w:rsidP="00A44D5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104A3C0" w14:textId="4B98B738" w:rsidR="00B95158" w:rsidRPr="00A44D56" w:rsidRDefault="00B95158" w:rsidP="00A44D5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A44D56">
        <w:rPr>
          <w:rFonts w:eastAsia="Calibri"/>
          <w:sz w:val="28"/>
          <w:szCs w:val="28"/>
        </w:rPr>
        <w:t>INFORMACJA Z OTWARCIA OFERT</w:t>
      </w:r>
    </w:p>
    <w:p w14:paraId="7A0AC102" w14:textId="77777777" w:rsidR="00B95158" w:rsidRPr="00A44D56" w:rsidRDefault="00B95158" w:rsidP="00A44D56">
      <w:pPr>
        <w:spacing w:line="360" w:lineRule="auto"/>
        <w:rPr>
          <w:sz w:val="28"/>
          <w:szCs w:val="28"/>
        </w:rPr>
      </w:pPr>
      <w:r w:rsidRPr="00A44D56">
        <w:rPr>
          <w:sz w:val="28"/>
          <w:szCs w:val="28"/>
        </w:rPr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A44D56" w:rsidRDefault="00B95158" w:rsidP="00A44D56">
      <w:pPr>
        <w:spacing w:line="360" w:lineRule="auto"/>
        <w:rPr>
          <w:sz w:val="28"/>
          <w:szCs w:val="28"/>
        </w:rPr>
      </w:pPr>
    </w:p>
    <w:p w14:paraId="41F3EF17" w14:textId="77777777" w:rsidR="00C341D5" w:rsidRPr="00A44D56" w:rsidRDefault="00C341D5" w:rsidP="00A44D56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C341D5" w:rsidRPr="00A44D56" w14:paraId="4D7ECA7C" w14:textId="77777777" w:rsidTr="00C341D5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C341D5" w:rsidRPr="00A44D56" w14:paraId="485D6C20" w14:textId="77777777" w:rsidTr="00C341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FAA" w14:textId="63E2A47F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</w:rPr>
              <w:t xml:space="preserve">GE </w:t>
            </w:r>
            <w:proofErr w:type="spellStart"/>
            <w:r w:rsidRPr="00A44D56">
              <w:rPr>
                <w:sz w:val="28"/>
                <w:szCs w:val="28"/>
              </w:rPr>
              <w:t>Medical</w:t>
            </w:r>
            <w:proofErr w:type="spellEnd"/>
            <w:r w:rsidRPr="00A44D56">
              <w:rPr>
                <w:sz w:val="28"/>
                <w:szCs w:val="28"/>
              </w:rPr>
              <w:t xml:space="preserve"> Systems Polska Sp. z o. o.</w:t>
            </w:r>
          </w:p>
          <w:p w14:paraId="6CA6A8B0" w14:textId="49B14928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</w:rPr>
              <w:t>ul. Wołoska 9, 02-583 Warszawa</w:t>
            </w:r>
          </w:p>
          <w:p w14:paraId="50A2528F" w14:textId="77777777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</w:rPr>
              <w:t>województwo Mazowieckie</w:t>
            </w:r>
          </w:p>
          <w:p w14:paraId="1D227579" w14:textId="7E462411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</w:rPr>
              <w:t>nr NIP 522 00 19 702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6A5" w14:textId="2435E08B" w:rsidR="00C341D5" w:rsidRPr="00A44D56" w:rsidRDefault="00C341D5" w:rsidP="00A44D56">
            <w:pPr>
              <w:spacing w:line="360" w:lineRule="auto"/>
              <w:rPr>
                <w:sz w:val="28"/>
                <w:szCs w:val="28"/>
              </w:rPr>
            </w:pPr>
            <w:r w:rsidRPr="00A44D56">
              <w:rPr>
                <w:sz w:val="28"/>
                <w:szCs w:val="28"/>
              </w:rPr>
              <w:t>1 026 000,00</w:t>
            </w:r>
          </w:p>
        </w:tc>
      </w:tr>
    </w:tbl>
    <w:p w14:paraId="6DE39DD8" w14:textId="77777777" w:rsidR="00B95158" w:rsidRPr="00A44D56" w:rsidRDefault="00B95158" w:rsidP="00A44D56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0C80CFFF" w14:textId="77777777" w:rsidR="00C341D5" w:rsidRPr="00A44D56" w:rsidRDefault="00C341D5" w:rsidP="00A44D56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A44D56" w:rsidRDefault="00B95158" w:rsidP="00A44D56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A44D56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A44D56" w:rsidRDefault="00B95158" w:rsidP="00A44D56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A44D56">
        <w:rPr>
          <w:rFonts w:eastAsia="Calibri"/>
          <w:sz w:val="28"/>
          <w:szCs w:val="28"/>
          <w:lang w:eastAsia="en-US"/>
        </w:rPr>
        <w:t>Marek Dziewit</w:t>
      </w:r>
      <w:bookmarkStart w:id="0" w:name="_GoBack"/>
      <w:bookmarkEnd w:id="0"/>
    </w:p>
    <w:p w14:paraId="0BE9B7F9" w14:textId="0F874156" w:rsidR="00B95158" w:rsidRPr="00A44D56" w:rsidRDefault="00B95158" w:rsidP="00A44D56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A44D56">
        <w:rPr>
          <w:rFonts w:eastAsia="Calibri"/>
          <w:sz w:val="28"/>
          <w:szCs w:val="28"/>
          <w:lang w:eastAsia="en-US"/>
        </w:rPr>
        <w:t>Kierownik Działu Zamówień Publicznych</w:t>
      </w:r>
    </w:p>
    <w:sectPr w:rsidR="00B95158" w:rsidRPr="00A44D5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B456" w14:textId="77777777" w:rsidR="00994F23" w:rsidRDefault="00994F23" w:rsidP="00205BF0">
      <w:r>
        <w:separator/>
      </w:r>
    </w:p>
  </w:endnote>
  <w:endnote w:type="continuationSeparator" w:id="0">
    <w:p w14:paraId="516F472E" w14:textId="77777777" w:rsidR="00994F23" w:rsidRDefault="00994F2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3A6C" w14:textId="77777777" w:rsidR="00994F23" w:rsidRDefault="00994F23" w:rsidP="00205BF0">
      <w:r>
        <w:separator/>
      </w:r>
    </w:p>
  </w:footnote>
  <w:footnote w:type="continuationSeparator" w:id="0">
    <w:p w14:paraId="08C567EF" w14:textId="77777777" w:rsidR="00994F23" w:rsidRDefault="00994F2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15246"/>
    <w:rsid w:val="0017631E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45343"/>
    <w:rsid w:val="00685D75"/>
    <w:rsid w:val="006A5D6D"/>
    <w:rsid w:val="0073519A"/>
    <w:rsid w:val="007E4040"/>
    <w:rsid w:val="007F3B1D"/>
    <w:rsid w:val="008561AB"/>
    <w:rsid w:val="008A75E0"/>
    <w:rsid w:val="00945F71"/>
    <w:rsid w:val="00994F23"/>
    <w:rsid w:val="00A365D1"/>
    <w:rsid w:val="00A40DBC"/>
    <w:rsid w:val="00A44D56"/>
    <w:rsid w:val="00A71F00"/>
    <w:rsid w:val="00A7643D"/>
    <w:rsid w:val="00B737CA"/>
    <w:rsid w:val="00B93D16"/>
    <w:rsid w:val="00B95158"/>
    <w:rsid w:val="00C341D5"/>
    <w:rsid w:val="00C434F6"/>
    <w:rsid w:val="00C665E1"/>
    <w:rsid w:val="00C82E7F"/>
    <w:rsid w:val="00CD3373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4E4A-B6DF-4FCC-B888-53724D08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5</cp:revision>
  <cp:lastPrinted>2023-06-05T09:12:00Z</cp:lastPrinted>
  <dcterms:created xsi:type="dcterms:W3CDTF">2023-08-08T09:10:00Z</dcterms:created>
  <dcterms:modified xsi:type="dcterms:W3CDTF">2023-11-15T09:58:00Z</dcterms:modified>
</cp:coreProperties>
</file>