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4D6BA" w14:textId="77777777" w:rsidR="00B05939" w:rsidRPr="00976107" w:rsidRDefault="00B05939">
      <w:pPr>
        <w:rPr>
          <w:rFonts w:ascii="Arial" w:hAnsi="Arial" w:cs="Arial"/>
          <w:sz w:val="22"/>
        </w:rPr>
      </w:pPr>
    </w:p>
    <w:p w14:paraId="455E80C6" w14:textId="77777777" w:rsidR="00B05939" w:rsidRPr="00720331" w:rsidRDefault="00B05939" w:rsidP="00682105">
      <w:pPr>
        <w:pStyle w:val="Nagwek2"/>
        <w:jc w:val="center"/>
        <w:rPr>
          <w:b/>
          <w:sz w:val="24"/>
          <w:szCs w:val="24"/>
        </w:rPr>
      </w:pPr>
      <w:r w:rsidRPr="00720331">
        <w:rPr>
          <w:b/>
          <w:sz w:val="24"/>
          <w:szCs w:val="24"/>
        </w:rPr>
        <w:t>WYKAZ ROBÓT</w:t>
      </w:r>
      <w:r w:rsidR="00075B73" w:rsidRPr="00720331">
        <w:rPr>
          <w:b/>
          <w:sz w:val="24"/>
          <w:szCs w:val="24"/>
        </w:rPr>
        <w:t xml:space="preserve"> </w:t>
      </w:r>
      <w:r w:rsidRPr="00720331">
        <w:rPr>
          <w:b/>
          <w:sz w:val="24"/>
          <w:szCs w:val="24"/>
        </w:rPr>
        <w:t>BUDOWLANYCH</w:t>
      </w:r>
      <w:r w:rsidR="002B3912" w:rsidRPr="00720331">
        <w:rPr>
          <w:b/>
          <w:sz w:val="24"/>
          <w:szCs w:val="24"/>
        </w:rPr>
        <w:t xml:space="preserve"> </w:t>
      </w:r>
    </w:p>
    <w:p w14:paraId="557F18A6" w14:textId="77777777" w:rsidR="002B3912" w:rsidRPr="00BD2431" w:rsidRDefault="002B3912" w:rsidP="00BD2431">
      <w:pPr>
        <w:ind w:right="-2"/>
        <w:jc w:val="center"/>
        <w:rPr>
          <w:sz w:val="24"/>
          <w:szCs w:val="24"/>
        </w:rPr>
      </w:pPr>
    </w:p>
    <w:p w14:paraId="07E187A7" w14:textId="77777777" w:rsidR="00BD2431" w:rsidRDefault="00BD2431" w:rsidP="00B336CE">
      <w:pPr>
        <w:ind w:right="-2"/>
        <w:rPr>
          <w:i/>
          <w:color w:val="000000"/>
          <w:sz w:val="24"/>
          <w:szCs w:val="24"/>
        </w:rPr>
      </w:pPr>
    </w:p>
    <w:p w14:paraId="721DC1FE" w14:textId="77777777" w:rsidR="00B336CE" w:rsidRDefault="00D626A8" w:rsidP="00BD2431">
      <w:pPr>
        <w:ind w:right="-2"/>
        <w:jc w:val="center"/>
        <w:rPr>
          <w:i/>
          <w:color w:val="000000"/>
          <w:sz w:val="24"/>
          <w:szCs w:val="24"/>
        </w:rPr>
      </w:pPr>
      <w:r w:rsidRPr="000D16FC">
        <w:rPr>
          <w:b/>
          <w:sz w:val="24"/>
          <w:szCs w:val="24"/>
        </w:rPr>
        <w:t xml:space="preserve">„Budowa sieci kanalizacji sanitarnej w rejonie osiedla Homera w Bieruniu.”  </w:t>
      </w:r>
    </w:p>
    <w:p w14:paraId="7AA8338B" w14:textId="77777777" w:rsidR="00B336CE" w:rsidRPr="00BD2431" w:rsidRDefault="00B336CE" w:rsidP="00BD2431">
      <w:pPr>
        <w:ind w:right="-2"/>
        <w:jc w:val="center"/>
        <w:rPr>
          <w:b/>
          <w:bCs/>
          <w:sz w:val="24"/>
          <w:szCs w:val="24"/>
        </w:rPr>
      </w:pPr>
    </w:p>
    <w:p w14:paraId="21CE4885" w14:textId="77777777" w:rsidR="009C23AB" w:rsidRPr="00720331" w:rsidRDefault="009C23AB" w:rsidP="00E87ACD">
      <w:pPr>
        <w:jc w:val="both"/>
        <w:rPr>
          <w:b/>
          <w:sz w:val="24"/>
          <w:szCs w:val="24"/>
        </w:rPr>
      </w:pPr>
    </w:p>
    <w:p w14:paraId="01C0D4E3" w14:textId="77777777" w:rsidR="009E3614" w:rsidRPr="00720331" w:rsidRDefault="009E3614" w:rsidP="009E3614">
      <w:pPr>
        <w:jc w:val="both"/>
        <w:rPr>
          <w:b/>
          <w:bCs/>
          <w:sz w:val="24"/>
          <w:szCs w:val="24"/>
        </w:rPr>
      </w:pPr>
      <w:r w:rsidRPr="00720331">
        <w:rPr>
          <w:sz w:val="24"/>
          <w:szCs w:val="24"/>
        </w:rPr>
        <w:t xml:space="preserve">oświadczamy, że spełniamy warunek posiadania wiedzy i doświadczenia, co potwierdzamy </w:t>
      </w:r>
      <w:r w:rsidR="006C319A" w:rsidRPr="00720331">
        <w:rPr>
          <w:sz w:val="24"/>
          <w:szCs w:val="24"/>
        </w:rPr>
        <w:t xml:space="preserve"> </w:t>
      </w:r>
      <w:r w:rsidRPr="00720331">
        <w:rPr>
          <w:sz w:val="24"/>
          <w:szCs w:val="24"/>
        </w:rPr>
        <w:t xml:space="preserve">robotami wskazanymi w poniższej tabeli, a ich </w:t>
      </w:r>
      <w:r w:rsidR="00415460" w:rsidRPr="00720331">
        <w:rPr>
          <w:sz w:val="24"/>
          <w:szCs w:val="24"/>
        </w:rPr>
        <w:t xml:space="preserve">należyte </w:t>
      </w:r>
      <w:r w:rsidR="006C319A" w:rsidRPr="00720331">
        <w:rPr>
          <w:sz w:val="24"/>
          <w:szCs w:val="24"/>
        </w:rPr>
        <w:t xml:space="preserve">wykonanie </w:t>
      </w:r>
      <w:r w:rsidRPr="00720331">
        <w:rPr>
          <w:sz w:val="24"/>
          <w:szCs w:val="24"/>
        </w:rPr>
        <w:t xml:space="preserve">zgodnie z zasadami sztuki budowlanej i prawidłowe ukończenie </w:t>
      </w:r>
      <w:r w:rsidR="006C319A" w:rsidRPr="00720331">
        <w:rPr>
          <w:sz w:val="24"/>
          <w:szCs w:val="24"/>
        </w:rPr>
        <w:t xml:space="preserve">(roboty budowlane) </w:t>
      </w:r>
      <w:r w:rsidRPr="00720331">
        <w:rPr>
          <w:sz w:val="24"/>
          <w:szCs w:val="24"/>
        </w:rPr>
        <w:t>potwierdzamy załączonymi doku</w:t>
      </w:r>
      <w:r w:rsidR="00505718" w:rsidRPr="00720331">
        <w:rPr>
          <w:sz w:val="24"/>
          <w:szCs w:val="24"/>
        </w:rPr>
        <w:t>mentami</w:t>
      </w:r>
      <w:r w:rsidRPr="00720331">
        <w:rPr>
          <w:sz w:val="24"/>
          <w:szCs w:val="24"/>
        </w:rPr>
        <w:t>:</w:t>
      </w:r>
    </w:p>
    <w:p w14:paraId="5DB3AF47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0CFF0A94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5158141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73994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1F38B55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918486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3295F22E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789EF6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770B72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001632C4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F459467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5AF595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0B8C1785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86EFA3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4830DD0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62B5D6FA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51CBE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CA2C0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C9829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6EA642D2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7B5E664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F86A04F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AC0F3E8" w14:textId="77777777" w:rsidR="00C149BF" w:rsidRDefault="00C149BF" w:rsidP="00C149BF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759D2D6" w14:textId="77777777" w:rsidR="00C149BF" w:rsidRDefault="00C149BF" w:rsidP="00C149BF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4BFA477D" w14:textId="77777777" w:rsidR="00C149BF" w:rsidRDefault="00C149BF" w:rsidP="00C149BF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5B95680A" w14:textId="528C243A" w:rsidR="00C149BF" w:rsidRDefault="003A2C69" w:rsidP="00C149BF">
      <w:pPr>
        <w:pStyle w:val="Akapitzlist"/>
        <w:spacing w:after="0" w:line="240" w:lineRule="auto"/>
        <w:ind w:left="1080"/>
        <w:jc w:val="center"/>
      </w:pPr>
      <w:r>
        <w:rPr>
          <w:b/>
          <w:bCs/>
        </w:rPr>
        <w:t xml:space="preserve">Dokument </w:t>
      </w:r>
      <w:r w:rsidR="00C149BF"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0DC53B7A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97CB3" w14:textId="77777777" w:rsidR="002B1A0A" w:rsidRDefault="002B1A0A">
      <w:r>
        <w:separator/>
      </w:r>
    </w:p>
  </w:endnote>
  <w:endnote w:type="continuationSeparator" w:id="0">
    <w:p w14:paraId="1E6FF064" w14:textId="77777777" w:rsidR="002B1A0A" w:rsidRDefault="002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844B1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50180A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C7373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13A60ADA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8105D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BC87C8D" w14:textId="77777777" w:rsidR="00DB7D05" w:rsidRDefault="00DB7D05">
    <w:pPr>
      <w:pStyle w:val="Stopka"/>
      <w:tabs>
        <w:tab w:val="clear" w:pos="4536"/>
      </w:tabs>
      <w:jc w:val="center"/>
    </w:pPr>
  </w:p>
  <w:p w14:paraId="055F12FB" w14:textId="77777777" w:rsidR="00DB7D05" w:rsidRDefault="00DB7D0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B336CE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AB1EF" w14:textId="77777777" w:rsidR="002B1A0A" w:rsidRDefault="002B1A0A">
      <w:r>
        <w:separator/>
      </w:r>
    </w:p>
  </w:footnote>
  <w:footnote w:type="continuationSeparator" w:id="0">
    <w:p w14:paraId="6E603E99" w14:textId="77777777" w:rsidR="002B1A0A" w:rsidRDefault="002B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6A178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8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D27BA"/>
    <w:rsid w:val="001F2BCE"/>
    <w:rsid w:val="00202C20"/>
    <w:rsid w:val="002244EA"/>
    <w:rsid w:val="00274725"/>
    <w:rsid w:val="002B1A0A"/>
    <w:rsid w:val="002B3912"/>
    <w:rsid w:val="002C10F1"/>
    <w:rsid w:val="002D2AFB"/>
    <w:rsid w:val="002D738C"/>
    <w:rsid w:val="0030351A"/>
    <w:rsid w:val="003060CF"/>
    <w:rsid w:val="00330351"/>
    <w:rsid w:val="0038152F"/>
    <w:rsid w:val="003A2C69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1758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20331"/>
    <w:rsid w:val="00791081"/>
    <w:rsid w:val="007A0EF7"/>
    <w:rsid w:val="007B259B"/>
    <w:rsid w:val="007C29F8"/>
    <w:rsid w:val="0082458C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AB3821"/>
    <w:rsid w:val="00B046F3"/>
    <w:rsid w:val="00B05939"/>
    <w:rsid w:val="00B336CE"/>
    <w:rsid w:val="00B55AE4"/>
    <w:rsid w:val="00B658C9"/>
    <w:rsid w:val="00B74A9F"/>
    <w:rsid w:val="00B77E4B"/>
    <w:rsid w:val="00BC3F19"/>
    <w:rsid w:val="00BD2431"/>
    <w:rsid w:val="00BE06CD"/>
    <w:rsid w:val="00C0204E"/>
    <w:rsid w:val="00C149BF"/>
    <w:rsid w:val="00C40A1E"/>
    <w:rsid w:val="00C621D4"/>
    <w:rsid w:val="00C62A59"/>
    <w:rsid w:val="00C732AD"/>
    <w:rsid w:val="00C81619"/>
    <w:rsid w:val="00C85471"/>
    <w:rsid w:val="00CB289C"/>
    <w:rsid w:val="00CB5165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26A8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EE6D6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link w:val="AkapitzlistZnak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49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Alina Łoskot</cp:lastModifiedBy>
  <cp:revision>3</cp:revision>
  <cp:lastPrinted>2024-05-14T12:16:00Z</cp:lastPrinted>
  <dcterms:created xsi:type="dcterms:W3CDTF">2024-08-01T08:25:00Z</dcterms:created>
  <dcterms:modified xsi:type="dcterms:W3CDTF">2024-08-01T08:44:00Z</dcterms:modified>
</cp:coreProperties>
</file>