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4F" w:rsidRPr="00195C0B" w:rsidRDefault="00400C4F" w:rsidP="00400C4F">
      <w:pPr>
        <w:tabs>
          <w:tab w:val="right" w:pos="9070"/>
        </w:tabs>
        <w:autoSpaceDE w:val="0"/>
        <w:autoSpaceDN w:val="0"/>
        <w:jc w:val="right"/>
        <w:rPr>
          <w:rFonts w:asciiTheme="minorHAnsi" w:hAnsiTheme="minorHAnsi" w:cstheme="minorHAnsi"/>
          <w:sz w:val="20"/>
          <w:szCs w:val="20"/>
        </w:rPr>
      </w:pPr>
      <w:r w:rsidRPr="00195C0B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</w:t>
      </w:r>
      <w:r w:rsidRPr="00195C0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</w:t>
      </w:r>
      <w:r w:rsidR="00303953" w:rsidRPr="00195C0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r w:rsidRPr="00195C0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</w:t>
      </w:r>
      <w:r w:rsidRPr="00195C0B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="009F5427" w:rsidRPr="00195C0B">
        <w:rPr>
          <w:rFonts w:asciiTheme="minorHAnsi" w:hAnsiTheme="minorHAnsi" w:cstheme="minorHAnsi"/>
          <w:sz w:val="20"/>
          <w:szCs w:val="20"/>
        </w:rPr>
        <w:t>do Zapytania ofertowego ZO</w:t>
      </w:r>
      <w:r w:rsidR="00F12AD5">
        <w:rPr>
          <w:rFonts w:asciiTheme="minorHAnsi" w:hAnsiTheme="minorHAnsi" w:cstheme="minorHAnsi"/>
          <w:sz w:val="20"/>
          <w:szCs w:val="20"/>
        </w:rPr>
        <w:t>/007</w:t>
      </w:r>
      <w:bookmarkStart w:id="0" w:name="_GoBack"/>
      <w:bookmarkEnd w:id="0"/>
      <w:r w:rsidR="0016740D" w:rsidRPr="00195C0B">
        <w:rPr>
          <w:rFonts w:asciiTheme="minorHAnsi" w:hAnsiTheme="minorHAnsi" w:cstheme="minorHAnsi"/>
          <w:sz w:val="20"/>
          <w:szCs w:val="20"/>
        </w:rPr>
        <w:t>/22</w:t>
      </w:r>
    </w:p>
    <w:p w:rsidR="00EB38C5" w:rsidRPr="00195C0B" w:rsidRDefault="00EB38C5" w:rsidP="005D5ADD">
      <w:pPr>
        <w:tabs>
          <w:tab w:val="left" w:pos="3969"/>
        </w:tabs>
        <w:spacing w:after="120"/>
        <w:ind w:right="5103"/>
        <w:rPr>
          <w:rFonts w:asciiTheme="minorHAnsi" w:hAnsiTheme="minorHAnsi" w:cstheme="minorHAnsi"/>
          <w:i/>
          <w:sz w:val="20"/>
          <w:szCs w:val="20"/>
        </w:rPr>
      </w:pPr>
      <w:r w:rsidRPr="00195C0B">
        <w:rPr>
          <w:rFonts w:asciiTheme="minorHAnsi" w:hAnsiTheme="minorHAnsi" w:cstheme="minorHAnsi"/>
          <w:i/>
          <w:sz w:val="20"/>
          <w:szCs w:val="20"/>
        </w:rPr>
        <w:t>(pełna nazwa/firma)</w:t>
      </w:r>
    </w:p>
    <w:p w:rsidR="00EB38C5" w:rsidRPr="00195C0B" w:rsidRDefault="00EB38C5" w:rsidP="00400C4F">
      <w:pPr>
        <w:spacing w:before="120"/>
        <w:ind w:right="4394"/>
        <w:rPr>
          <w:rFonts w:asciiTheme="minorHAnsi" w:hAnsiTheme="minorHAnsi" w:cstheme="minorHAnsi"/>
          <w:color w:val="000000"/>
          <w:sz w:val="20"/>
          <w:szCs w:val="20"/>
        </w:rPr>
      </w:pPr>
      <w:r w:rsidRPr="00195C0B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</w:t>
      </w:r>
    </w:p>
    <w:p w:rsidR="00EB38C5" w:rsidRPr="00195C0B" w:rsidRDefault="00EB38C5" w:rsidP="00400C4F">
      <w:pPr>
        <w:tabs>
          <w:tab w:val="left" w:pos="3969"/>
        </w:tabs>
        <w:spacing w:after="120"/>
        <w:ind w:right="5103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95C0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(adres)</w:t>
      </w:r>
    </w:p>
    <w:p w:rsidR="00EB38C5" w:rsidRPr="00195C0B" w:rsidRDefault="00EB38C5" w:rsidP="00EB38C5">
      <w:pPr>
        <w:tabs>
          <w:tab w:val="left" w:pos="3969"/>
        </w:tabs>
        <w:spacing w:after="120"/>
        <w:ind w:right="5103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EB38C5" w:rsidRPr="00195C0B" w:rsidRDefault="00EB38C5" w:rsidP="00EB38C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5C0B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:rsidR="00EB38C5" w:rsidRPr="00195C0B" w:rsidRDefault="00EB38C5" w:rsidP="00EB38C5">
      <w:pPr>
        <w:jc w:val="center"/>
        <w:rPr>
          <w:rFonts w:asciiTheme="minorHAnsi" w:hAnsiTheme="minorHAnsi" w:cstheme="minorHAnsi"/>
          <w:sz w:val="20"/>
          <w:szCs w:val="20"/>
        </w:rPr>
      </w:pPr>
      <w:r w:rsidRPr="00195C0B">
        <w:rPr>
          <w:rFonts w:asciiTheme="minorHAnsi" w:hAnsiTheme="minorHAnsi" w:cstheme="minorHAnsi"/>
          <w:sz w:val="20"/>
          <w:szCs w:val="20"/>
        </w:rPr>
        <w:t>Odpowiadając na publiczne ogłoszenie o zamówieniu w zapytaniu ofertowym pn.</w:t>
      </w:r>
      <w:r w:rsidR="003D7E55">
        <w:rPr>
          <w:rFonts w:asciiTheme="minorHAnsi" w:hAnsiTheme="minorHAnsi" w:cstheme="minorHAnsi"/>
          <w:sz w:val="20"/>
          <w:szCs w:val="20"/>
        </w:rPr>
        <w:t>:</w:t>
      </w:r>
    </w:p>
    <w:p w:rsidR="003F23F1" w:rsidRPr="00195C0B" w:rsidRDefault="003F23F1" w:rsidP="00630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B38C5" w:rsidRPr="00195C0B" w:rsidRDefault="003F23F1" w:rsidP="00EB38C5">
      <w:pPr>
        <w:jc w:val="center"/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</w:pPr>
      <w:r w:rsidRPr="00195C0B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0"/>
          <w:szCs w:val="20"/>
        </w:rPr>
        <w:t xml:space="preserve">świadczenie usługi </w:t>
      </w:r>
      <w:r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 xml:space="preserve">utrzymania ruchu urządzeń telekomunikacyjnych oraz wewnętrznej sieci telefonicznej </w:t>
      </w:r>
      <w:r w:rsidR="003D7E55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br/>
      </w:r>
      <w:r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 xml:space="preserve">w obiektach Uniwersytetu Ekonomicznego w Poznaniu </w:t>
      </w:r>
    </w:p>
    <w:p w:rsidR="00EB38C5" w:rsidRPr="00195C0B" w:rsidRDefault="003F23F1" w:rsidP="00EB38C5">
      <w:pPr>
        <w:jc w:val="center"/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</w:pPr>
      <w:r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 xml:space="preserve">w </w:t>
      </w:r>
      <w:r w:rsidR="00A81741"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 xml:space="preserve">okresie </w:t>
      </w:r>
      <w:r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 xml:space="preserve">od 1 </w:t>
      </w:r>
      <w:r w:rsidR="0029065F"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>stycznia</w:t>
      </w:r>
      <w:r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 xml:space="preserve"> 20</w:t>
      </w:r>
      <w:r w:rsidR="00214DC7"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>2</w:t>
      </w:r>
      <w:r w:rsidR="00C96C95"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>3</w:t>
      </w:r>
      <w:r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 xml:space="preserve"> roku do </w:t>
      </w:r>
      <w:r w:rsidR="007D70A9"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>31 grudnia 20</w:t>
      </w:r>
      <w:r w:rsidR="00214DC7"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>2</w:t>
      </w:r>
      <w:r w:rsidR="00C96C95"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>3</w:t>
      </w:r>
      <w:r w:rsidRPr="00195C0B">
        <w:rPr>
          <w:rStyle w:val="Uwydatnienie"/>
          <w:rFonts w:asciiTheme="minorHAnsi" w:hAnsiTheme="minorHAnsi" w:cstheme="minorHAnsi"/>
          <w:b/>
          <w:bCs/>
          <w:i w:val="0"/>
          <w:sz w:val="20"/>
          <w:szCs w:val="20"/>
        </w:rPr>
        <w:t xml:space="preserve"> roku</w:t>
      </w:r>
    </w:p>
    <w:p w:rsidR="00EB38C5" w:rsidRPr="00195C0B" w:rsidRDefault="00EB38C5" w:rsidP="00EB38C5">
      <w:pPr>
        <w:jc w:val="center"/>
        <w:rPr>
          <w:rStyle w:val="Uwydatnienie"/>
          <w:rFonts w:asciiTheme="minorHAnsi" w:hAnsiTheme="minorHAnsi" w:cstheme="minorHAnsi"/>
          <w:b/>
          <w:bCs/>
          <w:sz w:val="20"/>
          <w:szCs w:val="20"/>
        </w:rPr>
      </w:pPr>
    </w:p>
    <w:p w:rsidR="003F23F1" w:rsidRPr="00195C0B" w:rsidRDefault="003F23F1" w:rsidP="00E516AF">
      <w:pPr>
        <w:jc w:val="both"/>
        <w:rPr>
          <w:rStyle w:val="Uwydatnienie"/>
          <w:rFonts w:asciiTheme="minorHAnsi" w:hAnsiTheme="minorHAnsi" w:cstheme="minorHAnsi"/>
          <w:bCs/>
          <w:i w:val="0"/>
          <w:color w:val="000000"/>
          <w:sz w:val="20"/>
          <w:szCs w:val="20"/>
        </w:rPr>
      </w:pPr>
      <w:r w:rsidRPr="00195C0B">
        <w:rPr>
          <w:rStyle w:val="Uwydatnienie"/>
          <w:rFonts w:asciiTheme="minorHAnsi" w:hAnsiTheme="minorHAnsi" w:cstheme="minorHAnsi"/>
          <w:bCs/>
          <w:i w:val="0"/>
          <w:color w:val="000000"/>
          <w:sz w:val="20"/>
          <w:szCs w:val="20"/>
        </w:rPr>
        <w:t>oferujemy wykonanie usługi będącej przedmiotem zamówienia</w:t>
      </w:r>
      <w:r w:rsidR="001C5FB2" w:rsidRPr="00195C0B">
        <w:rPr>
          <w:rStyle w:val="Uwydatnienie"/>
          <w:rFonts w:asciiTheme="minorHAnsi" w:hAnsiTheme="minorHAnsi" w:cstheme="minorHAnsi"/>
          <w:bCs/>
          <w:i w:val="0"/>
          <w:color w:val="000000"/>
          <w:sz w:val="20"/>
          <w:szCs w:val="20"/>
        </w:rPr>
        <w:t>,</w:t>
      </w:r>
      <w:r w:rsidR="001C5FB2" w:rsidRPr="00195C0B">
        <w:rPr>
          <w:rFonts w:asciiTheme="minorHAnsi" w:hAnsiTheme="minorHAnsi" w:cstheme="minorHAnsi"/>
          <w:iCs/>
          <w:sz w:val="20"/>
          <w:szCs w:val="20"/>
        </w:rPr>
        <w:t xml:space="preserve"> zgodnie z warunkami i na zasadach zawartych </w:t>
      </w:r>
      <w:r w:rsidR="003D7E55">
        <w:rPr>
          <w:rFonts w:asciiTheme="minorHAnsi" w:hAnsiTheme="minorHAnsi" w:cstheme="minorHAnsi"/>
          <w:iCs/>
          <w:sz w:val="20"/>
          <w:szCs w:val="20"/>
        </w:rPr>
        <w:br/>
      </w:r>
      <w:r w:rsidR="001C5FB2" w:rsidRPr="00195C0B">
        <w:rPr>
          <w:rFonts w:asciiTheme="minorHAnsi" w:hAnsiTheme="minorHAnsi" w:cstheme="minorHAnsi"/>
          <w:iCs/>
          <w:sz w:val="20"/>
          <w:szCs w:val="20"/>
        </w:rPr>
        <w:t xml:space="preserve">w ogłoszeniu o zamówieniu i we wszystkich załącznikach do niego, </w:t>
      </w:r>
      <w:r w:rsidRPr="00195C0B">
        <w:rPr>
          <w:rStyle w:val="Uwydatnienie"/>
          <w:rFonts w:asciiTheme="minorHAnsi" w:hAnsiTheme="minorHAnsi" w:cstheme="minorHAnsi"/>
          <w:bCs/>
          <w:i w:val="0"/>
          <w:color w:val="000000"/>
          <w:sz w:val="20"/>
          <w:szCs w:val="20"/>
        </w:rPr>
        <w:t xml:space="preserve">za </w:t>
      </w:r>
      <w:r w:rsidR="001C5FB2" w:rsidRPr="00195C0B">
        <w:rPr>
          <w:rStyle w:val="Uwydatnienie"/>
          <w:rFonts w:asciiTheme="minorHAnsi" w:hAnsiTheme="minorHAnsi" w:cstheme="minorHAnsi"/>
          <w:bCs/>
          <w:i w:val="0"/>
          <w:color w:val="000000"/>
          <w:sz w:val="20"/>
          <w:szCs w:val="20"/>
        </w:rPr>
        <w:t xml:space="preserve">miesięcznym </w:t>
      </w:r>
      <w:r w:rsidRPr="00195C0B">
        <w:rPr>
          <w:rStyle w:val="Uwydatnienie"/>
          <w:rFonts w:asciiTheme="minorHAnsi" w:hAnsiTheme="minorHAnsi" w:cstheme="minorHAnsi"/>
          <w:bCs/>
          <w:i w:val="0"/>
          <w:color w:val="000000"/>
          <w:sz w:val="20"/>
          <w:szCs w:val="20"/>
        </w:rPr>
        <w:t>wynagrodzeniem ryczałtowym w kwocie: ...................................................................... złotych netto + ….% VAT czyli …………………………………………… złotych brutto.</w:t>
      </w:r>
    </w:p>
    <w:p w:rsidR="003F23F1" w:rsidRPr="00195C0B" w:rsidRDefault="003F23F1" w:rsidP="00E516AF">
      <w:pPr>
        <w:jc w:val="both"/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0"/>
          <w:szCs w:val="20"/>
        </w:rPr>
      </w:pPr>
      <w:r w:rsidRPr="00195C0B">
        <w:rPr>
          <w:rStyle w:val="Uwydatnienie"/>
          <w:rFonts w:asciiTheme="minorHAnsi" w:hAnsiTheme="minorHAnsi" w:cstheme="minorHAnsi"/>
          <w:bCs/>
          <w:i w:val="0"/>
          <w:color w:val="000000"/>
          <w:sz w:val="20"/>
          <w:szCs w:val="20"/>
        </w:rPr>
        <w:t xml:space="preserve">Łączne wynagrodzenie wykonawcy za cały okres umowy (ryczałt miesięczny netto x </w:t>
      </w:r>
      <w:r w:rsidR="00F0342D" w:rsidRPr="00195C0B">
        <w:rPr>
          <w:rStyle w:val="Uwydatnienie"/>
          <w:rFonts w:asciiTheme="minorHAnsi" w:hAnsiTheme="minorHAnsi" w:cstheme="minorHAnsi"/>
          <w:bCs/>
          <w:i w:val="0"/>
          <w:color w:val="000000"/>
          <w:sz w:val="20"/>
          <w:szCs w:val="20"/>
        </w:rPr>
        <w:t>12</w:t>
      </w:r>
      <w:r w:rsidRPr="00195C0B">
        <w:rPr>
          <w:rStyle w:val="Uwydatnienie"/>
          <w:rFonts w:asciiTheme="minorHAnsi" w:hAnsiTheme="minorHAnsi" w:cstheme="minorHAnsi"/>
          <w:bCs/>
          <w:i w:val="0"/>
          <w:color w:val="000000"/>
          <w:sz w:val="20"/>
          <w:szCs w:val="20"/>
        </w:rPr>
        <w:t xml:space="preserve"> miesięcy) = </w:t>
      </w:r>
      <w:r w:rsidRPr="00195C0B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0"/>
          <w:szCs w:val="20"/>
        </w:rPr>
        <w:t xml:space="preserve">………………………………………..… </w:t>
      </w:r>
      <w:r w:rsidR="007D70A9" w:rsidRPr="00195C0B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0"/>
          <w:szCs w:val="20"/>
        </w:rPr>
        <w:t>złotych</w:t>
      </w:r>
      <w:r w:rsidRPr="00195C0B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0"/>
          <w:szCs w:val="20"/>
        </w:rPr>
        <w:t xml:space="preserve"> netto</w:t>
      </w:r>
      <w:r w:rsidRPr="00195C0B">
        <w:rPr>
          <w:rStyle w:val="Uwydatnienie"/>
          <w:rFonts w:asciiTheme="minorHAnsi" w:hAnsiTheme="minorHAnsi" w:cstheme="minorHAnsi"/>
          <w:bCs/>
          <w:i w:val="0"/>
          <w:color w:val="000000"/>
          <w:sz w:val="20"/>
          <w:szCs w:val="20"/>
        </w:rPr>
        <w:t xml:space="preserve"> + </w:t>
      </w:r>
      <w:r w:rsidRPr="00195C0B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0"/>
          <w:szCs w:val="20"/>
        </w:rPr>
        <w:t>….</w:t>
      </w:r>
      <w:r w:rsidRPr="00195C0B">
        <w:rPr>
          <w:rStyle w:val="Uwydatnienie"/>
          <w:rFonts w:asciiTheme="minorHAnsi" w:hAnsiTheme="minorHAnsi" w:cstheme="minorHAnsi"/>
          <w:bCs/>
          <w:i w:val="0"/>
          <w:color w:val="000000"/>
          <w:sz w:val="20"/>
          <w:szCs w:val="20"/>
        </w:rPr>
        <w:t xml:space="preserve">% VAT czyli </w:t>
      </w:r>
      <w:r w:rsidRPr="00195C0B">
        <w:rPr>
          <w:rStyle w:val="Uwydatnienie"/>
          <w:rFonts w:asciiTheme="minorHAnsi" w:hAnsiTheme="minorHAnsi" w:cstheme="minorHAnsi"/>
          <w:b/>
          <w:bCs/>
          <w:i w:val="0"/>
          <w:color w:val="000000"/>
          <w:sz w:val="20"/>
          <w:szCs w:val="20"/>
        </w:rPr>
        <w:t>…………………………………… złotych brutto.</w:t>
      </w:r>
    </w:p>
    <w:p w:rsidR="003F23F1" w:rsidRPr="00195C0B" w:rsidRDefault="003F23F1" w:rsidP="006304C9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3F23F1" w:rsidRPr="00195C0B" w:rsidRDefault="003F23F1" w:rsidP="006304C9">
      <w:pPr>
        <w:jc w:val="both"/>
        <w:rPr>
          <w:rFonts w:asciiTheme="minorHAnsi" w:hAnsiTheme="minorHAnsi" w:cstheme="minorHAnsi"/>
          <w:sz w:val="20"/>
          <w:szCs w:val="20"/>
        </w:rPr>
      </w:pPr>
      <w:r w:rsidRPr="00195C0B">
        <w:rPr>
          <w:rFonts w:asciiTheme="minorHAnsi" w:hAnsiTheme="minorHAnsi" w:cstheme="minorHAnsi"/>
          <w:sz w:val="20"/>
          <w:szCs w:val="20"/>
        </w:rPr>
        <w:t>Jednocześnie oświadczam</w:t>
      </w:r>
      <w:r w:rsidR="0012058F" w:rsidRPr="00195C0B">
        <w:rPr>
          <w:rFonts w:asciiTheme="minorHAnsi" w:hAnsiTheme="minorHAnsi" w:cstheme="minorHAnsi"/>
          <w:sz w:val="20"/>
          <w:szCs w:val="20"/>
        </w:rPr>
        <w:t>/m</w:t>
      </w:r>
      <w:r w:rsidRPr="00195C0B">
        <w:rPr>
          <w:rFonts w:asciiTheme="minorHAnsi" w:hAnsiTheme="minorHAnsi" w:cstheme="minorHAnsi"/>
          <w:sz w:val="20"/>
          <w:szCs w:val="20"/>
        </w:rPr>
        <w:t>y, że:</w:t>
      </w:r>
    </w:p>
    <w:p w:rsidR="003F23F1" w:rsidRPr="00195C0B" w:rsidRDefault="001C5FB2" w:rsidP="001C5FB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95C0B">
        <w:rPr>
          <w:rFonts w:asciiTheme="minorHAnsi" w:hAnsiTheme="minorHAnsi" w:cstheme="minorHAnsi"/>
          <w:sz w:val="20"/>
          <w:szCs w:val="20"/>
        </w:rPr>
        <w:t xml:space="preserve">Zapoznałam/em/liśmy się z treścią zapytania ofertowego i nie wnoszę do niego zastrzeżeń oraz przyjmuję warunki w nim zawarte. W przypadku przyznania mi zamówienia, zobowiązuję się do zawarcia umowy, której projekt zawiera załącznik </w:t>
      </w:r>
      <w:r w:rsidRPr="00C31D80">
        <w:rPr>
          <w:rFonts w:asciiTheme="minorHAnsi" w:hAnsiTheme="minorHAnsi" w:cstheme="minorHAnsi"/>
          <w:sz w:val="20"/>
          <w:szCs w:val="20"/>
        </w:rPr>
        <w:t xml:space="preserve">nr </w:t>
      </w:r>
      <w:r w:rsidR="00C31D80" w:rsidRPr="00C31D80">
        <w:rPr>
          <w:rFonts w:asciiTheme="minorHAnsi" w:hAnsiTheme="minorHAnsi" w:cstheme="minorHAnsi"/>
          <w:sz w:val="20"/>
          <w:szCs w:val="20"/>
        </w:rPr>
        <w:t>4</w:t>
      </w:r>
      <w:r w:rsidRPr="00195C0B">
        <w:rPr>
          <w:rFonts w:asciiTheme="minorHAnsi" w:hAnsiTheme="minorHAnsi" w:cstheme="minorHAnsi"/>
          <w:sz w:val="20"/>
          <w:szCs w:val="20"/>
        </w:rPr>
        <w:t xml:space="preserve"> do Zapytania ofertowego</w:t>
      </w:r>
      <w:r w:rsidR="003F23F1" w:rsidRPr="00195C0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F23F1" w:rsidRPr="00195C0B" w:rsidRDefault="003F23F1" w:rsidP="001C5FB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95C0B">
        <w:rPr>
          <w:rFonts w:asciiTheme="minorHAnsi" w:hAnsiTheme="minorHAnsi" w:cstheme="minorHAnsi"/>
          <w:sz w:val="20"/>
          <w:szCs w:val="20"/>
        </w:rPr>
        <w:t>Akceptuj</w:t>
      </w:r>
      <w:r w:rsidR="001C5FB2" w:rsidRPr="00195C0B">
        <w:rPr>
          <w:rFonts w:asciiTheme="minorHAnsi" w:hAnsiTheme="minorHAnsi" w:cstheme="minorHAnsi"/>
          <w:sz w:val="20"/>
          <w:szCs w:val="20"/>
        </w:rPr>
        <w:t>ę/</w:t>
      </w:r>
      <w:proofErr w:type="spellStart"/>
      <w:r w:rsidR="001C5FB2" w:rsidRPr="00195C0B">
        <w:rPr>
          <w:rFonts w:asciiTheme="minorHAnsi" w:hAnsiTheme="minorHAnsi" w:cstheme="minorHAnsi"/>
          <w:sz w:val="20"/>
          <w:szCs w:val="20"/>
        </w:rPr>
        <w:t>em</w:t>
      </w:r>
      <w:r w:rsidRPr="00195C0B">
        <w:rPr>
          <w:rFonts w:asciiTheme="minorHAnsi" w:hAnsiTheme="minorHAnsi" w:cstheme="minorHAnsi"/>
          <w:sz w:val="20"/>
          <w:szCs w:val="20"/>
        </w:rPr>
        <w:t>y</w:t>
      </w:r>
      <w:proofErr w:type="spellEnd"/>
      <w:r w:rsidRPr="00195C0B">
        <w:rPr>
          <w:rFonts w:asciiTheme="minorHAnsi" w:hAnsiTheme="minorHAnsi" w:cstheme="minorHAnsi"/>
          <w:sz w:val="20"/>
          <w:szCs w:val="20"/>
        </w:rPr>
        <w:t xml:space="preserve"> bez zastrzeżeń projekt umow</w:t>
      </w:r>
      <w:r w:rsidR="001C5FB2" w:rsidRPr="00195C0B">
        <w:rPr>
          <w:rFonts w:asciiTheme="minorHAnsi" w:hAnsiTheme="minorHAnsi" w:cstheme="minorHAnsi"/>
          <w:sz w:val="20"/>
          <w:szCs w:val="20"/>
        </w:rPr>
        <w:t>y, o którym mowa w punkcie powyżej</w:t>
      </w:r>
      <w:r w:rsidRPr="00195C0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F23F1" w:rsidRPr="00195C0B" w:rsidRDefault="0012058F" w:rsidP="001C5FB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95C0B">
        <w:rPr>
          <w:rFonts w:asciiTheme="minorHAnsi" w:hAnsiTheme="minorHAnsi" w:cstheme="minorHAnsi"/>
          <w:sz w:val="20"/>
          <w:szCs w:val="20"/>
        </w:rPr>
        <w:t>Uważam/my się za związaną/ego/</w:t>
      </w:r>
      <w:proofErr w:type="spellStart"/>
      <w:r w:rsidRPr="00195C0B">
        <w:rPr>
          <w:rFonts w:asciiTheme="minorHAnsi" w:hAnsiTheme="minorHAnsi" w:cstheme="minorHAnsi"/>
          <w:sz w:val="20"/>
          <w:szCs w:val="20"/>
        </w:rPr>
        <w:t>nych</w:t>
      </w:r>
      <w:proofErr w:type="spellEnd"/>
      <w:r w:rsidRPr="00195C0B">
        <w:rPr>
          <w:rFonts w:asciiTheme="minorHAnsi" w:hAnsiTheme="minorHAnsi" w:cstheme="minorHAnsi"/>
          <w:sz w:val="20"/>
          <w:szCs w:val="20"/>
        </w:rPr>
        <w:t xml:space="preserve"> niniejszą ofertą, zgodnie z zapisami pkt. </w:t>
      </w:r>
      <w:r w:rsidR="00C31D80">
        <w:rPr>
          <w:rFonts w:asciiTheme="minorHAnsi" w:hAnsiTheme="minorHAnsi" w:cstheme="minorHAnsi"/>
          <w:sz w:val="20"/>
          <w:szCs w:val="20"/>
        </w:rPr>
        <w:t>VI.8</w:t>
      </w:r>
      <w:r w:rsidR="008A2CB8">
        <w:rPr>
          <w:rFonts w:asciiTheme="minorHAnsi" w:hAnsiTheme="minorHAnsi" w:cstheme="minorHAnsi"/>
          <w:sz w:val="20"/>
          <w:szCs w:val="20"/>
        </w:rPr>
        <w:t xml:space="preserve"> </w:t>
      </w:r>
      <w:r w:rsidRPr="00195C0B">
        <w:rPr>
          <w:rFonts w:asciiTheme="minorHAnsi" w:hAnsiTheme="minorHAnsi" w:cstheme="minorHAnsi"/>
          <w:sz w:val="20"/>
          <w:szCs w:val="20"/>
        </w:rPr>
        <w:t xml:space="preserve">Zapytania ofertowego, </w:t>
      </w:r>
      <w:r w:rsidR="003F23F1" w:rsidRPr="00195C0B">
        <w:rPr>
          <w:rFonts w:asciiTheme="minorHAnsi" w:hAnsiTheme="minorHAnsi" w:cstheme="minorHAnsi"/>
          <w:sz w:val="20"/>
          <w:szCs w:val="20"/>
        </w:rPr>
        <w:t xml:space="preserve">przez 30 dni od daty otwarcia ofert. </w:t>
      </w:r>
    </w:p>
    <w:p w:rsidR="003F23F1" w:rsidRPr="00195C0B" w:rsidRDefault="003F23F1" w:rsidP="001C5FB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95C0B">
        <w:rPr>
          <w:rFonts w:asciiTheme="minorHAnsi" w:hAnsiTheme="minorHAnsi" w:cstheme="minorHAnsi"/>
          <w:sz w:val="20"/>
          <w:szCs w:val="20"/>
        </w:rPr>
        <w:t>Zapewnia</w:t>
      </w:r>
      <w:r w:rsidR="00E02B96" w:rsidRPr="00195C0B">
        <w:rPr>
          <w:rFonts w:asciiTheme="minorHAnsi" w:hAnsiTheme="minorHAnsi" w:cstheme="minorHAnsi"/>
          <w:sz w:val="20"/>
          <w:szCs w:val="20"/>
        </w:rPr>
        <w:t>m/</w:t>
      </w:r>
      <w:r w:rsidRPr="00195C0B">
        <w:rPr>
          <w:rFonts w:asciiTheme="minorHAnsi" w:hAnsiTheme="minorHAnsi" w:cstheme="minorHAnsi"/>
          <w:sz w:val="20"/>
          <w:szCs w:val="20"/>
        </w:rPr>
        <w:t>my niezmienność cen w PLN przez cały okres trwania umowy.</w:t>
      </w:r>
    </w:p>
    <w:p w:rsidR="00400C4F" w:rsidRPr="00195C0B" w:rsidRDefault="00400C4F" w:rsidP="00400C4F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95C0B">
        <w:rPr>
          <w:rFonts w:asciiTheme="minorHAnsi" w:hAnsiTheme="minorHAnsi" w:cstheme="minorHAnsi"/>
          <w:sz w:val="20"/>
          <w:szCs w:val="20"/>
        </w:rPr>
        <w:t xml:space="preserve">Przedmiot zamówienia wykonam/my sukcesywnie w terminie </w:t>
      </w:r>
      <w:r w:rsidR="00C96C95" w:rsidRPr="00195C0B">
        <w:rPr>
          <w:rStyle w:val="Uwydatnienie"/>
          <w:rFonts w:asciiTheme="minorHAnsi" w:hAnsiTheme="minorHAnsi" w:cstheme="minorHAnsi"/>
          <w:bCs/>
          <w:i w:val="0"/>
          <w:sz w:val="20"/>
          <w:szCs w:val="20"/>
        </w:rPr>
        <w:t xml:space="preserve">od 1 stycznia 2023 roku do </w:t>
      </w:r>
      <w:r w:rsidR="00C96C95" w:rsidRPr="00195C0B">
        <w:rPr>
          <w:rStyle w:val="Uwydatnienie"/>
          <w:rFonts w:asciiTheme="minorHAnsi" w:hAnsiTheme="minorHAnsi" w:cstheme="minorHAnsi"/>
          <w:bCs/>
          <w:i w:val="0"/>
          <w:sz w:val="20"/>
          <w:szCs w:val="20"/>
        </w:rPr>
        <w:br/>
        <w:t>31 grudnia 2023</w:t>
      </w:r>
      <w:r w:rsidRPr="00195C0B">
        <w:rPr>
          <w:rStyle w:val="Uwydatnienie"/>
          <w:rFonts w:asciiTheme="minorHAnsi" w:hAnsiTheme="minorHAnsi" w:cstheme="minorHAnsi"/>
          <w:bCs/>
          <w:i w:val="0"/>
          <w:sz w:val="20"/>
          <w:szCs w:val="20"/>
        </w:rPr>
        <w:t xml:space="preserve"> roku</w:t>
      </w:r>
    </w:p>
    <w:p w:rsidR="00400C4F" w:rsidRPr="00195C0B" w:rsidRDefault="00400C4F" w:rsidP="001C5FB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95C0B">
        <w:rPr>
          <w:rFonts w:asciiTheme="minorHAnsi" w:hAnsiTheme="minorHAnsi" w:cstheme="minorHAnsi"/>
          <w:color w:val="000000"/>
          <w:sz w:val="20"/>
          <w:szCs w:val="20"/>
        </w:rPr>
        <w:t xml:space="preserve">Dane podane w formularzu są </w:t>
      </w:r>
      <w:r w:rsidR="00E02B96" w:rsidRPr="00195C0B">
        <w:rPr>
          <w:rFonts w:asciiTheme="minorHAnsi" w:hAnsiTheme="minorHAnsi" w:cstheme="minorHAnsi"/>
          <w:color w:val="000000"/>
          <w:sz w:val="20"/>
          <w:szCs w:val="20"/>
        </w:rPr>
        <w:t xml:space="preserve">aktualne i </w:t>
      </w:r>
      <w:r w:rsidRPr="00195C0B">
        <w:rPr>
          <w:rFonts w:asciiTheme="minorHAnsi" w:hAnsiTheme="minorHAnsi" w:cstheme="minorHAnsi"/>
          <w:color w:val="000000"/>
          <w:sz w:val="20"/>
          <w:szCs w:val="20"/>
        </w:rPr>
        <w:t>zgodne z</w:t>
      </w:r>
      <w:r w:rsidR="00E02B96" w:rsidRPr="00195C0B">
        <w:rPr>
          <w:rFonts w:asciiTheme="minorHAnsi" w:hAnsiTheme="minorHAnsi" w:cstheme="minorHAnsi"/>
          <w:color w:val="000000"/>
          <w:sz w:val="20"/>
          <w:szCs w:val="20"/>
        </w:rPr>
        <w:t>e stanem faktycznym.</w:t>
      </w:r>
    </w:p>
    <w:p w:rsidR="00F2368F" w:rsidRPr="00195C0B" w:rsidRDefault="001C5FB2" w:rsidP="001C5FB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85659015"/>
      <w:r w:rsidRPr="00195C0B">
        <w:rPr>
          <w:rFonts w:asciiTheme="minorHAnsi" w:hAnsiTheme="minorHAnsi" w:cstheme="minorHAnsi"/>
          <w:sz w:val="20"/>
          <w:szCs w:val="20"/>
        </w:rPr>
        <w:t>P</w:t>
      </w:r>
      <w:r w:rsidR="003F23F1" w:rsidRPr="00195C0B">
        <w:rPr>
          <w:rFonts w:asciiTheme="minorHAnsi" w:hAnsiTheme="minorHAnsi" w:cstheme="minorHAnsi"/>
          <w:sz w:val="20"/>
          <w:szCs w:val="20"/>
        </w:rPr>
        <w:t xml:space="preserve">osiadamy </w:t>
      </w:r>
      <w:bookmarkEnd w:id="1"/>
      <w:r w:rsidR="003F23F1" w:rsidRPr="00195C0B">
        <w:rPr>
          <w:rFonts w:asciiTheme="minorHAnsi" w:hAnsiTheme="minorHAnsi" w:cstheme="minorHAnsi"/>
          <w:sz w:val="20"/>
          <w:szCs w:val="20"/>
        </w:rPr>
        <w:t xml:space="preserve">opłacone ubezpieczenie OC w zakresie prowadzonej działalności gospodarczej na sumę ubezpieczenia </w:t>
      </w:r>
      <w:r w:rsidR="009E7C2B" w:rsidRPr="00195C0B">
        <w:rPr>
          <w:rFonts w:asciiTheme="minorHAnsi" w:hAnsiTheme="minorHAnsi" w:cstheme="minorHAnsi"/>
          <w:sz w:val="20"/>
          <w:szCs w:val="20"/>
        </w:rPr>
        <w:t>nie mniejszą niż 100.000 złotych na jeden i wszystkie zdarzenia. Kwota franszyz, udziałów własnych itp. nie przekracza łącznie kwoty 500,00 złotych.</w:t>
      </w:r>
      <w:r w:rsidR="003F23F1" w:rsidRPr="00195C0B">
        <w:rPr>
          <w:rFonts w:asciiTheme="minorHAnsi" w:hAnsiTheme="minorHAnsi" w:cstheme="minorHAnsi"/>
          <w:sz w:val="20"/>
          <w:szCs w:val="20"/>
        </w:rPr>
        <w:t xml:space="preserve"> Zobowiązujemy się do </w:t>
      </w:r>
      <w:r w:rsidRPr="00195C0B">
        <w:rPr>
          <w:rFonts w:asciiTheme="minorHAnsi" w:hAnsiTheme="minorHAnsi" w:cstheme="minorHAnsi"/>
          <w:sz w:val="20"/>
          <w:szCs w:val="20"/>
        </w:rPr>
        <w:t xml:space="preserve">dostarczenia </w:t>
      </w:r>
      <w:r w:rsidR="009F5427" w:rsidRPr="00195C0B">
        <w:rPr>
          <w:rFonts w:asciiTheme="minorHAnsi" w:hAnsiTheme="minorHAnsi" w:cstheme="minorHAnsi"/>
          <w:sz w:val="20"/>
          <w:szCs w:val="20"/>
        </w:rPr>
        <w:t>–</w:t>
      </w:r>
      <w:r w:rsidRPr="00195C0B">
        <w:rPr>
          <w:rFonts w:asciiTheme="minorHAnsi" w:hAnsiTheme="minorHAnsi" w:cstheme="minorHAnsi"/>
          <w:sz w:val="20"/>
          <w:szCs w:val="20"/>
        </w:rPr>
        <w:t xml:space="preserve"> </w:t>
      </w:r>
      <w:r w:rsidR="009F5427" w:rsidRPr="00195C0B">
        <w:rPr>
          <w:rFonts w:asciiTheme="minorHAnsi" w:hAnsiTheme="minorHAnsi" w:cstheme="minorHAnsi"/>
          <w:sz w:val="20"/>
          <w:szCs w:val="20"/>
        </w:rPr>
        <w:t xml:space="preserve">przed </w:t>
      </w:r>
      <w:r w:rsidRPr="00195C0B">
        <w:rPr>
          <w:rFonts w:asciiTheme="minorHAnsi" w:hAnsiTheme="minorHAnsi" w:cstheme="minorHAnsi"/>
          <w:sz w:val="20"/>
          <w:szCs w:val="20"/>
        </w:rPr>
        <w:t>podpisani</w:t>
      </w:r>
      <w:r w:rsidR="009F5427" w:rsidRPr="00195C0B">
        <w:rPr>
          <w:rFonts w:asciiTheme="minorHAnsi" w:hAnsiTheme="minorHAnsi" w:cstheme="minorHAnsi"/>
          <w:sz w:val="20"/>
          <w:szCs w:val="20"/>
        </w:rPr>
        <w:t>em</w:t>
      </w:r>
      <w:r w:rsidRPr="00195C0B">
        <w:rPr>
          <w:rFonts w:asciiTheme="minorHAnsi" w:hAnsiTheme="minorHAnsi" w:cstheme="minorHAnsi"/>
          <w:sz w:val="20"/>
          <w:szCs w:val="20"/>
        </w:rPr>
        <w:t xml:space="preserve"> umowy - kopii dokumentu potwierdzającego posiadanie ubezpieczenie, a także do </w:t>
      </w:r>
      <w:r w:rsidR="003F23F1" w:rsidRPr="00195C0B">
        <w:rPr>
          <w:rFonts w:asciiTheme="minorHAnsi" w:hAnsiTheme="minorHAnsi" w:cstheme="minorHAnsi"/>
          <w:sz w:val="20"/>
          <w:szCs w:val="20"/>
        </w:rPr>
        <w:t xml:space="preserve">utrzymania ubezpieczenia </w:t>
      </w:r>
      <w:r w:rsidR="00A269D5" w:rsidRPr="00195C0B">
        <w:rPr>
          <w:rFonts w:asciiTheme="minorHAnsi" w:hAnsiTheme="minorHAnsi" w:cstheme="minorHAnsi"/>
          <w:sz w:val="20"/>
          <w:szCs w:val="20"/>
        </w:rPr>
        <w:t>spełni</w:t>
      </w:r>
      <w:r w:rsidR="00770ED1" w:rsidRPr="00195C0B">
        <w:rPr>
          <w:rFonts w:asciiTheme="minorHAnsi" w:hAnsiTheme="minorHAnsi" w:cstheme="minorHAnsi"/>
          <w:sz w:val="20"/>
          <w:szCs w:val="20"/>
        </w:rPr>
        <w:t>a</w:t>
      </w:r>
      <w:r w:rsidR="00A269D5" w:rsidRPr="00195C0B">
        <w:rPr>
          <w:rFonts w:asciiTheme="minorHAnsi" w:hAnsiTheme="minorHAnsi" w:cstheme="minorHAnsi"/>
          <w:sz w:val="20"/>
          <w:szCs w:val="20"/>
        </w:rPr>
        <w:t xml:space="preserve">jącego te wymagania </w:t>
      </w:r>
      <w:r w:rsidR="003F23F1" w:rsidRPr="00195C0B">
        <w:rPr>
          <w:rFonts w:asciiTheme="minorHAnsi" w:hAnsiTheme="minorHAnsi" w:cstheme="minorHAnsi"/>
          <w:sz w:val="20"/>
          <w:szCs w:val="20"/>
        </w:rPr>
        <w:t>przez cały okres obowiązywania umowy</w:t>
      </w:r>
      <w:r w:rsidRPr="00195C0B">
        <w:rPr>
          <w:rFonts w:asciiTheme="minorHAnsi" w:hAnsiTheme="minorHAnsi" w:cstheme="minorHAnsi"/>
          <w:sz w:val="20"/>
          <w:szCs w:val="20"/>
        </w:rPr>
        <w:t>.</w:t>
      </w:r>
    </w:p>
    <w:p w:rsidR="00FE0D78" w:rsidRPr="00195C0B" w:rsidRDefault="001C5FB2" w:rsidP="001C5FB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95C0B">
        <w:rPr>
          <w:rFonts w:asciiTheme="minorHAnsi" w:hAnsiTheme="minorHAnsi" w:cstheme="minorHAnsi"/>
          <w:sz w:val="20"/>
          <w:szCs w:val="20"/>
        </w:rPr>
        <w:t>P</w:t>
      </w:r>
      <w:r w:rsidR="00FE0D78" w:rsidRPr="00195C0B">
        <w:rPr>
          <w:rFonts w:asciiTheme="minorHAnsi" w:hAnsiTheme="minorHAnsi" w:cstheme="minorHAnsi"/>
          <w:sz w:val="20"/>
          <w:szCs w:val="20"/>
        </w:rPr>
        <w:t xml:space="preserve">osiadamy sprzęt do pomiarów elektrycznych, </w:t>
      </w:r>
      <w:proofErr w:type="spellStart"/>
      <w:r w:rsidR="00FE0D78" w:rsidRPr="00195C0B">
        <w:rPr>
          <w:rFonts w:asciiTheme="minorHAnsi" w:hAnsiTheme="minorHAnsi" w:cstheme="minorHAnsi"/>
          <w:sz w:val="20"/>
          <w:szCs w:val="20"/>
        </w:rPr>
        <w:t>mikroskaner</w:t>
      </w:r>
      <w:proofErr w:type="spellEnd"/>
      <w:r w:rsidR="00FE0D78" w:rsidRPr="00195C0B">
        <w:rPr>
          <w:rFonts w:asciiTheme="minorHAnsi" w:hAnsiTheme="minorHAnsi" w:cstheme="minorHAnsi"/>
          <w:sz w:val="20"/>
          <w:szCs w:val="20"/>
        </w:rPr>
        <w:t xml:space="preserve"> do pomiaru sieci.</w:t>
      </w:r>
    </w:p>
    <w:p w:rsidR="009F5427" w:rsidRPr="00195C0B" w:rsidRDefault="009F5427" w:rsidP="00195C0B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195C0B">
        <w:rPr>
          <w:rFonts w:asciiTheme="minorHAnsi" w:hAnsiTheme="minorHAnsi" w:cstheme="minorHAnsi"/>
          <w:sz w:val="20"/>
          <w:szCs w:val="20"/>
        </w:rPr>
        <w:t xml:space="preserve"> Prowadzą działalność gospodarczą w zakresie konserwacji urządzeń telekomunikacyjnych.</w:t>
      </w:r>
    </w:p>
    <w:p w:rsidR="00400C4F" w:rsidRPr="00195C0B" w:rsidRDefault="00400C4F" w:rsidP="001C5FB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95C0B">
        <w:rPr>
          <w:rFonts w:asciiTheme="minorHAnsi" w:hAnsiTheme="minorHAnsi" w:cstheme="minorHAnsi"/>
          <w:color w:val="000000"/>
          <w:sz w:val="20"/>
          <w:szCs w:val="20"/>
        </w:rPr>
        <w:t>Wypełniłam/em/liśmy obowiązki informacyjne przewidziane w art. 13 lub art. 14 RODO</w:t>
      </w:r>
      <w:r w:rsidRPr="00195C0B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 </w:t>
      </w:r>
      <w:r w:rsidRPr="00195C0B">
        <w:rPr>
          <w:rFonts w:asciiTheme="minorHAnsi" w:hAnsiTheme="minorHAnsi" w:cstheme="minorHAnsi"/>
          <w:color w:val="000000"/>
          <w:sz w:val="20"/>
          <w:szCs w:val="20"/>
        </w:rPr>
        <w:t xml:space="preserve">wobec osób fizycznych, </w:t>
      </w:r>
      <w:r w:rsidRPr="00195C0B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195C0B">
        <w:rPr>
          <w:rFonts w:asciiTheme="minorHAnsi" w:hAnsiTheme="minorHAnsi" w:cstheme="minorHAnsi"/>
          <w:color w:val="000000"/>
          <w:sz w:val="20"/>
          <w:szCs w:val="20"/>
        </w:rPr>
        <w:t xml:space="preserve"> w</w:t>
      </w:r>
      <w:r w:rsidR="000265EE" w:rsidRPr="00195C0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95C0B">
        <w:rPr>
          <w:rFonts w:asciiTheme="minorHAnsi" w:hAnsiTheme="minorHAnsi" w:cstheme="minorHAnsi"/>
          <w:color w:val="000000"/>
          <w:sz w:val="20"/>
          <w:szCs w:val="20"/>
        </w:rPr>
        <w:t xml:space="preserve">celu ubiegania się </w:t>
      </w:r>
      <w:r w:rsidR="003D7E55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195C0B">
        <w:rPr>
          <w:rFonts w:asciiTheme="minorHAnsi" w:hAnsiTheme="minorHAnsi" w:cstheme="minorHAnsi"/>
          <w:color w:val="000000"/>
          <w:sz w:val="20"/>
          <w:szCs w:val="20"/>
        </w:rPr>
        <w:t>o udzielenie zamówienia w niniejszym postępowaniu.</w:t>
      </w:r>
    </w:p>
    <w:p w:rsidR="0012058F" w:rsidRPr="00195C0B" w:rsidRDefault="0012058F" w:rsidP="00630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2058F" w:rsidRPr="00195C0B" w:rsidRDefault="0012058F" w:rsidP="006304C9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7"/>
      </w:tblGrid>
      <w:tr w:rsidR="002816A9" w:rsidRPr="00195C0B" w:rsidTr="0012058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816A9" w:rsidRPr="00195C0B" w:rsidRDefault="002816A9" w:rsidP="002816A9">
            <w:pPr>
              <w:ind w:left="6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5C0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…………………………………..………………</w:t>
            </w:r>
          </w:p>
        </w:tc>
      </w:tr>
      <w:tr w:rsidR="002816A9" w:rsidRPr="00195C0B" w:rsidTr="002816A9">
        <w:trPr>
          <w:trHeight w:val="8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816A9" w:rsidRPr="00195C0B" w:rsidRDefault="002816A9" w:rsidP="002816A9">
            <w:pPr>
              <w:ind w:left="6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5C0B">
              <w:rPr>
                <w:rFonts w:asciiTheme="minorHAnsi" w:hAnsiTheme="minorHAnsi" w:cstheme="minorHAnsi"/>
                <w:sz w:val="20"/>
                <w:szCs w:val="20"/>
              </w:rPr>
              <w:t>/ podpis i pieczątka Wykonawcy/</w:t>
            </w:r>
          </w:p>
        </w:tc>
      </w:tr>
    </w:tbl>
    <w:p w:rsidR="0012058F" w:rsidRPr="00195C0B" w:rsidRDefault="0012058F" w:rsidP="002816A9">
      <w:pPr>
        <w:tabs>
          <w:tab w:val="left" w:pos="4995"/>
        </w:tabs>
        <w:ind w:left="6096"/>
        <w:jc w:val="both"/>
        <w:rPr>
          <w:rFonts w:asciiTheme="minorHAnsi" w:hAnsiTheme="minorHAnsi" w:cstheme="minorHAnsi"/>
          <w:sz w:val="20"/>
          <w:szCs w:val="20"/>
        </w:rPr>
      </w:pPr>
    </w:p>
    <w:sectPr w:rsidR="0012058F" w:rsidRPr="00195C0B" w:rsidSect="001205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DC6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320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B82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469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29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83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CD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45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CA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323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C4E1A"/>
    <w:multiLevelType w:val="hybridMultilevel"/>
    <w:tmpl w:val="4B6E1E2C"/>
    <w:lvl w:ilvl="0" w:tplc="00E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2C177B"/>
    <w:multiLevelType w:val="hybridMultilevel"/>
    <w:tmpl w:val="4B6E1E2C"/>
    <w:lvl w:ilvl="0" w:tplc="00E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835121"/>
    <w:multiLevelType w:val="hybridMultilevel"/>
    <w:tmpl w:val="35E4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7C06A3"/>
    <w:multiLevelType w:val="hybridMultilevel"/>
    <w:tmpl w:val="984E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147B15"/>
    <w:multiLevelType w:val="hybridMultilevel"/>
    <w:tmpl w:val="AF1A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133364"/>
    <w:multiLevelType w:val="hybridMultilevel"/>
    <w:tmpl w:val="C6BCD560"/>
    <w:lvl w:ilvl="0" w:tplc="837483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547421"/>
    <w:multiLevelType w:val="hybridMultilevel"/>
    <w:tmpl w:val="DDCEAB7C"/>
    <w:lvl w:ilvl="0" w:tplc="3C6A33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17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02"/>
    <w:rsid w:val="0001436B"/>
    <w:rsid w:val="000265EE"/>
    <w:rsid w:val="0007056B"/>
    <w:rsid w:val="000A58A3"/>
    <w:rsid w:val="000B1530"/>
    <w:rsid w:val="0010238C"/>
    <w:rsid w:val="0011080E"/>
    <w:rsid w:val="0012058F"/>
    <w:rsid w:val="001215D9"/>
    <w:rsid w:val="001223D2"/>
    <w:rsid w:val="0016740D"/>
    <w:rsid w:val="001765F3"/>
    <w:rsid w:val="00195C0B"/>
    <w:rsid w:val="001A1D5A"/>
    <w:rsid w:val="001C5FB2"/>
    <w:rsid w:val="00203E08"/>
    <w:rsid w:val="00214DC7"/>
    <w:rsid w:val="00215980"/>
    <w:rsid w:val="00227EF1"/>
    <w:rsid w:val="00232B05"/>
    <w:rsid w:val="00274B56"/>
    <w:rsid w:val="002816A9"/>
    <w:rsid w:val="0029065F"/>
    <w:rsid w:val="002E44CB"/>
    <w:rsid w:val="00303953"/>
    <w:rsid w:val="00350264"/>
    <w:rsid w:val="00396CC1"/>
    <w:rsid w:val="003B192F"/>
    <w:rsid w:val="003C38BE"/>
    <w:rsid w:val="003D7E55"/>
    <w:rsid w:val="003E49E7"/>
    <w:rsid w:val="003F23F1"/>
    <w:rsid w:val="00400C4F"/>
    <w:rsid w:val="00484A98"/>
    <w:rsid w:val="00570EDF"/>
    <w:rsid w:val="005D178D"/>
    <w:rsid w:val="005D5ADD"/>
    <w:rsid w:val="006304C9"/>
    <w:rsid w:val="00667C56"/>
    <w:rsid w:val="00680F40"/>
    <w:rsid w:val="00686485"/>
    <w:rsid w:val="006B1C9C"/>
    <w:rsid w:val="006F0CE8"/>
    <w:rsid w:val="00734587"/>
    <w:rsid w:val="007354FB"/>
    <w:rsid w:val="00750829"/>
    <w:rsid w:val="0076779F"/>
    <w:rsid w:val="00770ED1"/>
    <w:rsid w:val="00792ADC"/>
    <w:rsid w:val="007A33E4"/>
    <w:rsid w:val="007D38DE"/>
    <w:rsid w:val="007D70A9"/>
    <w:rsid w:val="00835D33"/>
    <w:rsid w:val="008A2CB8"/>
    <w:rsid w:val="008E385C"/>
    <w:rsid w:val="00900077"/>
    <w:rsid w:val="00914BD8"/>
    <w:rsid w:val="00930382"/>
    <w:rsid w:val="009B1F24"/>
    <w:rsid w:val="009B25BE"/>
    <w:rsid w:val="009D3571"/>
    <w:rsid w:val="009E7C2B"/>
    <w:rsid w:val="009F5427"/>
    <w:rsid w:val="00A269D5"/>
    <w:rsid w:val="00A41D02"/>
    <w:rsid w:val="00A81741"/>
    <w:rsid w:val="00A83416"/>
    <w:rsid w:val="00A93E35"/>
    <w:rsid w:val="00B744BE"/>
    <w:rsid w:val="00B9172E"/>
    <w:rsid w:val="00BC1E8F"/>
    <w:rsid w:val="00BF0615"/>
    <w:rsid w:val="00C11E82"/>
    <w:rsid w:val="00C127A5"/>
    <w:rsid w:val="00C16680"/>
    <w:rsid w:val="00C31D80"/>
    <w:rsid w:val="00C96C95"/>
    <w:rsid w:val="00CE7E63"/>
    <w:rsid w:val="00D10BEF"/>
    <w:rsid w:val="00D138B2"/>
    <w:rsid w:val="00D17C12"/>
    <w:rsid w:val="00D74669"/>
    <w:rsid w:val="00DA1CC8"/>
    <w:rsid w:val="00DB5AF6"/>
    <w:rsid w:val="00DB7C58"/>
    <w:rsid w:val="00DE24E8"/>
    <w:rsid w:val="00E02B96"/>
    <w:rsid w:val="00E516AF"/>
    <w:rsid w:val="00E60A1B"/>
    <w:rsid w:val="00EB38C5"/>
    <w:rsid w:val="00F0342D"/>
    <w:rsid w:val="00F12AD5"/>
    <w:rsid w:val="00F22D8D"/>
    <w:rsid w:val="00F2368F"/>
    <w:rsid w:val="00F342F7"/>
    <w:rsid w:val="00FC7F83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EE1BB-0ED4-4DFD-B317-C714A4C1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A41D02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DB7C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516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BCD"/>
    <w:rPr>
      <w:rFonts w:ascii="Times New Roman" w:eastAsia="Times New Roman" w:hAnsi="Times New Roman"/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0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0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0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077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12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ABB4-DA72-4457-B47E-EE7C979F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2E3CEF54</Template>
  <TotalTime>18</TotalTime>
  <Pages>1</Pages>
  <Words>347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Patryk Statucki</dc:creator>
  <cp:lastModifiedBy>Renata Glinkowska</cp:lastModifiedBy>
  <cp:revision>4</cp:revision>
  <cp:lastPrinted>2021-10-21T08:02:00Z</cp:lastPrinted>
  <dcterms:created xsi:type="dcterms:W3CDTF">2022-06-02T11:16:00Z</dcterms:created>
  <dcterms:modified xsi:type="dcterms:W3CDTF">2022-10-25T07:06:00Z</dcterms:modified>
</cp:coreProperties>
</file>