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079F" w14:textId="330BAE9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481615">
        <w:rPr>
          <w:bCs/>
          <w:i w:val="0"/>
          <w:sz w:val="22"/>
          <w:szCs w:val="22"/>
        </w:rPr>
        <w:t>7 do SWZ</w:t>
      </w:r>
    </w:p>
    <w:p w14:paraId="621F578B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676E6834" w14:textId="5352741A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9D1B04" w:rsidRPr="009D1B04">
        <w:rPr>
          <w:b/>
          <w:sz w:val="22"/>
          <w:szCs w:val="22"/>
        </w:rPr>
        <w:t>ZP</w:t>
      </w:r>
      <w:r w:rsidR="00DC1617">
        <w:rPr>
          <w:b/>
          <w:sz w:val="22"/>
          <w:szCs w:val="22"/>
        </w:rPr>
        <w:t xml:space="preserve"> 01/23</w:t>
      </w:r>
    </w:p>
    <w:p w14:paraId="11A084A3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560D0A59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4D52EDD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17A63F0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F58AF13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18415149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1CD8133F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2867146E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158790D0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9D1B04" w:rsidRPr="00110593" w14:paraId="073E8705" w14:textId="77777777" w:rsidTr="00A7029A">
        <w:tc>
          <w:tcPr>
            <w:tcW w:w="9104" w:type="dxa"/>
            <w:shd w:val="clear" w:color="auto" w:fill="D9D9D9"/>
          </w:tcPr>
          <w:p w14:paraId="7FA565C7" w14:textId="2EBF4F7B" w:rsidR="009D1B04" w:rsidRPr="00F11547" w:rsidRDefault="009D1B04" w:rsidP="00F11547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</w:tc>
      </w:tr>
    </w:tbl>
    <w:p w14:paraId="04CE8AE2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02B2BF32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799DE1A2" w14:textId="56652F8A" w:rsidR="00A252E6" w:rsidRPr="005E622E" w:rsidRDefault="00A252E6" w:rsidP="00A252E6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Świadczenie usług pralniczych </w:t>
      </w:r>
      <w:r w:rsidR="00DC1617">
        <w:rPr>
          <w:b/>
          <w:sz w:val="22"/>
          <w:szCs w:val="22"/>
        </w:rPr>
        <w:t>dla SPZZOD w Augustowie</w:t>
      </w:r>
    </w:p>
    <w:p w14:paraId="30AF3B6C" w14:textId="77777777" w:rsidR="00F11547" w:rsidRDefault="00F11547" w:rsidP="00F11547">
      <w:pPr>
        <w:tabs>
          <w:tab w:val="left" w:pos="6804"/>
        </w:tabs>
        <w:spacing w:after="120"/>
        <w:jc w:val="both"/>
        <w:rPr>
          <w:rFonts w:ascii="Garamond" w:hAnsi="Garamond" w:cs="Arial"/>
          <w:sz w:val="22"/>
          <w:szCs w:val="22"/>
        </w:rPr>
      </w:pPr>
    </w:p>
    <w:p w14:paraId="4D876B09" w14:textId="084B8D07" w:rsidR="00F11547" w:rsidRPr="000C01E2" w:rsidRDefault="00F11547" w:rsidP="00F1154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Pr="000C01E2">
        <w:rPr>
          <w:sz w:val="22"/>
          <w:szCs w:val="22"/>
        </w:rPr>
        <w:t>Na potrzeby postępowania o udzielenie zamówienia publicznego oświadczam, że informacje zawarte w oświadczeniu, o którym  mowa  w  art.  125  ust. 1 ustawy (</w:t>
      </w:r>
      <w:r w:rsidRPr="000C01E2">
        <w:rPr>
          <w:spacing w:val="-4"/>
          <w:sz w:val="22"/>
          <w:szCs w:val="22"/>
        </w:rPr>
        <w:t>załącznik nr 3 do SWZ</w:t>
      </w:r>
      <w:r w:rsidRPr="000C01E2">
        <w:rPr>
          <w:sz w:val="22"/>
          <w:szCs w:val="22"/>
        </w:rPr>
        <w:t>),   w  zakresie podstaw wykluczenia z postępowania wskazanych przez Zamawiającego, o których mowa w:</w:t>
      </w:r>
    </w:p>
    <w:p w14:paraId="5F221913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3 ustawy, </w:t>
      </w:r>
    </w:p>
    <w:p w14:paraId="3A28E1D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14:paraId="4D6BE8B0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0C01E2">
        <w:rPr>
          <w:color w:val="auto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14:paraId="3FCA9901" w14:textId="77777777" w:rsidR="00F11547" w:rsidRPr="000C01E2" w:rsidRDefault="00F11547" w:rsidP="00F11547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C01E2">
        <w:rPr>
          <w:sz w:val="22"/>
          <w:szCs w:val="22"/>
        </w:rPr>
        <w:t>art. 108 ust. 1 pkt 6 ustawy</w:t>
      </w:r>
    </w:p>
    <w:p w14:paraId="5A5C98DF" w14:textId="77777777" w:rsidR="00F11547" w:rsidRPr="000C01E2" w:rsidRDefault="00F11547" w:rsidP="00F1154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0C01E2">
        <w:rPr>
          <w:b/>
          <w:sz w:val="22"/>
          <w:szCs w:val="22"/>
        </w:rPr>
        <w:t>- są aktualne.</w:t>
      </w:r>
    </w:p>
    <w:p w14:paraId="2D61973A" w14:textId="77777777" w:rsidR="00F11547" w:rsidRDefault="00F11547" w:rsidP="00F11547">
      <w:p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13F35B59" w14:textId="77777777" w:rsidR="00F11547" w:rsidRDefault="00F11547" w:rsidP="00F11547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A041F8C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0B3B433C" w14:textId="4DFCC601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………………………………………………</w:t>
      </w:r>
    </w:p>
    <w:p w14:paraId="3B14A1E5" w14:textId="77777777" w:rsidR="00F11547" w:rsidRDefault="00F11547" w:rsidP="00F11547">
      <w:pPr>
        <w:tabs>
          <w:tab w:val="left" w:pos="9214"/>
          <w:tab w:val="left" w:pos="9356"/>
        </w:tabs>
        <w:jc w:val="right"/>
        <w:rPr>
          <w:rFonts w:ascii="Garamond" w:hAnsi="Garamond"/>
          <w:i/>
          <w:sz w:val="22"/>
          <w:szCs w:val="22"/>
        </w:rPr>
      </w:pPr>
    </w:p>
    <w:p w14:paraId="2AF8F3E8" w14:textId="77777777" w:rsidR="00DC1617" w:rsidRDefault="00F11547" w:rsidP="00F11547">
      <w:pPr>
        <w:pStyle w:val="Tekstpodstawowywcity"/>
        <w:spacing w:line="360" w:lineRule="auto"/>
        <w:ind w:firstLine="0"/>
        <w:jc w:val="right"/>
        <w:rPr>
          <w:iCs/>
          <w:sz w:val="18"/>
          <w:szCs w:val="18"/>
        </w:rPr>
      </w:pPr>
      <w:r w:rsidRPr="00DC1617">
        <w:rPr>
          <w:iCs/>
          <w:sz w:val="18"/>
          <w:szCs w:val="18"/>
        </w:rPr>
        <w:t xml:space="preserve">podpis osoby (osób) upoważnionej </w:t>
      </w:r>
    </w:p>
    <w:p w14:paraId="7B9425E8" w14:textId="29472F93" w:rsidR="003C1A24" w:rsidRPr="00DC1617" w:rsidRDefault="00F11547" w:rsidP="00F11547">
      <w:pPr>
        <w:pStyle w:val="Tekstpodstawowywcity"/>
        <w:spacing w:line="360" w:lineRule="auto"/>
        <w:ind w:firstLine="0"/>
        <w:jc w:val="right"/>
        <w:rPr>
          <w:iCs/>
          <w:sz w:val="18"/>
          <w:szCs w:val="18"/>
        </w:rPr>
      </w:pPr>
      <w:r w:rsidRPr="00DC1617">
        <w:rPr>
          <w:iCs/>
          <w:sz w:val="18"/>
          <w:szCs w:val="18"/>
        </w:rPr>
        <w:t>do reprezentowania Wykonawcy</w:t>
      </w:r>
    </w:p>
    <w:sectPr w:rsidR="003C1A24" w:rsidRPr="00DC1617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717F" w14:textId="77777777" w:rsidR="004E1A8B" w:rsidRDefault="004E1A8B">
      <w:r>
        <w:separator/>
      </w:r>
    </w:p>
  </w:endnote>
  <w:endnote w:type="continuationSeparator" w:id="0">
    <w:p w14:paraId="5CB075F5" w14:textId="77777777" w:rsidR="004E1A8B" w:rsidRDefault="004E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6A3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3FA40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75C8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4D17D31" w14:textId="4CCCB067" w:rsidR="009A4CD3" w:rsidRDefault="009A4CD3" w:rsidP="00DC1617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F1D2" w14:textId="77777777" w:rsidR="004E1A8B" w:rsidRDefault="004E1A8B">
      <w:r>
        <w:separator/>
      </w:r>
    </w:p>
  </w:footnote>
  <w:footnote w:type="continuationSeparator" w:id="0">
    <w:p w14:paraId="343534C3" w14:textId="77777777" w:rsidR="004E1A8B" w:rsidRDefault="004E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0918860">
    <w:abstractNumId w:val="14"/>
  </w:num>
  <w:num w:numId="2" w16cid:durableId="1824277346">
    <w:abstractNumId w:val="0"/>
  </w:num>
  <w:num w:numId="3" w16cid:durableId="2033215783">
    <w:abstractNumId w:val="12"/>
  </w:num>
  <w:num w:numId="4" w16cid:durableId="1437822577">
    <w:abstractNumId w:val="8"/>
  </w:num>
  <w:num w:numId="5" w16cid:durableId="896935054">
    <w:abstractNumId w:val="7"/>
  </w:num>
  <w:num w:numId="6" w16cid:durableId="519393652">
    <w:abstractNumId w:val="1"/>
  </w:num>
  <w:num w:numId="7" w16cid:durableId="1730302961">
    <w:abstractNumId w:val="6"/>
  </w:num>
  <w:num w:numId="8" w16cid:durableId="1167012244">
    <w:abstractNumId w:val="3"/>
  </w:num>
  <w:num w:numId="9" w16cid:durableId="1772161593">
    <w:abstractNumId w:val="2"/>
  </w:num>
  <w:num w:numId="10" w16cid:durableId="1214318493">
    <w:abstractNumId w:val="5"/>
  </w:num>
  <w:num w:numId="11" w16cid:durableId="1326592303">
    <w:abstractNumId w:val="10"/>
  </w:num>
  <w:num w:numId="12" w16cid:durableId="716706208">
    <w:abstractNumId w:val="4"/>
  </w:num>
  <w:num w:numId="13" w16cid:durableId="841505381">
    <w:abstractNumId w:val="9"/>
  </w:num>
  <w:num w:numId="14" w16cid:durableId="988941885">
    <w:abstractNumId w:val="13"/>
  </w:num>
  <w:num w:numId="15" w16cid:durableId="1114443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3F"/>
    <w:rsid w:val="0000184A"/>
    <w:rsid w:val="00012997"/>
    <w:rsid w:val="000621A2"/>
    <w:rsid w:val="000719DC"/>
    <w:rsid w:val="00075CEC"/>
    <w:rsid w:val="000C01E2"/>
    <w:rsid w:val="000E0467"/>
    <w:rsid w:val="00106AC7"/>
    <w:rsid w:val="00111985"/>
    <w:rsid w:val="00117559"/>
    <w:rsid w:val="00147532"/>
    <w:rsid w:val="001614BA"/>
    <w:rsid w:val="00172A06"/>
    <w:rsid w:val="001A1C3F"/>
    <w:rsid w:val="00204613"/>
    <w:rsid w:val="002512F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C1A24"/>
    <w:rsid w:val="003E5D20"/>
    <w:rsid w:val="003F6927"/>
    <w:rsid w:val="00415097"/>
    <w:rsid w:val="00422381"/>
    <w:rsid w:val="0043102D"/>
    <w:rsid w:val="00460820"/>
    <w:rsid w:val="004704CB"/>
    <w:rsid w:val="00481615"/>
    <w:rsid w:val="004C55DE"/>
    <w:rsid w:val="004D5C77"/>
    <w:rsid w:val="004E1A8B"/>
    <w:rsid w:val="00533E9F"/>
    <w:rsid w:val="0056132E"/>
    <w:rsid w:val="00583ED5"/>
    <w:rsid w:val="005A5013"/>
    <w:rsid w:val="005C0282"/>
    <w:rsid w:val="005C3627"/>
    <w:rsid w:val="005E622E"/>
    <w:rsid w:val="00641063"/>
    <w:rsid w:val="00654892"/>
    <w:rsid w:val="00664D2F"/>
    <w:rsid w:val="00684023"/>
    <w:rsid w:val="00686C95"/>
    <w:rsid w:val="00697D36"/>
    <w:rsid w:val="006B51E7"/>
    <w:rsid w:val="006D68D8"/>
    <w:rsid w:val="006E0FAA"/>
    <w:rsid w:val="006E70B7"/>
    <w:rsid w:val="0070113A"/>
    <w:rsid w:val="00736B31"/>
    <w:rsid w:val="00747C6F"/>
    <w:rsid w:val="00753DC1"/>
    <w:rsid w:val="00775E2B"/>
    <w:rsid w:val="007823E9"/>
    <w:rsid w:val="007951AD"/>
    <w:rsid w:val="007B6CD5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D1B04"/>
    <w:rsid w:val="00A24942"/>
    <w:rsid w:val="00A252E6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3C71"/>
    <w:rsid w:val="00BE6092"/>
    <w:rsid w:val="00C33407"/>
    <w:rsid w:val="00C37CD2"/>
    <w:rsid w:val="00C527C7"/>
    <w:rsid w:val="00C606B9"/>
    <w:rsid w:val="00CB6204"/>
    <w:rsid w:val="00CC527A"/>
    <w:rsid w:val="00D008EA"/>
    <w:rsid w:val="00D723C5"/>
    <w:rsid w:val="00D74F94"/>
    <w:rsid w:val="00DC1617"/>
    <w:rsid w:val="00DD482A"/>
    <w:rsid w:val="00DE0396"/>
    <w:rsid w:val="00DE0405"/>
    <w:rsid w:val="00DE252B"/>
    <w:rsid w:val="00E37A20"/>
    <w:rsid w:val="00EB5766"/>
    <w:rsid w:val="00EC667E"/>
    <w:rsid w:val="00ED5050"/>
    <w:rsid w:val="00F11547"/>
    <w:rsid w:val="00F46593"/>
    <w:rsid w:val="00F568D6"/>
    <w:rsid w:val="00F61657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56480"/>
  <w15:chartTrackingRefBased/>
  <w15:docId w15:val="{C96150E4-6F1B-484F-BC4A-23B55C6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15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F115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115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p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3C50-796E-47AA-AC41-FC2E76AA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Formejster</dc:creator>
  <cp:keywords/>
  <cp:lastModifiedBy>Milena Formejster</cp:lastModifiedBy>
  <cp:revision>3</cp:revision>
  <cp:lastPrinted>2010-01-07T09:39:00Z</cp:lastPrinted>
  <dcterms:created xsi:type="dcterms:W3CDTF">2022-12-27T09:50:00Z</dcterms:created>
  <dcterms:modified xsi:type="dcterms:W3CDTF">2023-01-16T12:27:00Z</dcterms:modified>
</cp:coreProperties>
</file>