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260959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PO.27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955695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655C13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.2023</w:t>
      </w:r>
      <w:bookmarkEnd w:id="0"/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1CE46652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655C13" w:rsidRPr="00655C13">
        <w:rPr>
          <w:b/>
          <w:color w:val="000000"/>
          <w:szCs w:val="20"/>
        </w:rPr>
        <w:t>Dostawa odczynników z podziałem na 5 części na podstawie umowy ramowej dla Laboratorium Bioobrazowania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40EAF3B2" w:rsidR="00216668" w:rsidRDefault="00293044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2B069B5" wp14:editId="14D3F8C2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55C13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16</cp:revision>
  <cp:lastPrinted>2020-10-21T10:15:00Z</cp:lastPrinted>
  <dcterms:created xsi:type="dcterms:W3CDTF">2022-07-20T10:05:00Z</dcterms:created>
  <dcterms:modified xsi:type="dcterms:W3CDTF">2023-09-15T08:09:00Z</dcterms:modified>
</cp:coreProperties>
</file>