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9579" w14:textId="77777777" w:rsidR="00B5596F" w:rsidRPr="00D619D0" w:rsidRDefault="00B5596F" w:rsidP="00B5596F">
      <w:pPr>
        <w:spacing w:after="0" w:line="276" w:lineRule="auto"/>
        <w:rPr>
          <w:rFonts w:cs="Arial"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Pr="00383ED2">
        <w:rPr>
          <w:rFonts w:eastAsia="SimSun" w:cs="Calibri"/>
          <w:bCs/>
          <w:kern w:val="2"/>
          <w:lang w:eastAsia="zh-CN" w:bidi="hi-IN"/>
        </w:rPr>
        <w:t>MCPS-WZ</w:t>
      </w:r>
      <w:r>
        <w:rPr>
          <w:rFonts w:eastAsia="SimSun" w:cs="Calibri"/>
          <w:bCs/>
          <w:kern w:val="2"/>
          <w:lang w:eastAsia="zh-CN" w:bidi="hi-IN"/>
        </w:rPr>
        <w:t>K</w:t>
      </w:r>
      <w:r w:rsidRPr="00383ED2">
        <w:rPr>
          <w:rFonts w:eastAsia="SimSun" w:cs="Calibri"/>
          <w:bCs/>
          <w:kern w:val="2"/>
          <w:lang w:eastAsia="zh-CN" w:bidi="hi-IN"/>
        </w:rPr>
        <w:t>/</w:t>
      </w:r>
      <w:r>
        <w:rPr>
          <w:rFonts w:eastAsia="SimSun" w:cs="Calibri"/>
          <w:bCs/>
          <w:kern w:val="2"/>
          <w:lang w:eastAsia="zh-CN" w:bidi="hi-IN"/>
        </w:rPr>
        <w:t>A</w:t>
      </w:r>
      <w:r w:rsidRPr="00383ED2">
        <w:rPr>
          <w:rFonts w:eastAsia="SimSun" w:cs="Calibri"/>
          <w:bCs/>
          <w:kern w:val="2"/>
          <w:lang w:eastAsia="zh-CN" w:bidi="hi-IN"/>
        </w:rPr>
        <w:t>M/351-</w:t>
      </w:r>
      <w:r>
        <w:rPr>
          <w:rFonts w:eastAsia="SimSun" w:cs="Calibri"/>
          <w:bCs/>
          <w:kern w:val="2"/>
          <w:lang w:eastAsia="zh-CN" w:bidi="hi-IN"/>
        </w:rPr>
        <w:t>4</w:t>
      </w:r>
      <w:r w:rsidRPr="00383ED2">
        <w:rPr>
          <w:rFonts w:eastAsia="SimSun" w:cs="Calibri"/>
          <w:bCs/>
          <w:kern w:val="2"/>
          <w:lang w:eastAsia="zh-CN" w:bidi="hi-IN"/>
        </w:rPr>
        <w:t>/202</w:t>
      </w:r>
      <w:r>
        <w:rPr>
          <w:rFonts w:eastAsia="SimSun" w:cs="Calibri"/>
          <w:bCs/>
          <w:kern w:val="2"/>
          <w:lang w:eastAsia="zh-CN" w:bidi="hi-IN"/>
        </w:rPr>
        <w:t>4</w:t>
      </w:r>
      <w:r w:rsidRPr="00383ED2">
        <w:rPr>
          <w:rFonts w:eastAsia="SimSun" w:cs="Calibri"/>
          <w:bCs/>
          <w:kern w:val="2"/>
          <w:lang w:eastAsia="zh-CN" w:bidi="hi-IN"/>
        </w:rPr>
        <w:t xml:space="preserve"> TP/U</w:t>
      </w:r>
    </w:p>
    <w:p w14:paraId="531F6562" w14:textId="79E9E620" w:rsidR="000C4306" w:rsidRPr="00D619D0" w:rsidRDefault="008044BA" w:rsidP="00DB0F66">
      <w:pPr>
        <w:spacing w:after="0" w:line="276" w:lineRule="auto"/>
        <w:ind w:firstLine="5954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3C1EF2A1" w14:textId="32326A29" w:rsidR="000C4306" w:rsidRPr="000C4306" w:rsidRDefault="000C4306" w:rsidP="00DB0F66">
      <w:pPr>
        <w:pStyle w:val="Akapitzlist"/>
        <w:numPr>
          <w:ilvl w:val="0"/>
          <w:numId w:val="53"/>
        </w:numPr>
        <w:spacing w:line="276" w:lineRule="auto"/>
        <w:ind w:firstLine="5245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528F7118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BC6AEC">
        <w:rPr>
          <w:rFonts w:cs="Calibri"/>
          <w:b/>
          <w:color w:val="000000" w:themeColor="text1"/>
        </w:rPr>
        <w:t xml:space="preserve">Wykonanie wraz z dostawą </w:t>
      </w:r>
      <w:r w:rsidR="00430325">
        <w:rPr>
          <w:rFonts w:cs="Calibri"/>
          <w:b/>
          <w:color w:val="000000" w:themeColor="text1"/>
        </w:rPr>
        <w:t>18 rodzajów materiałów reklamowych dla Mazowieckiego Centrum Polityki Społecznej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6D214A20" w14:textId="67B5B266" w:rsidR="00BC6AEC" w:rsidRPr="00430325" w:rsidRDefault="006E7912" w:rsidP="0005242E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16E48B4" w14:textId="078D3160" w:rsidR="00BC6AEC" w:rsidRDefault="00BC6AEC" w:rsidP="0021549B">
      <w:pPr>
        <w:spacing w:after="0" w:line="360" w:lineRule="auto"/>
        <w:rPr>
          <w:rFonts w:cs="Calibri"/>
          <w:spacing w:val="2"/>
          <w:szCs w:val="26"/>
          <w:lang w:eastAsia="pl-PL"/>
        </w:rPr>
      </w:pPr>
      <w:r w:rsidRPr="00BC6AEC">
        <w:rPr>
          <w:rFonts w:cs="Calibri"/>
          <w:spacing w:val="2"/>
          <w:szCs w:val="26"/>
          <w:lang w:eastAsia="pl-PL"/>
        </w:rPr>
        <w:lastRenderedPageBreak/>
        <w:t xml:space="preserve">Wykonanie wraz z dostawą </w:t>
      </w:r>
      <w:r w:rsidR="00430325">
        <w:rPr>
          <w:rFonts w:cs="Calibri"/>
          <w:spacing w:val="2"/>
          <w:szCs w:val="26"/>
          <w:lang w:eastAsia="pl-PL"/>
        </w:rPr>
        <w:t>18 rodzajów materiałów reklamowych dla Mazowieckiego Centrum Polityki Społecznej</w:t>
      </w:r>
      <w:r>
        <w:rPr>
          <w:rFonts w:cs="Calibri"/>
          <w:spacing w:val="2"/>
          <w:szCs w:val="26"/>
          <w:lang w:eastAsia="pl-PL"/>
        </w:rPr>
        <w:t>: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755"/>
        <w:gridCol w:w="1524"/>
        <w:gridCol w:w="1379"/>
        <w:gridCol w:w="1134"/>
        <w:gridCol w:w="1276"/>
      </w:tblGrid>
      <w:tr w:rsidR="00AE3AB1" w14:paraId="682093DE" w14:textId="77777777" w:rsidTr="00AE3AB1">
        <w:trPr>
          <w:trHeight w:val="685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C1562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Częsci zamówienia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D33E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Liczba (szt.)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C326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Wartość jednostkowa produktu w PLN (bez podatku VAT)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5DD4C" w14:textId="77777777" w:rsidR="00E306E9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Wartość jednostkowa produktu w PLN </w:t>
            </w:r>
          </w:p>
          <w:p w14:paraId="63776AD1" w14:textId="6B4C35C2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="00E306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23%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podatkiem VAT)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9D16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Łączna cena w PLN (bez podatku VAT)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44C5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Łączna cena w PLN (z podatkiem VAT)</w:t>
            </w:r>
          </w:p>
        </w:tc>
      </w:tr>
      <w:tr w:rsidR="00AE3AB1" w14:paraId="4BC68369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5A0B0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kubek ceramiczny - garnuszek retro z kolorowym wnętrzem lub krawędzią – z grafiką  i hasłem 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24F23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2CB5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F38A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CF7C5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A14A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3982618C" w14:textId="77777777" w:rsidTr="00AE3AB1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C36F4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Kubek ceramiczny z kolorowym wnętrzem i uchwytem – z grafiką 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4E00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2EE3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8A7A3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4104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040C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216A84B3" w14:textId="77777777" w:rsidTr="00AE3AB1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4FB5E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Kubek ceramiczny z kolorową krawędzią i uchwytem – z grafiką 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C383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655F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E0FA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C12E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CE99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43997DA1" w14:textId="77777777" w:rsidTr="00AE3AB1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9303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Kubek ceramiczny z perłowym kolorowym wnętrzem – z grafiką 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1854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1B3B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7D6D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A80E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0D71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1E740021" w14:textId="77777777" w:rsidTr="00AE3AB1">
        <w:trPr>
          <w:trHeight w:val="600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55A42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Męski T-shirt z grafiką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48ED7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8812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C395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1D08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94A4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4412E4FB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5C681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Damski T-shirt z grafiką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D3ED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1BC18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99858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6479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4C9E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248545EF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75C42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Torba rPET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B249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6D1A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5BAA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5669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C855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508BEA3D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8B320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torba sportowa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C892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73FD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7FEC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7026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4BE0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1AC216AA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6071F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frisbee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BE563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BD87E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BCFED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A3AC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CC94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51F88481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C2CE2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zestaw catch ball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2AB9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EE495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3D83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DB40C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1CB7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63D29949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019B6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paletki do gry w tenisa stołowego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7349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D90D53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0F0C9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21B5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0E8E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45481F1B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F8367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szachy drewniane 3w1  warcaby, tryktrak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0BFE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E4D85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0A9E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3EC4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CFB79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29241B82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E39F4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kreda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23C1A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89207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6F58E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7085A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82E4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2D665059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0092A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zawieszki odblaskowe dla dzieci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C804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EC79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9BF23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6922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2E13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75CFF053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5329C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apteczka pierwszej pomocy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3611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F8D37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927C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720D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35FD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37E24E2E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395B7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apteczka podróżna mini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3672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9C6B8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9627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3AFC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BF7E8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0732468C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E1ED0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kamizelka odblaskowa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1052E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073A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2960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17C4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8A5E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08910FB6" w14:textId="77777777" w:rsidTr="00AE3AB1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92D58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czapka z daszkiem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D638E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12F94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B174F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A03AB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BAC63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4E4BDAF6" w14:textId="77777777" w:rsidTr="00AE3AB1">
        <w:trPr>
          <w:trHeight w:val="300"/>
          <w:jc w:val="center"/>
        </w:trPr>
        <w:tc>
          <w:tcPr>
            <w:tcW w:w="2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46001" w14:textId="77777777" w:rsidR="00AE3AB1" w:rsidRDefault="00AE3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Dostarczenie ww. materiałów do Bezpośrednich Odbiorców zgodnie z informacją zawartą w OPZ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B3EA9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Liczba usług:</w:t>
            </w:r>
          </w:p>
          <w:p w14:paraId="593C8A9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7882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C8C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3572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2038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3AB1" w14:paraId="0D96660C" w14:textId="77777777" w:rsidTr="00AE3AB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BE84E" w14:textId="77777777" w:rsidR="00AE3AB1" w:rsidRDefault="00AE3AB1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ABE979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Pozostałe (MCPS):</w:t>
            </w:r>
          </w:p>
          <w:p w14:paraId="6A28D1CC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F47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CD69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0E1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2CC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3AB1" w14:paraId="5C2CB004" w14:textId="77777777" w:rsidTr="00AE3AB1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5A416" w14:textId="77777777" w:rsidR="00AE3AB1" w:rsidRDefault="00AE3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RAZEM 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  <w:hideMark/>
          </w:tcPr>
          <w:p w14:paraId="6804D60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2C16D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33D00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81101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10B56" w14:textId="77777777" w:rsidR="00AE3AB1" w:rsidRDefault="00AE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201EF571" w14:textId="77777777" w:rsidR="005E732C" w:rsidRDefault="005E732C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478A4FA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7B6FF447" w14:textId="7F49AAFB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40D37CD8" w14:textId="3531C2CF" w:rsidR="00E306E9" w:rsidRPr="001D3976" w:rsidRDefault="00E306E9" w:rsidP="00E306E9">
      <w:pPr>
        <w:pStyle w:val="Akapitzlist"/>
        <w:numPr>
          <w:ilvl w:val="0"/>
          <w:numId w:val="55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B5596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Oświadczamy, że </w:t>
      </w:r>
      <w:r w:rsidR="008960B8" w:rsidRPr="00B5596F">
        <w:rPr>
          <w:rFonts w:asciiTheme="minorHAnsi" w:hAnsiTheme="minorHAnsi" w:cstheme="minorHAnsi"/>
          <w:bCs/>
          <w:sz w:val="22"/>
          <w:szCs w:val="22"/>
        </w:rPr>
        <w:t>przedmiot zamówienia zostanie wykonany w terminie</w:t>
      </w:r>
      <w:r w:rsidR="00193A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3A3D">
        <w:rPr>
          <w:rFonts w:asciiTheme="minorHAnsi" w:hAnsiTheme="minorHAnsi" w:cstheme="minorHAnsi"/>
          <w:bCs/>
          <w:sz w:val="20"/>
        </w:rPr>
        <w:t>…….</w:t>
      </w:r>
      <w:r w:rsidR="008960B8">
        <w:rPr>
          <w:rFonts w:asciiTheme="minorHAnsi" w:hAnsiTheme="minorHAnsi" w:cstheme="minorHAnsi"/>
          <w:bCs/>
          <w:sz w:val="20"/>
        </w:rPr>
        <w:t xml:space="preserve"> </w:t>
      </w:r>
      <w:r w:rsidR="004B3352">
        <w:rPr>
          <w:rFonts w:asciiTheme="minorHAnsi" w:hAnsiTheme="minorHAnsi" w:cstheme="minorHAnsi"/>
          <w:bCs/>
          <w:sz w:val="20"/>
        </w:rPr>
        <w:t xml:space="preserve">dni </w:t>
      </w:r>
      <w:r w:rsidR="008960B8" w:rsidRPr="008960B8">
        <w:rPr>
          <w:rFonts w:asciiTheme="minorHAnsi" w:hAnsiTheme="minorHAnsi" w:cstheme="minorHAnsi"/>
          <w:sz w:val="22"/>
        </w:rPr>
        <w:t xml:space="preserve">licząc od </w:t>
      </w:r>
      <w:r w:rsidR="008960B8" w:rsidRPr="001D3976">
        <w:rPr>
          <w:rFonts w:ascii="Calibri" w:hAnsi="Calibri"/>
          <w:sz w:val="22"/>
          <w:szCs w:val="22"/>
        </w:rPr>
        <w:t>dnia zawarcia umowy.</w:t>
      </w:r>
      <w:r w:rsidR="004B3352">
        <w:rPr>
          <w:rFonts w:ascii="Calibri" w:hAnsi="Calibri"/>
          <w:sz w:val="22"/>
          <w:szCs w:val="22"/>
        </w:rPr>
        <w:t xml:space="preserve"> (proszę wskazać konkretną liczbę dni a nie przedział).</w:t>
      </w:r>
    </w:p>
    <w:p w14:paraId="6DEC43A5" w14:textId="77777777" w:rsidR="001D3976" w:rsidRPr="001D3976" w:rsidRDefault="001D3976" w:rsidP="001702EF">
      <w:pPr>
        <w:pStyle w:val="Akapitzlist"/>
        <w:numPr>
          <w:ilvl w:val="0"/>
          <w:numId w:val="55"/>
        </w:numPr>
        <w:spacing w:before="100" w:beforeAutospacing="1" w:after="100" w:afterAutospacing="1"/>
        <w:rPr>
          <w:lang w:eastAsia="pl-PL"/>
        </w:rPr>
      </w:pPr>
      <w:r w:rsidRPr="001D3976">
        <w:rPr>
          <w:rFonts w:ascii="Calibri" w:hAnsi="Calibri"/>
          <w:sz w:val="22"/>
          <w:szCs w:val="22"/>
          <w:lang w:eastAsia="pl-PL"/>
        </w:rPr>
        <w:t xml:space="preserve">WADIUM w wysokości </w:t>
      </w:r>
      <w:r w:rsidRPr="003954B9">
        <w:rPr>
          <w:rFonts w:ascii="Calibri" w:hAnsi="Calibri"/>
          <w:color w:val="000000"/>
          <w:sz w:val="22"/>
          <w:szCs w:val="22"/>
          <w:lang w:eastAsia="pl-PL"/>
        </w:rPr>
        <w:t>4.000,00 zł</w:t>
      </w:r>
      <w:r w:rsidRPr="001D3976">
        <w:rPr>
          <w:rFonts w:ascii="Calibri" w:hAnsi="Calibri"/>
          <w:sz w:val="22"/>
          <w:szCs w:val="22"/>
          <w:lang w:eastAsia="pl-PL"/>
        </w:rPr>
        <w:t xml:space="preserve"> wnieśliśmy w wymaganym terminie w formie ……………………. (wskazać formę wniesienia wadium). </w:t>
      </w:r>
    </w:p>
    <w:p w14:paraId="06328B56" w14:textId="0F27336B" w:rsidR="001D3976" w:rsidRPr="001D3976" w:rsidRDefault="001D3976" w:rsidP="001D3976">
      <w:pPr>
        <w:pStyle w:val="Akapitzlist"/>
        <w:spacing w:before="100" w:beforeAutospacing="1" w:after="100" w:afterAutospacing="1"/>
        <w:ind w:left="360"/>
        <w:rPr>
          <w:lang w:eastAsia="pl-PL"/>
        </w:rPr>
      </w:pPr>
      <w:r w:rsidRPr="001D3976">
        <w:rPr>
          <w:rFonts w:ascii="Calibri" w:hAnsi="Calibri"/>
          <w:sz w:val="22"/>
          <w:szCs w:val="22"/>
          <w:lang w:eastAsia="pl-PL"/>
        </w:rPr>
        <w:t>Wadium należy zwrócić na rachunek bankowy nr ……………………………………..</w:t>
      </w:r>
      <w:r w:rsidRPr="001D3976">
        <w:rPr>
          <w:lang w:eastAsia="pl-PL"/>
        </w:rPr>
        <w:t xml:space="preserve"> (wypełnia Wykonawca, który wniósł wadium w pieniądzu).</w:t>
      </w: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2D5AC47F" w:rsidR="00D6164C" w:rsidRPr="002A70C6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0E30FF20" w14:textId="77777777" w:rsidR="00DD0142" w:rsidRPr="002A70C6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B32940B" w14:textId="6B5E09F0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11B023D1" w14:textId="77777777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31BD6F19" w14:textId="77777777" w:rsidR="005930AC" w:rsidRPr="00B75617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026444B7" w14:textId="77777777" w:rsidR="00F340A3" w:rsidRPr="00EF7D5C" w:rsidRDefault="00F340A3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6A7AA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03D7" w14:textId="77777777" w:rsidR="006A7AAB" w:rsidRDefault="006A7AAB" w:rsidP="00474F8A">
      <w:pPr>
        <w:spacing w:after="0" w:line="240" w:lineRule="auto"/>
      </w:pPr>
      <w:r>
        <w:separator/>
      </w:r>
    </w:p>
  </w:endnote>
  <w:endnote w:type="continuationSeparator" w:id="0">
    <w:p w14:paraId="685718DF" w14:textId="77777777" w:rsidR="006A7AAB" w:rsidRDefault="006A7AA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C3E2" w14:textId="77777777" w:rsidR="006A7AAB" w:rsidRDefault="006A7AAB" w:rsidP="00474F8A">
      <w:pPr>
        <w:spacing w:after="0" w:line="240" w:lineRule="auto"/>
      </w:pPr>
      <w:r>
        <w:separator/>
      </w:r>
    </w:p>
  </w:footnote>
  <w:footnote w:type="continuationSeparator" w:id="0">
    <w:p w14:paraId="76E20BF2" w14:textId="77777777" w:rsidR="006A7AAB" w:rsidRDefault="006A7AAB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60770">
    <w:abstractNumId w:val="36"/>
  </w:num>
  <w:num w:numId="2" w16cid:durableId="2108579901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278340">
    <w:abstractNumId w:val="62"/>
  </w:num>
  <w:num w:numId="4" w16cid:durableId="1869640126">
    <w:abstractNumId w:val="66"/>
  </w:num>
  <w:num w:numId="5" w16cid:durableId="407310509">
    <w:abstractNumId w:val="33"/>
  </w:num>
  <w:num w:numId="6" w16cid:durableId="674310602">
    <w:abstractNumId w:val="41"/>
  </w:num>
  <w:num w:numId="7" w16cid:durableId="355620932">
    <w:abstractNumId w:val="37"/>
  </w:num>
  <w:num w:numId="8" w16cid:durableId="1031805756">
    <w:abstractNumId w:val="56"/>
  </w:num>
  <w:num w:numId="9" w16cid:durableId="2036611750">
    <w:abstractNumId w:val="39"/>
  </w:num>
  <w:num w:numId="10" w16cid:durableId="935938049">
    <w:abstractNumId w:val="65"/>
  </w:num>
  <w:num w:numId="11" w16cid:durableId="1390419761">
    <w:abstractNumId w:val="1"/>
  </w:num>
  <w:num w:numId="12" w16cid:durableId="515189500">
    <w:abstractNumId w:val="76"/>
  </w:num>
  <w:num w:numId="13" w16cid:durableId="34161696">
    <w:abstractNumId w:val="58"/>
  </w:num>
  <w:num w:numId="14" w16cid:durableId="186405217">
    <w:abstractNumId w:val="26"/>
  </w:num>
  <w:num w:numId="15" w16cid:durableId="1466777443">
    <w:abstractNumId w:val="7"/>
  </w:num>
  <w:num w:numId="16" w16cid:durableId="1812477024">
    <w:abstractNumId w:val="13"/>
  </w:num>
  <w:num w:numId="17" w16cid:durableId="1691368836">
    <w:abstractNumId w:val="30"/>
  </w:num>
  <w:num w:numId="18" w16cid:durableId="158276470">
    <w:abstractNumId w:val="22"/>
  </w:num>
  <w:num w:numId="19" w16cid:durableId="1171023438">
    <w:abstractNumId w:val="9"/>
  </w:num>
  <w:num w:numId="20" w16cid:durableId="1575890467">
    <w:abstractNumId w:val="54"/>
  </w:num>
  <w:num w:numId="21" w16cid:durableId="2040819054">
    <w:abstractNumId w:val="11"/>
  </w:num>
  <w:num w:numId="22" w16cid:durableId="1866139999">
    <w:abstractNumId w:val="57"/>
  </w:num>
  <w:num w:numId="23" w16cid:durableId="665597787">
    <w:abstractNumId w:val="16"/>
  </w:num>
  <w:num w:numId="24" w16cid:durableId="495653061">
    <w:abstractNumId w:val="82"/>
  </w:num>
  <w:num w:numId="25" w16cid:durableId="249243957">
    <w:abstractNumId w:val="68"/>
  </w:num>
  <w:num w:numId="26" w16cid:durableId="1708793918">
    <w:abstractNumId w:val="10"/>
  </w:num>
  <w:num w:numId="27" w16cid:durableId="1304503474">
    <w:abstractNumId w:val="47"/>
  </w:num>
  <w:num w:numId="28" w16cid:durableId="1462964761">
    <w:abstractNumId w:val="32"/>
  </w:num>
  <w:num w:numId="29" w16cid:durableId="1552769264">
    <w:abstractNumId w:val="59"/>
  </w:num>
  <w:num w:numId="30" w16cid:durableId="1362777083">
    <w:abstractNumId w:val="12"/>
  </w:num>
  <w:num w:numId="31" w16cid:durableId="526069897">
    <w:abstractNumId w:val="4"/>
  </w:num>
  <w:num w:numId="32" w16cid:durableId="691340591">
    <w:abstractNumId w:val="73"/>
  </w:num>
  <w:num w:numId="33" w16cid:durableId="265693716">
    <w:abstractNumId w:val="84"/>
  </w:num>
  <w:num w:numId="34" w16cid:durableId="649748384">
    <w:abstractNumId w:val="75"/>
  </w:num>
  <w:num w:numId="35" w16cid:durableId="472210392">
    <w:abstractNumId w:val="81"/>
  </w:num>
  <w:num w:numId="36" w16cid:durableId="2015188099">
    <w:abstractNumId w:val="63"/>
  </w:num>
  <w:num w:numId="37" w16cid:durableId="615598653">
    <w:abstractNumId w:val="78"/>
  </w:num>
  <w:num w:numId="38" w16cid:durableId="891617887">
    <w:abstractNumId w:val="52"/>
  </w:num>
  <w:num w:numId="39" w16cid:durableId="1465268571">
    <w:abstractNumId w:val="3"/>
  </w:num>
  <w:num w:numId="40" w16cid:durableId="2077819465">
    <w:abstractNumId w:val="45"/>
  </w:num>
  <w:num w:numId="41" w16cid:durableId="247858533">
    <w:abstractNumId w:val="24"/>
  </w:num>
  <w:num w:numId="42" w16cid:durableId="244343067">
    <w:abstractNumId w:val="6"/>
  </w:num>
  <w:num w:numId="43" w16cid:durableId="127355384">
    <w:abstractNumId w:val="69"/>
  </w:num>
  <w:num w:numId="44" w16cid:durableId="1156409525">
    <w:abstractNumId w:val="61"/>
  </w:num>
  <w:num w:numId="45" w16cid:durableId="964116752">
    <w:abstractNumId w:val="60"/>
  </w:num>
  <w:num w:numId="46" w16cid:durableId="385182330">
    <w:abstractNumId w:val="51"/>
  </w:num>
  <w:num w:numId="47" w16cid:durableId="628819501">
    <w:abstractNumId w:val="29"/>
  </w:num>
  <w:num w:numId="48" w16cid:durableId="1765344645">
    <w:abstractNumId w:val="50"/>
  </w:num>
  <w:num w:numId="49" w16cid:durableId="309209591">
    <w:abstractNumId w:val="35"/>
  </w:num>
  <w:num w:numId="50" w16cid:durableId="1449811873">
    <w:abstractNumId w:val="23"/>
  </w:num>
  <w:num w:numId="51" w16cid:durableId="108086568">
    <w:abstractNumId w:val="2"/>
  </w:num>
  <w:num w:numId="52" w16cid:durableId="214583905">
    <w:abstractNumId w:val="74"/>
  </w:num>
  <w:num w:numId="53" w16cid:durableId="675690360">
    <w:abstractNumId w:val="0"/>
  </w:num>
  <w:num w:numId="54" w16cid:durableId="17252551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7139184">
    <w:abstractNumId w:val="67"/>
  </w:num>
  <w:num w:numId="56" w16cid:durableId="25910869">
    <w:abstractNumId w:val="40"/>
  </w:num>
  <w:num w:numId="57" w16cid:durableId="2062360789">
    <w:abstractNumId w:val="28"/>
  </w:num>
  <w:num w:numId="58" w16cid:durableId="774441429">
    <w:abstractNumId w:val="18"/>
  </w:num>
  <w:num w:numId="59" w16cid:durableId="623316935">
    <w:abstractNumId w:val="48"/>
  </w:num>
  <w:num w:numId="60" w16cid:durableId="309336146">
    <w:abstractNumId w:val="43"/>
  </w:num>
  <w:num w:numId="61" w16cid:durableId="1576429376">
    <w:abstractNumId w:val="64"/>
  </w:num>
  <w:num w:numId="62" w16cid:durableId="2030521524">
    <w:abstractNumId w:val="15"/>
  </w:num>
  <w:num w:numId="63" w16cid:durableId="670761236">
    <w:abstractNumId w:val="77"/>
  </w:num>
  <w:num w:numId="64" w16cid:durableId="928777033">
    <w:abstractNumId w:val="72"/>
  </w:num>
  <w:num w:numId="65" w16cid:durableId="686372638">
    <w:abstractNumId w:val="14"/>
  </w:num>
  <w:num w:numId="66" w16cid:durableId="1747410868">
    <w:abstractNumId w:val="21"/>
  </w:num>
  <w:num w:numId="67" w16cid:durableId="1177967138">
    <w:abstractNumId w:val="71"/>
  </w:num>
  <w:num w:numId="68" w16cid:durableId="1409108818">
    <w:abstractNumId w:val="8"/>
  </w:num>
  <w:num w:numId="69" w16cid:durableId="1857765060">
    <w:abstractNumId w:val="55"/>
  </w:num>
  <w:num w:numId="70" w16cid:durableId="1964461816">
    <w:abstractNumId w:val="83"/>
  </w:num>
  <w:num w:numId="71" w16cid:durableId="1012073852">
    <w:abstractNumId w:val="38"/>
  </w:num>
  <w:num w:numId="72" w16cid:durableId="1018430500">
    <w:abstractNumId w:val="46"/>
  </w:num>
  <w:num w:numId="73" w16cid:durableId="808548327">
    <w:abstractNumId w:val="19"/>
  </w:num>
  <w:num w:numId="74" w16cid:durableId="1821656933">
    <w:abstractNumId w:val="20"/>
  </w:num>
  <w:num w:numId="75" w16cid:durableId="1904833180">
    <w:abstractNumId w:val="80"/>
  </w:num>
  <w:num w:numId="76" w16cid:durableId="1491294170">
    <w:abstractNumId w:val="53"/>
  </w:num>
  <w:num w:numId="77" w16cid:durableId="1886596487">
    <w:abstractNumId w:val="70"/>
  </w:num>
  <w:num w:numId="78" w16cid:durableId="601109777">
    <w:abstractNumId w:val="79"/>
  </w:num>
  <w:num w:numId="79" w16cid:durableId="167840652">
    <w:abstractNumId w:val="25"/>
  </w:num>
  <w:num w:numId="80" w16cid:durableId="756094684">
    <w:abstractNumId w:val="5"/>
  </w:num>
  <w:num w:numId="81" w16cid:durableId="237134216">
    <w:abstractNumId w:val="34"/>
  </w:num>
  <w:num w:numId="82" w16cid:durableId="287443592">
    <w:abstractNumId w:val="27"/>
  </w:num>
  <w:num w:numId="83" w16cid:durableId="136725958">
    <w:abstractNumId w:val="42"/>
  </w:num>
  <w:num w:numId="84" w16cid:durableId="1973052081">
    <w:abstractNumId w:val="49"/>
  </w:num>
  <w:num w:numId="85" w16cid:durableId="1761370274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47D3C"/>
    <w:rsid w:val="0005242E"/>
    <w:rsid w:val="00073651"/>
    <w:rsid w:val="00083310"/>
    <w:rsid w:val="00096523"/>
    <w:rsid w:val="000A0827"/>
    <w:rsid w:val="000A5540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93A3D"/>
    <w:rsid w:val="001A6274"/>
    <w:rsid w:val="001B0418"/>
    <w:rsid w:val="001B4A99"/>
    <w:rsid w:val="001D3976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954B9"/>
    <w:rsid w:val="003A20E3"/>
    <w:rsid w:val="003B10CD"/>
    <w:rsid w:val="003B22DF"/>
    <w:rsid w:val="003B5A9C"/>
    <w:rsid w:val="003C36C0"/>
    <w:rsid w:val="003C572C"/>
    <w:rsid w:val="003C5F74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41C45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3352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60AB"/>
    <w:rsid w:val="005E732C"/>
    <w:rsid w:val="005F5B2B"/>
    <w:rsid w:val="006014BC"/>
    <w:rsid w:val="00602F8B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A7AAB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960B8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303D3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E3AB1"/>
    <w:rsid w:val="00AF2CAA"/>
    <w:rsid w:val="00B22725"/>
    <w:rsid w:val="00B406DE"/>
    <w:rsid w:val="00B430C0"/>
    <w:rsid w:val="00B5596F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03E2"/>
    <w:rsid w:val="00BF1BAD"/>
    <w:rsid w:val="00C03078"/>
    <w:rsid w:val="00C05032"/>
    <w:rsid w:val="00C10310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0F66"/>
    <w:rsid w:val="00DB3F69"/>
    <w:rsid w:val="00DC0E00"/>
    <w:rsid w:val="00DD0142"/>
    <w:rsid w:val="00DD0711"/>
    <w:rsid w:val="00DE5B9E"/>
    <w:rsid w:val="00DF61E3"/>
    <w:rsid w:val="00DF6811"/>
    <w:rsid w:val="00E01C21"/>
    <w:rsid w:val="00E04D73"/>
    <w:rsid w:val="00E0520B"/>
    <w:rsid w:val="00E15D7B"/>
    <w:rsid w:val="00E306E9"/>
    <w:rsid w:val="00E52010"/>
    <w:rsid w:val="00E543B1"/>
    <w:rsid w:val="00E54791"/>
    <w:rsid w:val="00E61CEB"/>
    <w:rsid w:val="00E759FE"/>
    <w:rsid w:val="00E777FB"/>
    <w:rsid w:val="00E878E8"/>
    <w:rsid w:val="00E87E06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0185-CA5C-40A1-B050-86AAA68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672</TotalTime>
  <Pages>5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68</cp:revision>
  <cp:lastPrinted>2019-04-05T07:30:00Z</cp:lastPrinted>
  <dcterms:created xsi:type="dcterms:W3CDTF">2021-06-09T10:26:00Z</dcterms:created>
  <dcterms:modified xsi:type="dcterms:W3CDTF">2024-02-14T09:43:00Z</dcterms:modified>
</cp:coreProperties>
</file>