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4E2205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4E2205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A86680" w:rsidRPr="004E2205">
        <w:rPr>
          <w:rFonts w:ascii="Arial" w:hAnsi="Arial" w:cs="Arial"/>
          <w:sz w:val="22"/>
          <w:szCs w:val="22"/>
        </w:rPr>
        <w:t>1</w:t>
      </w:r>
      <w:r w:rsidRPr="004E2205">
        <w:rPr>
          <w:rFonts w:ascii="Arial" w:hAnsi="Arial" w:cs="Arial"/>
          <w:sz w:val="22"/>
          <w:szCs w:val="22"/>
        </w:rPr>
        <w:t xml:space="preserve"> </w:t>
      </w:r>
      <w:r w:rsidRPr="004E2205">
        <w:rPr>
          <w:rFonts w:ascii="Arial" w:hAnsi="Arial" w:cs="Arial"/>
          <w:b w:val="0"/>
          <w:sz w:val="22"/>
          <w:szCs w:val="22"/>
        </w:rPr>
        <w:t>do SWZ</w:t>
      </w:r>
    </w:p>
    <w:p w:rsidR="007E331F" w:rsidRPr="004E2205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66FF"/>
        <w:tblLook w:val="04A0" w:firstRow="1" w:lastRow="0" w:firstColumn="1" w:lastColumn="0" w:noHBand="0" w:noVBand="1"/>
      </w:tblPr>
      <w:tblGrid>
        <w:gridCol w:w="8954"/>
      </w:tblGrid>
      <w:tr w:rsidR="00F31EAC" w:rsidRPr="004E2205" w:rsidTr="00123FE6">
        <w:tc>
          <w:tcPr>
            <w:tcW w:w="9104" w:type="dxa"/>
            <w:shd w:val="clear" w:color="auto" w:fill="9966FF"/>
          </w:tcPr>
          <w:p w:rsidR="00F31EAC" w:rsidRPr="004E2205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4E2205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:rsidR="007E331F" w:rsidRPr="004E2205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:rsidR="00123FE6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E2205">
        <w:rPr>
          <w:rFonts w:ascii="Arial" w:hAnsi="Arial" w:cs="Arial"/>
          <w:sz w:val="22"/>
          <w:szCs w:val="22"/>
        </w:rPr>
        <w:t>Nawiązując do</w:t>
      </w:r>
      <w:r w:rsidR="00AA39D6" w:rsidRPr="004E2205">
        <w:rPr>
          <w:rFonts w:ascii="Arial" w:hAnsi="Arial" w:cs="Arial"/>
          <w:sz w:val="22"/>
          <w:szCs w:val="22"/>
        </w:rPr>
        <w:t xml:space="preserve"> toczącego się </w:t>
      </w:r>
      <w:r w:rsidRPr="004E2205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4E2205">
        <w:rPr>
          <w:rFonts w:ascii="Arial" w:hAnsi="Arial" w:cs="Arial"/>
          <w:sz w:val="22"/>
          <w:szCs w:val="22"/>
        </w:rPr>
        <w:t>prowadzonego</w:t>
      </w:r>
      <w:r w:rsidRPr="004E2205">
        <w:rPr>
          <w:rFonts w:ascii="Arial" w:hAnsi="Arial" w:cs="Arial"/>
          <w:sz w:val="22"/>
          <w:szCs w:val="22"/>
        </w:rPr>
        <w:t xml:space="preserve"> </w:t>
      </w:r>
      <w:r w:rsidR="00123FE6" w:rsidRPr="00123FE6">
        <w:rPr>
          <w:rFonts w:ascii="Arial" w:hAnsi="Arial" w:cs="Arial"/>
          <w:sz w:val="22"/>
          <w:szCs w:val="22"/>
        </w:rPr>
        <w:t>zgodnie z art. 359 pkt 2 ustawy</w:t>
      </w:r>
      <w:r w:rsidR="00123FE6">
        <w:rPr>
          <w:rFonts w:ascii="Arial" w:hAnsi="Arial" w:cs="Arial"/>
          <w:sz w:val="22"/>
          <w:szCs w:val="22"/>
        </w:rPr>
        <w:t xml:space="preserve"> na usługi społeczne </w:t>
      </w:r>
      <w:r w:rsidRPr="004E2205">
        <w:rPr>
          <w:rFonts w:ascii="Arial" w:hAnsi="Arial" w:cs="Arial"/>
          <w:sz w:val="22"/>
          <w:szCs w:val="22"/>
        </w:rPr>
        <w:t xml:space="preserve">w trybie </w:t>
      </w:r>
      <w:r w:rsidR="00A86680" w:rsidRPr="004E2205">
        <w:rPr>
          <w:rFonts w:ascii="Arial" w:hAnsi="Arial" w:cs="Arial"/>
          <w:sz w:val="22"/>
          <w:szCs w:val="22"/>
        </w:rPr>
        <w:t>podstawowy</w:t>
      </w:r>
      <w:r w:rsidR="00123FE6">
        <w:rPr>
          <w:rFonts w:ascii="Arial" w:hAnsi="Arial" w:cs="Arial"/>
          <w:sz w:val="22"/>
          <w:szCs w:val="22"/>
        </w:rPr>
        <w:t>m</w:t>
      </w:r>
      <w:r w:rsidR="00A86680" w:rsidRPr="004E2205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A86680" w:rsidRPr="004E2205">
        <w:rPr>
          <w:rFonts w:ascii="Arial" w:hAnsi="Arial" w:cs="Arial"/>
          <w:sz w:val="22"/>
          <w:szCs w:val="22"/>
        </w:rPr>
        <w:t>Pzp</w:t>
      </w:r>
      <w:proofErr w:type="spellEnd"/>
      <w:r w:rsidRPr="004E2205">
        <w:rPr>
          <w:rFonts w:ascii="Arial" w:hAnsi="Arial" w:cs="Arial"/>
          <w:sz w:val="22"/>
          <w:szCs w:val="22"/>
        </w:rPr>
        <w:t xml:space="preserve"> </w:t>
      </w:r>
    </w:p>
    <w:p w:rsidR="002E612D" w:rsidRPr="004E2205" w:rsidRDefault="00F31EAC" w:rsidP="00123FE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E2205">
        <w:rPr>
          <w:rFonts w:ascii="Arial" w:hAnsi="Arial" w:cs="Arial"/>
          <w:sz w:val="22"/>
          <w:szCs w:val="22"/>
        </w:rPr>
        <w:t>pn.</w:t>
      </w:r>
      <w:r w:rsidR="002E612D" w:rsidRPr="004E2205">
        <w:rPr>
          <w:rFonts w:ascii="Arial" w:hAnsi="Arial" w:cs="Arial"/>
          <w:sz w:val="22"/>
          <w:szCs w:val="22"/>
        </w:rPr>
        <w:t xml:space="preserve">: </w:t>
      </w:r>
      <w:r w:rsidR="00A86680" w:rsidRPr="004E2205">
        <w:rPr>
          <w:rFonts w:ascii="Arial" w:hAnsi="Arial" w:cs="Arial"/>
          <w:b/>
          <w:sz w:val="22"/>
          <w:szCs w:val="22"/>
        </w:rPr>
        <w:t>"Program kompleksowego wsparcia dla rodzin "Za życiem" - zadanie 2.4."</w:t>
      </w:r>
    </w:p>
    <w:p w:rsidR="00AA39D6" w:rsidRPr="004E2205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E2205">
        <w:rPr>
          <w:rFonts w:ascii="Arial" w:hAnsi="Arial" w:cs="Arial"/>
          <w:sz w:val="22"/>
          <w:szCs w:val="22"/>
        </w:rPr>
        <w:t>my niżej podpisani:</w:t>
      </w:r>
    </w:p>
    <w:p w:rsidR="00AA39D6" w:rsidRPr="004E2205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E220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AA39D6" w:rsidRPr="004E2205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2205">
        <w:rPr>
          <w:rFonts w:ascii="Arial" w:hAnsi="Arial" w:cs="Arial"/>
          <w:sz w:val="22"/>
          <w:szCs w:val="22"/>
        </w:rPr>
        <w:t>d</w:t>
      </w:r>
      <w:r w:rsidR="00AA39D6" w:rsidRPr="004E2205">
        <w:rPr>
          <w:rFonts w:ascii="Arial" w:hAnsi="Arial" w:cs="Arial"/>
          <w:sz w:val="22"/>
          <w:szCs w:val="22"/>
        </w:rPr>
        <w:t>ziałając w imieniu i na rzecz:</w:t>
      </w:r>
    </w:p>
    <w:p w:rsidR="00AE2ACB" w:rsidRPr="004E2205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4E2205">
        <w:rPr>
          <w:rFonts w:ascii="Arial" w:hAnsi="Arial" w:cs="Arial"/>
          <w:b/>
          <w:sz w:val="22"/>
          <w:szCs w:val="22"/>
        </w:rPr>
        <w:t>Nazwa i adres Wykonawcy</w:t>
      </w:r>
      <w:r w:rsidRPr="004E2205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4E2205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4E2205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E2205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4E2205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4E2205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4E2205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E2205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4E2205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4E2205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4E2205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E2205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4E2205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4E2205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4E2205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4E2205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E2205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4E2205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4E2205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4E2205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4E2205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E2205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123FE6" w:rsidRPr="00123FE6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23FE6">
              <w:rPr>
                <w:rFonts w:ascii="Arial" w:hAnsi="Arial" w:cs="Arial"/>
                <w:sz w:val="22"/>
                <w:szCs w:val="22"/>
              </w:rPr>
              <w:t>Mikroprzedsiębiorstwo</w:t>
            </w:r>
          </w:p>
          <w:p w:rsidR="00123FE6" w:rsidRPr="00123FE6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23FE6">
              <w:rPr>
                <w:rFonts w:ascii="Arial" w:hAnsi="Arial" w:cs="Arial"/>
                <w:sz w:val="22"/>
                <w:szCs w:val="22"/>
              </w:rPr>
              <w:t>Małe przedsiębiorstwo</w:t>
            </w:r>
          </w:p>
          <w:p w:rsidR="00123FE6" w:rsidRPr="00123FE6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23FE6">
              <w:rPr>
                <w:rFonts w:ascii="Arial" w:hAnsi="Arial" w:cs="Arial"/>
                <w:sz w:val="22"/>
                <w:szCs w:val="22"/>
              </w:rPr>
              <w:t>Średnie przedsiębiorstwo</w:t>
            </w:r>
          </w:p>
          <w:p w:rsidR="00123FE6" w:rsidRPr="00123FE6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23FE6">
              <w:rPr>
                <w:rFonts w:ascii="Arial" w:hAnsi="Arial" w:cs="Arial"/>
                <w:sz w:val="22"/>
                <w:szCs w:val="22"/>
              </w:rPr>
              <w:t>Jednoosobowa działalność gospodarcza</w:t>
            </w:r>
          </w:p>
          <w:p w:rsidR="00123FE6" w:rsidRPr="00123FE6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23FE6">
              <w:rPr>
                <w:rFonts w:ascii="Arial" w:hAnsi="Arial" w:cs="Arial"/>
                <w:sz w:val="22"/>
                <w:szCs w:val="22"/>
              </w:rPr>
              <w:t xml:space="preserve">Osoba fizyczna nieprowadząca działalności gospodarczej </w:t>
            </w:r>
          </w:p>
          <w:p w:rsidR="00AE2ACB" w:rsidRPr="004E2205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123FE6">
              <w:rPr>
                <w:rFonts w:ascii="Arial" w:hAnsi="Arial" w:cs="Arial"/>
                <w:sz w:val="22"/>
                <w:szCs w:val="22"/>
              </w:rPr>
              <w:t xml:space="preserve">Inny rodzaj </w:t>
            </w:r>
            <w:r w:rsidR="00AE2ACB" w:rsidRPr="00123FE6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3B769C" w:rsidRPr="004E2205" w:rsidRDefault="003B769C" w:rsidP="00AA39D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D5A42" w:rsidRPr="004E2205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4E2205">
        <w:rPr>
          <w:rFonts w:ascii="Arial" w:hAnsi="Arial" w:cs="Arial"/>
          <w:b/>
          <w:sz w:val="22"/>
        </w:rPr>
        <w:t>SKŁADAMY OFERTĘ</w:t>
      </w:r>
      <w:r w:rsidRPr="004E2205">
        <w:rPr>
          <w:rFonts w:ascii="Arial" w:hAnsi="Arial" w:cs="Arial"/>
          <w:sz w:val="22"/>
        </w:rPr>
        <w:t xml:space="preserve"> na wykonanie </w:t>
      </w:r>
      <w:r w:rsidR="007F3E87" w:rsidRPr="004E2205">
        <w:rPr>
          <w:rFonts w:ascii="Arial" w:hAnsi="Arial" w:cs="Arial"/>
          <w:sz w:val="22"/>
        </w:rPr>
        <w:t xml:space="preserve">poszczególnych części przedmiotu zamówienia zgodnie, </w:t>
      </w:r>
      <w:proofErr w:type="gramStart"/>
      <w:r w:rsidR="007F3E87" w:rsidRPr="004E2205">
        <w:rPr>
          <w:rFonts w:ascii="Arial" w:hAnsi="Arial" w:cs="Arial"/>
          <w:sz w:val="22"/>
        </w:rPr>
        <w:t>ze</w:t>
      </w:r>
      <w:proofErr w:type="gramEnd"/>
      <w:r w:rsidR="007F3E87" w:rsidRPr="004E2205">
        <w:rPr>
          <w:rFonts w:ascii="Arial" w:hAnsi="Arial" w:cs="Arial"/>
          <w:sz w:val="22"/>
        </w:rPr>
        <w:t xml:space="preserve"> Specyfikacją Warunków Zamówienia, stosując niżej wymienione stawki</w:t>
      </w:r>
      <w:r w:rsidRPr="004E2205">
        <w:rPr>
          <w:rFonts w:ascii="Arial" w:hAnsi="Arial" w:cs="Arial"/>
          <w:sz w:val="22"/>
        </w:rPr>
        <w:t>:</w:t>
      </w:r>
    </w:p>
    <w:p w:rsidR="006D09E0" w:rsidRPr="004E2205" w:rsidRDefault="006D09E0" w:rsidP="006B63D6">
      <w:pPr>
        <w:pStyle w:val="Akapitzlist"/>
        <w:ind w:left="284"/>
        <w:jc w:val="both"/>
        <w:rPr>
          <w:rFonts w:ascii="Arial" w:hAnsi="Arial" w:cs="Arial"/>
          <w:sz w:val="10"/>
          <w:szCs w:val="1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245"/>
        <w:gridCol w:w="2268"/>
      </w:tblGrid>
      <w:tr w:rsidR="00E664A5" w:rsidRPr="004E2205" w:rsidTr="00E664A5">
        <w:trPr>
          <w:trHeight w:val="704"/>
          <w:tblHeader/>
        </w:trPr>
        <w:tc>
          <w:tcPr>
            <w:tcW w:w="1417" w:type="dxa"/>
            <w:shd w:val="clear" w:color="auto" w:fill="9966FF"/>
            <w:vAlign w:val="center"/>
          </w:tcPr>
          <w:p w:rsidR="00E664A5" w:rsidRPr="004E2205" w:rsidRDefault="00E664A5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2205">
              <w:rPr>
                <w:rFonts w:ascii="Arial" w:hAnsi="Arial" w:cs="Arial"/>
                <w:b/>
                <w:sz w:val="22"/>
                <w:szCs w:val="22"/>
              </w:rPr>
              <w:t>Zadanie częściowe nr</w:t>
            </w:r>
          </w:p>
        </w:tc>
        <w:tc>
          <w:tcPr>
            <w:tcW w:w="5245" w:type="dxa"/>
            <w:shd w:val="clear" w:color="auto" w:fill="9966FF"/>
            <w:vAlign w:val="center"/>
          </w:tcPr>
          <w:p w:rsidR="00E664A5" w:rsidRPr="004E2205" w:rsidRDefault="00E664A5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2205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  <w:tc>
          <w:tcPr>
            <w:tcW w:w="2268" w:type="dxa"/>
            <w:shd w:val="clear" w:color="auto" w:fill="9966FF"/>
          </w:tcPr>
          <w:p w:rsidR="00E664A5" w:rsidRDefault="00E664A5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 osoby wyznaczonej do realizacji zamówienia</w:t>
            </w:r>
          </w:p>
          <w:p w:rsidR="00E664A5" w:rsidRPr="00E664A5" w:rsidRDefault="00E664A5" w:rsidP="007F3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4A5">
              <w:rPr>
                <w:rFonts w:ascii="Arial" w:hAnsi="Arial" w:cs="Arial"/>
                <w:sz w:val="22"/>
                <w:szCs w:val="22"/>
              </w:rPr>
              <w:t>(należy wskazać w pełnych latach)</w:t>
            </w:r>
          </w:p>
        </w:tc>
      </w:tr>
      <w:tr w:rsidR="00E664A5" w:rsidRPr="004E2205" w:rsidTr="00E664A5">
        <w:tc>
          <w:tcPr>
            <w:tcW w:w="1417" w:type="dxa"/>
            <w:shd w:val="clear" w:color="auto" w:fill="auto"/>
            <w:vAlign w:val="center"/>
          </w:tcPr>
          <w:p w:rsidR="00E664A5" w:rsidRPr="00E664A5" w:rsidRDefault="00E664A5" w:rsidP="003448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4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64A5" w:rsidRPr="00E664A5" w:rsidRDefault="00E664A5" w:rsidP="00344857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E664A5">
              <w:rPr>
                <w:rFonts w:ascii="Arial" w:hAnsi="Arial" w:cs="Arial"/>
                <w:sz w:val="18"/>
                <w:szCs w:val="18"/>
              </w:rPr>
              <w:t>Psycholog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cena brutto za jedną godzinę zegarową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- 60 minut wynosi: ………. zł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cena (C) za wykonanie zadania nr 1 wynosi kwotę </w:t>
            </w:r>
            <w:proofErr w:type="gramStart"/>
            <w:r w:rsidRPr="00E664A5">
              <w:rPr>
                <w:rFonts w:ascii="Arial" w:hAnsi="Arial" w:cs="Arial"/>
                <w:sz w:val="18"/>
                <w:szCs w:val="18"/>
              </w:rPr>
              <w:t>netto  .......................</w:t>
            </w:r>
            <w:proofErr w:type="gramEnd"/>
            <w:r w:rsidRPr="00E664A5">
              <w:rPr>
                <w:rFonts w:ascii="Arial" w:hAnsi="Arial" w:cs="Arial"/>
                <w:sz w:val="18"/>
                <w:szCs w:val="18"/>
              </w:rPr>
              <w:t xml:space="preserve"> zł </w:t>
            </w:r>
          </w:p>
          <w:p w:rsidR="00E664A5" w:rsidRPr="00E664A5" w:rsidRDefault="00E664A5" w:rsidP="005075C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natomiast wraz z należnym podatkiem VAT w wysokości ......%,</w:t>
            </w:r>
            <w:r w:rsidR="00507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4A5">
              <w:rPr>
                <w:rFonts w:ascii="Arial" w:hAnsi="Arial" w:cs="Arial"/>
                <w:sz w:val="18"/>
                <w:szCs w:val="18"/>
              </w:rPr>
              <w:t>wynosi kwotę brutto ……….......... zł</w:t>
            </w:r>
          </w:p>
          <w:p w:rsidR="00E664A5" w:rsidRPr="00E664A5" w:rsidRDefault="00E664A5" w:rsidP="00123FE6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64A5" w:rsidRPr="00E664A5" w:rsidRDefault="00E664A5" w:rsidP="00123FE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lastRenderedPageBreak/>
              <w:t>Miejsce realizacji zajęć: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664A5" w:rsidRPr="00E664A5" w:rsidRDefault="00E664A5" w:rsidP="00123FE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:rsidR="00E664A5" w:rsidRPr="00E664A5" w:rsidRDefault="00E664A5" w:rsidP="00123FE6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 (należy wskazać dokładny adres)</w:t>
            </w:r>
          </w:p>
        </w:tc>
        <w:tc>
          <w:tcPr>
            <w:tcW w:w="2268" w:type="dxa"/>
          </w:tcPr>
          <w:p w:rsidR="00E664A5" w:rsidRPr="00E664A5" w:rsidRDefault="00E664A5" w:rsidP="00344857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64A5" w:rsidRPr="00E664A5" w:rsidRDefault="00E664A5" w:rsidP="00344857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:rsidR="00E664A5" w:rsidRPr="00E664A5" w:rsidRDefault="00E664A5" w:rsidP="00344857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E664A5" w:rsidRPr="004E2205" w:rsidTr="00E664A5">
        <w:tc>
          <w:tcPr>
            <w:tcW w:w="1417" w:type="dxa"/>
            <w:shd w:val="clear" w:color="auto" w:fill="auto"/>
            <w:vAlign w:val="center"/>
          </w:tcPr>
          <w:p w:rsidR="00E664A5" w:rsidRPr="004E2205" w:rsidRDefault="00E664A5" w:rsidP="003448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2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664A5" w:rsidRPr="00E664A5" w:rsidRDefault="00E664A5" w:rsidP="00344857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E664A5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E664A5" w:rsidRPr="00E664A5" w:rsidRDefault="00E664A5" w:rsidP="004E220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cena brutto za jedną godzinę zegarową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- 60 minut wynosi: ………. zł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cena (C) za wykonanie zadania nr 2 wynosi kwotę netto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....................... zł,</w:t>
            </w:r>
          </w:p>
          <w:p w:rsidR="00E664A5" w:rsidRPr="00E664A5" w:rsidRDefault="00E664A5" w:rsidP="005075C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natomiast wraz z należnym podatkiem VAT w wysokości ......%,</w:t>
            </w:r>
            <w:r w:rsidR="00507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4A5">
              <w:rPr>
                <w:rFonts w:ascii="Arial" w:hAnsi="Arial" w:cs="Arial"/>
                <w:sz w:val="18"/>
                <w:szCs w:val="18"/>
              </w:rPr>
              <w:t>wynosi kwotę brutto ……….......... zł.</w:t>
            </w:r>
          </w:p>
          <w:p w:rsidR="00E664A5" w:rsidRPr="00E664A5" w:rsidRDefault="00E664A5" w:rsidP="00344857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4A5" w:rsidRPr="00E664A5" w:rsidRDefault="00E664A5" w:rsidP="00123FE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Miejsce realizacji zajęć: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</w:t>
            </w:r>
          </w:p>
          <w:p w:rsidR="00E664A5" w:rsidRPr="00E664A5" w:rsidRDefault="00E664A5" w:rsidP="00123FE6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                                    (należy wskazać dokładny adres)</w:t>
            </w:r>
          </w:p>
        </w:tc>
        <w:tc>
          <w:tcPr>
            <w:tcW w:w="2268" w:type="dxa"/>
          </w:tcPr>
          <w:p w:rsidR="005075CE" w:rsidRPr="00E664A5" w:rsidRDefault="005075CE" w:rsidP="005075CE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:rsidR="00E664A5" w:rsidRPr="004E2205" w:rsidRDefault="005075CE" w:rsidP="005075CE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E664A5" w:rsidRPr="004E2205" w:rsidTr="00E664A5">
        <w:tc>
          <w:tcPr>
            <w:tcW w:w="1417" w:type="dxa"/>
            <w:shd w:val="clear" w:color="auto" w:fill="auto"/>
            <w:vAlign w:val="center"/>
          </w:tcPr>
          <w:p w:rsidR="00E664A5" w:rsidRPr="004E2205" w:rsidRDefault="00E664A5" w:rsidP="003448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2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664A5" w:rsidRPr="00E664A5" w:rsidRDefault="00E664A5" w:rsidP="00344857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E664A5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E664A5" w:rsidRPr="00E664A5" w:rsidRDefault="00E664A5" w:rsidP="004E220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cena brutto za jedną godzinę zegarową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- 60 minut wynosi: ………. zł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cena (C) za wykonanie zadania nr 3 wynosi kwotę netto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....................... </w:t>
            </w:r>
            <w:proofErr w:type="gramStart"/>
            <w:r w:rsidRPr="00E664A5">
              <w:rPr>
                <w:rFonts w:ascii="Arial" w:hAnsi="Arial" w:cs="Arial"/>
                <w:sz w:val="18"/>
                <w:szCs w:val="18"/>
              </w:rPr>
              <w:t>zł ,</w:t>
            </w:r>
            <w:proofErr w:type="gramEnd"/>
          </w:p>
          <w:p w:rsidR="00E664A5" w:rsidRPr="00E664A5" w:rsidRDefault="00E664A5" w:rsidP="005075C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natomiast wraz z należnym podatkiem VAT w wysokości ......%,</w:t>
            </w:r>
            <w:r w:rsidR="00507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wynosi kwotę brutto ……….......... </w:t>
            </w:r>
            <w:proofErr w:type="gramStart"/>
            <w:r w:rsidRPr="00E664A5">
              <w:rPr>
                <w:rFonts w:ascii="Arial" w:hAnsi="Arial" w:cs="Arial"/>
                <w:sz w:val="18"/>
                <w:szCs w:val="18"/>
              </w:rPr>
              <w:t>zł .</w:t>
            </w:r>
            <w:proofErr w:type="gramEnd"/>
          </w:p>
          <w:p w:rsidR="00E664A5" w:rsidRPr="00E664A5" w:rsidRDefault="00E664A5" w:rsidP="00123FE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E664A5" w:rsidRPr="00E664A5" w:rsidRDefault="00E664A5" w:rsidP="00123FE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Miejsce realizacji zajęć: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</w:t>
            </w:r>
          </w:p>
          <w:p w:rsidR="00E664A5" w:rsidRPr="00E664A5" w:rsidRDefault="00E664A5" w:rsidP="00123FE6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                                        (należy wskazać dokładny adres)</w:t>
            </w:r>
          </w:p>
        </w:tc>
        <w:tc>
          <w:tcPr>
            <w:tcW w:w="2268" w:type="dxa"/>
          </w:tcPr>
          <w:p w:rsidR="005075CE" w:rsidRPr="00E664A5" w:rsidRDefault="005075CE" w:rsidP="005075CE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:rsidR="00E664A5" w:rsidRPr="004E2205" w:rsidRDefault="005075CE" w:rsidP="005075CE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E664A5" w:rsidRPr="004E2205" w:rsidTr="00E664A5">
        <w:tc>
          <w:tcPr>
            <w:tcW w:w="1417" w:type="dxa"/>
            <w:shd w:val="clear" w:color="auto" w:fill="auto"/>
            <w:vAlign w:val="center"/>
          </w:tcPr>
          <w:p w:rsidR="00E664A5" w:rsidRPr="00E664A5" w:rsidRDefault="00E664A5" w:rsidP="0034485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664A5" w:rsidRPr="00E664A5" w:rsidRDefault="00E664A5" w:rsidP="00344857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E664A5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E664A5" w:rsidRPr="00E664A5" w:rsidRDefault="00E664A5" w:rsidP="004E220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cena brutto za jedną godzinę zegarową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- 60 minut wynosi: ………. zł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cena (C) za wykonanie zadania nr 4 wynosi kwotę netto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....................... zł,</w:t>
            </w:r>
          </w:p>
          <w:p w:rsidR="00E664A5" w:rsidRPr="00E664A5" w:rsidRDefault="00E664A5" w:rsidP="005075C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natomiast wraz z należnym podatkiem VAT w wysokości ......%,</w:t>
            </w:r>
            <w:r w:rsidR="00507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4A5">
              <w:rPr>
                <w:rFonts w:ascii="Arial" w:hAnsi="Arial" w:cs="Arial"/>
                <w:sz w:val="18"/>
                <w:szCs w:val="18"/>
              </w:rPr>
              <w:t>wynosi kwotę brutto ……….......... zł.</w:t>
            </w:r>
          </w:p>
          <w:p w:rsidR="00E664A5" w:rsidRPr="00E664A5" w:rsidRDefault="00E664A5" w:rsidP="00344857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4A5" w:rsidRPr="00E664A5" w:rsidRDefault="00E664A5" w:rsidP="00123FE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Miejsce realizacji zajęć: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</w:t>
            </w:r>
          </w:p>
          <w:p w:rsidR="00E664A5" w:rsidRPr="00E664A5" w:rsidRDefault="00E664A5" w:rsidP="00123FE6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                                       (należy wskazać dokładny adres)</w:t>
            </w:r>
          </w:p>
        </w:tc>
        <w:tc>
          <w:tcPr>
            <w:tcW w:w="2268" w:type="dxa"/>
          </w:tcPr>
          <w:p w:rsidR="005075CE" w:rsidRPr="00E664A5" w:rsidRDefault="005075CE" w:rsidP="005075CE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:rsidR="00E664A5" w:rsidRPr="004E2205" w:rsidRDefault="005075CE" w:rsidP="005075CE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E664A5" w:rsidRPr="004E2205" w:rsidTr="00E664A5">
        <w:tc>
          <w:tcPr>
            <w:tcW w:w="1417" w:type="dxa"/>
            <w:shd w:val="clear" w:color="auto" w:fill="auto"/>
            <w:vAlign w:val="center"/>
          </w:tcPr>
          <w:p w:rsidR="00E664A5" w:rsidRPr="00E664A5" w:rsidRDefault="00E664A5" w:rsidP="0034485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664A5" w:rsidRPr="00E664A5" w:rsidRDefault="00E664A5" w:rsidP="00344857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E664A5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E664A5" w:rsidRPr="00E664A5" w:rsidRDefault="00E664A5" w:rsidP="004E220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cena brutto za jedną godzinę zegarową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- 60 minut wynosi: ………. zł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cena (C) za wykonanie zadania nr 5 wynosi kwotę netto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....................... zł,</w:t>
            </w:r>
          </w:p>
          <w:p w:rsidR="00E664A5" w:rsidRPr="00E664A5" w:rsidRDefault="00E664A5" w:rsidP="003448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natomiast wraz z należnym podatkiem VAT w wysokości ......%,</w:t>
            </w:r>
          </w:p>
          <w:p w:rsidR="00E664A5" w:rsidRPr="00E664A5" w:rsidRDefault="00E664A5" w:rsidP="00344857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wynosi kwotę brutto ……….......... zł.</w:t>
            </w:r>
          </w:p>
          <w:p w:rsidR="00E664A5" w:rsidRPr="00E664A5" w:rsidRDefault="00E664A5" w:rsidP="00344857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4A5" w:rsidRPr="00E664A5" w:rsidRDefault="00E664A5" w:rsidP="00123FE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Miejsce realizacji zajęć: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</w:t>
            </w:r>
          </w:p>
          <w:p w:rsidR="00E664A5" w:rsidRPr="00E664A5" w:rsidRDefault="00E664A5" w:rsidP="00123FE6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                                      (należy wskazać dokładny adres)</w:t>
            </w:r>
          </w:p>
          <w:p w:rsidR="00E664A5" w:rsidRPr="00E664A5" w:rsidRDefault="00E664A5" w:rsidP="00123FE6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75CE" w:rsidRPr="00E664A5" w:rsidRDefault="005075CE" w:rsidP="005075CE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lastRenderedPageBreak/>
              <w:t>Imię i nazwisko: ……………………….</w:t>
            </w:r>
          </w:p>
          <w:p w:rsidR="00E664A5" w:rsidRPr="004E2205" w:rsidRDefault="005075CE" w:rsidP="005075CE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E664A5" w:rsidRPr="004E2205" w:rsidTr="00E664A5">
        <w:tc>
          <w:tcPr>
            <w:tcW w:w="1417" w:type="dxa"/>
            <w:shd w:val="clear" w:color="auto" w:fill="auto"/>
            <w:vAlign w:val="center"/>
          </w:tcPr>
          <w:p w:rsidR="00E664A5" w:rsidRPr="00E664A5" w:rsidRDefault="00E664A5" w:rsidP="0034485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664A5" w:rsidRPr="00E664A5" w:rsidRDefault="00E664A5" w:rsidP="00344857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E664A5">
              <w:rPr>
                <w:rFonts w:ascii="Arial" w:hAnsi="Arial" w:cs="Arial"/>
                <w:sz w:val="18"/>
                <w:szCs w:val="18"/>
              </w:rPr>
              <w:t>Logopeda</w:t>
            </w:r>
          </w:p>
          <w:p w:rsidR="00E664A5" w:rsidRPr="00E664A5" w:rsidRDefault="00E664A5" w:rsidP="004E220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cena brutto za jedną godzinę zegarową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- 60 minut wynosi: ………. zł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cena (C) za wykonanie zadania nr 6 wynosi kwotę netto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....................... zł,</w:t>
            </w:r>
          </w:p>
          <w:p w:rsidR="00E664A5" w:rsidRPr="00E664A5" w:rsidRDefault="00E664A5" w:rsidP="005075C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natomiast wraz z należnym podatkiem VAT w wysokości ......%,</w:t>
            </w:r>
            <w:r w:rsidR="00507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4A5">
              <w:rPr>
                <w:rFonts w:ascii="Arial" w:hAnsi="Arial" w:cs="Arial"/>
                <w:sz w:val="18"/>
                <w:szCs w:val="18"/>
              </w:rPr>
              <w:t>wynosi kwotę brutto ……….......... zł.</w:t>
            </w:r>
          </w:p>
          <w:p w:rsidR="00E664A5" w:rsidRPr="00E664A5" w:rsidRDefault="00E664A5" w:rsidP="00344857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4A5" w:rsidRPr="00E664A5" w:rsidRDefault="00E664A5" w:rsidP="00123FE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Miejsce realizacji zajęć: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</w:t>
            </w:r>
          </w:p>
          <w:p w:rsidR="00E664A5" w:rsidRPr="00E664A5" w:rsidRDefault="00E664A5" w:rsidP="00123FE6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                                       (należy wskazać dokładny adres)</w:t>
            </w:r>
          </w:p>
        </w:tc>
        <w:tc>
          <w:tcPr>
            <w:tcW w:w="2268" w:type="dxa"/>
          </w:tcPr>
          <w:p w:rsidR="005075CE" w:rsidRPr="00E664A5" w:rsidRDefault="005075CE" w:rsidP="005075CE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:rsidR="00E664A5" w:rsidRPr="004E2205" w:rsidRDefault="005075CE" w:rsidP="005075CE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E664A5" w:rsidRPr="004E2205" w:rsidTr="00E664A5">
        <w:tc>
          <w:tcPr>
            <w:tcW w:w="1417" w:type="dxa"/>
            <w:shd w:val="clear" w:color="auto" w:fill="auto"/>
            <w:vAlign w:val="center"/>
          </w:tcPr>
          <w:p w:rsidR="00E664A5" w:rsidRPr="00E664A5" w:rsidRDefault="00E664A5" w:rsidP="0034485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664A5" w:rsidRPr="00E664A5" w:rsidRDefault="00E664A5" w:rsidP="00344857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E664A5">
              <w:rPr>
                <w:rFonts w:ascii="Arial" w:hAnsi="Arial" w:cs="Arial"/>
                <w:sz w:val="18"/>
                <w:szCs w:val="18"/>
              </w:rPr>
              <w:t>Logopeda</w:t>
            </w:r>
          </w:p>
          <w:p w:rsidR="00E664A5" w:rsidRPr="00E664A5" w:rsidRDefault="00E664A5" w:rsidP="004E220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cena brutto za jedną godzinę zegarową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- 60 minut wynosi: ………. zł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cena (C) za wykonanie zadania nr 7 wynosi kwotę netto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....................... zł,</w:t>
            </w:r>
          </w:p>
          <w:p w:rsidR="00E664A5" w:rsidRPr="00E664A5" w:rsidRDefault="00E664A5" w:rsidP="005075C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natomiast wraz z należnym podatkiem VAT w wysokości ......%,</w:t>
            </w:r>
            <w:r w:rsidR="00507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4A5">
              <w:rPr>
                <w:rFonts w:ascii="Arial" w:hAnsi="Arial" w:cs="Arial"/>
                <w:sz w:val="18"/>
                <w:szCs w:val="18"/>
              </w:rPr>
              <w:t>wynosi kwotę brutto ……….......... zł.</w:t>
            </w:r>
          </w:p>
          <w:p w:rsidR="00E664A5" w:rsidRPr="00E664A5" w:rsidRDefault="00E664A5" w:rsidP="00123FE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Miejsce realizacji zajęć: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</w:t>
            </w:r>
          </w:p>
          <w:p w:rsidR="00E664A5" w:rsidRPr="00E664A5" w:rsidRDefault="00E664A5" w:rsidP="00123FE6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                                     (należy wskazać dokładny adres)</w:t>
            </w:r>
          </w:p>
        </w:tc>
        <w:tc>
          <w:tcPr>
            <w:tcW w:w="2268" w:type="dxa"/>
          </w:tcPr>
          <w:p w:rsidR="005075CE" w:rsidRPr="00E664A5" w:rsidRDefault="005075CE" w:rsidP="005075CE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:rsidR="00E664A5" w:rsidRPr="004E2205" w:rsidRDefault="005075CE" w:rsidP="005075CE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E664A5" w:rsidRPr="004E2205" w:rsidTr="00E664A5">
        <w:tc>
          <w:tcPr>
            <w:tcW w:w="1417" w:type="dxa"/>
            <w:shd w:val="clear" w:color="auto" w:fill="auto"/>
            <w:vAlign w:val="center"/>
          </w:tcPr>
          <w:p w:rsidR="00E664A5" w:rsidRPr="00E664A5" w:rsidRDefault="00E664A5" w:rsidP="0034485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664A5" w:rsidRPr="00E664A5" w:rsidRDefault="00E664A5" w:rsidP="00344857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E664A5">
              <w:rPr>
                <w:rFonts w:ascii="Arial" w:hAnsi="Arial" w:cs="Arial"/>
                <w:sz w:val="18"/>
                <w:szCs w:val="18"/>
              </w:rPr>
              <w:t>Fizjoterapeuta</w:t>
            </w:r>
          </w:p>
          <w:p w:rsidR="00E664A5" w:rsidRPr="00E664A5" w:rsidRDefault="00E664A5" w:rsidP="004E220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cena brutto za jedną godzinę zegarową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- 60 minut wynosi: ………. zł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cena (C) za wykonanie zadania nr 8 wynosi kwotę netto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....................... zł,</w:t>
            </w:r>
          </w:p>
          <w:p w:rsidR="00E664A5" w:rsidRPr="00E664A5" w:rsidRDefault="00E664A5" w:rsidP="005075C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natomiast wraz z należnym podatkiem VAT w wysokości ......%,</w:t>
            </w:r>
            <w:r w:rsidR="00507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4A5">
              <w:rPr>
                <w:rFonts w:ascii="Arial" w:hAnsi="Arial" w:cs="Arial"/>
                <w:sz w:val="18"/>
                <w:szCs w:val="18"/>
              </w:rPr>
              <w:t>wynosi kwotę brutto ……….......... zł.</w:t>
            </w:r>
          </w:p>
          <w:p w:rsidR="00E664A5" w:rsidRPr="00E664A5" w:rsidRDefault="00E664A5" w:rsidP="00344857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4A5" w:rsidRPr="00E664A5" w:rsidRDefault="00E664A5" w:rsidP="00123FE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Miejsce realizacji zajęć</w:t>
            </w:r>
            <w:r w:rsidRPr="00E664A5">
              <w:rPr>
                <w:rFonts w:ascii="Arial" w:hAnsi="Arial" w:cs="Arial"/>
                <w:sz w:val="18"/>
                <w:szCs w:val="18"/>
              </w:rPr>
              <w:t>: …………………………………………</w:t>
            </w:r>
          </w:p>
          <w:p w:rsidR="00E664A5" w:rsidRPr="00E664A5" w:rsidRDefault="00E664A5" w:rsidP="00123FE6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                                        (należy wskazać dokładny adres)</w:t>
            </w:r>
          </w:p>
        </w:tc>
        <w:tc>
          <w:tcPr>
            <w:tcW w:w="2268" w:type="dxa"/>
          </w:tcPr>
          <w:p w:rsidR="005075CE" w:rsidRPr="00E664A5" w:rsidRDefault="005075CE" w:rsidP="005075CE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Imię i nazwisko: ……………………….</w:t>
            </w:r>
          </w:p>
          <w:p w:rsidR="00E664A5" w:rsidRPr="004E2205" w:rsidRDefault="005075CE" w:rsidP="005075CE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  <w:tr w:rsidR="00E664A5" w:rsidRPr="004E2205" w:rsidTr="00E664A5">
        <w:tc>
          <w:tcPr>
            <w:tcW w:w="1417" w:type="dxa"/>
            <w:shd w:val="clear" w:color="auto" w:fill="auto"/>
            <w:vAlign w:val="center"/>
          </w:tcPr>
          <w:p w:rsidR="00E664A5" w:rsidRPr="00E664A5" w:rsidRDefault="00E664A5" w:rsidP="0034485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664A5" w:rsidRPr="00E664A5" w:rsidRDefault="00E664A5" w:rsidP="00344857">
            <w:pPr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Temat: </w:t>
            </w:r>
            <w:r w:rsidRPr="00E664A5">
              <w:rPr>
                <w:rFonts w:ascii="Arial" w:hAnsi="Arial" w:cs="Arial"/>
                <w:sz w:val="18"/>
                <w:szCs w:val="18"/>
              </w:rPr>
              <w:t>Terapeuta integracji sensorycznej</w:t>
            </w:r>
          </w:p>
          <w:p w:rsidR="00E664A5" w:rsidRPr="00E664A5" w:rsidRDefault="00E664A5" w:rsidP="004E220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cena brutto za jedną godzinę zegarową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- 60 minut wynosi: ………. zł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cena (C) za wykonanie zadania nr 9 wynosi kwotę netto</w:t>
            </w:r>
          </w:p>
          <w:p w:rsidR="00E664A5" w:rsidRPr="00E664A5" w:rsidRDefault="00E664A5" w:rsidP="003448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....................... zł,</w:t>
            </w:r>
          </w:p>
          <w:p w:rsidR="00E664A5" w:rsidRPr="00E664A5" w:rsidRDefault="00E664A5" w:rsidP="005075C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natomiast wraz z należnym podatkiem VAT w wysokości ......%,</w:t>
            </w:r>
            <w:r w:rsidR="00507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4A5">
              <w:rPr>
                <w:rFonts w:ascii="Arial" w:hAnsi="Arial" w:cs="Arial"/>
                <w:sz w:val="18"/>
                <w:szCs w:val="18"/>
              </w:rPr>
              <w:t>wynosi kwotę brutto ……….......... zł.</w:t>
            </w:r>
          </w:p>
          <w:p w:rsidR="00E664A5" w:rsidRPr="00E664A5" w:rsidRDefault="00E664A5" w:rsidP="00344857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075CE" w:rsidRDefault="005075CE" w:rsidP="00123FE6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64A5" w:rsidRPr="00E664A5" w:rsidRDefault="00E664A5" w:rsidP="00123FE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b/>
                <w:sz w:val="18"/>
                <w:szCs w:val="18"/>
              </w:rPr>
              <w:t>Miejsce realizacji zajęć: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</w:t>
            </w:r>
          </w:p>
          <w:p w:rsidR="00E664A5" w:rsidRPr="00E664A5" w:rsidRDefault="00E664A5" w:rsidP="00123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5075CE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E664A5">
              <w:rPr>
                <w:rFonts w:ascii="Arial" w:hAnsi="Arial" w:cs="Arial"/>
                <w:sz w:val="18"/>
                <w:szCs w:val="18"/>
              </w:rPr>
              <w:t xml:space="preserve"> (należy wskazać dokładny adres)</w:t>
            </w:r>
          </w:p>
          <w:p w:rsidR="00E664A5" w:rsidRPr="00E664A5" w:rsidRDefault="00E664A5" w:rsidP="00123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75CE" w:rsidRPr="00E664A5" w:rsidRDefault="005075CE" w:rsidP="005075CE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lastRenderedPageBreak/>
              <w:t>Imię i nazwisko: ……………………….</w:t>
            </w:r>
          </w:p>
          <w:p w:rsidR="00E664A5" w:rsidRPr="004E2205" w:rsidRDefault="005075CE" w:rsidP="005075CE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64A5">
              <w:rPr>
                <w:rFonts w:ascii="Arial" w:hAnsi="Arial" w:cs="Arial"/>
                <w:sz w:val="18"/>
                <w:szCs w:val="18"/>
              </w:rPr>
              <w:t>Okres doświadczenia:</w:t>
            </w:r>
            <w:r w:rsidRPr="00E664A5">
              <w:rPr>
                <w:rFonts w:ascii="Arial" w:hAnsi="Arial" w:cs="Arial"/>
                <w:b/>
                <w:sz w:val="18"/>
                <w:szCs w:val="18"/>
              </w:rPr>
              <w:t xml:space="preserve"> …………. lat</w:t>
            </w:r>
          </w:p>
        </w:tc>
      </w:tr>
    </w:tbl>
    <w:p w:rsidR="00123FE6" w:rsidRDefault="00123FE6" w:rsidP="00123FE6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</w:rPr>
      </w:pPr>
    </w:p>
    <w:p w:rsidR="00123FE6" w:rsidRDefault="00123FE6" w:rsidP="00123FE6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</w:rPr>
      </w:pPr>
    </w:p>
    <w:p w:rsidR="00123FE6" w:rsidRPr="00123FE6" w:rsidRDefault="00123FE6" w:rsidP="00123FE6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</w:rPr>
      </w:pPr>
    </w:p>
    <w:p w:rsidR="00B9086B" w:rsidRPr="004E2205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</w:rPr>
      </w:pPr>
      <w:r w:rsidRPr="004E2205">
        <w:rPr>
          <w:rFonts w:ascii="Arial" w:hAnsi="Arial" w:cs="Arial"/>
          <w:b/>
          <w:sz w:val="22"/>
        </w:rPr>
        <w:t>OŚWIADCZAMY</w:t>
      </w:r>
      <w:r w:rsidRPr="004E2205">
        <w:rPr>
          <w:rFonts w:ascii="Arial" w:hAnsi="Arial" w:cs="Arial"/>
          <w:sz w:val="22"/>
        </w:rPr>
        <w:t>, że:</w:t>
      </w:r>
    </w:p>
    <w:p w:rsidR="006B63D6" w:rsidRPr="004E2205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4E2205">
        <w:rPr>
          <w:rFonts w:ascii="Arial" w:hAnsi="Arial" w:cs="Arial"/>
          <w:sz w:val="22"/>
        </w:rPr>
        <w:t>zapoznaliśmy się ze Specyfikacją Warunków Zamówienia i uznajemy się za związanych określonymi w niej zasadami postępowania;</w:t>
      </w:r>
    </w:p>
    <w:p w:rsidR="00FF57EE" w:rsidRPr="004E2205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4E2205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:rsidR="00BC4F99" w:rsidRPr="004E2205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4E2205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:rsidR="00BC4F99" w:rsidRPr="004E2205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4E2205" w:rsidTr="00123F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FF"/>
            <w:vAlign w:val="center"/>
            <w:hideMark/>
          </w:tcPr>
          <w:p w:rsidR="00BC4F99" w:rsidRPr="004E2205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20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FF"/>
            <w:vAlign w:val="center"/>
            <w:hideMark/>
          </w:tcPr>
          <w:p w:rsidR="00BC4F99" w:rsidRPr="004E2205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205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:rsidR="00BC4F99" w:rsidRPr="004E2205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205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FF"/>
            <w:vAlign w:val="center"/>
            <w:hideMark/>
          </w:tcPr>
          <w:p w:rsidR="00BC4F99" w:rsidRPr="004E2205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205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4E2205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4E2205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4E2205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4E2205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4E2205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4E2205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4E2205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4E2205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7EE" w:rsidRPr="004E2205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4E2205">
        <w:rPr>
          <w:rFonts w:ascii="Arial" w:hAnsi="Arial" w:cs="Arial"/>
          <w:sz w:val="22"/>
        </w:rPr>
        <w:t xml:space="preserve">zapoznaliśmy się z </w:t>
      </w:r>
      <w:r w:rsidR="00A50E18" w:rsidRPr="004E2205">
        <w:rPr>
          <w:rFonts w:ascii="Arial" w:hAnsi="Arial" w:cs="Arial"/>
          <w:sz w:val="22"/>
        </w:rPr>
        <w:t xml:space="preserve">projektowanymi </w:t>
      </w:r>
      <w:r w:rsidRPr="004E2205">
        <w:rPr>
          <w:rFonts w:ascii="Arial" w:hAnsi="Arial" w:cs="Arial"/>
          <w:sz w:val="22"/>
        </w:rPr>
        <w:t>postanowieniami umowy</w:t>
      </w:r>
      <w:r w:rsidR="00A50E18" w:rsidRPr="004E2205">
        <w:rPr>
          <w:rFonts w:ascii="Arial" w:hAnsi="Arial" w:cs="Arial"/>
          <w:sz w:val="22"/>
        </w:rPr>
        <w:t xml:space="preserve"> w sprawie zamówienia publicznego</w:t>
      </w:r>
      <w:r w:rsidRPr="004E2205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4E2205">
        <w:rPr>
          <w:rFonts w:ascii="Arial" w:hAnsi="Arial" w:cs="Arial"/>
          <w:sz w:val="22"/>
        </w:rPr>
        <w:t>,</w:t>
      </w:r>
      <w:r w:rsidRPr="004E2205">
        <w:rPr>
          <w:rFonts w:ascii="Arial" w:hAnsi="Arial" w:cs="Arial"/>
          <w:sz w:val="22"/>
        </w:rPr>
        <w:t xml:space="preserve"> w przypadku wyboru naszej oferty</w:t>
      </w:r>
      <w:r w:rsidR="00A50E18" w:rsidRPr="004E2205">
        <w:rPr>
          <w:rFonts w:ascii="Arial" w:hAnsi="Arial" w:cs="Arial"/>
          <w:sz w:val="22"/>
        </w:rPr>
        <w:t>,</w:t>
      </w:r>
      <w:r w:rsidRPr="004E2205">
        <w:rPr>
          <w:rFonts w:ascii="Arial" w:hAnsi="Arial" w:cs="Arial"/>
          <w:sz w:val="22"/>
        </w:rPr>
        <w:t xml:space="preserve"> do zawarcia umowy na zawartych tam warunkach, w miejscu i terminie wyznaczonym przez Zamawiającego;</w:t>
      </w:r>
    </w:p>
    <w:p w:rsidR="004E2205" w:rsidRPr="004E2205" w:rsidRDefault="00FF57EE" w:rsidP="004E2205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4E2205">
        <w:rPr>
          <w:rFonts w:ascii="Arial" w:hAnsi="Arial" w:cs="Arial"/>
          <w:sz w:val="22"/>
        </w:rPr>
        <w:t>wypełniliśmy obowiązki informacyjne przewidziane w art. 13 lub art. 14 RODO</w:t>
      </w:r>
      <w:r w:rsidRPr="004E2205">
        <w:rPr>
          <w:rStyle w:val="Odwoanieprzypisudolnego"/>
          <w:rFonts w:ascii="Arial" w:hAnsi="Arial" w:cs="Arial"/>
          <w:sz w:val="22"/>
        </w:rPr>
        <w:footnoteReference w:id="2"/>
      </w:r>
      <w:r w:rsidRPr="004E2205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4E2205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4E2205">
        <w:rPr>
          <w:rFonts w:ascii="Arial" w:hAnsi="Arial" w:cs="Arial"/>
          <w:sz w:val="22"/>
        </w:rPr>
        <w:t>.</w:t>
      </w:r>
    </w:p>
    <w:p w:rsidR="00525EFF" w:rsidRDefault="004E2205" w:rsidP="004E2205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4E2205">
        <w:rPr>
          <w:rFonts w:ascii="Arial" w:hAnsi="Arial" w:cs="Arial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postępowania.</w:t>
      </w:r>
    </w:p>
    <w:p w:rsidR="004E2205" w:rsidRPr="004E2205" w:rsidRDefault="004E2205" w:rsidP="004E2205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E3AE6" w:rsidRPr="004E2205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E2205">
        <w:rPr>
          <w:rFonts w:ascii="Arial" w:hAnsi="Arial" w:cs="Arial"/>
          <w:b/>
          <w:sz w:val="22"/>
          <w:szCs w:val="22"/>
        </w:rPr>
        <w:t>OŚWIADCZAMY</w:t>
      </w:r>
      <w:r w:rsidRPr="004E2205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4E2205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4E2205">
        <w:rPr>
          <w:rFonts w:ascii="Arial" w:hAnsi="Arial" w:cs="Arial"/>
          <w:bCs/>
          <w:sz w:val="22"/>
          <w:szCs w:val="22"/>
        </w:rPr>
        <w:t>:</w:t>
      </w:r>
    </w:p>
    <w:p w:rsidR="00CE3AE6" w:rsidRPr="004E2205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E2205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4E2205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4E2205">
        <w:rPr>
          <w:rFonts w:ascii="Arial" w:hAnsi="Arial" w:cs="Arial"/>
          <w:b/>
          <w:sz w:val="22"/>
          <w:szCs w:val="22"/>
          <w:u w:val="single"/>
        </w:rPr>
        <w:t>prowadzić</w:t>
      </w:r>
      <w:r w:rsidRPr="004E2205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4E2205">
        <w:rPr>
          <w:rFonts w:ascii="Arial" w:hAnsi="Arial" w:cs="Arial"/>
          <w:bCs/>
          <w:sz w:val="22"/>
          <w:szCs w:val="22"/>
        </w:rPr>
        <w:t>dnia 11 marca 2004 r. o podatku od towarów i usług (t.j. Dz.U.2021.0.685)</w:t>
      </w:r>
    </w:p>
    <w:p w:rsidR="00CE3AE6" w:rsidRPr="004E2205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CE3AE6" w:rsidRPr="004E2205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E2205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4E2205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4E2205">
        <w:rPr>
          <w:rFonts w:ascii="Arial" w:hAnsi="Arial" w:cs="Arial"/>
          <w:bCs/>
          <w:sz w:val="22"/>
          <w:szCs w:val="22"/>
        </w:rPr>
        <w:t>dnia 11 marca 2004 r. o podatku od towarów i usług (t.j. Dz.U.2021.0.685)</w:t>
      </w:r>
      <w:r w:rsidRPr="004E2205">
        <w:rPr>
          <w:rFonts w:ascii="Arial" w:hAnsi="Arial" w:cs="Arial"/>
          <w:bCs/>
          <w:sz w:val="22"/>
          <w:szCs w:val="22"/>
        </w:rPr>
        <w:t xml:space="preserve">, wobec </w:t>
      </w:r>
      <w:r w:rsidRPr="004E2205">
        <w:rPr>
          <w:rFonts w:ascii="Arial" w:hAnsi="Arial" w:cs="Arial"/>
          <w:bCs/>
          <w:sz w:val="22"/>
          <w:szCs w:val="22"/>
        </w:rPr>
        <w:lastRenderedPageBreak/>
        <w:t>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4E2205" w:rsidTr="00123FE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  <w:hideMark/>
          </w:tcPr>
          <w:p w:rsidR="00CE3AE6" w:rsidRPr="004E2205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20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  <w:hideMark/>
          </w:tcPr>
          <w:p w:rsidR="00CE3AE6" w:rsidRPr="004E2205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205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  <w:hideMark/>
          </w:tcPr>
          <w:p w:rsidR="00CE3AE6" w:rsidRPr="004E2205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205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hideMark/>
          </w:tcPr>
          <w:p w:rsidR="00CE3AE6" w:rsidRPr="004E2205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205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4E2205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4E2205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4E2205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4E2205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4E2205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4E2205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4E2205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4E2205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4E2205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4E2205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475B" w:rsidRPr="004E2205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:rsidR="00525EFF" w:rsidRPr="004E2205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2205">
        <w:rPr>
          <w:rFonts w:ascii="Arial" w:hAnsi="Arial" w:cs="Arial"/>
          <w:b/>
          <w:sz w:val="22"/>
          <w:szCs w:val="22"/>
        </w:rPr>
        <w:t>WSZELKĄ KORESPONDENCJĘ</w:t>
      </w:r>
      <w:r w:rsidRPr="004E2205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4E2205" w:rsidTr="00DC336F">
        <w:tc>
          <w:tcPr>
            <w:tcW w:w="2551" w:type="dxa"/>
            <w:shd w:val="clear" w:color="auto" w:fill="auto"/>
            <w:vAlign w:val="center"/>
          </w:tcPr>
          <w:p w:rsidR="00AE2ACB" w:rsidRPr="004E2205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E2205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4E2205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4E2205" w:rsidTr="00DC336F">
        <w:tc>
          <w:tcPr>
            <w:tcW w:w="2551" w:type="dxa"/>
            <w:shd w:val="clear" w:color="auto" w:fill="auto"/>
            <w:vAlign w:val="center"/>
          </w:tcPr>
          <w:p w:rsidR="00AE2ACB" w:rsidRPr="004E2205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E2205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4E2205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4E2205" w:rsidTr="00DC336F">
        <w:tc>
          <w:tcPr>
            <w:tcW w:w="2551" w:type="dxa"/>
            <w:shd w:val="clear" w:color="auto" w:fill="auto"/>
            <w:vAlign w:val="center"/>
          </w:tcPr>
          <w:p w:rsidR="00AE2ACB" w:rsidRPr="004E2205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E2205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4E2205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4E2205" w:rsidTr="00DC336F">
        <w:tc>
          <w:tcPr>
            <w:tcW w:w="2551" w:type="dxa"/>
            <w:shd w:val="clear" w:color="auto" w:fill="auto"/>
            <w:vAlign w:val="center"/>
          </w:tcPr>
          <w:p w:rsidR="00AE2ACB" w:rsidRPr="004E2205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E2205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4E2205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25EFF" w:rsidRPr="004E2205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2205">
        <w:rPr>
          <w:rFonts w:ascii="Arial" w:hAnsi="Arial" w:cs="Arial"/>
          <w:sz w:val="22"/>
          <w:szCs w:val="22"/>
        </w:rPr>
        <w:t>Załącznikami do oferty</w:t>
      </w:r>
      <w:r w:rsidR="00AF4AC3" w:rsidRPr="004E2205">
        <w:rPr>
          <w:rFonts w:ascii="Arial" w:hAnsi="Arial" w:cs="Arial"/>
          <w:sz w:val="22"/>
          <w:szCs w:val="22"/>
        </w:rPr>
        <w:t>, stanowiącymi jej integralną część,</w:t>
      </w:r>
      <w:r w:rsidRPr="004E2205">
        <w:rPr>
          <w:rFonts w:ascii="Arial" w:hAnsi="Arial" w:cs="Arial"/>
          <w:sz w:val="22"/>
          <w:szCs w:val="22"/>
        </w:rPr>
        <w:t xml:space="preserve"> są:</w:t>
      </w:r>
    </w:p>
    <w:p w:rsidR="007D475B" w:rsidRPr="004E2205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E2205">
        <w:rPr>
          <w:rFonts w:ascii="Arial" w:hAnsi="Arial" w:cs="Arial"/>
          <w:b/>
          <w:sz w:val="22"/>
          <w:szCs w:val="22"/>
        </w:rPr>
        <w:t>__________________________</w:t>
      </w:r>
      <w:r w:rsidR="00AF4AC3" w:rsidRPr="004E2205">
        <w:rPr>
          <w:rFonts w:ascii="Arial" w:hAnsi="Arial" w:cs="Arial"/>
          <w:b/>
          <w:sz w:val="22"/>
          <w:szCs w:val="22"/>
        </w:rPr>
        <w:t>_______________________________________</w:t>
      </w:r>
      <w:r w:rsidRPr="004E2205">
        <w:rPr>
          <w:rFonts w:ascii="Arial" w:hAnsi="Arial" w:cs="Arial"/>
          <w:b/>
          <w:sz w:val="22"/>
          <w:szCs w:val="22"/>
        </w:rPr>
        <w:t>___</w:t>
      </w:r>
    </w:p>
    <w:p w:rsidR="007D475B" w:rsidRPr="004E2205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E2205">
        <w:rPr>
          <w:rFonts w:ascii="Arial" w:hAnsi="Arial" w:cs="Arial"/>
          <w:b/>
          <w:sz w:val="22"/>
          <w:szCs w:val="22"/>
        </w:rPr>
        <w:t>_______________________</w:t>
      </w:r>
      <w:r w:rsidR="00AF4AC3" w:rsidRPr="004E2205">
        <w:rPr>
          <w:rFonts w:ascii="Arial" w:hAnsi="Arial" w:cs="Arial"/>
          <w:b/>
          <w:sz w:val="22"/>
          <w:szCs w:val="22"/>
        </w:rPr>
        <w:t>_______________________________________</w:t>
      </w:r>
      <w:r w:rsidRPr="004E2205">
        <w:rPr>
          <w:rFonts w:ascii="Arial" w:hAnsi="Arial" w:cs="Arial"/>
          <w:b/>
          <w:sz w:val="22"/>
          <w:szCs w:val="22"/>
        </w:rPr>
        <w:t>______</w:t>
      </w:r>
    </w:p>
    <w:p w:rsidR="00AF4AC3" w:rsidRPr="004E2205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BC4F99" w:rsidRPr="004E2205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4E2205">
        <w:rPr>
          <w:rFonts w:ascii="Arial" w:hAnsi="Arial" w:cs="Arial"/>
          <w:sz w:val="22"/>
          <w:szCs w:val="22"/>
        </w:rPr>
        <w:t xml:space="preserve">Miejscowość, </w:t>
      </w:r>
      <w:r w:rsidR="0097776D" w:rsidRPr="004E2205">
        <w:rPr>
          <w:rFonts w:ascii="Arial" w:hAnsi="Arial" w:cs="Arial"/>
          <w:sz w:val="22"/>
          <w:szCs w:val="22"/>
        </w:rPr>
        <w:t>________________ dnia _______________</w:t>
      </w:r>
      <w:r w:rsidR="0097776D" w:rsidRPr="004E2205">
        <w:rPr>
          <w:rFonts w:ascii="Arial" w:hAnsi="Arial" w:cs="Arial"/>
          <w:i/>
          <w:sz w:val="22"/>
          <w:szCs w:val="22"/>
        </w:rPr>
        <w:tab/>
      </w:r>
    </w:p>
    <w:p w:rsidR="0097776D" w:rsidRPr="004E2205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4E2205">
        <w:rPr>
          <w:rFonts w:ascii="Arial" w:hAnsi="Arial" w:cs="Arial"/>
          <w:i/>
          <w:sz w:val="22"/>
          <w:szCs w:val="22"/>
        </w:rPr>
        <w:t>________________________________</w:t>
      </w:r>
    </w:p>
    <w:p w:rsidR="0097776D" w:rsidRPr="004E2205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  <w:r w:rsidRPr="004E2205">
        <w:rPr>
          <w:rFonts w:ascii="Arial" w:hAnsi="Arial" w:cs="Arial"/>
          <w:i/>
          <w:sz w:val="18"/>
          <w:szCs w:val="18"/>
        </w:rPr>
        <w:t>(</w:t>
      </w:r>
      <w:r w:rsidR="00123FE6" w:rsidRPr="00123FE6">
        <w:rPr>
          <w:rFonts w:ascii="Arial" w:hAnsi="Arial" w:cs="Arial"/>
          <w:i/>
          <w:sz w:val="18"/>
          <w:szCs w:val="18"/>
        </w:rPr>
        <w:t>kwalifikowany podpis elektroniczny lub podpis zaufany lub podpis osobisty</w:t>
      </w:r>
      <w:r w:rsidRPr="004E2205">
        <w:rPr>
          <w:rFonts w:ascii="Arial" w:hAnsi="Arial" w:cs="Arial"/>
          <w:i/>
          <w:sz w:val="18"/>
          <w:szCs w:val="18"/>
        </w:rPr>
        <w:t>)</w:t>
      </w:r>
    </w:p>
    <w:sectPr w:rsidR="0097776D" w:rsidRPr="004E2205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6EA" w:rsidRDefault="005166EA" w:rsidP="00FF57EE">
      <w:r>
        <w:separator/>
      </w:r>
    </w:p>
  </w:endnote>
  <w:endnote w:type="continuationSeparator" w:id="0">
    <w:p w:rsidR="005166EA" w:rsidRDefault="005166E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680" w:rsidRDefault="00A866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680" w:rsidRDefault="00A866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680" w:rsidRDefault="00A86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6EA" w:rsidRDefault="005166EA" w:rsidP="00FF57EE">
      <w:r>
        <w:separator/>
      </w:r>
    </w:p>
  </w:footnote>
  <w:footnote w:type="continuationSeparator" w:id="0">
    <w:p w:rsidR="005166EA" w:rsidRDefault="005166EA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 xml:space="preserve">w </w:t>
      </w:r>
      <w:proofErr w:type="gramStart"/>
      <w:r w:rsidRPr="00FF57EE">
        <w:t>przypadku</w:t>
      </w:r>
      <w:proofErr w:type="gramEnd"/>
      <w:r w:rsidRPr="00FF57EE"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680" w:rsidRDefault="00A866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A86680">
      <w:rPr>
        <w:sz w:val="20"/>
        <w:szCs w:val="20"/>
      </w:rPr>
      <w:t>PPP.262.1.2023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680" w:rsidRDefault="00A866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73"/>
    <w:rsid w:val="001063D3"/>
    <w:rsid w:val="0012230C"/>
    <w:rsid w:val="00123FE6"/>
    <w:rsid w:val="001C7D84"/>
    <w:rsid w:val="002214DB"/>
    <w:rsid w:val="00267D1F"/>
    <w:rsid w:val="002E612D"/>
    <w:rsid w:val="00334B03"/>
    <w:rsid w:val="003355F1"/>
    <w:rsid w:val="003B769C"/>
    <w:rsid w:val="004D5A42"/>
    <w:rsid w:val="004E2205"/>
    <w:rsid w:val="005075CE"/>
    <w:rsid w:val="005166EA"/>
    <w:rsid w:val="00525EFF"/>
    <w:rsid w:val="00551A55"/>
    <w:rsid w:val="005844F6"/>
    <w:rsid w:val="005F6F5F"/>
    <w:rsid w:val="006B63D6"/>
    <w:rsid w:val="006C641D"/>
    <w:rsid w:val="006D09E0"/>
    <w:rsid w:val="006F369D"/>
    <w:rsid w:val="007303DB"/>
    <w:rsid w:val="007D475B"/>
    <w:rsid w:val="007E331F"/>
    <w:rsid w:val="007F3E87"/>
    <w:rsid w:val="008F4457"/>
    <w:rsid w:val="009312B4"/>
    <w:rsid w:val="0097776D"/>
    <w:rsid w:val="00983D1D"/>
    <w:rsid w:val="009B5578"/>
    <w:rsid w:val="009C4957"/>
    <w:rsid w:val="009D75A8"/>
    <w:rsid w:val="00A50E18"/>
    <w:rsid w:val="00A86680"/>
    <w:rsid w:val="00AA39D6"/>
    <w:rsid w:val="00AE2ACB"/>
    <w:rsid w:val="00AF4AC3"/>
    <w:rsid w:val="00B47637"/>
    <w:rsid w:val="00B9086B"/>
    <w:rsid w:val="00BC4F99"/>
    <w:rsid w:val="00C22F7D"/>
    <w:rsid w:val="00CE3AE6"/>
    <w:rsid w:val="00CE4473"/>
    <w:rsid w:val="00D554C7"/>
    <w:rsid w:val="00DC336F"/>
    <w:rsid w:val="00E1735C"/>
    <w:rsid w:val="00E664A5"/>
    <w:rsid w:val="00F134D5"/>
    <w:rsid w:val="00F31EAC"/>
    <w:rsid w:val="00FA5F94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223F05-E7E2-4681-8CDB-FCFE6C6F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C065-E7BD-41F3-917F-E94AE13D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5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2023-08-04T11:33:00Z</dcterms:created>
  <dcterms:modified xsi:type="dcterms:W3CDTF">2023-08-04T18:56:00Z</dcterms:modified>
</cp:coreProperties>
</file>