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F490" w14:textId="77777777" w:rsidR="00A9276B" w:rsidRPr="003663C1" w:rsidRDefault="00A9276B" w:rsidP="00EC13D3">
      <w:pPr>
        <w:suppressAutoHyphens/>
        <w:ind w:left="-284"/>
        <w:rPr>
          <w:rFonts w:asciiTheme="majorHAnsi" w:hAnsiTheme="majorHAnsi"/>
          <w:b/>
          <w:bCs/>
          <w:sz w:val="20"/>
          <w:szCs w:val="20"/>
        </w:rPr>
      </w:pPr>
    </w:p>
    <w:p w14:paraId="261550D0" w14:textId="77777777" w:rsidR="00A9276B" w:rsidRPr="003663C1" w:rsidRDefault="00A9276B" w:rsidP="00BF592C">
      <w:pPr>
        <w:suppressAutoHyphens/>
        <w:ind w:left="-284"/>
        <w:rPr>
          <w:rFonts w:asciiTheme="majorHAnsi" w:hAnsiTheme="majorHAnsi"/>
          <w:b/>
          <w:bCs/>
          <w:sz w:val="20"/>
          <w:szCs w:val="20"/>
        </w:rPr>
      </w:pPr>
    </w:p>
    <w:p w14:paraId="33B3E69E" w14:textId="24209CDD" w:rsidR="00C75DD5" w:rsidRPr="003663C1" w:rsidRDefault="00BF592C" w:rsidP="008858BA">
      <w:pPr>
        <w:suppressAutoHyphens/>
        <w:ind w:left="-284"/>
        <w:jc w:val="right"/>
        <w:rPr>
          <w:rFonts w:asciiTheme="majorHAnsi" w:hAnsiTheme="majorHAnsi"/>
          <w:b/>
          <w:sz w:val="6"/>
          <w:szCs w:val="20"/>
          <w:lang w:eastAsia="ar-SA"/>
        </w:rPr>
      </w:pPr>
      <w:r w:rsidRPr="003663C1">
        <w:rPr>
          <w:rFonts w:asciiTheme="majorHAnsi" w:hAnsiTheme="majorHAnsi"/>
          <w:b/>
          <w:bCs/>
          <w:sz w:val="20"/>
          <w:szCs w:val="20"/>
        </w:rPr>
        <w:t>PO.272.1.</w:t>
      </w:r>
      <w:r w:rsidR="00F374D4">
        <w:rPr>
          <w:rFonts w:asciiTheme="majorHAnsi" w:hAnsiTheme="majorHAnsi"/>
          <w:b/>
          <w:bCs/>
          <w:sz w:val="20"/>
          <w:szCs w:val="20"/>
        </w:rPr>
        <w:t>4</w:t>
      </w:r>
      <w:r w:rsidRPr="003663C1">
        <w:rPr>
          <w:rFonts w:asciiTheme="majorHAnsi" w:hAnsiTheme="majorHAnsi"/>
          <w:b/>
          <w:bCs/>
          <w:sz w:val="20"/>
          <w:szCs w:val="20"/>
        </w:rPr>
        <w:t>.2021</w:t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61299E" w:rsidRPr="003663C1"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1B374D" w:rsidRPr="003663C1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17A31A8F" w14:textId="77777777" w:rsidR="001C1D4E" w:rsidRPr="003663C1" w:rsidRDefault="001C1D4E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A98A101" w14:textId="77777777" w:rsidR="00C75DD5" w:rsidRPr="003663C1" w:rsidRDefault="00C75DD5" w:rsidP="00C75DD5">
      <w:pPr>
        <w:suppressAutoHyphens/>
        <w:ind w:left="-284"/>
        <w:jc w:val="center"/>
        <w:rPr>
          <w:rFonts w:asciiTheme="majorHAnsi" w:hAnsiTheme="majorHAnsi"/>
          <w:sz w:val="22"/>
          <w:szCs w:val="20"/>
          <w:lang w:eastAsia="ar-SA"/>
        </w:rPr>
      </w:pPr>
      <w:r w:rsidRPr="003663C1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7C658C2F" w14:textId="77777777" w:rsidR="00C75DD5" w:rsidRPr="003663C1" w:rsidRDefault="00C75DD5" w:rsidP="00C75DD5">
      <w:pPr>
        <w:suppressAutoHyphens/>
        <w:ind w:left="-284"/>
        <w:jc w:val="right"/>
        <w:rPr>
          <w:rFonts w:asciiTheme="majorHAnsi" w:hAnsiTheme="majorHAnsi"/>
          <w:sz w:val="20"/>
          <w:szCs w:val="20"/>
          <w:lang w:eastAsia="ar-SA"/>
        </w:rPr>
      </w:pPr>
    </w:p>
    <w:p w14:paraId="4379B5E9" w14:textId="77777777" w:rsidR="00C75DD5" w:rsidRPr="003663C1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50417F4A" w14:textId="77777777" w:rsidTr="00EC13D3">
        <w:tc>
          <w:tcPr>
            <w:tcW w:w="9776" w:type="dxa"/>
          </w:tcPr>
          <w:p w14:paraId="10425472" w14:textId="77777777" w:rsidR="00E623E4" w:rsidRPr="003663C1" w:rsidRDefault="00E623E4" w:rsidP="00EC13D3">
            <w:pPr>
              <w:suppressAutoHyphens/>
              <w:spacing w:line="360" w:lineRule="auto"/>
              <w:ind w:right="1162"/>
              <w:jc w:val="center"/>
              <w:rPr>
                <w:rFonts w:asciiTheme="majorHAnsi" w:hAnsiTheme="majorHAnsi"/>
                <w:sz w:val="20"/>
                <w:szCs w:val="22"/>
                <w:lang w:eastAsia="ar-SA"/>
              </w:rPr>
            </w:pPr>
          </w:p>
          <w:p w14:paraId="61608E57" w14:textId="46A3AD76" w:rsidR="009A26EF" w:rsidRPr="003663C1" w:rsidRDefault="009A26EF" w:rsidP="00C75DD5">
            <w:pPr>
              <w:suppressAutoHyphens/>
              <w:spacing w:line="360" w:lineRule="auto"/>
              <w:jc w:val="center"/>
              <w:rPr>
                <w:rFonts w:asciiTheme="majorHAnsi" w:hAnsiTheme="majorHAnsi"/>
                <w:sz w:val="20"/>
                <w:szCs w:val="22"/>
                <w:lang w:eastAsia="ar-SA"/>
              </w:rPr>
            </w:pPr>
          </w:p>
        </w:tc>
      </w:tr>
    </w:tbl>
    <w:p w14:paraId="757CB8FD" w14:textId="74C489AB" w:rsidR="00C75DD5" w:rsidRPr="003663C1" w:rsidRDefault="00C75DD5" w:rsidP="00C75DD5">
      <w:pPr>
        <w:suppressAutoHyphens/>
        <w:spacing w:line="360" w:lineRule="auto"/>
        <w:jc w:val="center"/>
        <w:rPr>
          <w:rFonts w:asciiTheme="majorHAnsi" w:hAnsiTheme="majorHAnsi"/>
          <w:sz w:val="20"/>
          <w:szCs w:val="22"/>
          <w:lang w:eastAsia="ar-SA"/>
        </w:rPr>
      </w:pPr>
      <w:r w:rsidRPr="003663C1">
        <w:rPr>
          <w:rFonts w:asciiTheme="majorHAnsi" w:hAnsiTheme="majorHAnsi"/>
          <w:sz w:val="20"/>
          <w:szCs w:val="22"/>
          <w:lang w:eastAsia="ar-SA"/>
        </w:rPr>
        <w:t>(pełna nazwa i adres Wykonawcy)*</w:t>
      </w:r>
    </w:p>
    <w:p w14:paraId="4CD1BC6B" w14:textId="77777777" w:rsidR="00776876" w:rsidRPr="003663C1" w:rsidRDefault="00776876" w:rsidP="00C75DD5">
      <w:pPr>
        <w:suppressAutoHyphens/>
        <w:spacing w:line="360" w:lineRule="auto"/>
        <w:jc w:val="both"/>
        <w:rPr>
          <w:rFonts w:asciiTheme="majorHAnsi" w:hAnsiTheme="majorHAnsi"/>
          <w:sz w:val="16"/>
          <w:szCs w:val="16"/>
          <w:lang w:eastAsia="ar-SA"/>
        </w:rPr>
      </w:pPr>
    </w:p>
    <w:p w14:paraId="25362E1D" w14:textId="77777777" w:rsidR="00C75DD5" w:rsidRPr="003663C1" w:rsidRDefault="009E140B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3663C1">
        <w:rPr>
          <w:rFonts w:asciiTheme="majorHAnsi" w:hAnsiTheme="majorHAnsi"/>
          <w:sz w:val="22"/>
          <w:szCs w:val="22"/>
          <w:lang w:eastAsia="ar-SA"/>
        </w:rPr>
        <w:t>w</w:t>
      </w:r>
      <w:r w:rsidR="00C75DD5" w:rsidRPr="003663C1">
        <w:rPr>
          <w:rFonts w:asciiTheme="majorHAnsi" w:hAnsiTheme="majorHAnsi"/>
          <w:sz w:val="22"/>
          <w:szCs w:val="22"/>
          <w:lang w:eastAsia="ar-SA"/>
        </w:rPr>
        <w:t xml:space="preserve"> przypadku Wykonawców</w:t>
      </w:r>
      <w:r w:rsidRPr="003663C1">
        <w:rPr>
          <w:rFonts w:asciiTheme="majorHAnsi" w:hAnsiTheme="majorHAnsi"/>
          <w:sz w:val="22"/>
          <w:szCs w:val="22"/>
          <w:lang w:eastAsia="ar-SA"/>
        </w:rPr>
        <w:t xml:space="preserve"> wspólnie</w:t>
      </w:r>
      <w:r w:rsidR="00C75DD5" w:rsidRPr="003663C1">
        <w:rPr>
          <w:rFonts w:asciiTheme="majorHAnsi" w:hAnsiTheme="majorHAnsi"/>
          <w:sz w:val="22"/>
          <w:szCs w:val="22"/>
          <w:lang w:eastAsia="ar-SA"/>
        </w:rPr>
        <w:t xml:space="preserve">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70059D91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REGON: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3E5BA23E" w14:textId="77777777" w:rsidTr="00EC13D3">
        <w:tc>
          <w:tcPr>
            <w:tcW w:w="9776" w:type="dxa"/>
          </w:tcPr>
          <w:p w14:paraId="58FEB466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59CDF4A6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NIP: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29D5E97E" w14:textId="77777777" w:rsidTr="00EC13D3">
        <w:tc>
          <w:tcPr>
            <w:tcW w:w="9776" w:type="dxa"/>
          </w:tcPr>
          <w:p w14:paraId="2DFEFA52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0BAFAC02" w14:textId="77777777" w:rsidR="00E623E4" w:rsidRPr="003663C1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>t</w:t>
      </w:r>
      <w:r w:rsidR="00C75DD5" w:rsidRPr="003663C1">
        <w:rPr>
          <w:rFonts w:asciiTheme="majorHAnsi" w:hAnsiTheme="majorHAnsi"/>
          <w:sz w:val="22"/>
          <w:szCs w:val="22"/>
          <w:lang w:val="en-US" w:eastAsia="ar-SA"/>
        </w:rPr>
        <w:t xml:space="preserve">el.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729B84F1" w14:textId="77777777" w:rsidTr="00EC13D3">
        <w:tc>
          <w:tcPr>
            <w:tcW w:w="9776" w:type="dxa"/>
          </w:tcPr>
          <w:p w14:paraId="0DF45CDF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29BEC971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proofErr w:type="spellStart"/>
      <w:r w:rsidRPr="003663C1">
        <w:rPr>
          <w:rFonts w:asciiTheme="majorHAnsi" w:hAnsiTheme="majorHAnsi"/>
          <w:sz w:val="22"/>
          <w:szCs w:val="22"/>
          <w:lang w:val="en-US" w:eastAsia="ar-SA"/>
        </w:rPr>
        <w:t>faks</w:t>
      </w:r>
      <w:proofErr w:type="spellEnd"/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183D24DB" w14:textId="77777777" w:rsidTr="00EC13D3">
        <w:tc>
          <w:tcPr>
            <w:tcW w:w="9776" w:type="dxa"/>
          </w:tcPr>
          <w:p w14:paraId="773DC861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29783BC7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proofErr w:type="spellStart"/>
      <w:r w:rsidRPr="003663C1">
        <w:rPr>
          <w:rFonts w:asciiTheme="majorHAnsi" w:hAnsiTheme="majorHAnsi"/>
          <w:sz w:val="22"/>
          <w:szCs w:val="22"/>
          <w:lang w:val="en-US" w:eastAsia="ar-SA"/>
        </w:rPr>
        <w:t>adres</w:t>
      </w:r>
      <w:proofErr w:type="spellEnd"/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 e-mail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419A074D" w14:textId="77777777" w:rsidTr="00EC13D3">
        <w:tc>
          <w:tcPr>
            <w:tcW w:w="9776" w:type="dxa"/>
          </w:tcPr>
          <w:p w14:paraId="21D9F508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37F8ADE9" w14:textId="77777777" w:rsidR="00E623E4" w:rsidRPr="003663C1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eastAsia="ar-SA"/>
        </w:rPr>
      </w:pPr>
      <w:r w:rsidRPr="003663C1">
        <w:rPr>
          <w:rFonts w:asciiTheme="majorHAnsi" w:hAnsiTheme="majorHAnsi"/>
          <w:sz w:val="22"/>
          <w:szCs w:val="22"/>
          <w:lang w:eastAsia="ar-SA"/>
        </w:rPr>
        <w:t>Nr KRS (jeżeli  dotyczy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7910C641" w14:textId="77777777" w:rsidTr="00EC13D3">
        <w:tc>
          <w:tcPr>
            <w:tcW w:w="9776" w:type="dxa"/>
          </w:tcPr>
          <w:p w14:paraId="2D964639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eastAsia="ar-SA"/>
              </w:rPr>
            </w:pPr>
          </w:p>
        </w:tc>
      </w:tr>
    </w:tbl>
    <w:p w14:paraId="6937537C" w14:textId="77777777" w:rsidR="007C72C7" w:rsidRDefault="007C72C7" w:rsidP="0093598C">
      <w:pPr>
        <w:spacing w:after="360"/>
        <w:jc w:val="both"/>
        <w:rPr>
          <w:rFonts w:asciiTheme="majorHAnsi" w:hAnsiTheme="majorHAnsi" w:cs="Tahoma"/>
          <w:color w:val="00B050"/>
        </w:rPr>
      </w:pPr>
    </w:p>
    <w:p w14:paraId="36067567" w14:textId="09410D43" w:rsidR="0093598C" w:rsidRPr="003663C1" w:rsidRDefault="0093598C" w:rsidP="0093598C">
      <w:pPr>
        <w:spacing w:after="360"/>
        <w:jc w:val="both"/>
        <w:rPr>
          <w:rFonts w:asciiTheme="majorHAnsi" w:eastAsia="Calibri" w:hAnsiTheme="majorHAnsi" w:cs="Tahoma"/>
          <w:lang w:eastAsia="en-US"/>
        </w:rPr>
      </w:pPr>
      <w:r w:rsidRPr="00D01A2E">
        <w:rPr>
          <w:rFonts w:asciiTheme="majorHAnsi" w:hAnsiTheme="majorHAnsi" w:cs="Tahoma"/>
        </w:rPr>
        <w:t xml:space="preserve">W odpowiedzi na </w:t>
      </w:r>
      <w:bookmarkStart w:id="0" w:name="_Hlk439637"/>
      <w:r w:rsidRPr="00D01A2E">
        <w:rPr>
          <w:rFonts w:asciiTheme="majorHAnsi" w:hAnsiTheme="majorHAnsi" w:cs="Tahoma"/>
        </w:rPr>
        <w:t>zamówienie pn</w:t>
      </w:r>
      <w:r w:rsidR="00247317" w:rsidRPr="00D01A2E">
        <w:rPr>
          <w:rFonts w:asciiTheme="majorHAnsi" w:hAnsiTheme="majorHAnsi" w:cs="Tahoma"/>
        </w:rPr>
        <w:t>.</w:t>
      </w:r>
      <w:r w:rsidRPr="00D01A2E">
        <w:rPr>
          <w:rFonts w:asciiTheme="majorHAnsi" w:hAnsiTheme="majorHAnsi" w:cs="Tahoma"/>
        </w:rPr>
        <w:t xml:space="preserve"> </w:t>
      </w:r>
      <w:r w:rsidR="00C048A5" w:rsidRPr="00D01A2E">
        <w:rPr>
          <w:rFonts w:asciiTheme="majorHAnsi" w:hAnsiTheme="majorHAnsi"/>
          <w:b/>
          <w:bCs/>
        </w:rPr>
        <w:t xml:space="preserve">KURSY ZAWODOWE I ZAJĘCIA ZEWNĘTRZNE </w:t>
      </w:r>
      <w:r w:rsidR="00C048A5" w:rsidRPr="00D01A2E">
        <w:rPr>
          <w:rFonts w:asciiTheme="majorHAnsi" w:hAnsiTheme="majorHAnsi"/>
          <w:b/>
          <w:bCs/>
        </w:rPr>
        <w:br/>
        <w:t>W BRANŻACH KLUCZOWYCH DLA POWIATU LĘBORSKIEGO</w:t>
      </w:r>
      <w:r w:rsidR="00C048A5" w:rsidRPr="00D01A2E">
        <w:rPr>
          <w:rFonts w:asciiTheme="majorHAnsi" w:hAnsiTheme="majorHAnsi"/>
        </w:rPr>
        <w:t xml:space="preserve"> realizowany w ramach projektu „Kompetencje zawodowe inwestycją w przyszłość powiatu lęborskiego” współfinansowanego ze środków Unii Europejskiej w ramach Europejskiego Funduszu Społecznego (Regionalny Program Operacyjny Województwa Pomorskiego na lata 2014 – 2020) </w:t>
      </w:r>
      <w:r w:rsidR="00C048A5" w:rsidRPr="00D01A2E">
        <w:rPr>
          <w:rFonts w:asciiTheme="majorHAnsi" w:hAnsiTheme="majorHAnsi"/>
          <w:b/>
          <w:bCs/>
        </w:rPr>
        <w:t>obejmuje realizację szkolenia z programu ERP-SAP + egzamin</w:t>
      </w:r>
      <w:r w:rsidR="00C048A5" w:rsidRPr="00D01A2E">
        <w:t xml:space="preserve"> </w:t>
      </w:r>
      <w:bookmarkStart w:id="1" w:name="_Hlk71203022"/>
      <w:r w:rsidRPr="003663C1">
        <w:rPr>
          <w:rFonts w:asciiTheme="majorHAnsi" w:hAnsiTheme="majorHAnsi"/>
          <w:lang w:eastAsia="ar-SA"/>
        </w:rPr>
        <w:t>nr postępowania</w:t>
      </w:r>
      <w:r w:rsidRPr="003663C1">
        <w:rPr>
          <w:rFonts w:asciiTheme="majorHAnsi" w:eastAsia="Calibri" w:hAnsiTheme="majorHAnsi" w:cs="Tahoma"/>
          <w:lang w:eastAsia="en-US"/>
        </w:rPr>
        <w:t xml:space="preserve"> </w:t>
      </w:r>
      <w:r w:rsidRPr="003663C1">
        <w:rPr>
          <w:rFonts w:asciiTheme="majorHAnsi" w:hAnsiTheme="majorHAnsi"/>
          <w:b/>
          <w:bCs/>
        </w:rPr>
        <w:t>PO.272.1.</w:t>
      </w:r>
      <w:r w:rsidR="00F374D4">
        <w:rPr>
          <w:rFonts w:asciiTheme="majorHAnsi" w:hAnsiTheme="majorHAnsi"/>
          <w:b/>
          <w:bCs/>
        </w:rPr>
        <w:t>4</w:t>
      </w:r>
      <w:r w:rsidRPr="003663C1">
        <w:rPr>
          <w:rFonts w:asciiTheme="majorHAnsi" w:hAnsiTheme="majorHAnsi"/>
          <w:b/>
          <w:bCs/>
        </w:rPr>
        <w:t>.2021</w:t>
      </w:r>
    </w:p>
    <w:bookmarkEnd w:id="0"/>
    <w:bookmarkEnd w:id="1"/>
    <w:p w14:paraId="05E0B5C2" w14:textId="77777777" w:rsidR="007C72C7" w:rsidRPr="00F7578E" w:rsidRDefault="0093598C" w:rsidP="007C72C7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510589">
        <w:rPr>
          <w:rFonts w:asciiTheme="majorHAnsi" w:hAnsiTheme="majorHAnsi"/>
          <w:b/>
          <w:sz w:val="24"/>
          <w:szCs w:val="24"/>
        </w:rPr>
        <w:t>O</w:t>
      </w:r>
      <w:r w:rsidR="00EC13D3" w:rsidRPr="00510589">
        <w:rPr>
          <w:rFonts w:asciiTheme="majorHAnsi" w:hAnsiTheme="majorHAnsi"/>
          <w:b/>
          <w:sz w:val="24"/>
          <w:szCs w:val="24"/>
        </w:rPr>
        <w:t>feruję kompleksowe wykonanie usługi będącej przedmiotem niniejszego zamówienia:</w:t>
      </w:r>
      <w:r w:rsidR="007C72C7" w:rsidRPr="00510589">
        <w:rPr>
          <w:rFonts w:asciiTheme="majorHAnsi" w:hAnsiTheme="majorHAnsi"/>
          <w:b/>
          <w:sz w:val="24"/>
          <w:szCs w:val="24"/>
        </w:rPr>
        <w:t xml:space="preserve">  </w:t>
      </w:r>
      <w:r w:rsidR="007C72C7" w:rsidRPr="00F7578E">
        <w:rPr>
          <w:rFonts w:asciiTheme="majorHAnsi" w:hAnsiTheme="majorHAnsi"/>
          <w:b/>
          <w:sz w:val="24"/>
          <w:szCs w:val="24"/>
        </w:rPr>
        <w:t>Przeprowadzenie</w:t>
      </w:r>
      <w:r w:rsidR="007C72C7" w:rsidRPr="00F7578E">
        <w:rPr>
          <w:rFonts w:asciiTheme="majorHAnsi" w:hAnsiTheme="majorHAnsi"/>
          <w:b/>
          <w:sz w:val="24"/>
          <w:szCs w:val="20"/>
        </w:rPr>
        <w:t xml:space="preserve"> szkolenia z programu </w:t>
      </w:r>
      <w:proofErr w:type="spellStart"/>
      <w:r w:rsidR="007C72C7" w:rsidRPr="00F7578E">
        <w:rPr>
          <w:rFonts w:asciiTheme="majorHAnsi" w:hAnsiTheme="majorHAnsi"/>
          <w:b/>
          <w:sz w:val="24"/>
          <w:szCs w:val="20"/>
        </w:rPr>
        <w:t>ERP-SAP+egzamin</w:t>
      </w:r>
      <w:proofErr w:type="spellEnd"/>
    </w:p>
    <w:p w14:paraId="4D60370C" w14:textId="2FC48955" w:rsidR="007C72C7" w:rsidRDefault="007C72C7" w:rsidP="007C72C7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21D55653" w14:textId="77777777" w:rsidR="00DB461A" w:rsidRDefault="00DB461A" w:rsidP="007C72C7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376A864C" w14:textId="77777777" w:rsidR="00EC13D3" w:rsidRDefault="00EC13D3" w:rsidP="00EC13D3">
      <w:pPr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C13D3" w14:paraId="2AAB8D8F" w14:textId="77777777" w:rsidTr="00EC13D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D845" w14:textId="77777777" w:rsidR="00EC13D3" w:rsidRDefault="00EC13D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Nazwa kryterium</w:t>
            </w:r>
          </w:p>
        </w:tc>
      </w:tr>
      <w:tr w:rsidR="00EC13D3" w14:paraId="7C23BA16" w14:textId="77777777" w:rsidTr="00EC13D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974"/>
            </w:tblGrid>
            <w:tr w:rsidR="006F3586" w14:paraId="0BBC73C0" w14:textId="77777777" w:rsidTr="006F3586">
              <w:tc>
                <w:tcPr>
                  <w:tcW w:w="4973" w:type="dxa"/>
                </w:tcPr>
                <w:p w14:paraId="38839BD4" w14:textId="44AC7DFC" w:rsidR="006F3586" w:rsidRDefault="006F3586" w:rsidP="006F3586">
                  <w:pPr>
                    <w:jc w:val="both"/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K 1:Łączna cena oferty brutto (z Vat) - </w:t>
                  </w:r>
                  <w:r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  <w:t>obliczona jako cena ofertowa brutto za 1 godzinę x łączna liczba godzin –40h)</w:t>
                  </w:r>
                </w:p>
                <w:p w14:paraId="2BFDDA4D" w14:textId="77777777" w:rsidR="006F3586" w:rsidRDefault="006F3586" w:rsidP="006F3586">
                  <w:pPr>
                    <w:jc w:val="both"/>
                    <w:rPr>
                      <w:rFonts w:asciiTheme="majorHAnsi" w:eastAsia="Calibri" w:hAnsiTheme="majorHAnsi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ajorHAnsi" w:eastAsia="Calibri" w:hAnsiTheme="majorHAnsi"/>
                      <w:i/>
                      <w:sz w:val="20"/>
                      <w:szCs w:val="20"/>
                      <w:lang w:eastAsia="en-US"/>
                    </w:rPr>
                    <w:t>(obejmująca wszystkie koszty przewidziane w opisie przedmiotu zamówienia)</w:t>
                  </w:r>
                </w:p>
                <w:p w14:paraId="41090938" w14:textId="77777777" w:rsidR="006F3586" w:rsidRDefault="006F3586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74" w:type="dxa"/>
                </w:tcPr>
                <w:p w14:paraId="12B38330" w14:textId="77777777" w:rsidR="006F3586" w:rsidRDefault="006F3586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2626D29" w14:textId="77777777" w:rsidR="00EC13D3" w:rsidRDefault="00EC13D3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651B7A6B" w14:textId="77777777" w:rsidR="00EC13D3" w:rsidRDefault="00EC13D3">
            <w:pPr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974"/>
            </w:tblGrid>
            <w:tr w:rsidR="00EC13D3" w14:paraId="7B765AD4" w14:textId="77777777" w:rsidTr="00EC13D3">
              <w:tc>
                <w:tcPr>
                  <w:tcW w:w="4973" w:type="dxa"/>
                </w:tcPr>
                <w:p w14:paraId="6C244907" w14:textId="471287B4" w:rsidR="006F3586" w:rsidRDefault="006F3586" w:rsidP="006F3586">
                  <w:pPr>
                    <w:rPr>
                      <w:rFonts w:asciiTheme="majorHAnsi" w:eastAsia="Calibri" w:hAnsiTheme="maj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Cena brutto (z Vat) za 1 godzinę szkolenia: </w:t>
                  </w:r>
                  <w:r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Theme="majorHAnsi" w:eastAsia="Calibri" w:hAnsiTheme="majorHAnsi"/>
                      <w:i/>
                      <w:sz w:val="20"/>
                      <w:szCs w:val="20"/>
                      <w:lang w:eastAsia="en-US"/>
                    </w:rPr>
                    <w:t>(obejmująca wszystkie koszty przewidziane w opisie przedmiotu zamówienia)</w:t>
                  </w:r>
                </w:p>
                <w:p w14:paraId="19653CFE" w14:textId="77777777" w:rsidR="00EC13D3" w:rsidRDefault="00EC13D3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74" w:type="dxa"/>
                </w:tcPr>
                <w:p w14:paraId="5BE1AB52" w14:textId="77777777" w:rsidR="00EC13D3" w:rsidRDefault="00EC13D3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3C50E86" w14:textId="77777777" w:rsidR="00EC13D3" w:rsidRDefault="00EC1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304CA3" w14:textId="77777777" w:rsidR="00EC13D3" w:rsidRDefault="00EC1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 2: Doświadczenie osób wyznaczonych do realizacji zamówienia (ilość przeprowadzonych kursów/ szkoleń/ zajęć/ wykładów/egzaminów)- proszę zaznaczyć „x” w odpowiednim polu:</w:t>
            </w:r>
          </w:p>
          <w:p w14:paraId="29F91449" w14:textId="77777777" w:rsidR="00EC13D3" w:rsidRDefault="00EC1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38BECCA" w14:textId="77777777" w:rsidR="00EC13D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przeprowadzenie 1 kursu/szkolenia/zajęć/wykładu/egzaminu w zakresie tematyki przedmiotu zamówienia </w:t>
            </w:r>
          </w:p>
          <w:p w14:paraId="3A07EB08" w14:textId="77777777" w:rsidR="00EC13D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przeprowadzenie 2 – 4 kursów/szkoleń/zajęć/wykładów/egzaminów w zakresie tematyki przedmiotu</w:t>
            </w:r>
          </w:p>
          <w:p w14:paraId="5CD07017" w14:textId="77777777" w:rsidR="00EC13D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przeprowadzenie 5 – 7 kursów/szkoleń/zajęć/wykładów/egzaminów w zakresie tematyki przedmiotu zamówienia</w:t>
            </w:r>
          </w:p>
          <w:p w14:paraId="4369088F" w14:textId="772979C4" w:rsidR="00EC13D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przeprowadzenie 8</w:t>
            </w:r>
            <w:r w:rsidR="00121E0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10 kursów/szkoleń/zajęć/wykładów/egzaminów w zakresie tematyki przedmiotu zamówienia</w:t>
            </w:r>
          </w:p>
          <w:p w14:paraId="2F7A2680" w14:textId="77777777" w:rsidR="00EC13D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przeprowadzenie 11 kursów/szkoleń/zajęć/wykładów/egzaminów w zakresie tematyki przedmiotu zamówienia </w:t>
            </w:r>
          </w:p>
        </w:tc>
      </w:tr>
    </w:tbl>
    <w:p w14:paraId="77276353" w14:textId="77777777" w:rsidR="00612A4D" w:rsidRPr="003663C1" w:rsidRDefault="00612A4D" w:rsidP="0093598C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56A9CEEE" w14:textId="77777777" w:rsidR="00020D92" w:rsidRPr="003663C1" w:rsidRDefault="00020D92" w:rsidP="00070CD7">
      <w:pPr>
        <w:numPr>
          <w:ilvl w:val="0"/>
          <w:numId w:val="4"/>
        </w:numPr>
        <w:ind w:left="284" w:hanging="284"/>
        <w:contextualSpacing/>
        <w:jc w:val="both"/>
        <w:rPr>
          <w:rFonts w:asciiTheme="majorHAnsi" w:hAnsiTheme="majorHAnsi" w:cstheme="minorHAnsi"/>
          <w:b/>
          <w:sz w:val="22"/>
          <w:szCs w:val="22"/>
        </w:rPr>
      </w:pPr>
      <w:bookmarkStart w:id="2" w:name="_Hlk69888539"/>
      <w:r w:rsidRPr="003663C1">
        <w:rPr>
          <w:rFonts w:asciiTheme="majorHAnsi" w:hAnsiTheme="majorHAnsi" w:cstheme="minorHAnsi"/>
          <w:b/>
        </w:rPr>
        <w:t>Składając ofertę oświadczamy, że:</w:t>
      </w:r>
    </w:p>
    <w:bookmarkEnd w:id="2"/>
    <w:p w14:paraId="4B74756C" w14:textId="77777777" w:rsidR="006C61EA" w:rsidRPr="003663C1" w:rsidRDefault="006C61EA" w:rsidP="006C61EA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4DC99ED4" w14:textId="52CDA7B7" w:rsidR="00FA1E71" w:rsidRPr="003663C1" w:rsidRDefault="00683F33" w:rsidP="00482FD3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z</w:t>
      </w:r>
      <w:r w:rsidR="00FA1E71" w:rsidRPr="003663C1">
        <w:rPr>
          <w:rFonts w:asciiTheme="majorHAnsi" w:hAnsiTheme="majorHAnsi" w:cstheme="minorHAnsi"/>
          <w:sz w:val="21"/>
          <w:szCs w:val="21"/>
        </w:rPr>
        <w:t xml:space="preserve">apoznaliśmy się i w pełni oraz bez żadnych zastrzeżeń akceptujemy treść </w:t>
      </w:r>
      <w:r w:rsidR="001B319B" w:rsidRPr="003663C1">
        <w:rPr>
          <w:rFonts w:asciiTheme="majorHAnsi" w:hAnsiTheme="majorHAnsi" w:cstheme="minorHAnsi"/>
          <w:sz w:val="21"/>
          <w:szCs w:val="21"/>
        </w:rPr>
        <w:t xml:space="preserve">SPECYFIKACJI WARUNKÓW ZAMÓWIENIA </w:t>
      </w:r>
      <w:r w:rsidR="00FA1E71" w:rsidRPr="003663C1">
        <w:rPr>
          <w:rFonts w:asciiTheme="majorHAnsi" w:hAnsiTheme="majorHAnsi" w:cstheme="minorHAnsi"/>
          <w:sz w:val="21"/>
          <w:szCs w:val="21"/>
        </w:rPr>
        <w:t>wraz z załącznikami, z wyjaśnieniami i zmianami oraz z klauzulą informacyjną dotyczącą przetwarzania danych osobowych,</w:t>
      </w:r>
    </w:p>
    <w:p w14:paraId="4ADF08C0" w14:textId="13E85626" w:rsidR="00020D92" w:rsidRPr="003663C1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o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 w:rsidR="001B319B" w:rsidRPr="003663C1">
        <w:rPr>
          <w:rFonts w:asciiTheme="majorHAnsi" w:hAnsiTheme="majorHAnsi" w:cstheme="minorHAnsi"/>
          <w:sz w:val="21"/>
          <w:szCs w:val="21"/>
        </w:rPr>
        <w:t>ww. 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 w:rsidRPr="003663C1">
        <w:rPr>
          <w:rFonts w:asciiTheme="majorHAnsi" w:hAnsiTheme="majorHAnsi" w:cstheme="minorHAnsi"/>
          <w:sz w:val="21"/>
          <w:szCs w:val="21"/>
        </w:rPr>
        <w:t>specyfikacji.</w:t>
      </w:r>
    </w:p>
    <w:p w14:paraId="695F9081" w14:textId="701F0A71" w:rsidR="00020D92" w:rsidRPr="003663C1" w:rsidRDefault="00531E8C" w:rsidP="00F374D4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w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 w:rsidR="001B319B" w:rsidRPr="003663C1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 w:rsidR="00750061" w:rsidRPr="003663C1">
        <w:rPr>
          <w:rFonts w:asciiTheme="majorHAnsi" w:hAnsiTheme="majorHAnsi" w:cstheme="minorHAnsi"/>
          <w:sz w:val="21"/>
          <w:szCs w:val="21"/>
        </w:rPr>
        <w:t>.</w:t>
      </w:r>
    </w:p>
    <w:p w14:paraId="12378E24" w14:textId="181529CE" w:rsidR="00020D92" w:rsidRPr="003663C1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w</w:t>
      </w:r>
      <w:r w:rsidR="00020D92" w:rsidRPr="003663C1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 w:rsidR="00750061" w:rsidRPr="003663C1">
        <w:rPr>
          <w:rFonts w:asciiTheme="majorHAnsi" w:hAnsiTheme="majorHAnsi" w:cstheme="minorHAnsi"/>
          <w:sz w:val="21"/>
          <w:szCs w:val="21"/>
        </w:rPr>
        <w:t>.</w:t>
      </w:r>
    </w:p>
    <w:p w14:paraId="7854B66B" w14:textId="4B3BF997" w:rsidR="00020D92" w:rsidRPr="003663C1" w:rsidRDefault="00531E8C" w:rsidP="00F374D4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w</w:t>
      </w:r>
      <w:r w:rsidR="00020D92" w:rsidRPr="003663C1">
        <w:rPr>
          <w:rFonts w:asciiTheme="majorHAnsi" w:hAnsiTheme="majorHAnsi" w:cstheme="minorHAnsi"/>
          <w:sz w:val="21"/>
          <w:szCs w:val="21"/>
        </w:rPr>
        <w:t>e wskazanej powyżej Cenie brutto oferty uwzględniliśmy wszystkie koszty bezpośrednie</w:t>
      </w:r>
      <w:r w:rsidR="00F22F3C" w:rsidRPr="003663C1">
        <w:rPr>
          <w:rFonts w:asciiTheme="majorHAnsi" w:hAnsiTheme="majorHAnsi" w:cstheme="minorHAnsi"/>
          <w:sz w:val="21"/>
          <w:szCs w:val="21"/>
        </w:rPr>
        <w:t xml:space="preserve"> </w:t>
      </w:r>
      <w:r w:rsidR="00FB074D">
        <w:rPr>
          <w:rFonts w:asciiTheme="majorHAnsi" w:hAnsiTheme="majorHAnsi" w:cstheme="minorHAnsi"/>
          <w:sz w:val="21"/>
          <w:szCs w:val="21"/>
        </w:rPr>
        <w:br/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i pośrednie, jakie uważamy za niezbędne do poniesienia dla terminowego i prawidłowego wykonania przedmiotu zamówienia, zysk oraz wszystkie wymagane przepisami podatki i opłaty, </w:t>
      </w:r>
      <w:r w:rsidR="00F22F3C" w:rsidRPr="003663C1">
        <w:rPr>
          <w:rFonts w:asciiTheme="majorHAnsi" w:hAnsiTheme="majorHAnsi" w:cstheme="minorHAnsi"/>
          <w:sz w:val="21"/>
          <w:szCs w:val="21"/>
        </w:rPr>
        <w:br/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a w szczególności podatek VAT zgodnie z obowiązującymi przepisami. W cenie brutto oferty uwzględniliśmy wszystkie posiadane informacje o przedmiocie zamówienia, a szczególnie informacje, wymagania i warunki podane przez Zamawiającego w </w:t>
      </w:r>
      <w:r w:rsidR="001B319B" w:rsidRPr="003663C1">
        <w:rPr>
          <w:rFonts w:asciiTheme="majorHAnsi" w:hAnsiTheme="majorHAnsi" w:cstheme="minorHAnsi"/>
          <w:sz w:val="21"/>
          <w:szCs w:val="21"/>
        </w:rPr>
        <w:t>ogłoszeniu oraz 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</w:t>
      </w:r>
      <w:r w:rsidR="00F22F3C" w:rsidRPr="003663C1">
        <w:rPr>
          <w:rFonts w:asciiTheme="majorHAnsi" w:hAnsiTheme="majorHAnsi" w:cstheme="minorHAnsi"/>
          <w:sz w:val="21"/>
          <w:szCs w:val="21"/>
        </w:rPr>
        <w:br/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i załącznikach do </w:t>
      </w:r>
      <w:r w:rsidR="001B319B" w:rsidRPr="003663C1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 w:rsidR="001B319B" w:rsidRPr="003663C1">
        <w:rPr>
          <w:rFonts w:asciiTheme="majorHAnsi" w:hAnsiTheme="majorHAnsi" w:cstheme="minorHAnsi"/>
          <w:sz w:val="21"/>
          <w:szCs w:val="21"/>
        </w:rPr>
        <w:t>o</w:t>
      </w:r>
      <w:r w:rsidR="00020D92" w:rsidRPr="003663C1">
        <w:rPr>
          <w:rFonts w:asciiTheme="majorHAnsi" w:hAnsiTheme="majorHAnsi" w:cstheme="minorHAnsi"/>
          <w:sz w:val="21"/>
          <w:szCs w:val="21"/>
        </w:rPr>
        <w:t>głoszenia</w:t>
      </w:r>
      <w:r w:rsidR="001B319B" w:rsidRPr="003663C1">
        <w:rPr>
          <w:rFonts w:asciiTheme="majorHAnsi" w:hAnsiTheme="majorHAnsi" w:cstheme="minorHAnsi"/>
          <w:sz w:val="21"/>
          <w:szCs w:val="21"/>
        </w:rPr>
        <w:t>/specyfikacji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 </w:t>
      </w:r>
      <w:r w:rsidR="00FB074D">
        <w:rPr>
          <w:rFonts w:asciiTheme="majorHAnsi" w:hAnsiTheme="majorHAnsi" w:cstheme="minorHAnsi"/>
          <w:sz w:val="21"/>
          <w:szCs w:val="21"/>
        </w:rPr>
        <w:br/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i załączników do </w:t>
      </w:r>
      <w:r w:rsidR="001B319B" w:rsidRPr="003663C1">
        <w:rPr>
          <w:rFonts w:asciiTheme="majorHAnsi" w:hAnsiTheme="majorHAnsi" w:cstheme="minorHAnsi"/>
          <w:sz w:val="21"/>
          <w:szCs w:val="21"/>
        </w:rPr>
        <w:t>o</w:t>
      </w:r>
      <w:r w:rsidR="00020D92" w:rsidRPr="003663C1">
        <w:rPr>
          <w:rFonts w:asciiTheme="majorHAnsi" w:hAnsiTheme="majorHAnsi" w:cstheme="minorHAnsi"/>
          <w:sz w:val="21"/>
          <w:szCs w:val="21"/>
        </w:rPr>
        <w:t>głoszenia</w:t>
      </w:r>
      <w:r w:rsidR="001B319B" w:rsidRPr="003663C1">
        <w:rPr>
          <w:rFonts w:asciiTheme="majorHAnsi" w:hAnsiTheme="majorHAnsi" w:cstheme="minorHAnsi"/>
          <w:sz w:val="21"/>
          <w:szCs w:val="21"/>
        </w:rPr>
        <w:t>/specyfikacji</w:t>
      </w:r>
      <w:r w:rsidR="00750061" w:rsidRPr="003663C1">
        <w:rPr>
          <w:rFonts w:asciiTheme="majorHAnsi" w:hAnsiTheme="majorHAnsi" w:cstheme="minorHAnsi"/>
          <w:sz w:val="21"/>
          <w:szCs w:val="21"/>
        </w:rPr>
        <w:t>.</w:t>
      </w:r>
    </w:p>
    <w:p w14:paraId="64E721AD" w14:textId="446D6493" w:rsidR="00020D92" w:rsidRPr="003663C1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bookmarkStart w:id="3" w:name="_Hlk69888551"/>
      <w:r w:rsidRPr="003663C1">
        <w:rPr>
          <w:rFonts w:asciiTheme="majorHAnsi" w:hAnsiTheme="majorHAnsi" w:cstheme="minorHAnsi"/>
          <w:sz w:val="21"/>
          <w:szCs w:val="21"/>
        </w:rPr>
        <w:t>p</w:t>
      </w:r>
      <w:r w:rsidR="00020D92" w:rsidRPr="003663C1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="000B6281">
        <w:rPr>
          <w:rFonts w:asciiTheme="majorHAnsi" w:hAnsiTheme="majorHAnsi" w:cs="Cambria"/>
          <w:b/>
          <w:bCs/>
        </w:rPr>
        <w:t>ł</w:t>
      </w:r>
      <w:r w:rsidR="000B6281" w:rsidRPr="003663C1">
        <w:rPr>
          <w:rFonts w:asciiTheme="majorHAnsi" w:hAnsiTheme="majorHAnsi" w:cs="Cambria"/>
          <w:b/>
          <w:bCs/>
        </w:rPr>
        <w:t>ączna cena ofertowa brutto</w:t>
      </w:r>
      <w:r w:rsidR="000B6281" w:rsidRPr="003663C1">
        <w:rPr>
          <w:rFonts w:asciiTheme="majorHAnsi" w:hAnsiTheme="majorHAnsi" w:cstheme="minorHAnsi"/>
          <w:sz w:val="21"/>
          <w:szCs w:val="21"/>
        </w:rPr>
        <w:t xml:space="preserve"> </w:t>
      </w:r>
      <w:r w:rsidR="00020D92" w:rsidRPr="003663C1">
        <w:rPr>
          <w:rFonts w:asciiTheme="majorHAnsi" w:hAnsiTheme="majorHAnsi" w:cstheme="minorHAnsi"/>
          <w:sz w:val="21"/>
          <w:szCs w:val="21"/>
        </w:rPr>
        <w:t>pozostanie stała tzn. nie ulegnie zmianie przez cały okres realizacji (wykonywania) przedmiotu zamówienia.</w:t>
      </w:r>
    </w:p>
    <w:bookmarkEnd w:id="3"/>
    <w:p w14:paraId="1203DEF7" w14:textId="56E2EA13" w:rsidR="00020D92" w:rsidRPr="003663C1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color w:val="000000" w:themeColor="text1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>akceptuj</w:t>
      </w:r>
      <w:r w:rsidR="00D53B17" w:rsidRPr="003663C1">
        <w:rPr>
          <w:rFonts w:asciiTheme="majorHAnsi" w:hAnsiTheme="majorHAnsi" w:cstheme="minorHAnsi"/>
          <w:sz w:val="21"/>
          <w:szCs w:val="21"/>
        </w:rPr>
        <w:t>emy</w:t>
      </w:r>
      <w:r w:rsidRPr="003663C1">
        <w:rPr>
          <w:rFonts w:asciiTheme="majorHAnsi" w:hAnsiTheme="majorHAnsi" w:cstheme="minorHAnsi"/>
          <w:sz w:val="21"/>
          <w:szCs w:val="21"/>
        </w:rPr>
        <w:t xml:space="preserve"> warunki płatności 30 dni od dostarczenia poprawnie wypełnionej faktury wraz </w:t>
      </w:r>
      <w:r w:rsidR="00FB074D">
        <w:rPr>
          <w:rFonts w:asciiTheme="majorHAnsi" w:hAnsiTheme="majorHAnsi" w:cstheme="minorHAnsi"/>
          <w:sz w:val="21"/>
          <w:szCs w:val="21"/>
        </w:rPr>
        <w:br/>
      </w:r>
      <w:r w:rsidRPr="003663C1">
        <w:rPr>
          <w:rFonts w:asciiTheme="majorHAnsi" w:hAnsiTheme="majorHAnsi" w:cstheme="minorHAnsi"/>
          <w:sz w:val="21"/>
          <w:szCs w:val="21"/>
        </w:rPr>
        <w:t xml:space="preserve">z protokołem odbioru </w:t>
      </w:r>
      <w:r w:rsidRPr="003663C1">
        <w:rPr>
          <w:rFonts w:asciiTheme="majorHAnsi" w:hAnsiTheme="majorHAnsi" w:cstheme="minorHAnsi"/>
          <w:color w:val="000000" w:themeColor="text1"/>
          <w:sz w:val="21"/>
          <w:szCs w:val="21"/>
        </w:rPr>
        <w:t>do siedziby Zamawiającego,</w:t>
      </w:r>
    </w:p>
    <w:p w14:paraId="398D5989" w14:textId="57EF56D6" w:rsidR="00020D92" w:rsidRPr="003663C1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 w:rsidR="001B319B" w:rsidRPr="003663C1"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78B54772" w14:textId="18B6F885" w:rsidR="00FB074D" w:rsidRPr="000670F2" w:rsidRDefault="00D53B17" w:rsidP="002F45E1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0670F2">
        <w:rPr>
          <w:rFonts w:asciiTheme="majorHAnsi" w:hAnsiTheme="majorHAnsi" w:cstheme="minorHAnsi"/>
          <w:sz w:val="21"/>
          <w:szCs w:val="21"/>
        </w:rPr>
        <w:t>f</w:t>
      </w:r>
      <w:r w:rsidR="00020D92" w:rsidRPr="000670F2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841-160-90-72,</w:t>
      </w:r>
    </w:p>
    <w:p w14:paraId="59C88787" w14:textId="77777777" w:rsidR="001D301F" w:rsidRDefault="001D301F" w:rsidP="00FB074D">
      <w:pPr>
        <w:contextualSpacing/>
        <w:jc w:val="both"/>
        <w:rPr>
          <w:rFonts w:asciiTheme="majorHAnsi" w:hAnsiTheme="majorHAnsi" w:cstheme="minorHAnsi"/>
          <w:sz w:val="21"/>
          <w:szCs w:val="21"/>
        </w:rPr>
        <w:sectPr w:rsidR="001D301F" w:rsidSect="006F358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276" w:bottom="1276" w:left="1418" w:header="340" w:footer="975" w:gutter="0"/>
          <w:cols w:space="708"/>
          <w:titlePg/>
          <w:docGrid w:linePitch="360"/>
        </w:sectPr>
      </w:pPr>
    </w:p>
    <w:p w14:paraId="2CEE0AC3" w14:textId="77777777" w:rsidR="00FB074D" w:rsidRPr="003663C1" w:rsidRDefault="00FB074D" w:rsidP="00FB074D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5BB397D8" w14:textId="539144D0" w:rsidR="00020D92" w:rsidRPr="003663C1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wypełni</w:t>
      </w:r>
      <w:r w:rsidR="00D53B17"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liśmy</w:t>
      </w:r>
      <w:r w:rsidRPr="003663C1">
        <w:rPr>
          <w:rFonts w:asciiTheme="majorHAnsi" w:eastAsia="Lucida Sans Unicode" w:hAnsiTheme="majorHAnsi" w:cs="Tahoma"/>
          <w:color w:val="FF0000"/>
          <w:kern w:val="2"/>
          <w:sz w:val="21"/>
          <w:szCs w:val="21"/>
        </w:rPr>
        <w:t xml:space="preserve"> </w:t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wobec osób fizycznych, </w:t>
      </w:r>
      <w:r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od których dane osobowe bezpośrednio lub pośrednio pozyskałem</w:t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.*</w:t>
      </w:r>
      <w:r w:rsidR="00052195" w:rsidRPr="003663C1">
        <w:rPr>
          <w:rFonts w:asciiTheme="majorHAnsi" w:eastAsia="Lucida Sans Unicode" w:hAnsiTheme="majorHAnsi" w:cs="Tahoma"/>
          <w:kern w:val="2"/>
          <w:sz w:val="21"/>
          <w:szCs w:val="21"/>
        </w:rPr>
        <w:t>*</w:t>
      </w:r>
    </w:p>
    <w:p w14:paraId="13D51BB4" w14:textId="790D0E3D" w:rsidR="00020D92" w:rsidRPr="003663C1" w:rsidRDefault="00020D92" w:rsidP="00020D92">
      <w:pPr>
        <w:ind w:left="426"/>
        <w:jc w:val="both"/>
        <w:rPr>
          <w:rFonts w:asciiTheme="majorHAnsi" w:eastAsia="Lucida Sans Unicode" w:hAnsiTheme="majorHAnsi" w:cs="Tahoma"/>
          <w:i/>
          <w:kern w:val="2"/>
          <w:sz w:val="16"/>
          <w:szCs w:val="16"/>
        </w:rPr>
      </w:pPr>
      <w:r w:rsidRPr="003663C1">
        <w:rPr>
          <w:rFonts w:asciiTheme="majorHAnsi" w:eastAsia="Lucida Sans Unicode" w:hAnsiTheme="majorHAnsi" w:cs="Tahoma"/>
          <w:i/>
          <w:kern w:val="2"/>
          <w:sz w:val="16"/>
          <w:szCs w:val="16"/>
        </w:rPr>
        <w:t>*</w:t>
      </w:r>
      <w:r w:rsidR="00052195" w:rsidRPr="003663C1">
        <w:rPr>
          <w:rFonts w:asciiTheme="majorHAnsi" w:eastAsia="Lucida Sans Unicode" w:hAnsiTheme="majorHAnsi" w:cs="Tahoma"/>
          <w:i/>
          <w:kern w:val="2"/>
          <w:sz w:val="16"/>
          <w:szCs w:val="16"/>
        </w:rPr>
        <w:t>*</w:t>
      </w:r>
      <w:r w:rsidRPr="003663C1">
        <w:rPr>
          <w:rFonts w:asciiTheme="majorHAnsi" w:eastAsia="Lucida Sans Unicode" w:hAnsiTheme="majorHAnsi" w:cs="Tahoma"/>
          <w:i/>
          <w:kern w:val="2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E825C3" w14:textId="5B58D58A" w:rsidR="00D949C3" w:rsidRPr="003663C1" w:rsidRDefault="00D949C3" w:rsidP="00020D92">
      <w:pPr>
        <w:ind w:left="426"/>
        <w:jc w:val="both"/>
        <w:rPr>
          <w:rFonts w:asciiTheme="majorHAnsi" w:eastAsia="Lucida Sans Unicode" w:hAnsiTheme="majorHAnsi" w:cs="Tahoma"/>
          <w:i/>
          <w:kern w:val="2"/>
          <w:sz w:val="16"/>
          <w:szCs w:val="16"/>
        </w:rPr>
      </w:pPr>
    </w:p>
    <w:p w14:paraId="7A04E692" w14:textId="55FF09B7" w:rsidR="00D949C3" w:rsidRPr="003663C1" w:rsidRDefault="00D949C3" w:rsidP="00020D92">
      <w:pPr>
        <w:ind w:left="426"/>
        <w:jc w:val="both"/>
        <w:rPr>
          <w:rFonts w:asciiTheme="majorHAnsi" w:eastAsia="Lucida Sans Unicode" w:hAnsiTheme="majorHAnsi" w:cs="Tahoma"/>
          <w:i/>
          <w:kern w:val="2"/>
          <w:sz w:val="16"/>
          <w:szCs w:val="16"/>
        </w:rPr>
      </w:pPr>
    </w:p>
    <w:p w14:paraId="196B01F8" w14:textId="77777777" w:rsidR="00DA60C0" w:rsidRPr="003663C1" w:rsidRDefault="00E623E4" w:rsidP="00DA60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  <w:sz w:val="22"/>
          <w:szCs w:val="22"/>
        </w:rPr>
      </w:pPr>
      <w:bookmarkStart w:id="4" w:name="_Hlk69888707"/>
      <w:r w:rsidRPr="003663C1">
        <w:rPr>
          <w:rFonts w:asciiTheme="majorHAnsi" w:hAnsiTheme="majorHAnsi"/>
          <w:color w:val="000000"/>
          <w:sz w:val="22"/>
          <w:szCs w:val="22"/>
        </w:rPr>
        <w:t>Oświadczam, że przedmiot zamówienia wykonam</w:t>
      </w:r>
      <w:r w:rsidRPr="003663C1">
        <w:rPr>
          <w:rFonts w:asciiTheme="majorHAnsi" w:hAnsiTheme="majorHAnsi"/>
          <w:b/>
          <w:color w:val="000000"/>
          <w:sz w:val="22"/>
          <w:szCs w:val="22"/>
        </w:rPr>
        <w:t xml:space="preserve"> samodzielnie / przy pomocy podwykonawców</w:t>
      </w:r>
    </w:p>
    <w:p w14:paraId="325B212C" w14:textId="09CE03C4" w:rsidR="00E623E4" w:rsidRPr="003663C1" w:rsidRDefault="00E623E4" w:rsidP="00DA60C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</w:rPr>
      </w:pPr>
      <w:r w:rsidRPr="003663C1">
        <w:rPr>
          <w:rFonts w:asciiTheme="majorHAnsi" w:hAnsiTheme="majorHAnsi"/>
          <w:b/>
          <w:color w:val="000000"/>
          <w:sz w:val="22"/>
          <w:szCs w:val="22"/>
        </w:rPr>
        <w:t xml:space="preserve">(niewłaściwe </w:t>
      </w:r>
      <w:r w:rsidR="00706AFD">
        <w:rPr>
          <w:rFonts w:asciiTheme="majorHAnsi" w:hAnsiTheme="majorHAnsi"/>
          <w:b/>
        </w:rPr>
        <w:t>usunąć</w:t>
      </w:r>
      <w:r w:rsidRPr="003663C1">
        <w:rPr>
          <w:rFonts w:asciiTheme="majorHAnsi" w:hAnsiTheme="majorHAnsi"/>
          <w:b/>
          <w:color w:val="000000"/>
          <w:sz w:val="22"/>
          <w:szCs w:val="22"/>
        </w:rPr>
        <w:t xml:space="preserve">). </w:t>
      </w:r>
    </w:p>
    <w:bookmarkEnd w:id="4"/>
    <w:p w14:paraId="6D146707" w14:textId="288BB97D" w:rsidR="00E623E4" w:rsidRPr="00D01A2E" w:rsidRDefault="00E623E4" w:rsidP="007D02D6">
      <w:pPr>
        <w:jc w:val="both"/>
        <w:rPr>
          <w:rFonts w:asciiTheme="majorHAnsi" w:hAnsiTheme="majorHAnsi"/>
        </w:rPr>
      </w:pPr>
      <w:r w:rsidRPr="00D01A2E">
        <w:rPr>
          <w:rFonts w:asciiTheme="majorHAnsi" w:hAnsiTheme="majorHAnsi"/>
        </w:rPr>
        <w:t xml:space="preserve">W przypadku wyboru wykonania zamówienia </w:t>
      </w:r>
      <w:r w:rsidRPr="00D01A2E">
        <w:rPr>
          <w:rFonts w:asciiTheme="majorHAnsi" w:hAnsiTheme="majorHAnsi"/>
          <w:b/>
        </w:rPr>
        <w:t>przy pomocy podwykonawców</w:t>
      </w:r>
      <w:r w:rsidRPr="00D01A2E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12835311" w14:textId="36A809D2" w:rsidR="00E623E4" w:rsidRPr="00D01A2E" w:rsidRDefault="00E623E4" w:rsidP="00E623E4">
      <w:pPr>
        <w:ind w:left="284" w:hanging="284"/>
        <w:rPr>
          <w:rFonts w:asciiTheme="majorHAnsi" w:hAnsiTheme="majorHAnsi"/>
        </w:rPr>
      </w:pPr>
    </w:p>
    <w:p w14:paraId="3FD5CC82" w14:textId="08137425" w:rsidR="0051782D" w:rsidRPr="00D01A2E" w:rsidRDefault="0051782D" w:rsidP="005A40D6">
      <w:pPr>
        <w:jc w:val="both"/>
        <w:rPr>
          <w:rFonts w:asciiTheme="majorHAnsi" w:eastAsia="Lucida Sans Unicode" w:hAnsiTheme="majorHAnsi" w:cs="Tahoma"/>
          <w:i/>
          <w:kern w:val="2"/>
          <w:sz w:val="20"/>
          <w:szCs w:val="20"/>
        </w:rPr>
      </w:pPr>
    </w:p>
    <w:p w14:paraId="6D5B5C8C" w14:textId="14250933" w:rsidR="0051782D" w:rsidRPr="00D01A2E" w:rsidRDefault="0051782D" w:rsidP="005A40D6">
      <w:pPr>
        <w:jc w:val="both"/>
        <w:rPr>
          <w:rFonts w:asciiTheme="majorHAnsi" w:eastAsia="Lucida Sans Unicode" w:hAnsiTheme="majorHAnsi" w:cs="Tahoma"/>
          <w:i/>
          <w:kern w:val="2"/>
          <w:sz w:val="20"/>
          <w:szCs w:val="20"/>
        </w:rPr>
      </w:pPr>
    </w:p>
    <w:tbl>
      <w:tblPr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</w:tblGrid>
      <w:tr w:rsidR="00D01A2E" w:rsidRPr="00D01A2E" w14:paraId="021E30DB" w14:textId="77777777" w:rsidTr="004751A8">
        <w:trPr>
          <w:trHeight w:val="435"/>
        </w:trPr>
        <w:tc>
          <w:tcPr>
            <w:tcW w:w="562" w:type="dxa"/>
          </w:tcPr>
          <w:p w14:paraId="159301FF" w14:textId="77777777" w:rsidR="004751A8" w:rsidRPr="00D01A2E" w:rsidRDefault="004751A8" w:rsidP="0027380A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01A2E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6521" w:type="dxa"/>
          </w:tcPr>
          <w:p w14:paraId="43C04FE1" w14:textId="77777777" w:rsidR="004751A8" w:rsidRPr="00D01A2E" w:rsidRDefault="004751A8" w:rsidP="0027380A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01A2E">
              <w:rPr>
                <w:rFonts w:asciiTheme="majorHAnsi" w:hAnsiTheme="majorHAnsi"/>
                <w:sz w:val="22"/>
                <w:szCs w:val="22"/>
              </w:rPr>
              <w:t>Firma Podwykonawcy</w:t>
            </w:r>
          </w:p>
        </w:tc>
      </w:tr>
      <w:tr w:rsidR="00D01A2E" w:rsidRPr="00D01A2E" w14:paraId="5560D498" w14:textId="77777777" w:rsidTr="004751A8">
        <w:trPr>
          <w:trHeight w:val="638"/>
        </w:trPr>
        <w:tc>
          <w:tcPr>
            <w:tcW w:w="562" w:type="dxa"/>
          </w:tcPr>
          <w:p w14:paraId="5B44EEE4" w14:textId="77777777" w:rsidR="004751A8" w:rsidRPr="00D01A2E" w:rsidRDefault="004751A8" w:rsidP="0027380A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E8D768C" w14:textId="77777777" w:rsidR="004751A8" w:rsidRPr="00D01A2E" w:rsidRDefault="004751A8" w:rsidP="0027380A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BDEB01C" w14:textId="5917000E" w:rsidR="004751A8" w:rsidRDefault="004751A8" w:rsidP="005A40D6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626A09DA" w14:textId="77777777" w:rsidR="004751A8" w:rsidRPr="003663C1" w:rsidRDefault="004751A8" w:rsidP="005A40D6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69215CA7" w14:textId="77777777" w:rsidR="00CA1BA4" w:rsidRPr="003663C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5" w:name="_Hlk497122335"/>
      <w:r w:rsidRPr="003663C1"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32260459" w14:textId="04F051CC" w:rsidR="006D66CC" w:rsidRPr="003663C1" w:rsidRDefault="006D66CC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88"/>
        <w:gridCol w:w="4119"/>
      </w:tblGrid>
      <w:tr w:rsidR="006D66CC" w:rsidRPr="003663C1" w14:paraId="6DB50B05" w14:textId="77777777" w:rsidTr="00DA60C0">
        <w:tc>
          <w:tcPr>
            <w:tcW w:w="7181" w:type="dxa"/>
          </w:tcPr>
          <w:p w14:paraId="1C26A9C3" w14:textId="127EB0B7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124B4C26" w14:textId="77777777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D66CC" w:rsidRPr="003663C1" w14:paraId="7ECF3C5D" w14:textId="77777777" w:rsidTr="00DA60C0">
        <w:tc>
          <w:tcPr>
            <w:tcW w:w="7181" w:type="dxa"/>
          </w:tcPr>
          <w:p w14:paraId="5574A804" w14:textId="2BF8E6E3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775E7C30" w14:textId="77777777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D66CC" w:rsidRPr="003663C1" w14:paraId="5B0BF015" w14:textId="77777777" w:rsidTr="00DA60C0">
        <w:tc>
          <w:tcPr>
            <w:tcW w:w="7181" w:type="dxa"/>
          </w:tcPr>
          <w:p w14:paraId="6F4BB099" w14:textId="1BA5FDAB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45C2BE50" w14:textId="77777777" w:rsidR="006D66CC" w:rsidRPr="003663C1" w:rsidRDefault="006D66CC" w:rsidP="00FF4BCA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6BCEF464" w14:textId="28A20D86" w:rsidR="00CA1BA4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6BED8DF7" w14:textId="77777777" w:rsidR="005F4B86" w:rsidRPr="003663C1" w:rsidRDefault="005F4B86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2493188E" w14:textId="77777777" w:rsidR="00DA60C0" w:rsidRPr="003663C1" w:rsidRDefault="00DA60C0" w:rsidP="00DA60C0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6" w:name="_Hlk69888776"/>
      <w:r w:rsidRPr="003663C1">
        <w:rPr>
          <w:rFonts w:asciiTheme="majorHAnsi" w:hAnsiTheme="majorHAnsi"/>
          <w:b/>
          <w:sz w:val="26"/>
          <w:szCs w:val="26"/>
        </w:rPr>
        <w:t>Oświadczamy, że  Wykonawca jest:</w:t>
      </w:r>
    </w:p>
    <w:p w14:paraId="3A21D874" w14:textId="77777777" w:rsidR="00DA60C0" w:rsidRPr="003663C1" w:rsidRDefault="00DA60C0" w:rsidP="00DA60C0">
      <w:pPr>
        <w:rPr>
          <w:rFonts w:asciiTheme="majorHAnsi" w:hAnsiTheme="majorHAnsi"/>
        </w:rPr>
      </w:pPr>
    </w:p>
    <w:p w14:paraId="3F799DF3" w14:textId="74000C82" w:rsidR="00DA60C0" w:rsidRPr="003663C1" w:rsidRDefault="00DA60C0" w:rsidP="00DA60C0">
      <w:pPr>
        <w:spacing w:after="200"/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1E045227" w14:textId="77777777" w:rsidR="00DA60C0" w:rsidRPr="003663C1" w:rsidRDefault="00DA60C0" w:rsidP="00DA60C0">
      <w:pPr>
        <w:spacing w:after="20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10AA9019" w14:textId="716A81D9" w:rsidR="00DA60C0" w:rsidRPr="003663C1" w:rsidRDefault="00DA60C0" w:rsidP="00DA60C0">
      <w:pPr>
        <w:spacing w:after="200"/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średnim przedsiębiorstwem</w:t>
      </w:r>
    </w:p>
    <w:p w14:paraId="7153B646" w14:textId="19029539" w:rsidR="006515D0" w:rsidRPr="006515D0" w:rsidRDefault="00DA60C0" w:rsidP="006515D0">
      <w:pPr>
        <w:spacing w:after="200"/>
        <w:rPr>
          <w:rFonts w:ascii="Cambria" w:hAnsi="Cambria"/>
          <w:b/>
          <w:bCs/>
          <w:color w:val="000000"/>
          <w:sz w:val="22"/>
          <w:szCs w:val="22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dużym przedsiębiorstwem</w:t>
      </w:r>
      <w:r w:rsidRPr="003663C1">
        <w:rPr>
          <w:rFonts w:asciiTheme="majorHAnsi" w:hAnsiTheme="majorHAnsi"/>
          <w:color w:val="000000"/>
          <w:sz w:val="22"/>
          <w:szCs w:val="22"/>
        </w:rPr>
        <w:br/>
      </w:r>
      <w:r w:rsidRPr="003663C1">
        <w:rPr>
          <w:rFonts w:asciiTheme="majorHAnsi" w:hAnsiTheme="majorHAnsi"/>
          <w:color w:val="000000"/>
          <w:sz w:val="22"/>
          <w:szCs w:val="22"/>
        </w:rPr>
        <w:br/>
      </w:r>
      <w:bookmarkEnd w:id="6"/>
      <w:r w:rsidR="006515D0" w:rsidRPr="006515D0">
        <w:rPr>
          <w:rFonts w:ascii="Cambria" w:hAnsi="Cambria"/>
          <w:b/>
          <w:bCs/>
          <w:color w:val="000000"/>
          <w:sz w:val="22"/>
          <w:szCs w:val="22"/>
        </w:rPr>
        <w:t xml:space="preserve">(niewłaściwe </w:t>
      </w:r>
      <w:r w:rsidR="001253BD">
        <w:rPr>
          <w:rFonts w:ascii="Cambria" w:hAnsi="Cambria"/>
          <w:b/>
          <w:bCs/>
          <w:color w:val="000000"/>
          <w:sz w:val="22"/>
          <w:szCs w:val="22"/>
        </w:rPr>
        <w:t>usunąć</w:t>
      </w:r>
      <w:r w:rsidR="006515D0" w:rsidRPr="006515D0">
        <w:rPr>
          <w:rFonts w:ascii="Cambria" w:hAnsi="Cambria"/>
          <w:b/>
          <w:bCs/>
          <w:color w:val="000000"/>
          <w:sz w:val="22"/>
          <w:szCs w:val="22"/>
        </w:rPr>
        <w:t>)</w:t>
      </w:r>
    </w:p>
    <w:p w14:paraId="641599BE" w14:textId="33848CDF" w:rsidR="00CA1BA4" w:rsidRPr="003663C1" w:rsidRDefault="00CA1BA4" w:rsidP="006515D0">
      <w:pPr>
        <w:spacing w:after="200"/>
        <w:rPr>
          <w:rFonts w:asciiTheme="majorHAnsi" w:hAnsiTheme="majorHAnsi"/>
          <w:sz w:val="20"/>
          <w:szCs w:val="20"/>
        </w:rPr>
      </w:pPr>
    </w:p>
    <w:p w14:paraId="2ABC71C0" w14:textId="77777777" w:rsidR="00CA1BA4" w:rsidRPr="003663C1" w:rsidRDefault="00CA1BA4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06FA8B90" w14:textId="77777777" w:rsidR="001A4A18" w:rsidRPr="003663C1" w:rsidRDefault="001A4A18" w:rsidP="00CA1BA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34C70D55" w14:textId="6A479A66" w:rsidR="00CA1BA4" w:rsidRPr="003663C1" w:rsidRDefault="00CA1BA4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Pr="003663C1">
        <w:rPr>
          <w:rFonts w:asciiTheme="majorHAnsi" w:hAnsiTheme="majorHAnsi"/>
          <w:sz w:val="20"/>
          <w:szCs w:val="20"/>
          <w:vertAlign w:val="superscript"/>
        </w:rPr>
        <w:t>4</w:t>
      </w:r>
      <w:r w:rsidRPr="003663C1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</w:t>
      </w:r>
      <w:r w:rsidR="00060C80" w:rsidRPr="003663C1">
        <w:rPr>
          <w:rFonts w:asciiTheme="majorHAnsi" w:hAnsiTheme="majorHAnsi"/>
          <w:sz w:val="20"/>
          <w:szCs w:val="20"/>
        </w:rPr>
        <w:t>cywilnej należy wpisać imiona i </w:t>
      </w:r>
      <w:r w:rsidRPr="003663C1">
        <w:rPr>
          <w:rFonts w:asciiTheme="majorHAnsi" w:hAnsiTheme="majorHAnsi"/>
          <w:sz w:val="20"/>
          <w:szCs w:val="20"/>
        </w:rPr>
        <w:t>nazwiska wszystkich wspólników.</w:t>
      </w:r>
      <w:bookmarkEnd w:id="5"/>
    </w:p>
    <w:p w14:paraId="58FE0FB9" w14:textId="43C34EB3" w:rsidR="00C42C7A" w:rsidRPr="003663C1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6AF09C3" w14:textId="7416446B" w:rsidR="00C42C7A" w:rsidRPr="003663C1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154BC11F" w14:textId="254809D8" w:rsidR="00C42C7A" w:rsidRPr="003663C1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57AE5FC9" w14:textId="579D8453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50EA49FB" w14:textId="4724F641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7007EDCF" w14:textId="7B3B0200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21C8B81B" w14:textId="2C4BB243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F026EA2" w14:textId="4B5B22D4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0254011A" w14:textId="6BBAED01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7D231FCC" w14:textId="4787BD2F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724BA75" w14:textId="77777777" w:rsidR="00580A0A" w:rsidRPr="003663C1" w:rsidRDefault="00580A0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  <w:sectPr w:rsidR="00580A0A" w:rsidRPr="003663C1" w:rsidSect="008A3461">
          <w:pgSz w:w="11906" w:h="16838" w:code="9"/>
          <w:pgMar w:top="1418" w:right="1276" w:bottom="1276" w:left="1418" w:header="340" w:footer="975" w:gutter="0"/>
          <w:cols w:space="708"/>
          <w:titlePg/>
          <w:docGrid w:linePitch="360"/>
        </w:sectPr>
      </w:pPr>
    </w:p>
    <w:p w14:paraId="5507F821" w14:textId="018E28CE" w:rsidR="00C42C7A" w:rsidRPr="003663C1" w:rsidRDefault="00C42C7A" w:rsidP="00C42C7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b/>
          <w:color w:val="000000"/>
          <w:sz w:val="20"/>
          <w:szCs w:val="20"/>
        </w:rPr>
        <w:t>Załącznik nr 3 do SWZ</w:t>
      </w:r>
    </w:p>
    <w:p w14:paraId="2DC6FC7B" w14:textId="77777777" w:rsidR="00C42C7A" w:rsidRPr="003663C1" w:rsidRDefault="00C42C7A" w:rsidP="00C42C7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0"/>
          <w:szCs w:val="20"/>
        </w:rPr>
      </w:pPr>
    </w:p>
    <w:p w14:paraId="45D0C324" w14:textId="77777777" w:rsidR="00C42C7A" w:rsidRPr="003663C1" w:rsidRDefault="00C42C7A" w:rsidP="00C42C7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0"/>
          <w:szCs w:val="20"/>
        </w:rPr>
      </w:pPr>
    </w:p>
    <w:p w14:paraId="74DB085A" w14:textId="77777777" w:rsidR="00C42C7A" w:rsidRPr="003663C1" w:rsidRDefault="00C42C7A" w:rsidP="00C42C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Cs w:val="20"/>
        </w:rPr>
      </w:pPr>
      <w:r w:rsidRPr="003663C1">
        <w:rPr>
          <w:rFonts w:asciiTheme="majorHAnsi" w:hAnsiTheme="majorHAnsi"/>
          <w:b/>
          <w:bCs/>
          <w:color w:val="000000"/>
          <w:szCs w:val="20"/>
        </w:rPr>
        <w:t>OŚWIADCZENIE WYKONAWCY</w:t>
      </w:r>
    </w:p>
    <w:p w14:paraId="11DC6174" w14:textId="77777777" w:rsidR="00C42C7A" w:rsidRPr="003663C1" w:rsidRDefault="00C42C7A" w:rsidP="00C42C7A">
      <w:pPr>
        <w:jc w:val="center"/>
        <w:rPr>
          <w:rFonts w:asciiTheme="majorHAnsi" w:hAnsiTheme="majorHAnsi"/>
          <w:szCs w:val="20"/>
        </w:rPr>
      </w:pPr>
      <w:r w:rsidRPr="003663C1">
        <w:rPr>
          <w:rFonts w:asciiTheme="majorHAnsi" w:hAnsiTheme="majorHAnsi"/>
          <w:szCs w:val="20"/>
        </w:rPr>
        <w:t xml:space="preserve">składane na podstawie art. 125 ust. 1 ustawy </w:t>
      </w:r>
    </w:p>
    <w:p w14:paraId="4E936340" w14:textId="77777777" w:rsidR="00C42C7A" w:rsidRPr="003663C1" w:rsidRDefault="00C42C7A" w:rsidP="00C42C7A">
      <w:pPr>
        <w:jc w:val="center"/>
        <w:rPr>
          <w:rFonts w:asciiTheme="majorHAnsi" w:hAnsiTheme="majorHAnsi"/>
          <w:szCs w:val="20"/>
        </w:rPr>
      </w:pPr>
      <w:r w:rsidRPr="003663C1">
        <w:rPr>
          <w:rFonts w:asciiTheme="majorHAnsi" w:hAnsiTheme="majorHAnsi"/>
          <w:szCs w:val="20"/>
        </w:rPr>
        <w:t>z dnia 11 września 2019 r. Prawo zamówień publicznych</w:t>
      </w:r>
    </w:p>
    <w:p w14:paraId="07536C5D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2670E4A8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6C42882A" w14:textId="107FB4AB" w:rsidR="005474B7" w:rsidRPr="00D01A2E" w:rsidRDefault="00C42C7A" w:rsidP="005474B7">
      <w:pPr>
        <w:widowControl w:val="0"/>
        <w:autoSpaceDE w:val="0"/>
        <w:autoSpaceDN w:val="0"/>
        <w:adjustRightInd w:val="0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bookmarkStart w:id="7" w:name="_Hlk66782287"/>
      <w:r w:rsidRPr="00390CD2">
        <w:rPr>
          <w:rFonts w:asciiTheme="majorHAnsi" w:eastAsia="Calibri" w:hAnsiTheme="majorHAnsi"/>
          <w:color w:val="000000"/>
          <w:sz w:val="21"/>
          <w:szCs w:val="21"/>
          <w:lang w:eastAsia="en-US"/>
        </w:rPr>
        <w:t xml:space="preserve">Na potrzeby postępowania o udzielenie zamówienia publicznego </w:t>
      </w:r>
      <w:r w:rsidR="000737AB" w:rsidRPr="00390CD2">
        <w:rPr>
          <w:rFonts w:asciiTheme="majorHAnsi" w:eastAsia="Calibri" w:hAnsiTheme="majorHAnsi"/>
          <w:color w:val="000000"/>
          <w:sz w:val="21"/>
          <w:szCs w:val="21"/>
          <w:lang w:eastAsia="en-US"/>
        </w:rPr>
        <w:t xml:space="preserve">pn. </w:t>
      </w:r>
      <w:r w:rsidR="005474B7" w:rsidRPr="00D01A2E">
        <w:rPr>
          <w:rFonts w:asciiTheme="majorHAnsi" w:eastAsia="Calibri" w:hAnsiTheme="majorHAnsi"/>
          <w:b/>
          <w:bCs/>
          <w:sz w:val="21"/>
          <w:szCs w:val="21"/>
          <w:lang w:eastAsia="en-US"/>
        </w:rPr>
        <w:t>KURSY ZAWODOWE I ZAJĘCIA ZEWNĘTRZNE W BRANŻACH KLUCZOWYCH DLA POWIATU LĘBORSKIEGO</w:t>
      </w:r>
      <w:r w:rsidR="005474B7" w:rsidRPr="00D01A2E">
        <w:rPr>
          <w:rFonts w:asciiTheme="majorHAnsi" w:eastAsia="Calibri" w:hAnsiTheme="majorHAnsi"/>
          <w:sz w:val="21"/>
          <w:szCs w:val="21"/>
          <w:lang w:eastAsia="en-US"/>
        </w:rPr>
        <w:t xml:space="preserve"> realizowany w ramach projektu „Kompetencje zawodowe inwestycją w przyszłość powiatu lęborskiego” współfinansowanego ze środków Unii Europejskiej w ramach Europejskiego Funduszu Społecznego (Regionalny Program Operacyjny Województwa Pomorskiego na lata 2014 – 2020) </w:t>
      </w:r>
      <w:r w:rsidR="005474B7" w:rsidRPr="00D01A2E">
        <w:rPr>
          <w:rFonts w:asciiTheme="majorHAnsi" w:eastAsia="Calibri" w:hAnsiTheme="majorHAnsi"/>
          <w:b/>
          <w:bCs/>
          <w:sz w:val="21"/>
          <w:szCs w:val="21"/>
          <w:lang w:eastAsia="en-US"/>
        </w:rPr>
        <w:t>obejmuje realizację szkolenia z programu ERP-SAP + egzamin</w:t>
      </w:r>
      <w:bookmarkEnd w:id="7"/>
      <w:r w:rsidR="005474B7" w:rsidRPr="00D01A2E">
        <w:rPr>
          <w:rFonts w:asciiTheme="majorHAnsi" w:eastAsia="Calibri" w:hAnsiTheme="majorHAnsi"/>
          <w:sz w:val="21"/>
          <w:szCs w:val="21"/>
          <w:lang w:eastAsia="en-US"/>
        </w:rPr>
        <w:t xml:space="preserve"> nr postępowania PO.272.1.4.2021</w:t>
      </w:r>
    </w:p>
    <w:p w14:paraId="1B6B1BF8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</w:rPr>
      </w:pPr>
    </w:p>
    <w:p w14:paraId="3EFE9425" w14:textId="77777777" w:rsidR="006B7486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Nazwa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7486" w:rsidRPr="003663C1" w14:paraId="1A5246D4" w14:textId="77777777" w:rsidTr="00A9728D">
        <w:trPr>
          <w:trHeight w:val="828"/>
        </w:trPr>
        <w:tc>
          <w:tcPr>
            <w:tcW w:w="9204" w:type="dxa"/>
          </w:tcPr>
          <w:p w14:paraId="7EB5AA46" w14:textId="77777777" w:rsidR="006B7486" w:rsidRPr="003663C1" w:rsidRDefault="006B7486" w:rsidP="00C42C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21E450E9" w14:textId="17E4C8F8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059B9FE2" w14:textId="77777777" w:rsidR="006B7486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Adres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7486" w:rsidRPr="003663C1" w14:paraId="5341E545" w14:textId="77777777" w:rsidTr="00A9728D">
        <w:trPr>
          <w:trHeight w:val="1014"/>
        </w:trPr>
        <w:tc>
          <w:tcPr>
            <w:tcW w:w="9204" w:type="dxa"/>
          </w:tcPr>
          <w:p w14:paraId="525CF578" w14:textId="77777777" w:rsidR="006B7486" w:rsidRPr="003663C1" w:rsidRDefault="006B7486" w:rsidP="00C42C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71040C82" w14:textId="56F16424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250D7369" w14:textId="77777777" w:rsidR="00AD22F2" w:rsidRDefault="00AD22F2" w:rsidP="00C42C7A">
      <w:pPr>
        <w:spacing w:before="1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73F37730" w14:textId="1011411D" w:rsidR="00C42C7A" w:rsidRDefault="00C42C7A" w:rsidP="00C42C7A">
      <w:pPr>
        <w:spacing w:before="12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>DOTYCZĄCE PRZESŁANEK WYKLUCZENIA Z POSTĘPOWANIA</w:t>
      </w:r>
    </w:p>
    <w:p w14:paraId="00FBB155" w14:textId="77777777" w:rsidR="00AD22F2" w:rsidRPr="003663C1" w:rsidRDefault="00AD22F2" w:rsidP="00C42C7A">
      <w:pPr>
        <w:spacing w:before="12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5E30745B" w14:textId="52CEBB68" w:rsidR="00C42C7A" w:rsidRPr="00AD22F2" w:rsidRDefault="00C42C7A" w:rsidP="00C42C7A">
      <w:pPr>
        <w:numPr>
          <w:ilvl w:val="0"/>
          <w:numId w:val="19"/>
        </w:numPr>
        <w:spacing w:before="120" w:line="276" w:lineRule="auto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108 ust 1 pkt 1-6 ustawy </w:t>
      </w:r>
      <w:proofErr w:type="spellStart"/>
      <w:r w:rsidRPr="003663C1">
        <w:rPr>
          <w:rFonts w:asciiTheme="majorHAnsi" w:eastAsia="Arial" w:hAnsiTheme="majorHAnsi"/>
          <w:b/>
          <w:bCs/>
          <w:sz w:val="20"/>
          <w:szCs w:val="20"/>
        </w:rPr>
        <w:t>Pzp</w:t>
      </w:r>
      <w:proofErr w:type="spellEnd"/>
      <w:r w:rsidRPr="003663C1">
        <w:rPr>
          <w:rFonts w:asciiTheme="majorHAnsi" w:eastAsia="Arial" w:hAnsiTheme="majorHAnsi"/>
          <w:b/>
          <w:bCs/>
          <w:sz w:val="20"/>
          <w:szCs w:val="20"/>
        </w:rPr>
        <w:t>.</w:t>
      </w:r>
    </w:p>
    <w:p w14:paraId="5FF86118" w14:textId="77777777" w:rsidR="00AD22F2" w:rsidRPr="003663C1" w:rsidRDefault="00AD22F2" w:rsidP="00AD22F2">
      <w:pPr>
        <w:spacing w:before="120" w:line="276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03ECB415" w14:textId="56B1B2A1" w:rsidR="00C42C7A" w:rsidRPr="00AD22F2" w:rsidRDefault="00C42C7A" w:rsidP="00C42C7A">
      <w:pPr>
        <w:numPr>
          <w:ilvl w:val="0"/>
          <w:numId w:val="19"/>
        </w:numPr>
        <w:spacing w:before="120" w:line="276" w:lineRule="auto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109 </w:t>
      </w:r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Pzp</w:t>
      </w:r>
      <w:proofErr w:type="spellEnd"/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.</w:t>
      </w:r>
    </w:p>
    <w:p w14:paraId="7A1EAD51" w14:textId="77777777" w:rsidR="00AD22F2" w:rsidRPr="003663C1" w:rsidRDefault="00AD22F2" w:rsidP="00AD22F2">
      <w:pPr>
        <w:spacing w:before="120" w:line="276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6E2CBA0E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78F3B0A0" w14:textId="35947674" w:rsidR="00C42C7A" w:rsidRPr="003663C1" w:rsidRDefault="00C42C7A" w:rsidP="001D3501">
      <w:pPr>
        <w:pStyle w:val="Akapitzlist"/>
        <w:widowControl w:val="0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 w:rsidRPr="003663C1">
        <w:rPr>
          <w:rFonts w:asciiTheme="majorHAnsi" w:hAnsiTheme="majorHAnsi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sz w:val="20"/>
          <w:szCs w:val="20"/>
        </w:rPr>
        <w:t xml:space="preserve">. </w:t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</w:t>
      </w:r>
      <w:proofErr w:type="spellStart"/>
      <w:r w:rsidRPr="003663C1">
        <w:rPr>
          <w:rFonts w:asciiTheme="majorHAnsi" w:hAnsiTheme="majorHAnsi"/>
          <w:color w:val="000000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color w:val="000000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 w:rsidRPr="003663C1">
        <w:rPr>
          <w:rFonts w:asciiTheme="majorHAnsi" w:hAnsiTheme="majorHAnsi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7486" w:rsidRPr="003663C1" w14:paraId="15C94A48" w14:textId="77777777" w:rsidTr="00A9728D">
        <w:trPr>
          <w:trHeight w:val="906"/>
        </w:trPr>
        <w:tc>
          <w:tcPr>
            <w:tcW w:w="9204" w:type="dxa"/>
          </w:tcPr>
          <w:p w14:paraId="630A1B61" w14:textId="77777777" w:rsidR="006B7486" w:rsidRPr="003663C1" w:rsidRDefault="006B7486" w:rsidP="006B7486">
            <w:pPr>
              <w:widowControl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1B910A8C" w14:textId="77777777" w:rsidR="006B7486" w:rsidRPr="003663C1" w:rsidRDefault="006B7486" w:rsidP="006B7486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43AA61BD" w14:textId="4608AE10" w:rsidR="00C42C7A" w:rsidRPr="003663C1" w:rsidRDefault="00C42C7A" w:rsidP="00C42C7A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* jeżeli nie dotyczy proszę przekreślić</w:t>
      </w:r>
    </w:p>
    <w:p w14:paraId="560A6A43" w14:textId="46E339DB" w:rsidR="00C42C7A" w:rsidRDefault="00C42C7A" w:rsidP="00C42C7A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</w:p>
    <w:p w14:paraId="162F6951" w14:textId="1EA4DD4F" w:rsidR="00AD22F2" w:rsidRDefault="00AD22F2" w:rsidP="00C42C7A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</w:p>
    <w:p w14:paraId="35CADBB8" w14:textId="77777777" w:rsidR="00390CD2" w:rsidRDefault="00390CD2" w:rsidP="00C42C7A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</w:p>
    <w:p w14:paraId="6807C3F2" w14:textId="0CF515BA" w:rsidR="00AD22F2" w:rsidRDefault="00AD22F2" w:rsidP="00C42C7A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</w:p>
    <w:p w14:paraId="314F28E2" w14:textId="77777777" w:rsidR="00AD22F2" w:rsidRPr="003663C1" w:rsidRDefault="00AD22F2" w:rsidP="00C42C7A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</w:p>
    <w:p w14:paraId="7A745CE8" w14:textId="0D45C5BC" w:rsidR="00C42C7A" w:rsidRPr="003663C1" w:rsidRDefault="00C42C7A" w:rsidP="00C42C7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następujący/e podmiot/y, na którego/ych zasoby powołuję się w niniejszym postępowaniu, t</w:t>
      </w:r>
      <w:r w:rsidRPr="003663C1">
        <w:rPr>
          <w:rFonts w:asciiTheme="majorHAnsi" w:hAnsiTheme="majorHAnsi"/>
          <w:sz w:val="20"/>
          <w:szCs w:val="20"/>
        </w:rPr>
        <w:t>j.</w:t>
      </w:r>
    </w:p>
    <w:p w14:paraId="48BF6E13" w14:textId="77777777" w:rsidR="006B7486" w:rsidRPr="003663C1" w:rsidRDefault="006B7486" w:rsidP="006B748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7486" w:rsidRPr="003663C1" w14:paraId="51F01D51" w14:textId="77777777" w:rsidTr="00A9728D">
        <w:trPr>
          <w:trHeight w:val="1083"/>
        </w:trPr>
        <w:tc>
          <w:tcPr>
            <w:tcW w:w="9204" w:type="dxa"/>
          </w:tcPr>
          <w:p w14:paraId="61FD6A9E" w14:textId="77777777" w:rsidR="006B7486" w:rsidRPr="003663C1" w:rsidRDefault="006B7486" w:rsidP="00C42C7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456964E4" w14:textId="77777777" w:rsidR="00C42C7A" w:rsidRPr="003663C1" w:rsidRDefault="00C42C7A" w:rsidP="00C42C7A">
      <w:pPr>
        <w:spacing w:line="276" w:lineRule="auto"/>
        <w:rPr>
          <w:rFonts w:asciiTheme="majorHAnsi" w:hAnsiTheme="majorHAnsi"/>
          <w:i/>
          <w:sz w:val="20"/>
          <w:szCs w:val="20"/>
          <w:vertAlign w:val="superscript"/>
        </w:rPr>
      </w:pPr>
      <w:r w:rsidRPr="003663C1">
        <w:rPr>
          <w:rFonts w:asciiTheme="majorHAnsi" w:hAnsiTheme="maj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 w:rsidRPr="003663C1">
        <w:rPr>
          <w:rFonts w:asciiTheme="majorHAnsi" w:hAnsiTheme="majorHAnsi"/>
          <w:i/>
          <w:sz w:val="20"/>
          <w:szCs w:val="20"/>
          <w:vertAlign w:val="superscript"/>
        </w:rPr>
        <w:t>CEiD</w:t>
      </w:r>
      <w:proofErr w:type="spellEnd"/>
    </w:p>
    <w:p w14:paraId="307A9723" w14:textId="77777777" w:rsidR="00744E10" w:rsidRDefault="00744E10" w:rsidP="00C412FE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</w:p>
    <w:p w14:paraId="14F33EE9" w14:textId="1AD31FE0" w:rsidR="00C412FE" w:rsidRDefault="00C42C7A" w:rsidP="00C412FE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nie podlega/ją wykluczeniu na podstawie - art. 108 ust. 1 pkt. 1-6 oraz art. 109 ust 1 pkt 4</w:t>
      </w:r>
      <w:r w:rsidR="00AF3112">
        <w:rPr>
          <w:rFonts w:asciiTheme="majorHAnsi" w:hAnsiTheme="majorHAnsi"/>
          <w:sz w:val="20"/>
          <w:szCs w:val="20"/>
        </w:rPr>
        <w:t>,5,</w:t>
      </w:r>
      <w:r w:rsidRPr="003663C1">
        <w:rPr>
          <w:rFonts w:asciiTheme="majorHAnsi" w:hAnsiTheme="majorHAnsi"/>
          <w:sz w:val="20"/>
          <w:szCs w:val="20"/>
        </w:rPr>
        <w:t xml:space="preserve">7 ustawy </w:t>
      </w:r>
      <w:proofErr w:type="spellStart"/>
      <w:r w:rsidRPr="003663C1">
        <w:rPr>
          <w:rFonts w:asciiTheme="majorHAnsi" w:hAnsiTheme="majorHAnsi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sz w:val="20"/>
          <w:szCs w:val="20"/>
        </w:rPr>
        <w:t xml:space="preserve"> </w:t>
      </w:r>
      <w:r w:rsidR="00AF3112">
        <w:rPr>
          <w:rFonts w:asciiTheme="majorHAnsi" w:hAnsiTheme="majorHAnsi"/>
          <w:sz w:val="20"/>
          <w:szCs w:val="20"/>
        </w:rPr>
        <w:br/>
      </w:r>
      <w:r w:rsidRPr="003663C1">
        <w:rPr>
          <w:rFonts w:asciiTheme="majorHAnsi" w:hAnsiTheme="majorHAnsi"/>
          <w:sz w:val="20"/>
          <w:szCs w:val="20"/>
        </w:rPr>
        <w:t>z postępowania o udzielenie zamówienia.</w:t>
      </w:r>
      <w:r w:rsidR="00C412FE" w:rsidRPr="003663C1">
        <w:rPr>
          <w:rFonts w:asciiTheme="majorHAnsi" w:hAnsiTheme="majorHAnsi"/>
          <w:color w:val="000000"/>
          <w:sz w:val="20"/>
          <w:szCs w:val="20"/>
        </w:rPr>
        <w:t xml:space="preserve"> *</w:t>
      </w:r>
    </w:p>
    <w:p w14:paraId="1D7389C0" w14:textId="77777777" w:rsidR="00A9728D" w:rsidRPr="003663C1" w:rsidRDefault="00A9728D" w:rsidP="00C412FE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</w:p>
    <w:p w14:paraId="775068C6" w14:textId="6C184125" w:rsidR="00C42C7A" w:rsidRPr="003663C1" w:rsidRDefault="00C412FE" w:rsidP="00C412FE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* jeżeli nie dotyczy proszę przekreślić</w:t>
      </w:r>
    </w:p>
    <w:p w14:paraId="79F4B5CE" w14:textId="77777777" w:rsidR="00C42C7A" w:rsidRPr="003663C1" w:rsidRDefault="00C42C7A" w:rsidP="00C42C7A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</w:p>
    <w:p w14:paraId="3BEF8EA8" w14:textId="43B5EBB7" w:rsidR="00C42C7A" w:rsidRPr="003663C1" w:rsidRDefault="00C42C7A" w:rsidP="00E503C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A9728D"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 w:rsidR="00A9728D"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>w błąd przy przedstawianiu informacji.</w:t>
      </w:r>
    </w:p>
    <w:p w14:paraId="2FC78C85" w14:textId="77777777" w:rsidR="00B35FE4" w:rsidRDefault="00B35FE4" w:rsidP="00E503CE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</w:p>
    <w:p w14:paraId="531D5760" w14:textId="7C1AEB73" w:rsidR="00C42C7A" w:rsidRPr="003663C1" w:rsidRDefault="00C42C7A" w:rsidP="00E503CE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27ADCE93" w14:textId="77777777" w:rsidR="00C42C7A" w:rsidRPr="003663C1" w:rsidRDefault="00C42C7A" w:rsidP="00C42C7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51DAA8EE" w14:textId="77777777" w:rsidR="00C42C7A" w:rsidRPr="003663C1" w:rsidRDefault="00C42C7A" w:rsidP="00C42C7A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spełniam warunki udziału w postępowaniu określone przez Zamawiającego w </w:t>
      </w:r>
      <w:r w:rsidRPr="003663C1">
        <w:rPr>
          <w:rFonts w:asciiTheme="majorHAnsi" w:hAnsiTheme="majorHAnsi"/>
          <w:b/>
          <w:bCs/>
          <w:i/>
          <w:sz w:val="20"/>
          <w:szCs w:val="20"/>
          <w:highlight w:val="white"/>
        </w:rPr>
        <w:t>rozdziale VIII  Specyfikacji  Warunków Zamówienia</w:t>
      </w:r>
      <w:r w:rsidRPr="003663C1">
        <w:rPr>
          <w:rFonts w:asciiTheme="majorHAnsi" w:hAnsiTheme="majorHAnsi"/>
          <w:b/>
          <w:bCs/>
          <w:sz w:val="20"/>
          <w:szCs w:val="20"/>
          <w:highlight w:val="white"/>
        </w:rPr>
        <w:t>.</w:t>
      </w:r>
    </w:p>
    <w:p w14:paraId="5DE30F25" w14:textId="169D6FC2" w:rsidR="00C42C7A" w:rsidRPr="003663C1" w:rsidRDefault="00C42C7A" w:rsidP="00C42C7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6B7486" w:rsidRPr="003663C1"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 w:rsidR="006B7486" w:rsidRPr="003663C1"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>w błąd przy przedstawianiu informacji.</w:t>
      </w:r>
    </w:p>
    <w:p w14:paraId="0D4617B3" w14:textId="2AAEF4E4" w:rsidR="00C42C7A" w:rsidRPr="003663C1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D912E19" w14:textId="77777777" w:rsidR="00C412FE" w:rsidRPr="003663C1" w:rsidRDefault="00C412FE" w:rsidP="00C412FE">
      <w:pPr>
        <w:pStyle w:val="Akapitzlist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  <w:r w:rsidRPr="003663C1">
        <w:rPr>
          <w:rFonts w:asciiTheme="majorHAnsi" w:hAnsiTheme="majorHAnsi" w:cs="Calibri"/>
          <w:b/>
          <w:color w:val="FF0000"/>
          <w:sz w:val="24"/>
          <w:szCs w:val="24"/>
        </w:rPr>
        <w:t xml:space="preserve">UWAGA: </w:t>
      </w:r>
    </w:p>
    <w:p w14:paraId="41FF164A" w14:textId="7206E5A7" w:rsidR="00094D8D" w:rsidRPr="003663C1" w:rsidRDefault="00094D8D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F1DC468" w14:textId="77777777" w:rsidR="00094D8D" w:rsidRPr="003663C1" w:rsidRDefault="00094D8D" w:rsidP="00094D8D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  <w:b/>
          <w:bCs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663C1">
        <w:rPr>
          <w:rFonts w:asciiTheme="majorHAnsi" w:hAnsiTheme="majorHAnsi"/>
          <w:b/>
          <w:bCs/>
          <w:color w:val="FF0000"/>
          <w:u w:val="single"/>
        </w:rPr>
        <w:t>w.w</w:t>
      </w:r>
      <w:proofErr w:type="spellEnd"/>
      <w:r w:rsidRPr="003663C1">
        <w:rPr>
          <w:rFonts w:asciiTheme="majorHAnsi" w:hAnsiTheme="majorHAns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14:paraId="0DA53088" w14:textId="77777777" w:rsidR="00094D8D" w:rsidRPr="003663C1" w:rsidRDefault="00094D8D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sectPr w:rsidR="00094D8D" w:rsidRPr="003663C1" w:rsidSect="00744E10">
      <w:pgSz w:w="11906" w:h="16838" w:code="9"/>
      <w:pgMar w:top="1560" w:right="1274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8101" w14:textId="77777777" w:rsidR="00257126" w:rsidRDefault="00257126">
      <w:r>
        <w:separator/>
      </w:r>
    </w:p>
  </w:endnote>
  <w:endnote w:type="continuationSeparator" w:id="0">
    <w:p w14:paraId="576BD2D3" w14:textId="77777777" w:rsidR="00257126" w:rsidRDefault="002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2EC0" w14:textId="77777777" w:rsidR="00A9276B" w:rsidRPr="00124D4A" w:rsidRDefault="00A9276B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6F37C6C" wp14:editId="25F930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62F" w14:textId="77777777" w:rsidR="00A9276B" w:rsidRPr="00B01F08" w:rsidRDefault="00A9276B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1FAC86C8" wp14:editId="38BB62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BD44" w14:textId="77777777" w:rsidR="00257126" w:rsidRDefault="00257126">
      <w:r>
        <w:separator/>
      </w:r>
    </w:p>
  </w:footnote>
  <w:footnote w:type="continuationSeparator" w:id="0">
    <w:p w14:paraId="38240E89" w14:textId="77777777" w:rsidR="00257126" w:rsidRDefault="00257126">
      <w:r>
        <w:continuationSeparator/>
      </w:r>
    </w:p>
  </w:footnote>
  <w:footnote w:id="1">
    <w:p w14:paraId="07BF8D8B" w14:textId="193530E9" w:rsidR="00A9276B" w:rsidRPr="005F4B86" w:rsidRDefault="00A9276B" w:rsidP="005F4B86">
      <w:pPr>
        <w:pStyle w:val="Tekstprzypisudolnego"/>
        <w:jc w:val="both"/>
        <w:rPr>
          <w:rFonts w:asciiTheme="majorHAnsi" w:hAnsiTheme="majorHAnsi" w:cs="Tahoma"/>
        </w:rPr>
      </w:pPr>
      <w:r w:rsidRPr="005F4B86">
        <w:rPr>
          <w:rStyle w:val="Odwoanieprzypisudolnego"/>
          <w:rFonts w:asciiTheme="majorHAnsi" w:hAnsiTheme="majorHAnsi"/>
        </w:rPr>
        <w:footnoteRef/>
      </w:r>
      <w:r w:rsidRPr="005F4B86">
        <w:rPr>
          <w:rFonts w:asciiTheme="majorHAnsi" w:hAnsiTheme="majorHAnsi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514B" w14:textId="3C865A94" w:rsidR="00A9276B" w:rsidRDefault="00A9276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94DC5D2" wp14:editId="57005373">
          <wp:simplePos x="0" y="0"/>
          <wp:positionH relativeFrom="margin">
            <wp:align>center</wp:align>
          </wp:positionH>
          <wp:positionV relativeFrom="page">
            <wp:posOffset>339090</wp:posOffset>
          </wp:positionV>
          <wp:extent cx="6753225" cy="641675"/>
          <wp:effectExtent l="0" t="0" r="0" b="635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96C6" w14:textId="339B66F8" w:rsidR="00A9276B" w:rsidRDefault="008858BA">
    <w:pPr>
      <w:pStyle w:val="Nagwek"/>
    </w:pPr>
    <w:r w:rsidRPr="00CF0380">
      <w:rPr>
        <w:noProof/>
      </w:rPr>
      <w:drawing>
        <wp:anchor distT="0" distB="0" distL="114300" distR="114300" simplePos="0" relativeHeight="251667456" behindDoc="0" locked="0" layoutInCell="0" allowOverlap="1" wp14:anchorId="6BCA021F" wp14:editId="48B9DD51">
          <wp:simplePos x="0" y="0"/>
          <wp:positionH relativeFrom="margin">
            <wp:posOffset>-628650</wp:posOffset>
          </wp:positionH>
          <wp:positionV relativeFrom="topMargin">
            <wp:posOffset>81915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737576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F48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37B45"/>
    <w:multiLevelType w:val="hybridMultilevel"/>
    <w:tmpl w:val="6724671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113FC"/>
    <w:multiLevelType w:val="multilevel"/>
    <w:tmpl w:val="A8F680C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0E0"/>
    <w:multiLevelType w:val="hybridMultilevel"/>
    <w:tmpl w:val="8B2A3710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DE6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481E"/>
    <w:multiLevelType w:val="hybridMultilevel"/>
    <w:tmpl w:val="B1F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565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2449"/>
    <w:multiLevelType w:val="hybridMultilevel"/>
    <w:tmpl w:val="5FDAB8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970F7C"/>
    <w:multiLevelType w:val="multilevel"/>
    <w:tmpl w:val="67E8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94808"/>
    <w:multiLevelType w:val="multilevel"/>
    <w:tmpl w:val="467A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2373B8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57C8A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9"/>
  </w:num>
  <w:num w:numId="5">
    <w:abstractNumId w:val="1"/>
  </w:num>
  <w:num w:numId="6">
    <w:abstractNumId w:val="18"/>
  </w:num>
  <w:num w:numId="7">
    <w:abstractNumId w:val="10"/>
  </w:num>
  <w:num w:numId="8">
    <w:abstractNumId w:val="4"/>
  </w:num>
  <w:num w:numId="9">
    <w:abstractNumId w:val="17"/>
  </w:num>
  <w:num w:numId="10">
    <w:abstractNumId w:val="2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B11"/>
    <w:rsid w:val="00011730"/>
    <w:rsid w:val="000144D1"/>
    <w:rsid w:val="0001679C"/>
    <w:rsid w:val="00016D29"/>
    <w:rsid w:val="000175BD"/>
    <w:rsid w:val="00020D92"/>
    <w:rsid w:val="00030477"/>
    <w:rsid w:val="00036AD5"/>
    <w:rsid w:val="00044EDB"/>
    <w:rsid w:val="000476F5"/>
    <w:rsid w:val="00047BED"/>
    <w:rsid w:val="00052195"/>
    <w:rsid w:val="00056CF9"/>
    <w:rsid w:val="0005760A"/>
    <w:rsid w:val="00057E07"/>
    <w:rsid w:val="00060C80"/>
    <w:rsid w:val="0006198D"/>
    <w:rsid w:val="00061F20"/>
    <w:rsid w:val="000646C6"/>
    <w:rsid w:val="00065613"/>
    <w:rsid w:val="000670F2"/>
    <w:rsid w:val="00070CD7"/>
    <w:rsid w:val="00072C82"/>
    <w:rsid w:val="000731DB"/>
    <w:rsid w:val="000737AB"/>
    <w:rsid w:val="00074E4E"/>
    <w:rsid w:val="000805E7"/>
    <w:rsid w:val="00080D83"/>
    <w:rsid w:val="00083598"/>
    <w:rsid w:val="00087F29"/>
    <w:rsid w:val="00092DC4"/>
    <w:rsid w:val="00094D8D"/>
    <w:rsid w:val="000A52CC"/>
    <w:rsid w:val="000A64FF"/>
    <w:rsid w:val="000A7EFD"/>
    <w:rsid w:val="000B2A9F"/>
    <w:rsid w:val="000B56B9"/>
    <w:rsid w:val="000B6281"/>
    <w:rsid w:val="000C6298"/>
    <w:rsid w:val="000C6C5D"/>
    <w:rsid w:val="000D283E"/>
    <w:rsid w:val="000E00A9"/>
    <w:rsid w:val="000E0255"/>
    <w:rsid w:val="000E6252"/>
    <w:rsid w:val="000E7E1C"/>
    <w:rsid w:val="000F12E3"/>
    <w:rsid w:val="000F1C38"/>
    <w:rsid w:val="000F3EBB"/>
    <w:rsid w:val="000F5A10"/>
    <w:rsid w:val="00100DBB"/>
    <w:rsid w:val="001036B2"/>
    <w:rsid w:val="001037D5"/>
    <w:rsid w:val="00113B15"/>
    <w:rsid w:val="001150DE"/>
    <w:rsid w:val="00115EF8"/>
    <w:rsid w:val="00120773"/>
    <w:rsid w:val="00121E01"/>
    <w:rsid w:val="00122B7B"/>
    <w:rsid w:val="00124D4A"/>
    <w:rsid w:val="001253BD"/>
    <w:rsid w:val="001279BD"/>
    <w:rsid w:val="00130B23"/>
    <w:rsid w:val="001341CC"/>
    <w:rsid w:val="0013559C"/>
    <w:rsid w:val="0015119B"/>
    <w:rsid w:val="00155942"/>
    <w:rsid w:val="00156161"/>
    <w:rsid w:val="00161016"/>
    <w:rsid w:val="00163727"/>
    <w:rsid w:val="00170EDE"/>
    <w:rsid w:val="00184B90"/>
    <w:rsid w:val="0019161D"/>
    <w:rsid w:val="00191AC4"/>
    <w:rsid w:val="00191DD2"/>
    <w:rsid w:val="00194628"/>
    <w:rsid w:val="001955D0"/>
    <w:rsid w:val="00195C94"/>
    <w:rsid w:val="001A2BB0"/>
    <w:rsid w:val="001A4A18"/>
    <w:rsid w:val="001A5160"/>
    <w:rsid w:val="001A57EE"/>
    <w:rsid w:val="001B210F"/>
    <w:rsid w:val="001B319B"/>
    <w:rsid w:val="001B374D"/>
    <w:rsid w:val="001B47BE"/>
    <w:rsid w:val="001C1D4E"/>
    <w:rsid w:val="001D301F"/>
    <w:rsid w:val="001D3501"/>
    <w:rsid w:val="001E1EC8"/>
    <w:rsid w:val="001F7450"/>
    <w:rsid w:val="0020082E"/>
    <w:rsid w:val="00202EC7"/>
    <w:rsid w:val="00207AC3"/>
    <w:rsid w:val="00216CB8"/>
    <w:rsid w:val="00221F06"/>
    <w:rsid w:val="00221F1C"/>
    <w:rsid w:val="002229E2"/>
    <w:rsid w:val="00227C42"/>
    <w:rsid w:val="00240109"/>
    <w:rsid w:val="00241C1F"/>
    <w:rsid w:val="002425AE"/>
    <w:rsid w:val="002427BB"/>
    <w:rsid w:val="00242942"/>
    <w:rsid w:val="00243D68"/>
    <w:rsid w:val="00244884"/>
    <w:rsid w:val="00247317"/>
    <w:rsid w:val="002509F4"/>
    <w:rsid w:val="0025139A"/>
    <w:rsid w:val="00257126"/>
    <w:rsid w:val="00263837"/>
    <w:rsid w:val="002675F1"/>
    <w:rsid w:val="0027344A"/>
    <w:rsid w:val="0027686D"/>
    <w:rsid w:val="0027735F"/>
    <w:rsid w:val="00280F6E"/>
    <w:rsid w:val="0028126C"/>
    <w:rsid w:val="00282EC7"/>
    <w:rsid w:val="002865F6"/>
    <w:rsid w:val="00286881"/>
    <w:rsid w:val="0028706C"/>
    <w:rsid w:val="00287498"/>
    <w:rsid w:val="002973A3"/>
    <w:rsid w:val="002A15E3"/>
    <w:rsid w:val="002A2849"/>
    <w:rsid w:val="002A5F89"/>
    <w:rsid w:val="002B0EAD"/>
    <w:rsid w:val="002B1B36"/>
    <w:rsid w:val="002B283B"/>
    <w:rsid w:val="002B2983"/>
    <w:rsid w:val="002C0038"/>
    <w:rsid w:val="002C201A"/>
    <w:rsid w:val="002C210B"/>
    <w:rsid w:val="002C3275"/>
    <w:rsid w:val="002C6347"/>
    <w:rsid w:val="002D7578"/>
    <w:rsid w:val="002E23C6"/>
    <w:rsid w:val="002E51B1"/>
    <w:rsid w:val="002E73FD"/>
    <w:rsid w:val="002F20C8"/>
    <w:rsid w:val="00301E90"/>
    <w:rsid w:val="00303DE3"/>
    <w:rsid w:val="00320AAC"/>
    <w:rsid w:val="00322513"/>
    <w:rsid w:val="003236FE"/>
    <w:rsid w:val="00325198"/>
    <w:rsid w:val="00325DD9"/>
    <w:rsid w:val="00327228"/>
    <w:rsid w:val="00330275"/>
    <w:rsid w:val="003327C9"/>
    <w:rsid w:val="0033517F"/>
    <w:rsid w:val="003354C3"/>
    <w:rsid w:val="00341091"/>
    <w:rsid w:val="003449AF"/>
    <w:rsid w:val="00345146"/>
    <w:rsid w:val="00346CB3"/>
    <w:rsid w:val="003507B6"/>
    <w:rsid w:val="003517F4"/>
    <w:rsid w:val="00351964"/>
    <w:rsid w:val="0035482A"/>
    <w:rsid w:val="0035590A"/>
    <w:rsid w:val="00357976"/>
    <w:rsid w:val="003619F2"/>
    <w:rsid w:val="003656FA"/>
    <w:rsid w:val="00365820"/>
    <w:rsid w:val="003663C1"/>
    <w:rsid w:val="0037786C"/>
    <w:rsid w:val="003818E2"/>
    <w:rsid w:val="00385C08"/>
    <w:rsid w:val="00390CD2"/>
    <w:rsid w:val="003A109B"/>
    <w:rsid w:val="003B0D96"/>
    <w:rsid w:val="003B61DA"/>
    <w:rsid w:val="003C0E71"/>
    <w:rsid w:val="003C2077"/>
    <w:rsid w:val="003C21B2"/>
    <w:rsid w:val="003C554F"/>
    <w:rsid w:val="003C7425"/>
    <w:rsid w:val="003D6DF8"/>
    <w:rsid w:val="003D6F96"/>
    <w:rsid w:val="003D7FC5"/>
    <w:rsid w:val="003E2743"/>
    <w:rsid w:val="003E40EF"/>
    <w:rsid w:val="003E6B14"/>
    <w:rsid w:val="003F549B"/>
    <w:rsid w:val="004011D4"/>
    <w:rsid w:val="0040149C"/>
    <w:rsid w:val="004015A9"/>
    <w:rsid w:val="0040299B"/>
    <w:rsid w:val="00405B94"/>
    <w:rsid w:val="004108C2"/>
    <w:rsid w:val="00413C7E"/>
    <w:rsid w:val="00413DB3"/>
    <w:rsid w:val="00414446"/>
    <w:rsid w:val="00414478"/>
    <w:rsid w:val="00415B02"/>
    <w:rsid w:val="0042551C"/>
    <w:rsid w:val="00426B03"/>
    <w:rsid w:val="00443D1C"/>
    <w:rsid w:val="0045403B"/>
    <w:rsid w:val="0046178E"/>
    <w:rsid w:val="00463187"/>
    <w:rsid w:val="00466711"/>
    <w:rsid w:val="004751A8"/>
    <w:rsid w:val="00482FD3"/>
    <w:rsid w:val="004860AF"/>
    <w:rsid w:val="004861BD"/>
    <w:rsid w:val="00486AE5"/>
    <w:rsid w:val="00492BD3"/>
    <w:rsid w:val="004A4EF6"/>
    <w:rsid w:val="004B3D13"/>
    <w:rsid w:val="004B43A1"/>
    <w:rsid w:val="004B4583"/>
    <w:rsid w:val="004B6D5F"/>
    <w:rsid w:val="004B70BD"/>
    <w:rsid w:val="004B7B01"/>
    <w:rsid w:val="004C012A"/>
    <w:rsid w:val="004C17A3"/>
    <w:rsid w:val="004C307C"/>
    <w:rsid w:val="004C6E30"/>
    <w:rsid w:val="004C7653"/>
    <w:rsid w:val="004E282E"/>
    <w:rsid w:val="004E2F83"/>
    <w:rsid w:val="004F045B"/>
    <w:rsid w:val="00501C86"/>
    <w:rsid w:val="005038D4"/>
    <w:rsid w:val="00510589"/>
    <w:rsid w:val="0051414E"/>
    <w:rsid w:val="00517205"/>
    <w:rsid w:val="0051782D"/>
    <w:rsid w:val="0052111D"/>
    <w:rsid w:val="005229F3"/>
    <w:rsid w:val="00527591"/>
    <w:rsid w:val="0053099D"/>
    <w:rsid w:val="00531E8C"/>
    <w:rsid w:val="0053777D"/>
    <w:rsid w:val="00537973"/>
    <w:rsid w:val="00537F26"/>
    <w:rsid w:val="005453AD"/>
    <w:rsid w:val="00546B80"/>
    <w:rsid w:val="005474B7"/>
    <w:rsid w:val="005479C6"/>
    <w:rsid w:val="005513DE"/>
    <w:rsid w:val="005519D7"/>
    <w:rsid w:val="005579DE"/>
    <w:rsid w:val="005672DD"/>
    <w:rsid w:val="00572652"/>
    <w:rsid w:val="00572807"/>
    <w:rsid w:val="005760A9"/>
    <w:rsid w:val="00576322"/>
    <w:rsid w:val="00580A0A"/>
    <w:rsid w:val="00585845"/>
    <w:rsid w:val="00591B79"/>
    <w:rsid w:val="00594412"/>
    <w:rsid w:val="00594464"/>
    <w:rsid w:val="005A0BC7"/>
    <w:rsid w:val="005A16D6"/>
    <w:rsid w:val="005A3EF1"/>
    <w:rsid w:val="005A40D6"/>
    <w:rsid w:val="005A417E"/>
    <w:rsid w:val="005B3054"/>
    <w:rsid w:val="005C2FE9"/>
    <w:rsid w:val="005D31FF"/>
    <w:rsid w:val="005E1EC0"/>
    <w:rsid w:val="005E2C71"/>
    <w:rsid w:val="005E4436"/>
    <w:rsid w:val="005F4B86"/>
    <w:rsid w:val="005F72D6"/>
    <w:rsid w:val="00602D45"/>
    <w:rsid w:val="006035C0"/>
    <w:rsid w:val="00607323"/>
    <w:rsid w:val="006078E0"/>
    <w:rsid w:val="0061299E"/>
    <w:rsid w:val="00612A4D"/>
    <w:rsid w:val="00613767"/>
    <w:rsid w:val="0061522C"/>
    <w:rsid w:val="00616298"/>
    <w:rsid w:val="00621F12"/>
    <w:rsid w:val="006226A4"/>
    <w:rsid w:val="00622781"/>
    <w:rsid w:val="00626DEB"/>
    <w:rsid w:val="006325ED"/>
    <w:rsid w:val="00632617"/>
    <w:rsid w:val="0064016A"/>
    <w:rsid w:val="00640BFF"/>
    <w:rsid w:val="006459DC"/>
    <w:rsid w:val="00646210"/>
    <w:rsid w:val="00646612"/>
    <w:rsid w:val="00647D67"/>
    <w:rsid w:val="006515D0"/>
    <w:rsid w:val="00661266"/>
    <w:rsid w:val="00662671"/>
    <w:rsid w:val="00665996"/>
    <w:rsid w:val="00666A87"/>
    <w:rsid w:val="006747F1"/>
    <w:rsid w:val="00683F33"/>
    <w:rsid w:val="006842B0"/>
    <w:rsid w:val="00684A93"/>
    <w:rsid w:val="00692EB1"/>
    <w:rsid w:val="0069537C"/>
    <w:rsid w:val="00695AB8"/>
    <w:rsid w:val="0069621B"/>
    <w:rsid w:val="006A7301"/>
    <w:rsid w:val="006B0DCE"/>
    <w:rsid w:val="006B1CF7"/>
    <w:rsid w:val="006B513E"/>
    <w:rsid w:val="006B6DDE"/>
    <w:rsid w:val="006B7486"/>
    <w:rsid w:val="006C02E3"/>
    <w:rsid w:val="006C3982"/>
    <w:rsid w:val="006C61EA"/>
    <w:rsid w:val="006D195C"/>
    <w:rsid w:val="006D579A"/>
    <w:rsid w:val="006D66CC"/>
    <w:rsid w:val="006E149A"/>
    <w:rsid w:val="006E24B0"/>
    <w:rsid w:val="006E4654"/>
    <w:rsid w:val="006E5F81"/>
    <w:rsid w:val="006F1029"/>
    <w:rsid w:val="006F209E"/>
    <w:rsid w:val="006F2FE8"/>
    <w:rsid w:val="006F33ED"/>
    <w:rsid w:val="006F3586"/>
    <w:rsid w:val="006F53AB"/>
    <w:rsid w:val="00704FF7"/>
    <w:rsid w:val="00706AFD"/>
    <w:rsid w:val="007132AA"/>
    <w:rsid w:val="00714207"/>
    <w:rsid w:val="007176DA"/>
    <w:rsid w:val="00723267"/>
    <w:rsid w:val="00723F42"/>
    <w:rsid w:val="007242D9"/>
    <w:rsid w:val="00725DAD"/>
    <w:rsid w:val="007262FF"/>
    <w:rsid w:val="00727582"/>
    <w:rsid w:val="00727F94"/>
    <w:rsid w:val="0073276D"/>
    <w:rsid w:val="007337EB"/>
    <w:rsid w:val="007427B5"/>
    <w:rsid w:val="00743C00"/>
    <w:rsid w:val="00744E10"/>
    <w:rsid w:val="00745D18"/>
    <w:rsid w:val="00750061"/>
    <w:rsid w:val="00756E10"/>
    <w:rsid w:val="007624AC"/>
    <w:rsid w:val="00763D24"/>
    <w:rsid w:val="007646F0"/>
    <w:rsid w:val="00771565"/>
    <w:rsid w:val="00771B8D"/>
    <w:rsid w:val="00773F76"/>
    <w:rsid w:val="00776530"/>
    <w:rsid w:val="00776876"/>
    <w:rsid w:val="007821B2"/>
    <w:rsid w:val="00784FF0"/>
    <w:rsid w:val="00791BDD"/>
    <w:rsid w:val="00791E8E"/>
    <w:rsid w:val="007934F0"/>
    <w:rsid w:val="00794927"/>
    <w:rsid w:val="007A0109"/>
    <w:rsid w:val="007A057F"/>
    <w:rsid w:val="007A2D4D"/>
    <w:rsid w:val="007A2EF4"/>
    <w:rsid w:val="007A7747"/>
    <w:rsid w:val="007B2096"/>
    <w:rsid w:val="007B2500"/>
    <w:rsid w:val="007C72C7"/>
    <w:rsid w:val="007C76E0"/>
    <w:rsid w:val="007C7E97"/>
    <w:rsid w:val="007D02D6"/>
    <w:rsid w:val="007D4173"/>
    <w:rsid w:val="007D61D6"/>
    <w:rsid w:val="007D693A"/>
    <w:rsid w:val="007D6B71"/>
    <w:rsid w:val="007E1B19"/>
    <w:rsid w:val="007F00DE"/>
    <w:rsid w:val="007F3623"/>
    <w:rsid w:val="007F4870"/>
    <w:rsid w:val="00813C6B"/>
    <w:rsid w:val="008160FF"/>
    <w:rsid w:val="008241E9"/>
    <w:rsid w:val="00827311"/>
    <w:rsid w:val="008273BC"/>
    <w:rsid w:val="008305DF"/>
    <w:rsid w:val="00831CB4"/>
    <w:rsid w:val="00834BB4"/>
    <w:rsid w:val="00835187"/>
    <w:rsid w:val="00840600"/>
    <w:rsid w:val="00840639"/>
    <w:rsid w:val="008422B7"/>
    <w:rsid w:val="00856E3A"/>
    <w:rsid w:val="00867143"/>
    <w:rsid w:val="008730F9"/>
    <w:rsid w:val="00882B3E"/>
    <w:rsid w:val="008858BA"/>
    <w:rsid w:val="00886EE0"/>
    <w:rsid w:val="00892BFE"/>
    <w:rsid w:val="0089301D"/>
    <w:rsid w:val="00894270"/>
    <w:rsid w:val="008945D9"/>
    <w:rsid w:val="00894BE9"/>
    <w:rsid w:val="008954DA"/>
    <w:rsid w:val="008A1156"/>
    <w:rsid w:val="008A3461"/>
    <w:rsid w:val="008A413B"/>
    <w:rsid w:val="008A4FB4"/>
    <w:rsid w:val="008B3571"/>
    <w:rsid w:val="008C139A"/>
    <w:rsid w:val="008C1C43"/>
    <w:rsid w:val="008C3314"/>
    <w:rsid w:val="008C4B6F"/>
    <w:rsid w:val="008D1768"/>
    <w:rsid w:val="008D22E0"/>
    <w:rsid w:val="008D5EF5"/>
    <w:rsid w:val="008E1D57"/>
    <w:rsid w:val="008E2F40"/>
    <w:rsid w:val="008E734D"/>
    <w:rsid w:val="008F0769"/>
    <w:rsid w:val="008F0CD8"/>
    <w:rsid w:val="008F7406"/>
    <w:rsid w:val="008F79FF"/>
    <w:rsid w:val="009000EC"/>
    <w:rsid w:val="0090163F"/>
    <w:rsid w:val="00915F31"/>
    <w:rsid w:val="009163C7"/>
    <w:rsid w:val="009165DD"/>
    <w:rsid w:val="00917EED"/>
    <w:rsid w:val="00920D88"/>
    <w:rsid w:val="00923AED"/>
    <w:rsid w:val="00927D2B"/>
    <w:rsid w:val="0093598C"/>
    <w:rsid w:val="00943305"/>
    <w:rsid w:val="00943BB8"/>
    <w:rsid w:val="00956678"/>
    <w:rsid w:val="0096499E"/>
    <w:rsid w:val="00966B83"/>
    <w:rsid w:val="00972A7A"/>
    <w:rsid w:val="00974844"/>
    <w:rsid w:val="009762E3"/>
    <w:rsid w:val="00981BBE"/>
    <w:rsid w:val="009849AF"/>
    <w:rsid w:val="009873CC"/>
    <w:rsid w:val="00987A18"/>
    <w:rsid w:val="00992CE9"/>
    <w:rsid w:val="00996C83"/>
    <w:rsid w:val="00996F02"/>
    <w:rsid w:val="00997E30"/>
    <w:rsid w:val="009A03DC"/>
    <w:rsid w:val="009A26EF"/>
    <w:rsid w:val="009A7ADF"/>
    <w:rsid w:val="009A7F23"/>
    <w:rsid w:val="009B05BB"/>
    <w:rsid w:val="009B6021"/>
    <w:rsid w:val="009B7252"/>
    <w:rsid w:val="009C304C"/>
    <w:rsid w:val="009C5283"/>
    <w:rsid w:val="009D23BD"/>
    <w:rsid w:val="009D71C1"/>
    <w:rsid w:val="009E140B"/>
    <w:rsid w:val="009F039B"/>
    <w:rsid w:val="009F2CF0"/>
    <w:rsid w:val="00A00CEF"/>
    <w:rsid w:val="00A03332"/>
    <w:rsid w:val="00A03B57"/>
    <w:rsid w:val="00A04690"/>
    <w:rsid w:val="00A04FDC"/>
    <w:rsid w:val="00A115F3"/>
    <w:rsid w:val="00A1170C"/>
    <w:rsid w:val="00A132AC"/>
    <w:rsid w:val="00A132C4"/>
    <w:rsid w:val="00A158C0"/>
    <w:rsid w:val="00A21894"/>
    <w:rsid w:val="00A23686"/>
    <w:rsid w:val="00A25425"/>
    <w:rsid w:val="00A27CB7"/>
    <w:rsid w:val="00A30692"/>
    <w:rsid w:val="00A30740"/>
    <w:rsid w:val="00A33BCE"/>
    <w:rsid w:val="00A35D7B"/>
    <w:rsid w:val="00A37E2D"/>
    <w:rsid w:val="00A40DD3"/>
    <w:rsid w:val="00A42274"/>
    <w:rsid w:val="00A46A21"/>
    <w:rsid w:val="00A5798F"/>
    <w:rsid w:val="00A62A7A"/>
    <w:rsid w:val="00A62F50"/>
    <w:rsid w:val="00A6578B"/>
    <w:rsid w:val="00A67CFE"/>
    <w:rsid w:val="00A81994"/>
    <w:rsid w:val="00A8311B"/>
    <w:rsid w:val="00A83F5F"/>
    <w:rsid w:val="00A85AEE"/>
    <w:rsid w:val="00A87295"/>
    <w:rsid w:val="00A8730A"/>
    <w:rsid w:val="00A876FE"/>
    <w:rsid w:val="00A9057F"/>
    <w:rsid w:val="00A9276B"/>
    <w:rsid w:val="00A92C84"/>
    <w:rsid w:val="00A95709"/>
    <w:rsid w:val="00A9728D"/>
    <w:rsid w:val="00AA44C8"/>
    <w:rsid w:val="00AA5A29"/>
    <w:rsid w:val="00AA69A6"/>
    <w:rsid w:val="00AB233B"/>
    <w:rsid w:val="00AB2BDE"/>
    <w:rsid w:val="00AB7BA1"/>
    <w:rsid w:val="00AC1E5D"/>
    <w:rsid w:val="00AD22F2"/>
    <w:rsid w:val="00AD233C"/>
    <w:rsid w:val="00AD662E"/>
    <w:rsid w:val="00AE14E8"/>
    <w:rsid w:val="00AE24A4"/>
    <w:rsid w:val="00AE59B4"/>
    <w:rsid w:val="00AF3112"/>
    <w:rsid w:val="00AF3937"/>
    <w:rsid w:val="00AF4869"/>
    <w:rsid w:val="00B01F08"/>
    <w:rsid w:val="00B02076"/>
    <w:rsid w:val="00B021D5"/>
    <w:rsid w:val="00B022E3"/>
    <w:rsid w:val="00B0381B"/>
    <w:rsid w:val="00B064BB"/>
    <w:rsid w:val="00B1174B"/>
    <w:rsid w:val="00B16E8F"/>
    <w:rsid w:val="00B30401"/>
    <w:rsid w:val="00B331A9"/>
    <w:rsid w:val="00B344F9"/>
    <w:rsid w:val="00B35FE4"/>
    <w:rsid w:val="00B37B8C"/>
    <w:rsid w:val="00B40E5B"/>
    <w:rsid w:val="00B41960"/>
    <w:rsid w:val="00B46FF3"/>
    <w:rsid w:val="00B575E4"/>
    <w:rsid w:val="00B57B62"/>
    <w:rsid w:val="00B6637D"/>
    <w:rsid w:val="00B66406"/>
    <w:rsid w:val="00B6661B"/>
    <w:rsid w:val="00B71A66"/>
    <w:rsid w:val="00B802CF"/>
    <w:rsid w:val="00B8217F"/>
    <w:rsid w:val="00B8635F"/>
    <w:rsid w:val="00B913B7"/>
    <w:rsid w:val="00B94B9E"/>
    <w:rsid w:val="00B952CB"/>
    <w:rsid w:val="00BA0C70"/>
    <w:rsid w:val="00BA1AE1"/>
    <w:rsid w:val="00BA4F95"/>
    <w:rsid w:val="00BA77DC"/>
    <w:rsid w:val="00BA7B5E"/>
    <w:rsid w:val="00BA7F57"/>
    <w:rsid w:val="00BB76D0"/>
    <w:rsid w:val="00BC0870"/>
    <w:rsid w:val="00BC363C"/>
    <w:rsid w:val="00BC5741"/>
    <w:rsid w:val="00BD05B1"/>
    <w:rsid w:val="00BD2E30"/>
    <w:rsid w:val="00BE1321"/>
    <w:rsid w:val="00BE49E4"/>
    <w:rsid w:val="00BE7C46"/>
    <w:rsid w:val="00BF3DC2"/>
    <w:rsid w:val="00BF51F9"/>
    <w:rsid w:val="00BF592C"/>
    <w:rsid w:val="00C029E7"/>
    <w:rsid w:val="00C02E93"/>
    <w:rsid w:val="00C048A5"/>
    <w:rsid w:val="00C10FE4"/>
    <w:rsid w:val="00C112FD"/>
    <w:rsid w:val="00C151E5"/>
    <w:rsid w:val="00C15357"/>
    <w:rsid w:val="00C20465"/>
    <w:rsid w:val="00C229CC"/>
    <w:rsid w:val="00C25C90"/>
    <w:rsid w:val="00C26B94"/>
    <w:rsid w:val="00C333BA"/>
    <w:rsid w:val="00C35923"/>
    <w:rsid w:val="00C412FE"/>
    <w:rsid w:val="00C42C7A"/>
    <w:rsid w:val="00C43E65"/>
    <w:rsid w:val="00C50DDD"/>
    <w:rsid w:val="00C5359C"/>
    <w:rsid w:val="00C62C24"/>
    <w:rsid w:val="00C635B6"/>
    <w:rsid w:val="00C72F03"/>
    <w:rsid w:val="00C75DD5"/>
    <w:rsid w:val="00C765D8"/>
    <w:rsid w:val="00C8052E"/>
    <w:rsid w:val="00C813C2"/>
    <w:rsid w:val="00C83F49"/>
    <w:rsid w:val="00C85453"/>
    <w:rsid w:val="00C90173"/>
    <w:rsid w:val="00CA1873"/>
    <w:rsid w:val="00CA1BA4"/>
    <w:rsid w:val="00CA20F9"/>
    <w:rsid w:val="00CA58E6"/>
    <w:rsid w:val="00CA5939"/>
    <w:rsid w:val="00CA67EF"/>
    <w:rsid w:val="00CB1D83"/>
    <w:rsid w:val="00CB63C1"/>
    <w:rsid w:val="00CC1B9E"/>
    <w:rsid w:val="00CC263D"/>
    <w:rsid w:val="00CC3F5E"/>
    <w:rsid w:val="00CC5980"/>
    <w:rsid w:val="00CD1E80"/>
    <w:rsid w:val="00CD3A28"/>
    <w:rsid w:val="00CE005B"/>
    <w:rsid w:val="00CE3AAE"/>
    <w:rsid w:val="00CF1A4A"/>
    <w:rsid w:val="00CF6D8C"/>
    <w:rsid w:val="00D00F65"/>
    <w:rsid w:val="00D01A2E"/>
    <w:rsid w:val="00D0361A"/>
    <w:rsid w:val="00D0370E"/>
    <w:rsid w:val="00D07AFB"/>
    <w:rsid w:val="00D07C1A"/>
    <w:rsid w:val="00D10B33"/>
    <w:rsid w:val="00D110C9"/>
    <w:rsid w:val="00D27FF3"/>
    <w:rsid w:val="00D30ADD"/>
    <w:rsid w:val="00D32EAE"/>
    <w:rsid w:val="00D352CE"/>
    <w:rsid w:val="00D4313B"/>
    <w:rsid w:val="00D43A0D"/>
    <w:rsid w:val="00D45131"/>
    <w:rsid w:val="00D46867"/>
    <w:rsid w:val="00D526F3"/>
    <w:rsid w:val="00D53B17"/>
    <w:rsid w:val="00D541AA"/>
    <w:rsid w:val="00D542CD"/>
    <w:rsid w:val="00D5432B"/>
    <w:rsid w:val="00D5621C"/>
    <w:rsid w:val="00D567B3"/>
    <w:rsid w:val="00D57A02"/>
    <w:rsid w:val="00D64910"/>
    <w:rsid w:val="00D65404"/>
    <w:rsid w:val="00D65D5E"/>
    <w:rsid w:val="00D66AF3"/>
    <w:rsid w:val="00D6741F"/>
    <w:rsid w:val="00D70A85"/>
    <w:rsid w:val="00D70FF3"/>
    <w:rsid w:val="00D718BF"/>
    <w:rsid w:val="00D72AB3"/>
    <w:rsid w:val="00D72F07"/>
    <w:rsid w:val="00D84B1D"/>
    <w:rsid w:val="00D90BC5"/>
    <w:rsid w:val="00D9207B"/>
    <w:rsid w:val="00D949C3"/>
    <w:rsid w:val="00DA1D72"/>
    <w:rsid w:val="00DA366A"/>
    <w:rsid w:val="00DA392B"/>
    <w:rsid w:val="00DA60C0"/>
    <w:rsid w:val="00DB2CB8"/>
    <w:rsid w:val="00DB461A"/>
    <w:rsid w:val="00DB6A40"/>
    <w:rsid w:val="00DC0876"/>
    <w:rsid w:val="00DC10A1"/>
    <w:rsid w:val="00DC2498"/>
    <w:rsid w:val="00DC733E"/>
    <w:rsid w:val="00DD030A"/>
    <w:rsid w:val="00DD5091"/>
    <w:rsid w:val="00DD6AE5"/>
    <w:rsid w:val="00DD7C1D"/>
    <w:rsid w:val="00DE0A8E"/>
    <w:rsid w:val="00DE1CBF"/>
    <w:rsid w:val="00DF05A9"/>
    <w:rsid w:val="00DF17CA"/>
    <w:rsid w:val="00DF57BE"/>
    <w:rsid w:val="00DF7AA8"/>
    <w:rsid w:val="00E0232A"/>
    <w:rsid w:val="00E06500"/>
    <w:rsid w:val="00E06DE5"/>
    <w:rsid w:val="00E10023"/>
    <w:rsid w:val="00E1109D"/>
    <w:rsid w:val="00E20B06"/>
    <w:rsid w:val="00E24F98"/>
    <w:rsid w:val="00E41F26"/>
    <w:rsid w:val="00E47F60"/>
    <w:rsid w:val="00E503CE"/>
    <w:rsid w:val="00E52602"/>
    <w:rsid w:val="00E542C3"/>
    <w:rsid w:val="00E55107"/>
    <w:rsid w:val="00E564E0"/>
    <w:rsid w:val="00E57060"/>
    <w:rsid w:val="00E60CFC"/>
    <w:rsid w:val="00E60F36"/>
    <w:rsid w:val="00E623E4"/>
    <w:rsid w:val="00E66EB0"/>
    <w:rsid w:val="00E67550"/>
    <w:rsid w:val="00E715DC"/>
    <w:rsid w:val="00E72D9E"/>
    <w:rsid w:val="00E74658"/>
    <w:rsid w:val="00E75F68"/>
    <w:rsid w:val="00E81915"/>
    <w:rsid w:val="00E87616"/>
    <w:rsid w:val="00E92047"/>
    <w:rsid w:val="00E945BB"/>
    <w:rsid w:val="00E96D3A"/>
    <w:rsid w:val="00E978C8"/>
    <w:rsid w:val="00EA5C16"/>
    <w:rsid w:val="00EB0BF5"/>
    <w:rsid w:val="00EC13D3"/>
    <w:rsid w:val="00EC74AF"/>
    <w:rsid w:val="00EE2C04"/>
    <w:rsid w:val="00EE4A75"/>
    <w:rsid w:val="00EE5E4C"/>
    <w:rsid w:val="00EE6354"/>
    <w:rsid w:val="00EF000D"/>
    <w:rsid w:val="00EF0693"/>
    <w:rsid w:val="00F12CD6"/>
    <w:rsid w:val="00F14ACA"/>
    <w:rsid w:val="00F22F3C"/>
    <w:rsid w:val="00F25CD1"/>
    <w:rsid w:val="00F374D4"/>
    <w:rsid w:val="00F40BD7"/>
    <w:rsid w:val="00F4207C"/>
    <w:rsid w:val="00F4426E"/>
    <w:rsid w:val="00F545A3"/>
    <w:rsid w:val="00F5536B"/>
    <w:rsid w:val="00F6040F"/>
    <w:rsid w:val="00F66D8F"/>
    <w:rsid w:val="00F67ED2"/>
    <w:rsid w:val="00F72703"/>
    <w:rsid w:val="00F7343A"/>
    <w:rsid w:val="00F7578E"/>
    <w:rsid w:val="00F85CC7"/>
    <w:rsid w:val="00FA18B6"/>
    <w:rsid w:val="00FA1E71"/>
    <w:rsid w:val="00FB074D"/>
    <w:rsid w:val="00FB2A58"/>
    <w:rsid w:val="00FB5706"/>
    <w:rsid w:val="00FB6217"/>
    <w:rsid w:val="00FC3A95"/>
    <w:rsid w:val="00FC45A4"/>
    <w:rsid w:val="00FC491B"/>
    <w:rsid w:val="00FC6D9F"/>
    <w:rsid w:val="00FD1712"/>
    <w:rsid w:val="00FD375F"/>
    <w:rsid w:val="00FE05BD"/>
    <w:rsid w:val="00FE1ED3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2ACBC9"/>
  <w15:docId w15:val="{038B8243-0E14-42B0-A3BC-954B438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3501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305DF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4C6E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6E30"/>
    <w:rPr>
      <w:rFonts w:ascii="Calibri" w:eastAsia="Calibri" w:hAnsi="Calibri"/>
      <w:sz w:val="16"/>
      <w:szCs w:val="16"/>
      <w:lang w:eastAsia="en-US"/>
    </w:rPr>
  </w:style>
  <w:style w:type="table" w:styleId="Tabela-Siatka">
    <w:name w:val="Table Grid"/>
    <w:basedOn w:val="Standardowy"/>
    <w:rsid w:val="00E6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4751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1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51A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1A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EB14-D22E-4124-8CC6-7DBC60A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listownik-mono-Pomorskie-FE-UMWP-UE-EFS-RPO2014-2020-2015-1.dot</Template>
  <TotalTime>5</TotalTime>
  <Pages>6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Pirycka</cp:lastModifiedBy>
  <cp:revision>4</cp:revision>
  <cp:lastPrinted>2021-04-21T07:26:00Z</cp:lastPrinted>
  <dcterms:created xsi:type="dcterms:W3CDTF">2021-05-07T06:00:00Z</dcterms:created>
  <dcterms:modified xsi:type="dcterms:W3CDTF">2021-05-07T06:07:00Z</dcterms:modified>
</cp:coreProperties>
</file>