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8CD" w14:textId="13BCE927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692D41" w:rsidRPr="004D0166">
        <w:rPr>
          <w:rFonts w:ascii="Calibri" w:hAnsi="Calibri" w:cs="Calibri"/>
        </w:rPr>
        <w:t>7</w:t>
      </w:r>
      <w:r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4D3B15">
        <w:rPr>
          <w:rFonts w:ascii="Calibri" w:hAnsi="Calibri" w:cs="Calibri"/>
        </w:rPr>
        <w:t>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77777777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4D0166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037CA110" w14:textId="77777777" w:rsidR="000C6143" w:rsidRPr="004D0166" w:rsidRDefault="000C6143" w:rsidP="000C6143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DOŚWIADCZENIE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K</w:t>
            </w:r>
            <w:r w:rsidR="00F67C2F" w:rsidRPr="004D0166">
              <w:rPr>
                <w:rFonts w:ascii="Calibri" w:hAnsi="Calibri" w:cs="Calibri"/>
                <w:spacing w:val="20"/>
                <w:szCs w:val="24"/>
              </w:rPr>
              <w:t>OORDYNATORA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 xml:space="preserve"> BADANIA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WCHODZĄC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EGO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 SKŁAD ZESPOŁU</w:t>
            </w:r>
          </w:p>
          <w:p w14:paraId="5F3B8A13" w14:textId="77777777" w:rsidR="000C6143" w:rsidRPr="004D0166" w:rsidRDefault="000C6143" w:rsidP="000C6143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4D0166" w:rsidRDefault="009D3A72">
      <w:pPr>
        <w:jc w:val="both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021A67" w:rsidRPr="004D0166" w14:paraId="72165B9D" w14:textId="77777777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D27E9FE" w14:textId="77777777" w:rsidR="00021A67" w:rsidRPr="004D0166" w:rsidRDefault="00021A67" w:rsidP="00021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 w badaniu wykazywanym na spełnienie warunków udziału w postępowaniu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8A609" w14:textId="1F17774A" w:rsidR="008051E1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w rozdziale VII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ust. 2 pkt 4 ppkt 1 SWZ</w:t>
            </w:r>
          </w:p>
          <w:p w14:paraId="2116B5B6" w14:textId="77777777" w:rsidR="00021A67" w:rsidRPr="004D0166" w:rsidRDefault="008051E1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(przedmiot i zakres wykonanych usług)</w:t>
            </w:r>
            <w:r w:rsidR="00474150" w:rsidRPr="004D0166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14:paraId="7F45C621" w14:textId="77777777" w:rsidR="00021A67" w:rsidRPr="004D0166" w:rsidRDefault="00021A67" w:rsidP="00021A67">
            <w:pPr>
              <w:ind w:lef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2CED6FA" w14:textId="77777777" w:rsidR="00021A67" w:rsidRPr="004D0166" w:rsidRDefault="00021A67" w:rsidP="00021A67">
            <w:pPr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9F961" w14:textId="77777777" w:rsidR="00021A67" w:rsidRPr="004D0166" w:rsidRDefault="00021A67" w:rsidP="00021A67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Podmiot, na rzecz którego były wykonywane usługi</w:t>
            </w:r>
          </w:p>
        </w:tc>
        <w:tc>
          <w:tcPr>
            <w:tcW w:w="1921" w:type="dxa"/>
            <w:vAlign w:val="center"/>
          </w:tcPr>
          <w:p w14:paraId="3380DFCC" w14:textId="77777777" w:rsidR="00021A67" w:rsidRPr="004D0166" w:rsidRDefault="00021A67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4D0166" w14:paraId="0D9EFB6A" w14:textId="77777777" w:rsidTr="00372E61">
        <w:trPr>
          <w:trHeight w:val="636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14:paraId="5EC59350" w14:textId="77777777" w:rsidR="005F5F7F" w:rsidRPr="004D0166" w:rsidRDefault="005F5F7F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5CB158E0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1AAB6A09" w14:textId="77777777" w:rsidR="0046594C" w:rsidRPr="004D0166" w:rsidRDefault="0046594C" w:rsidP="005F5F7F">
            <w:pPr>
              <w:ind w:left="33" w:hanging="33"/>
              <w:rPr>
                <w:rFonts w:ascii="Calibri" w:hAnsi="Calibri" w:cs="Calibri"/>
                <w:szCs w:val="24"/>
              </w:rPr>
            </w:pPr>
          </w:p>
          <w:p w14:paraId="3D0F9AE2" w14:textId="77777777" w:rsidR="005F5F7F" w:rsidRPr="004D0166" w:rsidRDefault="005F5F7F" w:rsidP="005F5F7F">
            <w:pPr>
              <w:ind w:left="33" w:hanging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lastRenderedPageBreak/>
              <w:t xml:space="preserve">Wykonawca </w:t>
            </w:r>
          </w:p>
          <w:p w14:paraId="1AB5B21C" w14:textId="77777777" w:rsidR="005F5F7F" w:rsidRPr="004D0166" w:rsidRDefault="005F5F7F" w:rsidP="00943E32">
            <w:pPr>
              <w:ind w:left="33" w:hanging="33"/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="00943E3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2"/>
            </w:r>
          </w:p>
          <w:p w14:paraId="477EA620" w14:textId="77777777" w:rsidR="00943E32" w:rsidRPr="004D0166" w:rsidRDefault="005F5F7F" w:rsidP="005F5F7F">
            <w:pPr>
              <w:ind w:left="33"/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="002135C2"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3"/>
            </w:r>
          </w:p>
          <w:p w14:paraId="60B7FE2D" w14:textId="77777777" w:rsidR="005F5F7F" w:rsidRPr="004D0166" w:rsidRDefault="005F5F7F" w:rsidP="002135C2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5F7F" w:rsidRPr="004D0166" w14:paraId="206AA75B" w14:textId="77777777" w:rsidTr="005F5F7F">
        <w:trPr>
          <w:trHeight w:val="1558"/>
          <w:jc w:val="center"/>
        </w:trPr>
        <w:tc>
          <w:tcPr>
            <w:tcW w:w="1242" w:type="dxa"/>
          </w:tcPr>
          <w:p w14:paraId="271FB6AD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AFC1EC" w14:textId="77777777" w:rsidR="005F5F7F" w:rsidRPr="004D0166" w:rsidRDefault="005F5F7F" w:rsidP="005F5F7F">
            <w:pPr>
              <w:ind w:left="28" w:hanging="28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AF419E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51DC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04D4F5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56A772C" w14:textId="77777777" w:rsidR="005F5F7F" w:rsidRPr="004D0166" w:rsidRDefault="005F5F7F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36A315C4" w14:textId="77777777" w:rsidR="00757B30" w:rsidRPr="004D0166" w:rsidRDefault="00757B30" w:rsidP="005F5F7F">
      <w:pPr>
        <w:rPr>
          <w:rFonts w:ascii="Calibri" w:hAnsi="Calibri" w:cs="Calibri"/>
          <w:szCs w:val="24"/>
        </w:rPr>
      </w:pPr>
    </w:p>
    <w:p w14:paraId="2986D386" w14:textId="77777777" w:rsidR="00B81697" w:rsidRPr="004D0166" w:rsidRDefault="00757B30" w:rsidP="00757B30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4D0166" w14:paraId="575D8DA6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346D94EC" w14:textId="77777777" w:rsidR="00E148CF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CZŁONK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>A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 xml:space="preserve"> ZESPOŁU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BADAWCZEGO</w:t>
            </w:r>
          </w:p>
          <w:p w14:paraId="6AF6E205" w14:textId="77777777" w:rsidR="00160770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 posiadającego wiedzę merytoryczną na temat prowadzenia badań</w:t>
            </w:r>
            <w:r w:rsidR="00EB2745" w:rsidRPr="004D0166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4"/>
            </w:r>
          </w:p>
          <w:p w14:paraId="1C49D42D" w14:textId="77777777" w:rsidR="00160770" w:rsidRPr="004D0166" w:rsidRDefault="00160770" w:rsidP="009159C4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3B100833" w14:textId="77777777" w:rsidR="00160770" w:rsidRPr="004D0166" w:rsidRDefault="00160770" w:rsidP="00160770">
      <w:pPr>
        <w:jc w:val="both"/>
        <w:rPr>
          <w:rFonts w:ascii="Calibri" w:hAnsi="Calibri" w:cs="Calibri"/>
          <w:szCs w:val="24"/>
        </w:rPr>
      </w:pPr>
    </w:p>
    <w:p w14:paraId="71175FC5" w14:textId="77777777" w:rsidR="00160770" w:rsidRPr="004D0166" w:rsidRDefault="00160770" w:rsidP="00160770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D047D4" w:rsidRPr="004D0166" w14:paraId="48221396" w14:textId="77777777" w:rsidTr="00D047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8C20134" w14:textId="77777777" w:rsidR="00D047D4" w:rsidRPr="004D0166" w:rsidRDefault="00D047D4" w:rsidP="003B3533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bookmarkStart w:id="0" w:name="_Hlk65667005"/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B4EC73" w14:textId="624823C7" w:rsidR="00D047D4" w:rsidRPr="004D0166" w:rsidRDefault="00D047D4" w:rsidP="00E148C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ust. 2 pkt 4 ppkt 2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2410" w:type="dxa"/>
            <w:vAlign w:val="center"/>
          </w:tcPr>
          <w:p w14:paraId="78DFD955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3EA17EC0" w14:textId="77777777" w:rsidR="00D047D4" w:rsidRPr="004D0166" w:rsidRDefault="00D047D4" w:rsidP="00944C6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8862BE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F40E872" w14:textId="77777777" w:rsidR="00D047D4" w:rsidRPr="004D0166" w:rsidRDefault="00D047D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F0F07F4" w14:textId="77777777" w:rsidTr="007A514D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5E5647D8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D047D4" w:rsidRPr="004D0166" w14:paraId="119D4870" w14:textId="77777777" w:rsidTr="00D047D4">
        <w:trPr>
          <w:trHeight w:val="608"/>
          <w:jc w:val="center"/>
        </w:trPr>
        <w:tc>
          <w:tcPr>
            <w:tcW w:w="1951" w:type="dxa"/>
          </w:tcPr>
          <w:p w14:paraId="6EB0F75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  <w:bookmarkStart w:id="1" w:name="_Hlk65667784"/>
          </w:p>
        </w:tc>
        <w:tc>
          <w:tcPr>
            <w:tcW w:w="3544" w:type="dxa"/>
            <w:shd w:val="clear" w:color="auto" w:fill="auto"/>
            <w:vAlign w:val="center"/>
          </w:tcPr>
          <w:p w14:paraId="160E1E20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A670CA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41D3F2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6CA73B" w14:textId="77777777" w:rsidR="00D047D4" w:rsidRPr="004D0166" w:rsidRDefault="00D047D4" w:rsidP="009159C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55864BD" w14:textId="77777777" w:rsidR="00D047D4" w:rsidRPr="004D0166" w:rsidRDefault="00D047D4" w:rsidP="005079B0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5B1D8C7D" w14:textId="77777777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dysponuje osobą na 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5"/>
            </w:r>
          </w:p>
          <w:p w14:paraId="17A36B8F" w14:textId="77777777" w:rsidR="00D047D4" w:rsidRPr="004D0166" w:rsidRDefault="00D047D4" w:rsidP="005079B0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6"/>
            </w:r>
          </w:p>
          <w:p w14:paraId="7361FFBF" w14:textId="77777777" w:rsidR="00D047D4" w:rsidRPr="004D0166" w:rsidRDefault="00D047D4">
            <w:pPr>
              <w:rPr>
                <w:rFonts w:ascii="Calibri" w:hAnsi="Calibri" w:cs="Calibri"/>
                <w:szCs w:val="24"/>
              </w:rPr>
            </w:pPr>
          </w:p>
        </w:tc>
      </w:tr>
      <w:bookmarkEnd w:id="0"/>
      <w:bookmarkEnd w:id="1"/>
    </w:tbl>
    <w:p w14:paraId="28BC6909" w14:textId="77777777" w:rsidR="004D0166" w:rsidRDefault="004D0166" w:rsidP="0046594C">
      <w:pPr>
        <w:rPr>
          <w:rFonts w:ascii="Calibri" w:hAnsi="Calibri" w:cs="Calibri"/>
          <w:szCs w:val="24"/>
        </w:rPr>
      </w:pPr>
    </w:p>
    <w:p w14:paraId="73902643" w14:textId="77777777" w:rsidR="004D0166" w:rsidRDefault="004D016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688ACD8F" w14:textId="780BA75F" w:rsidR="00D177EE" w:rsidRPr="004D0166" w:rsidRDefault="00954793" w:rsidP="0046594C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ab/>
      </w:r>
      <w:r w:rsidRPr="004D0166"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ab/>
        <w:t xml:space="preserve">    </w:t>
      </w:r>
    </w:p>
    <w:p w14:paraId="2FFCDDC9" w14:textId="77777777" w:rsidR="00D177EE" w:rsidRPr="004D0166" w:rsidRDefault="00D177EE" w:rsidP="00D177E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4D0166" w14:paraId="72A48D69" w14:textId="77777777" w:rsidTr="00A941ED">
        <w:trPr>
          <w:trHeight w:val="667"/>
        </w:trPr>
        <w:tc>
          <w:tcPr>
            <w:tcW w:w="14144" w:type="dxa"/>
            <w:shd w:val="clear" w:color="auto" w:fill="D9D9D9" w:themeFill="background1" w:themeFillShade="D9"/>
          </w:tcPr>
          <w:p w14:paraId="12D54502" w14:textId="77777777" w:rsidR="00DC2285" w:rsidRPr="004D0166" w:rsidRDefault="00D177EE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>DOŚWIADCZENIE CZŁONKA ZESPOŁU BADAWCZEGO</w:t>
            </w:r>
            <w:r w:rsidR="00DC228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</w:p>
          <w:p w14:paraId="1AC5212A" w14:textId="4668A2D9" w:rsidR="00D177EE" w:rsidRPr="00EF2C90" w:rsidRDefault="00DC2285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posiadającego wiedzę merytoryczną </w:t>
            </w:r>
            <w:r w:rsidRPr="00EF2C90">
              <w:rPr>
                <w:rFonts w:ascii="Calibri" w:hAnsi="Calibri" w:cs="Calibri"/>
                <w:spacing w:val="20"/>
                <w:szCs w:val="24"/>
              </w:rPr>
              <w:t xml:space="preserve">w obszarze </w:t>
            </w:r>
            <w:r w:rsidR="00673079">
              <w:rPr>
                <w:rFonts w:ascii="Calibri" w:hAnsi="Calibri" w:cs="Calibri"/>
                <w:spacing w:val="20"/>
                <w:szCs w:val="24"/>
              </w:rPr>
              <w:t>dostępności transportowej</w:t>
            </w:r>
            <w:r w:rsidR="00D177EE" w:rsidRPr="00EF2C90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7"/>
            </w:r>
          </w:p>
          <w:p w14:paraId="17960E05" w14:textId="77777777" w:rsidR="00D177EE" w:rsidRPr="004D0166" w:rsidRDefault="00D177EE" w:rsidP="00E51D8B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EF2C90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</w:t>
            </w:r>
            <w:r w:rsidRPr="004D0166">
              <w:rPr>
                <w:rFonts w:ascii="Calibri" w:hAnsi="Calibri" w:cs="Calibri"/>
                <w:i/>
                <w:szCs w:val="24"/>
              </w:rPr>
              <w:t>)</w:t>
            </w:r>
          </w:p>
        </w:tc>
      </w:tr>
    </w:tbl>
    <w:p w14:paraId="2DD1ECCE" w14:textId="77777777" w:rsidR="00D177EE" w:rsidRPr="004D0166" w:rsidRDefault="00D177EE" w:rsidP="00D177EE">
      <w:pPr>
        <w:jc w:val="both"/>
        <w:rPr>
          <w:rFonts w:ascii="Calibri" w:hAnsi="Calibri" w:cs="Calibri"/>
          <w:szCs w:val="24"/>
        </w:rPr>
      </w:pPr>
    </w:p>
    <w:p w14:paraId="697677D2" w14:textId="77777777" w:rsidR="00D177EE" w:rsidRPr="004D0166" w:rsidRDefault="00D177EE" w:rsidP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9278AC" w:rsidRPr="004D0166" w14:paraId="5C20CD70" w14:textId="77777777" w:rsidTr="009278AC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0DF9D18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9A411E" w14:textId="04917797" w:rsidR="009278AC" w:rsidRPr="004D0166" w:rsidRDefault="009278AC" w:rsidP="006A59BE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</w:t>
            </w:r>
            <w:r w:rsidR="002A1FDE" w:rsidRPr="004D0166">
              <w:rPr>
                <w:rFonts w:ascii="Calibri" w:hAnsi="Calibri" w:cs="Calibri"/>
                <w:b/>
                <w:sz w:val="22"/>
                <w:szCs w:val="24"/>
              </w:rPr>
              <w:t>ppkt 3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 xml:space="preserve"> lit.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>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/doświadczenia zawodowego lub naukowego</w:t>
            </w:r>
          </w:p>
        </w:tc>
        <w:tc>
          <w:tcPr>
            <w:tcW w:w="2410" w:type="dxa"/>
            <w:vAlign w:val="center"/>
          </w:tcPr>
          <w:p w14:paraId="41C0D37F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1D7E8BF0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B3B6D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 na rzecz którego były wykonywane usługi</w:t>
            </w:r>
          </w:p>
        </w:tc>
        <w:tc>
          <w:tcPr>
            <w:tcW w:w="1921" w:type="dxa"/>
            <w:vAlign w:val="center"/>
          </w:tcPr>
          <w:p w14:paraId="01B371C9" w14:textId="77777777" w:rsidR="009278AC" w:rsidRPr="004D0166" w:rsidRDefault="00927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5B1C31F1" w14:textId="77777777" w:rsidTr="00A13174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71761BFA" w14:textId="77777777" w:rsidR="0046594C" w:rsidRPr="004D0166" w:rsidRDefault="0046594C" w:rsidP="0046594C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6594C" w:rsidRPr="004D0166" w14:paraId="095E5435" w14:textId="77777777" w:rsidTr="009278AC">
        <w:trPr>
          <w:trHeight w:val="608"/>
          <w:jc w:val="center"/>
        </w:trPr>
        <w:tc>
          <w:tcPr>
            <w:tcW w:w="1951" w:type="dxa"/>
          </w:tcPr>
          <w:p w14:paraId="63B4C895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7FFAC2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C3BD45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0BCE8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BFD00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245D858" w14:textId="77777777" w:rsidR="0046594C" w:rsidRPr="004D0166" w:rsidRDefault="0046594C" w:rsidP="0046594C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6C897EA9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dysponuje osobą na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podstawie: 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8"/>
            </w:r>
          </w:p>
          <w:p w14:paraId="71CCF94D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9"/>
            </w:r>
          </w:p>
          <w:p w14:paraId="5F84EBFE" w14:textId="77777777" w:rsidR="0046594C" w:rsidRPr="004D0166" w:rsidRDefault="0046594C" w:rsidP="0046594C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2D11C12" w14:textId="77777777" w:rsidR="00D177EE" w:rsidRPr="004D0166" w:rsidRDefault="00166F65" w:rsidP="00166F65">
      <w:pPr>
        <w:spacing w:before="240"/>
        <w:ind w:left="708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>LUB:</w:t>
      </w:r>
    </w:p>
    <w:p w14:paraId="2B2E9577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544"/>
        <w:gridCol w:w="1984"/>
        <w:gridCol w:w="2410"/>
        <w:gridCol w:w="2395"/>
      </w:tblGrid>
      <w:tr w:rsidR="004A68AC" w:rsidRPr="004D0166" w14:paraId="44F9C1EA" w14:textId="77777777" w:rsidTr="0046594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3528AF2E" w14:textId="77777777" w:rsidR="004A68AC" w:rsidRPr="004D0166" w:rsidRDefault="004A68AC" w:rsidP="006D2588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pełnionej funkcji zawodowej lub naukowej potwierdzającej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D543FC" w14:textId="5BA59DB7" w:rsidR="004A68AC" w:rsidRPr="004D0166" w:rsidRDefault="004A68AC" w:rsidP="00F20DA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>3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 xml:space="preserve"> lit.</w:t>
            </w:r>
            <w:r w:rsidR="00F20DA4"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b</w:t>
            </w:r>
            <w:r w:rsidR="008F74FF">
              <w:rPr>
                <w:rFonts w:ascii="Calibri" w:hAnsi="Calibri" w:cs="Calibri"/>
                <w:b/>
                <w:sz w:val="22"/>
                <w:szCs w:val="24"/>
              </w:rPr>
              <w:t>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984" w:type="dxa"/>
            <w:vAlign w:val="center"/>
          </w:tcPr>
          <w:p w14:paraId="349E174E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Okresy pełnienia funkcji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0CF72" w14:textId="77777777" w:rsidR="004A68AC" w:rsidRPr="004D0166" w:rsidRDefault="004A68AC" w:rsidP="00A50151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Podmiot na rzecz którego </w:t>
            </w:r>
            <w:r w:rsidR="00A50151" w:rsidRPr="004D0166">
              <w:rPr>
                <w:rFonts w:ascii="Calibri" w:hAnsi="Calibri" w:cs="Calibri"/>
                <w:b/>
                <w:sz w:val="22"/>
                <w:szCs w:val="24"/>
              </w:rPr>
              <w:t>świadczone były usługi o charakterze zawodowym lub naukowym</w:t>
            </w:r>
          </w:p>
        </w:tc>
        <w:tc>
          <w:tcPr>
            <w:tcW w:w="2395" w:type="dxa"/>
            <w:vAlign w:val="center"/>
          </w:tcPr>
          <w:p w14:paraId="44532686" w14:textId="77777777" w:rsidR="004A68AC" w:rsidRPr="004D0166" w:rsidRDefault="004A68A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4D0166" w14:paraId="22208A6E" w14:textId="77777777" w:rsidTr="0046594C">
        <w:trPr>
          <w:jc w:val="center"/>
        </w:trPr>
        <w:tc>
          <w:tcPr>
            <w:tcW w:w="14142" w:type="dxa"/>
            <w:gridSpan w:val="5"/>
            <w:shd w:val="clear" w:color="auto" w:fill="auto"/>
            <w:vAlign w:val="center"/>
          </w:tcPr>
          <w:p w14:paraId="3C9102AD" w14:textId="77777777" w:rsidR="0046594C" w:rsidRPr="004D0166" w:rsidRDefault="0046594C" w:rsidP="00A77487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A68AC" w:rsidRPr="004D0166" w14:paraId="1593806B" w14:textId="77777777" w:rsidTr="0046594C">
        <w:trPr>
          <w:trHeight w:val="608"/>
          <w:jc w:val="center"/>
        </w:trPr>
        <w:tc>
          <w:tcPr>
            <w:tcW w:w="3809" w:type="dxa"/>
          </w:tcPr>
          <w:p w14:paraId="556B60CC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D4CD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29F965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518C5A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F8251C8" w14:textId="77777777" w:rsidR="004A68AC" w:rsidRPr="004D0166" w:rsidRDefault="004A68AC" w:rsidP="00E51D8B">
            <w:pPr>
              <w:rPr>
                <w:rFonts w:ascii="Calibri" w:hAnsi="Calibri" w:cs="Calibri"/>
                <w:b/>
                <w:szCs w:val="24"/>
              </w:rPr>
            </w:pPr>
            <w:r w:rsidRPr="004D0166">
              <w:rPr>
                <w:rFonts w:ascii="Calibri" w:hAnsi="Calibri" w:cs="Calibri"/>
                <w:szCs w:val="24"/>
              </w:rPr>
              <w:t xml:space="preserve">Wykonawca </w:t>
            </w:r>
          </w:p>
          <w:p w14:paraId="05882D8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 xml:space="preserve">- dysponuje osobą na podstawie: </w:t>
            </w:r>
            <w:r w:rsidRPr="004D0166">
              <w:rPr>
                <w:rFonts w:ascii="Calibri" w:hAnsi="Calibri" w:cs="Calibri"/>
                <w:b/>
                <w:szCs w:val="24"/>
              </w:rPr>
              <w:lastRenderedPageBreak/>
              <w:t>………………………...……...…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0"/>
            </w:r>
          </w:p>
          <w:p w14:paraId="5446DBD9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  <w:r w:rsidRPr="004D0166">
              <w:rPr>
                <w:rFonts w:ascii="Calibri" w:hAnsi="Calibri" w:cs="Calibri"/>
                <w:b/>
                <w:szCs w:val="24"/>
              </w:rPr>
              <w:t>- będzie dysponował osobą na podstawie: ……………….………………</w:t>
            </w:r>
            <w:r w:rsidRPr="004D0166">
              <w:rPr>
                <w:rStyle w:val="Odwoanieprzypisudolnego"/>
                <w:rFonts w:ascii="Calibri" w:hAnsi="Calibri" w:cs="Calibri"/>
                <w:b/>
                <w:szCs w:val="24"/>
              </w:rPr>
              <w:footnoteReference w:id="11"/>
            </w:r>
          </w:p>
          <w:p w14:paraId="3D6CE4D4" w14:textId="77777777" w:rsidR="004A68AC" w:rsidRPr="004D0166" w:rsidRDefault="004A68AC" w:rsidP="00E51D8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6B255D2" w14:textId="77777777" w:rsidR="00166F65" w:rsidRPr="004D0166" w:rsidRDefault="00166F65">
      <w:pPr>
        <w:ind w:left="5103"/>
        <w:jc w:val="center"/>
        <w:rPr>
          <w:rFonts w:ascii="Calibri" w:hAnsi="Calibri" w:cs="Calibri"/>
          <w:szCs w:val="24"/>
        </w:rPr>
      </w:pPr>
    </w:p>
    <w:p w14:paraId="12934809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373F4694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11837648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7B5D6BD0" w14:textId="77777777" w:rsidR="00353A9F" w:rsidRPr="004D0166" w:rsidRDefault="00954793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</w:t>
      </w:r>
      <w:r w:rsidR="00932F83" w:rsidRPr="004D0166">
        <w:rPr>
          <w:rFonts w:ascii="Calibri" w:hAnsi="Calibri" w:cs="Calibri"/>
          <w:szCs w:val="24"/>
        </w:rPr>
        <w:t>...................</w:t>
      </w:r>
      <w:r w:rsidR="007260B2" w:rsidRPr="004D0166">
        <w:rPr>
          <w:rFonts w:ascii="Calibri" w:hAnsi="Calibri" w:cs="Calibri"/>
          <w:szCs w:val="24"/>
        </w:rPr>
        <w:t>.........</w:t>
      </w:r>
      <w:r w:rsidR="00932F83" w:rsidRPr="004D0166">
        <w:rPr>
          <w:rFonts w:ascii="Calibri" w:hAnsi="Calibri" w:cs="Calibri"/>
          <w:szCs w:val="24"/>
        </w:rPr>
        <w:t>...................................</w:t>
      </w:r>
    </w:p>
    <w:p w14:paraId="49FE0B97" w14:textId="74450B13" w:rsidR="00F66006" w:rsidRPr="004D0166" w:rsidRDefault="005C1D99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3FA09723" w14:textId="77777777" w:rsidR="00474150" w:rsidRPr="004D0166" w:rsidRDefault="00474150" w:rsidP="00474150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"/>
        <w:outlineLvl w:val="0"/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</w:t>
      </w:r>
      <w:r w:rsidRPr="004D0166">
        <w:rPr>
          <w:rFonts w:ascii="Calibri" w:hAnsi="Calibri" w:cs="Calibri"/>
          <w:sz w:val="20"/>
        </w:rPr>
        <w:t xml:space="preserve">Zamawiający uzna, że Wykonawca spełnia warunek udziału w postępowaniu, jeżeli wykaże, że </w:t>
      </w:r>
      <w:r w:rsidRPr="004D0166">
        <w:rPr>
          <w:rFonts w:ascii="Calibri" w:hAnsi="Calibri" w:cs="Calibri"/>
          <w:color w:val="000000"/>
          <w:sz w:val="20"/>
          <w:lang w:eastAsia="zh-CN" w:bidi="hi-IN"/>
        </w:rPr>
        <w:t>dysponuje lub będzie dysponował na czas realizacji zadania zespołem zdolnym do wykonania zamówienia, w skład którego wejdzie co najmniej:</w:t>
      </w:r>
    </w:p>
    <w:p w14:paraId="0ED2EE63" w14:textId="77777777" w:rsidR="00474150" w:rsidRPr="004D0166" w:rsidRDefault="00474150" w:rsidP="00474150">
      <w:pPr>
        <w:pStyle w:val="Tekstpodstawowy"/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hanging="284"/>
        <w:rPr>
          <w:rFonts w:ascii="Calibri" w:hAnsi="Calibri" w:cs="Calibri"/>
          <w:spacing w:val="-1"/>
          <w:sz w:val="20"/>
        </w:rPr>
      </w:pPr>
      <w:r w:rsidRPr="004D0166">
        <w:rPr>
          <w:rFonts w:ascii="Calibri" w:hAnsi="Calibri" w:cs="Calibri"/>
          <w:color w:val="000000"/>
          <w:sz w:val="20"/>
          <w:lang w:eastAsia="zh-CN" w:bidi="hi-IN"/>
        </w:rPr>
        <w:t>koordynator badania, który, w okresie ostatnich 5 lat pełnił funkcję koordynatora badania w co najmniej dwóch usługach polegających na opracowaniu i przeprowadzeniu badania społecznego lub badania ewaluacyjnego, o wartości nie niższej niż 50 000,00 zł brutto każda;</w:t>
      </w:r>
    </w:p>
    <w:p w14:paraId="4D10092E" w14:textId="77777777" w:rsidR="00474150" w:rsidRDefault="00474150">
      <w:pPr>
        <w:pStyle w:val="Tekstprzypisudolnego"/>
      </w:pPr>
    </w:p>
  </w:footnote>
  <w:footnote w:id="2">
    <w:p w14:paraId="7B3D12E8" w14:textId="77777777" w:rsidR="00943E32" w:rsidRPr="004D0166" w:rsidRDefault="00943E32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3">
    <w:p w14:paraId="710B4F61" w14:textId="77777777" w:rsidR="002135C2" w:rsidRPr="004D0166" w:rsidRDefault="002135C2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59F13B3E" w14:textId="77777777" w:rsidR="002135C2" w:rsidRDefault="002135C2">
      <w:pPr>
        <w:pStyle w:val="Tekstprzypisudolnego"/>
      </w:pPr>
    </w:p>
  </w:footnote>
  <w:footnote w:id="4">
    <w:p w14:paraId="167A8EDF" w14:textId="674F3A38" w:rsidR="00EB2745" w:rsidRPr="004D0166" w:rsidRDefault="00EB2745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Należy wykazać</w:t>
      </w:r>
      <w:r w:rsidR="007C4DB5" w:rsidRPr="004D0166">
        <w:rPr>
          <w:rFonts w:ascii="Calibri" w:hAnsi="Calibri" w:cs="Calibri"/>
        </w:rPr>
        <w:t xml:space="preserve"> dysponowanie osobą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>, któr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w okresie ostatnich 5 lat: wykonał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samodzielnie lub brał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udział (</w:t>
      </w:r>
      <w:r w:rsidR="004D3B15">
        <w:rPr>
          <w:rFonts w:ascii="Calibri" w:hAnsi="Calibri" w:cs="Calibri"/>
          <w:color w:val="000000" w:themeColor="text1"/>
          <w:lang w:eastAsia="zh-CN" w:bidi="hi-IN"/>
        </w:rPr>
        <w:t>w roli członka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zespołu badawczego) w wykonaniu, co najmniej dwóch usług polegających na opracowaniu i przeprowadzeniu badania społecznego lub badania ewaluacyjnego, o wartości nie niższej niż 50 000,00 zł brutto każde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.</w:t>
      </w:r>
    </w:p>
  </w:footnote>
  <w:footnote w:id="5">
    <w:p w14:paraId="76C7B037" w14:textId="77777777" w:rsidR="00D047D4" w:rsidRPr="00474150" w:rsidRDefault="00D047D4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6">
    <w:p w14:paraId="65C01874" w14:textId="2E70427A" w:rsidR="00D047D4" w:rsidRPr="004D0166" w:rsidRDefault="00D047D4" w:rsidP="009A6C1B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</w:t>
      </w:r>
      <w:r w:rsidR="004D0166"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7">
    <w:p w14:paraId="1576F854" w14:textId="77777777" w:rsidR="00041F0C" w:rsidRPr="004D0166" w:rsidRDefault="00D177EE" w:rsidP="00041F0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42" w:right="1" w:hanging="142"/>
        <w:outlineLvl w:val="0"/>
        <w:rPr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Należy wykazać dysponowanie osobą, która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posiada wiedzę 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>pozwalającą na istotne wsparcie zespołu badawczego w procesie analizy i syntezy zebranego materiału badawczego pod kątem formułowania trafnych wn</w:t>
      </w:r>
      <w:r w:rsidR="000E69CD" w:rsidRPr="004D0166">
        <w:rPr>
          <w:rStyle w:val="markedcontent"/>
          <w:rFonts w:ascii="Calibri" w:hAnsi="Calibri" w:cs="Calibri"/>
          <w:color w:val="000000" w:themeColor="text1"/>
          <w:sz w:val="20"/>
        </w:rPr>
        <w:t>iosków w tematyce badania, która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: </w:t>
      </w:r>
    </w:p>
    <w:p w14:paraId="10216E5C" w14:textId="7EADDCE0" w:rsidR="00041F0C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Style w:val="markedcontent"/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w okresie ostatnich 5 lat: wykonał</w:t>
      </w:r>
      <w:r w:rsidR="000E69CD"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samodzielnie lub 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brał</w:t>
      </w:r>
      <w:r w:rsidR="000E69C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udział (w </w:t>
      </w:r>
      <w:r w:rsidR="00A941E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roli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członka zespołu badawczego) w wykonaniu, co najmniej dwóch usług polegających na opracowaniu i przeprowadzeniu badania społecznego lub badania ewaluacyjnego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w całości lub części poświęconych zagadnieniu </w:t>
      </w:r>
      <w:r w:rsidR="00673079">
        <w:rPr>
          <w:rStyle w:val="markedcontent"/>
          <w:rFonts w:ascii="Calibri" w:hAnsi="Calibri" w:cs="Calibri"/>
          <w:color w:val="000000" w:themeColor="text1"/>
          <w:sz w:val="20"/>
        </w:rPr>
        <w:t>dostępności transportowej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(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>w przypadku</w:t>
      </w:r>
      <w:r w:rsidR="00A941E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badań w części poświęconych zagadnieniu </w:t>
      </w:r>
      <w:r w:rsidR="00673079">
        <w:rPr>
          <w:rStyle w:val="markedcontent"/>
          <w:rFonts w:ascii="Calibri" w:hAnsi="Calibri" w:cs="Calibri"/>
          <w:color w:val="000000" w:themeColor="text1"/>
          <w:sz w:val="20"/>
        </w:rPr>
        <w:t>dostępności transportowej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6A59BE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należy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>wykazać, że jest to usługa będąca komponentem innego kompleksowego badania dająca się wyodrębnić w jego strukturze jako odrębny, niezależny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element, w całości poświęcony wskazanemu tematowi);</w:t>
      </w:r>
    </w:p>
    <w:p w14:paraId="4B474343" w14:textId="0F410509" w:rsidR="00D177EE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lub jest w stanie wykazać</w:t>
      </w:r>
      <w:r w:rsidR="000C7955">
        <w:rPr>
          <w:rStyle w:val="markedcontent"/>
          <w:rFonts w:ascii="Calibri" w:hAnsi="Calibri" w:cs="Calibri"/>
          <w:color w:val="000000" w:themeColor="text1"/>
          <w:sz w:val="20"/>
        </w:rPr>
        <w:t xml:space="preserve"> w okresie ostatnich pięciu lat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co najmniej 3 letnie doświadczenie zawodowe lub naukowe w </w:t>
      </w:r>
      <w:r w:rsidR="000C7955" w:rsidRPr="000C7955">
        <w:rPr>
          <w:rFonts w:ascii="Calibri" w:hAnsi="Calibri" w:cs="Calibri"/>
          <w:color w:val="000000" w:themeColor="text1"/>
          <w:sz w:val="20"/>
          <w:lang w:val="en-US"/>
        </w:rPr>
        <w:t>obszarze</w:t>
      </w:r>
      <w:r w:rsidR="00673079">
        <w:rPr>
          <w:rFonts w:ascii="Calibri" w:hAnsi="Calibri" w:cs="Calibri"/>
          <w:color w:val="000000" w:themeColor="text1"/>
          <w:sz w:val="20"/>
          <w:lang w:val="en-US"/>
        </w:rPr>
        <w:t xml:space="preserve"> dostępności transportowej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.</w:t>
      </w:r>
    </w:p>
  </w:footnote>
  <w:footnote w:id="8">
    <w:p w14:paraId="07EC472C" w14:textId="77777777" w:rsidR="0046594C" w:rsidRPr="004D0166" w:rsidRDefault="0046594C" w:rsidP="00D177EE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9">
    <w:p w14:paraId="0E7310B2" w14:textId="77777777" w:rsidR="0046594C" w:rsidRPr="004D0166" w:rsidRDefault="0046594C" w:rsidP="00D177EE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0">
    <w:p w14:paraId="6F54287F" w14:textId="77777777" w:rsidR="004A68AC" w:rsidRPr="00A941ED" w:rsidRDefault="004A68AC" w:rsidP="00166F65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1">
    <w:p w14:paraId="0AA273F2" w14:textId="392648D1" w:rsidR="004A68AC" w:rsidRPr="009A6C1B" w:rsidRDefault="004A68AC" w:rsidP="00166F65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 w:rsidR="00A941ED"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1544362">
    <w:abstractNumId w:val="2"/>
  </w:num>
  <w:num w:numId="2" w16cid:durableId="131562333">
    <w:abstractNumId w:val="3"/>
  </w:num>
  <w:num w:numId="3" w16cid:durableId="1154446764">
    <w:abstractNumId w:val="7"/>
  </w:num>
  <w:num w:numId="4" w16cid:durableId="1358046931">
    <w:abstractNumId w:val="1"/>
  </w:num>
  <w:num w:numId="5" w16cid:durableId="98256893">
    <w:abstractNumId w:val="0"/>
  </w:num>
  <w:num w:numId="6" w16cid:durableId="1334717942">
    <w:abstractNumId w:val="6"/>
  </w:num>
  <w:num w:numId="7" w16cid:durableId="566115197">
    <w:abstractNumId w:val="4"/>
  </w:num>
  <w:num w:numId="8" w16cid:durableId="138702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9224B"/>
    <w:rsid w:val="000A76FA"/>
    <w:rsid w:val="000C6143"/>
    <w:rsid w:val="000C7955"/>
    <w:rsid w:val="000E0B85"/>
    <w:rsid w:val="000E69CD"/>
    <w:rsid w:val="000F39F4"/>
    <w:rsid w:val="00113639"/>
    <w:rsid w:val="00117877"/>
    <w:rsid w:val="00117B05"/>
    <w:rsid w:val="00146EA7"/>
    <w:rsid w:val="00160770"/>
    <w:rsid w:val="00166F65"/>
    <w:rsid w:val="001725F9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29A7"/>
    <w:rsid w:val="00673079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8F74FF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54E6C"/>
    <w:rsid w:val="00A64273"/>
    <w:rsid w:val="00A65C1B"/>
    <w:rsid w:val="00A70730"/>
    <w:rsid w:val="00A941ED"/>
    <w:rsid w:val="00AD6006"/>
    <w:rsid w:val="00AE4F0F"/>
    <w:rsid w:val="00B0294E"/>
    <w:rsid w:val="00B177A2"/>
    <w:rsid w:val="00B2435D"/>
    <w:rsid w:val="00B26755"/>
    <w:rsid w:val="00B35282"/>
    <w:rsid w:val="00B400D7"/>
    <w:rsid w:val="00B653C3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D43CB"/>
    <w:rsid w:val="00CD4493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38</TotalTime>
  <Pages>7</Pages>
  <Words>335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Stypułkowska Agnieszka</cp:lastModifiedBy>
  <cp:revision>11</cp:revision>
  <cp:lastPrinted>2022-02-02T13:57:00Z</cp:lastPrinted>
  <dcterms:created xsi:type="dcterms:W3CDTF">2022-01-17T13:13:00Z</dcterms:created>
  <dcterms:modified xsi:type="dcterms:W3CDTF">2023-02-22T10:29:00Z</dcterms:modified>
</cp:coreProperties>
</file>