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B05687">
      <w:pPr>
        <w:pStyle w:val="Nagwek4"/>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49980741" w:rsidR="00B05687" w:rsidRPr="004F39D8" w:rsidRDefault="00B05687" w:rsidP="00B05687">
      <w:pPr>
        <w:spacing w:after="240"/>
        <w:jc w:val="both"/>
        <w:rPr>
          <w:rFonts w:ascii="Tahoma" w:hAnsi="Tahoma" w:cs="Tahoma"/>
          <w:b/>
          <w:bCs/>
          <w:spacing w:val="-2"/>
          <w:sz w:val="22"/>
          <w:szCs w:val="22"/>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685B2154" w:rsidR="00B05687" w:rsidRPr="00C86FAA" w:rsidRDefault="00B05687" w:rsidP="008344E6">
            <w:pPr>
              <w:rPr>
                <w:rFonts w:ascii="Tahoma" w:hAnsi="Tahoma" w:cs="Tahoma"/>
                <w:b/>
                <w:sz w:val="20"/>
                <w:szCs w:val="20"/>
              </w:rPr>
            </w:pPr>
            <w:r>
              <w:rPr>
                <w:rFonts w:ascii="Tahoma" w:hAnsi="Tahoma" w:cs="Tahoma"/>
                <w:b/>
                <w:sz w:val="20"/>
                <w:szCs w:val="20"/>
              </w:rPr>
              <w:t xml:space="preserve"> </w:t>
            </w:r>
            <w:r w:rsidR="000E0503">
              <w:rPr>
                <w:rFonts w:ascii="Tahoma" w:hAnsi="Tahoma" w:cs="Tahoma"/>
                <w:b/>
                <w:sz w:val="20"/>
                <w:szCs w:val="20"/>
              </w:rPr>
              <w:t xml:space="preserve"> </w:t>
            </w:r>
            <w:r>
              <w:rPr>
                <w:rFonts w:ascii="Tahoma" w:hAnsi="Tahoma" w:cs="Tahoma"/>
                <w:b/>
                <w:sz w:val="20"/>
                <w:szCs w:val="20"/>
              </w:rPr>
              <w:t>PM/Z/2418/</w:t>
            </w:r>
            <w:r w:rsidR="00AF2AB7">
              <w:rPr>
                <w:rFonts w:ascii="Tahoma" w:hAnsi="Tahoma" w:cs="Tahoma"/>
                <w:b/>
                <w:sz w:val="20"/>
                <w:szCs w:val="20"/>
              </w:rPr>
              <w:t>60</w:t>
            </w:r>
            <w:r>
              <w:rPr>
                <w:rFonts w:ascii="Tahoma" w:hAnsi="Tahoma" w:cs="Tahoma"/>
                <w:b/>
                <w:sz w:val="20"/>
                <w:szCs w:val="20"/>
              </w:rPr>
              <w:t>/2023 (ET/T/</w:t>
            </w:r>
            <w:r w:rsidR="004E3743">
              <w:rPr>
                <w:rFonts w:ascii="Tahoma" w:hAnsi="Tahoma" w:cs="Tahoma"/>
                <w:b/>
                <w:sz w:val="20"/>
                <w:szCs w:val="20"/>
              </w:rPr>
              <w:t>3</w:t>
            </w:r>
            <w:r w:rsidR="00AF2AB7">
              <w:rPr>
                <w:rFonts w:ascii="Tahoma" w:hAnsi="Tahoma" w:cs="Tahoma"/>
                <w:b/>
                <w:sz w:val="20"/>
                <w:szCs w:val="20"/>
              </w:rPr>
              <w:t>6</w:t>
            </w:r>
            <w:r>
              <w:rPr>
                <w:rFonts w:ascii="Tahoma" w:hAnsi="Tahoma" w:cs="Tahoma"/>
                <w:b/>
                <w:sz w:val="20"/>
                <w:szCs w:val="20"/>
              </w:rPr>
              <w:t>/0</w:t>
            </w:r>
            <w:r w:rsidR="00AF2AB7">
              <w:rPr>
                <w:rFonts w:ascii="Tahoma" w:hAnsi="Tahoma" w:cs="Tahoma"/>
                <w:b/>
                <w:sz w:val="20"/>
                <w:szCs w:val="20"/>
              </w:rPr>
              <w:t>8</w:t>
            </w:r>
            <w:r>
              <w:rPr>
                <w:rFonts w:ascii="Tahoma" w:hAnsi="Tahoma" w:cs="Tahoma"/>
                <w:b/>
                <w:sz w:val="20"/>
                <w:szCs w:val="20"/>
              </w:rPr>
              <w:t>/2023)</w:t>
            </w:r>
          </w:p>
        </w:tc>
      </w:tr>
    </w:tbl>
    <w:p w14:paraId="5BC2E275" w14:textId="77777777" w:rsidR="00B05687" w:rsidRDefault="00B05687" w:rsidP="00B05687">
      <w:pPr>
        <w:jc w:val="both"/>
        <w:rPr>
          <w:b/>
          <w:sz w:val="22"/>
          <w:szCs w:val="22"/>
        </w:rPr>
      </w:pPr>
    </w:p>
    <w:p w14:paraId="4BF04E80" w14:textId="77777777" w:rsidR="00B05687" w:rsidRDefault="00B05687" w:rsidP="000E0503">
      <w:pPr>
        <w:jc w:val="both"/>
        <w:rPr>
          <w:b/>
          <w:sz w:val="22"/>
          <w:szCs w:val="22"/>
        </w:rPr>
      </w:pPr>
    </w:p>
    <w:p w14:paraId="5137DC82" w14:textId="0B1A6FC2" w:rsidR="009C396F" w:rsidRDefault="009C396F" w:rsidP="000E0503">
      <w:pPr>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w:t>
      </w:r>
      <w:r w:rsidR="000E0503">
        <w:rPr>
          <w:b/>
          <w:sz w:val="22"/>
          <w:szCs w:val="22"/>
        </w:rPr>
        <w:br/>
      </w:r>
      <w:r>
        <w:rPr>
          <w:b/>
          <w:sz w:val="22"/>
          <w:szCs w:val="22"/>
        </w:rPr>
        <w:t xml:space="preserve">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103E0998" w:rsidR="009C396F" w:rsidRDefault="009C396F" w:rsidP="000E0503">
      <w:pPr>
        <w:pStyle w:val="Tekstpodstawowywcity"/>
        <w:spacing w:before="0" w:line="240" w:lineRule="auto"/>
        <w:ind w:left="567"/>
        <w:rPr>
          <w:rFonts w:ascii="Times New Roman" w:hAnsi="Times New Roman"/>
          <w:noProof/>
          <w:sz w:val="22"/>
        </w:rPr>
      </w:pP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3702D4D3" w:rsidR="009C396F" w:rsidRDefault="009C396F" w:rsidP="000E0503">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BD63B63" w14:textId="77777777" w:rsidR="000E0503" w:rsidRDefault="000E0503" w:rsidP="004E3743">
      <w:pPr>
        <w:ind w:left="567"/>
        <w:jc w:val="both"/>
        <w:rPr>
          <w:sz w:val="22"/>
          <w:szCs w:val="22"/>
        </w:rPr>
      </w:pPr>
    </w:p>
    <w:p w14:paraId="01919EF5" w14:textId="77777777" w:rsidR="000E0503" w:rsidRDefault="000E0503" w:rsidP="004E3743">
      <w:pPr>
        <w:ind w:left="567"/>
        <w:jc w:val="both"/>
        <w:rPr>
          <w:sz w:val="22"/>
          <w:szCs w:val="22"/>
        </w:rPr>
      </w:pPr>
    </w:p>
    <w:p w14:paraId="724DDEE5" w14:textId="77777777" w:rsidR="000E0503" w:rsidRDefault="000E0503" w:rsidP="004E3743">
      <w:pPr>
        <w:ind w:left="567"/>
        <w:jc w:val="both"/>
        <w:rPr>
          <w:sz w:val="22"/>
          <w:szCs w:val="22"/>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7120C211" w14:textId="77777777" w:rsidR="000E0503" w:rsidRDefault="000E0503" w:rsidP="004E3743">
      <w:pPr>
        <w:ind w:left="567"/>
        <w:jc w:val="both"/>
        <w:rPr>
          <w:sz w:val="22"/>
          <w:szCs w:val="22"/>
        </w:rPr>
      </w:pPr>
    </w:p>
    <w:p w14:paraId="7EDEA058" w14:textId="08C46343"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 xml:space="preserve">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6943" w14:textId="77777777" w:rsidR="009F4904" w:rsidRDefault="009F4904">
      <w:r>
        <w:separator/>
      </w:r>
    </w:p>
  </w:endnote>
  <w:endnote w:type="continuationSeparator" w:id="0">
    <w:p w14:paraId="0B6478CD" w14:textId="77777777" w:rsidR="009F4904" w:rsidRDefault="009F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B624" w14:textId="77777777" w:rsidR="009F4904" w:rsidRDefault="009F4904">
      <w:r>
        <w:separator/>
      </w:r>
    </w:p>
  </w:footnote>
  <w:footnote w:type="continuationSeparator" w:id="0">
    <w:p w14:paraId="7BB1B349" w14:textId="77777777" w:rsidR="009F4904" w:rsidRDefault="009F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7B27ADEA" w14:textId="77777777" w:rsidR="000E0503" w:rsidRDefault="000E0503" w:rsidP="000E0503">
    <w:pPr>
      <w:pStyle w:val="Nagwek"/>
      <w:jc w:val="both"/>
    </w:pPr>
  </w:p>
  <w:p w14:paraId="6240821C" w14:textId="5FB9EF8C" w:rsidR="009C396F" w:rsidRPr="000E0503" w:rsidRDefault="000E0503" w:rsidP="000E0503">
    <w:pPr>
      <w:pStyle w:val="Nagwek"/>
      <w:jc w:val="both"/>
      <w:rPr>
        <w:sz w:val="18"/>
        <w:szCs w:val="18"/>
      </w:rPr>
    </w:pPr>
    <w:r w:rsidRPr="000E0503">
      <w:rPr>
        <w:sz w:val="18"/>
        <w:szCs w:val="18"/>
      </w:rPr>
      <w:t>Budowa sieci wodociągowej ul. Krucza – Staszica w Kaliszu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0E0503"/>
    <w:rsid w:val="00101E9F"/>
    <w:rsid w:val="00130E22"/>
    <w:rsid w:val="001756F0"/>
    <w:rsid w:val="001D5679"/>
    <w:rsid w:val="001F33D8"/>
    <w:rsid w:val="0023646B"/>
    <w:rsid w:val="002A7D00"/>
    <w:rsid w:val="003003C0"/>
    <w:rsid w:val="003F4287"/>
    <w:rsid w:val="0040515B"/>
    <w:rsid w:val="00463789"/>
    <w:rsid w:val="00475DBD"/>
    <w:rsid w:val="004E3743"/>
    <w:rsid w:val="00523EB7"/>
    <w:rsid w:val="00581B39"/>
    <w:rsid w:val="005B2E4C"/>
    <w:rsid w:val="005B3EA4"/>
    <w:rsid w:val="0062499C"/>
    <w:rsid w:val="006A2388"/>
    <w:rsid w:val="006C3E4C"/>
    <w:rsid w:val="006C4BD8"/>
    <w:rsid w:val="006D3AC1"/>
    <w:rsid w:val="006E064A"/>
    <w:rsid w:val="00775BD0"/>
    <w:rsid w:val="007B63FB"/>
    <w:rsid w:val="007C262D"/>
    <w:rsid w:val="007C328E"/>
    <w:rsid w:val="007D18AF"/>
    <w:rsid w:val="007D4EA6"/>
    <w:rsid w:val="00844CF4"/>
    <w:rsid w:val="00854B4F"/>
    <w:rsid w:val="00877920"/>
    <w:rsid w:val="008E38B6"/>
    <w:rsid w:val="008E4F1F"/>
    <w:rsid w:val="00911BE7"/>
    <w:rsid w:val="00921974"/>
    <w:rsid w:val="00957D27"/>
    <w:rsid w:val="00990AC5"/>
    <w:rsid w:val="009A7266"/>
    <w:rsid w:val="009B6C61"/>
    <w:rsid w:val="009C396F"/>
    <w:rsid w:val="009C3B39"/>
    <w:rsid w:val="009F4904"/>
    <w:rsid w:val="00A06C8D"/>
    <w:rsid w:val="00A22563"/>
    <w:rsid w:val="00A96C8C"/>
    <w:rsid w:val="00AB2AA4"/>
    <w:rsid w:val="00AE60F0"/>
    <w:rsid w:val="00AF2AB7"/>
    <w:rsid w:val="00AF4D34"/>
    <w:rsid w:val="00B0104E"/>
    <w:rsid w:val="00B05687"/>
    <w:rsid w:val="00B075CE"/>
    <w:rsid w:val="00B519BA"/>
    <w:rsid w:val="00C201A8"/>
    <w:rsid w:val="00CC43FD"/>
    <w:rsid w:val="00CF0634"/>
    <w:rsid w:val="00D059A1"/>
    <w:rsid w:val="00D128EC"/>
    <w:rsid w:val="00D93E84"/>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159</TotalTime>
  <Pages>3</Pages>
  <Words>1129</Words>
  <Characters>6777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26</cp:revision>
  <cp:lastPrinted>2023-04-05T11:27:00Z</cp:lastPrinted>
  <dcterms:created xsi:type="dcterms:W3CDTF">2021-03-18T13:01:00Z</dcterms:created>
  <dcterms:modified xsi:type="dcterms:W3CDTF">2023-09-04T06:48:00Z</dcterms:modified>
</cp:coreProperties>
</file>