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5EF1A612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6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A61B592" w14:textId="16DD03CE" w:rsidR="00985BDF" w:rsidRPr="00985BDF" w:rsidRDefault="00416B89" w:rsidP="00985BD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r w:rsidR="00985BDF" w:rsidRPr="00985BDF">
        <w:rPr>
          <w:rFonts w:asciiTheme="minorHAnsi" w:hAnsiTheme="minorHAnsi" w:cstheme="minorHAnsi"/>
          <w:sz w:val="20"/>
          <w:szCs w:val="20"/>
        </w:rPr>
        <w:t>Budowa drogi powiatow</w:t>
      </w:r>
      <w:r w:rsidR="00985BDF">
        <w:rPr>
          <w:rFonts w:asciiTheme="minorHAnsi" w:hAnsiTheme="minorHAnsi" w:cstheme="minorHAnsi"/>
          <w:sz w:val="20"/>
          <w:szCs w:val="20"/>
        </w:rPr>
        <w:t xml:space="preserve">ej nr 3135W - ul. Broniewskiego </w:t>
      </w:r>
      <w:r w:rsidR="00985BDF" w:rsidRPr="00985BDF">
        <w:rPr>
          <w:rFonts w:asciiTheme="minorHAnsi" w:hAnsiTheme="minorHAnsi" w:cstheme="minorHAnsi"/>
          <w:sz w:val="20"/>
          <w:szCs w:val="20"/>
        </w:rPr>
        <w:t>w Pruszkowie</w:t>
      </w:r>
    </w:p>
    <w:p w14:paraId="1C93FE64" w14:textId="4FE8D47B" w:rsidR="00416B89" w:rsidRPr="002C36B6" w:rsidRDefault="00416B89" w:rsidP="002C36B6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170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1690"/>
        <w:gridCol w:w="1843"/>
        <w:gridCol w:w="2693"/>
        <w:gridCol w:w="2268"/>
        <w:gridCol w:w="1276"/>
        <w:gridCol w:w="1842"/>
      </w:tblGrid>
      <w:tr w:rsidR="00F203D9" w:rsidRPr="00426458" w14:paraId="6CD35E19" w14:textId="1BF411B4" w:rsidTr="00CE7617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7DB4B2AE" w14:textId="77777777" w:rsidR="00F203D9" w:rsidRPr="00C25DD5" w:rsidRDefault="00F203D9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53A797E" w14:textId="77777777" w:rsid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B20FE3D" w14:textId="706DAC19" w:rsidR="00F203D9" w:rsidRPr="00255E92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6ADF9D8C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F203D9" w:rsidRP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071DCFC" w14:textId="7380323B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Doświadczenie</w:t>
            </w:r>
          </w:p>
          <w:p w14:paraId="08EC00EE" w14:textId="77777777" w:rsidR="00D12054" w:rsidRDefault="00D12054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5EEF0529" w14:textId="36C12375" w:rsidR="00D12054" w:rsidRPr="00C25DD5" w:rsidRDefault="00AC59F4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Wpisać zgodnie z warunkami SWZ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5F8D595" w14:textId="1E4D6E4E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 inwestycji</w:t>
            </w:r>
          </w:p>
          <w:p w14:paraId="23632881" w14:textId="46CE9AC9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7F14EAEE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3A81AFB8" w14:textId="0BAA8A89" w:rsidR="00CE7617" w:rsidRDefault="00D12054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Wpisać :</w:t>
            </w:r>
            <w:r w:rsid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 datę zakończenia i </w:t>
            </w:r>
          </w:p>
          <w:p w14:paraId="12A5CDF0" w14:textId="7D582B4A" w:rsidR="00D12054" w:rsidRPr="00CE7617" w:rsidRDefault="00D12054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datę oddania do użytkowania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5BA86D6" w14:textId="323FE92E" w:rsid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inwestycji</w:t>
            </w:r>
            <w:r w:rsidR="00CE761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</w:t>
            </w:r>
          </w:p>
          <w:p w14:paraId="58E15C48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7DDA3412" w14:textId="35123ED2" w:rsidR="00F203D9" w:rsidRP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(zł brutto)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D87D349" w14:textId="77777777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F203D9" w:rsidRPr="00426458" w14:paraId="0B8693EF" w14:textId="3A71B630" w:rsidTr="00CE7617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F203D9" w:rsidRPr="00C25DD5" w:rsidRDefault="00F203D9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D89ABDE" w14:textId="7777777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93FB96C" w14:textId="44C9160F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5C12EE2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FBE52A5" w14:textId="36B1CB22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375730F" w14:textId="4162EECF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9902FCC" w14:textId="2C976260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F203D9" w:rsidRPr="00426458" w14:paraId="073CF1CE" w14:textId="12797961" w:rsidTr="00CE7617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F203D9" w:rsidRPr="00426458" w:rsidRDefault="00F203D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F203D9" w:rsidRDefault="00F203D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AC59F4" w:rsidRPr="00426458" w:rsidRDefault="00AC59F4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157A9D59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5A35F9" w:rsidRDefault="005A35F9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5A35F9" w:rsidRDefault="005A35F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E12F1C0" w14:textId="2A4D573C" w:rsidR="00AC59F4" w:rsidRDefault="00F203D9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Budowy  </w:t>
            </w:r>
          </w:p>
          <w:p w14:paraId="1508BD04" w14:textId="7CE8334F" w:rsidR="00AC59F4" w:rsidRDefault="00AC59F4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w specjalności </w:t>
            </w:r>
            <w:r w:rsidR="00BB3110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………………..</w:t>
            </w:r>
          </w:p>
          <w:p w14:paraId="0B73F9C2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0B345D" w:rsidRDefault="000B345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0B345D" w:rsidRDefault="000B345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45431A" w:rsidRPr="00426458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2A186B6" w14:textId="77777777" w:rsidR="00F203D9" w:rsidRPr="00426458" w:rsidRDefault="00F203D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1A78D305" w:rsidR="00F203D9" w:rsidRPr="00426458" w:rsidRDefault="009974AB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  <w:t xml:space="preserve">Wpisać przedmiot inwestycji 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793EC4D8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  <w:r w:rsidRPr="00426458">
              <w:rPr>
                <w:rFonts w:ascii="Calibri Light" w:hAnsi="Calibri Light" w:cs="Calibri Light"/>
                <w:b w:val="0"/>
              </w:rPr>
              <w:t xml:space="preserve">  </w:t>
            </w:r>
          </w:p>
        </w:tc>
        <w:tc>
          <w:tcPr>
            <w:tcW w:w="1276" w:type="dxa"/>
          </w:tcPr>
          <w:p w14:paraId="78129836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7D642DC6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F203D9" w:rsidRPr="00426458" w14:paraId="7FCD78A0" w14:textId="099EE5C4" w:rsidTr="00297AD9">
        <w:trPr>
          <w:trHeight w:val="1676"/>
        </w:trPr>
        <w:tc>
          <w:tcPr>
            <w:tcW w:w="831" w:type="dxa"/>
            <w:vAlign w:val="center"/>
          </w:tcPr>
          <w:p w14:paraId="48151C77" w14:textId="2BA12842" w:rsidR="00F203D9" w:rsidRPr="00426458" w:rsidRDefault="00F203D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6CF1D6A5" w14:textId="77777777" w:rsidR="00F203D9" w:rsidRPr="00426458" w:rsidRDefault="00F203D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17BE173" w14:textId="77777777" w:rsidR="005A35F9" w:rsidRDefault="005A35F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0F4EF6DD" w14:textId="41FEAA85" w:rsidR="005A35F9" w:rsidRPr="00426458" w:rsidRDefault="005A35F9" w:rsidP="00BB3110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4678C7B" w14:textId="77777777" w:rsidR="00F203D9" w:rsidRPr="00426458" w:rsidRDefault="00F203D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7EA84D4" w14:textId="79B9B527" w:rsidR="00F203D9" w:rsidRPr="00426458" w:rsidRDefault="00F203D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14:paraId="3AF68957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14:paraId="1EFF9DA8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2FE15165" w14:textId="77777777" w:rsidR="00F203D9" w:rsidRPr="00426458" w:rsidRDefault="00F203D9">
            <w:pPr>
              <w:spacing w:after="0" w:line="240" w:lineRule="auto"/>
            </w:pPr>
          </w:p>
        </w:tc>
      </w:tr>
      <w:tr w:rsidR="00F06A0B" w:rsidRPr="00426458" w14:paraId="47416D3B" w14:textId="77777777" w:rsidTr="00297AD9">
        <w:trPr>
          <w:trHeight w:val="1676"/>
        </w:trPr>
        <w:tc>
          <w:tcPr>
            <w:tcW w:w="831" w:type="dxa"/>
            <w:vAlign w:val="center"/>
          </w:tcPr>
          <w:p w14:paraId="0EAD147B" w14:textId="62382EBE" w:rsidR="00F06A0B" w:rsidRPr="00426458" w:rsidRDefault="00F06A0B" w:rsidP="00F06A0B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  <w:t xml:space="preserve">3.  </w:t>
            </w:r>
          </w:p>
        </w:tc>
        <w:tc>
          <w:tcPr>
            <w:tcW w:w="1727" w:type="dxa"/>
          </w:tcPr>
          <w:p w14:paraId="20F75D65" w14:textId="77777777" w:rsidR="00F06A0B" w:rsidRPr="00426458" w:rsidRDefault="00F06A0B" w:rsidP="00161A1C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4CC6B3B2" w14:textId="77777777" w:rsidR="00F06A0B" w:rsidRDefault="00F06A0B" w:rsidP="0016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DE8A2DB" w14:textId="77777777" w:rsidR="00F06A0B" w:rsidRPr="00426458" w:rsidRDefault="00F06A0B" w:rsidP="00161A1C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0BC9AAD" w14:textId="77777777" w:rsidR="00F06A0B" w:rsidRPr="00426458" w:rsidRDefault="00F06A0B" w:rsidP="00161A1C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E86C713" w14:textId="77777777" w:rsidR="00F06A0B" w:rsidRPr="00426458" w:rsidRDefault="00F06A0B" w:rsidP="00161A1C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14:paraId="538FF0C7" w14:textId="77777777" w:rsidR="00F06A0B" w:rsidRPr="00426458" w:rsidRDefault="00F06A0B" w:rsidP="00161A1C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14:paraId="5414EA11" w14:textId="77777777" w:rsidR="00F06A0B" w:rsidRPr="00426458" w:rsidRDefault="00F06A0B" w:rsidP="00161A1C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41647DF8" w14:textId="77777777" w:rsidR="00F06A0B" w:rsidRPr="00426458" w:rsidRDefault="00F06A0B" w:rsidP="00161A1C">
            <w:pPr>
              <w:spacing w:after="0" w:line="240" w:lineRule="auto"/>
            </w:pPr>
          </w:p>
        </w:tc>
      </w:tr>
      <w:tr w:rsidR="00F06A0B" w:rsidRPr="00426458" w14:paraId="1B14E0E3" w14:textId="77777777" w:rsidTr="00297AD9">
        <w:trPr>
          <w:trHeight w:val="1676"/>
        </w:trPr>
        <w:tc>
          <w:tcPr>
            <w:tcW w:w="831" w:type="dxa"/>
            <w:vAlign w:val="center"/>
          </w:tcPr>
          <w:p w14:paraId="3B2FE386" w14:textId="2C9912B2" w:rsidR="00F06A0B" w:rsidRPr="00426458" w:rsidRDefault="00F06A0B" w:rsidP="00F06A0B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  <w:t xml:space="preserve">4. </w:t>
            </w:r>
          </w:p>
        </w:tc>
        <w:tc>
          <w:tcPr>
            <w:tcW w:w="1727" w:type="dxa"/>
          </w:tcPr>
          <w:p w14:paraId="373859AE" w14:textId="77777777" w:rsidR="00F06A0B" w:rsidRPr="00426458" w:rsidRDefault="00F06A0B" w:rsidP="00161A1C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07D5456D" w14:textId="77777777" w:rsidR="00F06A0B" w:rsidRDefault="00F06A0B" w:rsidP="0016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BD51894" w14:textId="77777777" w:rsidR="00F06A0B" w:rsidRPr="00426458" w:rsidRDefault="00F06A0B" w:rsidP="00161A1C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591C9F29" w14:textId="77777777" w:rsidR="00F06A0B" w:rsidRPr="00426458" w:rsidRDefault="00F06A0B" w:rsidP="00161A1C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A12C6FB" w14:textId="77777777" w:rsidR="00F06A0B" w:rsidRPr="00426458" w:rsidRDefault="00F06A0B" w:rsidP="00161A1C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14:paraId="7D6851EA" w14:textId="77777777" w:rsidR="00F06A0B" w:rsidRPr="00426458" w:rsidRDefault="00F06A0B" w:rsidP="00161A1C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14:paraId="261B69D5" w14:textId="77777777" w:rsidR="00F06A0B" w:rsidRPr="00426458" w:rsidRDefault="00F06A0B" w:rsidP="00161A1C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04B7D28B" w14:textId="77777777" w:rsidR="00F06A0B" w:rsidRPr="00426458" w:rsidRDefault="00F06A0B" w:rsidP="00161A1C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588E9650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załączeniu kopie uprawnień budowlanych wszystkich wyżej wymienionych osób. </w:t>
      </w: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616724B6" w14:textId="7BE0EAD5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1A65D8CB" w:rsidR="00321B97" w:rsidRPr="00E50844" w:rsidRDefault="00302E91" w:rsidP="00E5084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p w14:paraId="31EF6C7A" w14:textId="1333E4BD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7B6FF29C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74A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74A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4237A8F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74A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74A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F203D9" w:rsidRPr="00C7263D" w:rsidRDefault="00F203D9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F203D9" w:rsidRDefault="00F203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D29443A" w:rsidR="00EC7015" w:rsidRPr="00426458" w:rsidRDefault="00985BD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</w:t>
    </w:r>
    <w:r w:rsidR="0041386C">
      <w:rPr>
        <w:rFonts w:asciiTheme="majorHAnsi" w:hAnsiTheme="majorHAnsi" w:cstheme="majorHAnsi"/>
        <w:sz w:val="20"/>
        <w:szCs w:val="20"/>
        <w:lang w:val="pl-PL"/>
      </w:rPr>
      <w:t>6</w:t>
    </w:r>
    <w:r w:rsidR="0042645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6B5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074009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297AD9"/>
    <w:rsid w:val="002C36B6"/>
    <w:rsid w:val="00302E91"/>
    <w:rsid w:val="00321B97"/>
    <w:rsid w:val="003A0410"/>
    <w:rsid w:val="004034A0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985BDF"/>
    <w:rsid w:val="009974AB"/>
    <w:rsid w:val="009F1CC3"/>
    <w:rsid w:val="009F3AFF"/>
    <w:rsid w:val="00A1249C"/>
    <w:rsid w:val="00A21542"/>
    <w:rsid w:val="00A90675"/>
    <w:rsid w:val="00AB6CAE"/>
    <w:rsid w:val="00AC59F4"/>
    <w:rsid w:val="00B43BA9"/>
    <w:rsid w:val="00BB3110"/>
    <w:rsid w:val="00BC471B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06A0B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BDCB-6156-4ECE-8EE1-7F018DD8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D27AD438.dotm</Template>
  <TotalTime>50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42</cp:revision>
  <cp:lastPrinted>2021-07-29T10:08:00Z</cp:lastPrinted>
  <dcterms:created xsi:type="dcterms:W3CDTF">2021-07-02T11:39:00Z</dcterms:created>
  <dcterms:modified xsi:type="dcterms:W3CDTF">2022-12-22T08:02:00Z</dcterms:modified>
</cp:coreProperties>
</file>