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AA5B16">
        <w:t>3</w:t>
      </w:r>
      <w:r>
        <w:t>/22</w:t>
      </w:r>
      <w:r>
        <w:tab/>
        <w:t>Balice, dn</w:t>
      </w:r>
      <w:r w:rsidRPr="000252E1">
        <w:t xml:space="preserve">. </w:t>
      </w:r>
      <w:r w:rsidR="000252E1" w:rsidRPr="000252E1">
        <w:t>08.</w:t>
      </w:r>
      <w:r w:rsidRPr="000252E1">
        <w:t>0</w:t>
      </w:r>
      <w:r w:rsidR="00094538" w:rsidRPr="000252E1">
        <w:t>6</w:t>
      </w:r>
      <w:r w:rsidRPr="000252E1">
        <w:t>.2022 r.</w:t>
      </w:r>
    </w:p>
    <w:p w:rsidR="00CC7590" w:rsidRDefault="00CC7590" w:rsidP="00CC7590">
      <w:pPr>
        <w:spacing w:line="276" w:lineRule="auto"/>
        <w:jc w:val="both"/>
      </w:pPr>
    </w:p>
    <w:p w:rsidR="00094538" w:rsidRPr="00AA5B16" w:rsidRDefault="00094538" w:rsidP="00AA5B16">
      <w:pPr>
        <w:pStyle w:val="Bezodstpw"/>
        <w:spacing w:line="276" w:lineRule="auto"/>
        <w:ind w:firstLine="708"/>
        <w:jc w:val="both"/>
        <w:rPr>
          <w:b/>
          <w:lang w:val="x-non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AA5B16" w:rsidRPr="00AA5B16">
        <w:rPr>
          <w:b/>
        </w:rPr>
        <w:t>Remont tarasu i elewacji frontowej w obrębie westybulu pałacu Radziwiłłów w Balicach k. Krakowa z programem prac konserwatorskich i przebudową instalacji elektrycznej w zakresie ogrzewania wpustów odprowadzających wody opadowe z tarasu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094538" w:rsidP="00094538">
      <w:r>
        <w:t>5</w:t>
      </w:r>
      <w:r w:rsidR="00AA5B16">
        <w:t>03</w:t>
      </w:r>
      <w:r>
        <w:t>.</w:t>
      </w:r>
      <w:r w:rsidR="00AA5B16">
        <w:t>140</w:t>
      </w:r>
      <w:r>
        <w:t>,</w:t>
      </w:r>
      <w:r w:rsidR="00AA5B16">
        <w:t>14</w:t>
      </w:r>
      <w:r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0252E1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252E1">
        <w:rPr>
          <w:rFonts w:ascii="Times New Roman" w:hAnsi="Times New Roman"/>
          <w:sz w:val="24"/>
          <w:szCs w:val="24"/>
          <w:u w:val="single"/>
        </w:rPr>
        <w:t>Oferta nr 1</w:t>
      </w:r>
    </w:p>
    <w:p w:rsidR="00094538" w:rsidRPr="000252E1" w:rsidRDefault="00744DA0" w:rsidP="00094538">
      <w:pPr>
        <w:pStyle w:val="Bezodstpw"/>
        <w:rPr>
          <w:rFonts w:ascii="Times New Roman" w:hAnsi="Times New Roman"/>
          <w:sz w:val="24"/>
          <w:szCs w:val="24"/>
        </w:rPr>
      </w:pPr>
      <w:r w:rsidRPr="00744DA0">
        <w:rPr>
          <w:rFonts w:ascii="Times New Roman" w:hAnsi="Times New Roman"/>
          <w:sz w:val="24"/>
          <w:szCs w:val="24"/>
        </w:rPr>
        <w:t xml:space="preserve">Katanga Grzegorz </w:t>
      </w:r>
      <w:proofErr w:type="spellStart"/>
      <w:r w:rsidRPr="00744DA0">
        <w:rPr>
          <w:rFonts w:ascii="Times New Roman" w:hAnsi="Times New Roman"/>
          <w:sz w:val="24"/>
          <w:szCs w:val="24"/>
        </w:rPr>
        <w:t>Kwapisiewicz</w:t>
      </w:r>
      <w:proofErr w:type="spellEnd"/>
      <w:r w:rsidR="00094538" w:rsidRPr="000252E1">
        <w:rPr>
          <w:rFonts w:ascii="Times New Roman" w:hAnsi="Times New Roman"/>
          <w:sz w:val="24"/>
          <w:szCs w:val="24"/>
        </w:rPr>
        <w:t xml:space="preserve"> Sp. z o.o., </w:t>
      </w:r>
      <w:r w:rsidR="00617E6C">
        <w:rPr>
          <w:rFonts w:ascii="Times New Roman" w:hAnsi="Times New Roman"/>
          <w:sz w:val="24"/>
          <w:szCs w:val="24"/>
        </w:rPr>
        <w:t>Parszów</w:t>
      </w:r>
    </w:p>
    <w:p w:rsidR="00094538" w:rsidRPr="000252E1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2E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617E6C">
        <w:rPr>
          <w:rFonts w:ascii="Times New Roman" w:eastAsia="Times New Roman" w:hAnsi="Times New Roman"/>
          <w:sz w:val="24"/>
          <w:szCs w:val="24"/>
          <w:lang w:eastAsia="pl-PL"/>
        </w:rPr>
        <w:t>971</w:t>
      </w:r>
      <w:r w:rsidRPr="000252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17E6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44DA0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0252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44DA0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8A51B8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094538" w:rsidRPr="000252E1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252E1" w:rsidRPr="000252E1" w:rsidRDefault="000252E1" w:rsidP="000252E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252E1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0252E1">
        <w:rPr>
          <w:rFonts w:ascii="Times New Roman" w:hAnsi="Times New Roman"/>
          <w:sz w:val="24"/>
          <w:szCs w:val="24"/>
          <w:u w:val="single"/>
        </w:rPr>
        <w:t>2</w:t>
      </w:r>
    </w:p>
    <w:p w:rsidR="000252E1" w:rsidRPr="000252E1" w:rsidRDefault="00744DA0" w:rsidP="000252E1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4DA0">
        <w:rPr>
          <w:rFonts w:ascii="Times New Roman" w:hAnsi="Times New Roman"/>
          <w:sz w:val="24"/>
          <w:szCs w:val="24"/>
        </w:rPr>
        <w:t>KZS</w:t>
      </w:r>
      <w:r w:rsidR="000252E1" w:rsidRPr="000252E1">
        <w:rPr>
          <w:rFonts w:ascii="Times New Roman" w:hAnsi="Times New Roman"/>
          <w:sz w:val="24"/>
          <w:szCs w:val="24"/>
        </w:rPr>
        <w:t xml:space="preserve"> Sp. z o.o., </w:t>
      </w:r>
      <w:r w:rsidR="00617E6C">
        <w:rPr>
          <w:rFonts w:ascii="Times New Roman" w:hAnsi="Times New Roman"/>
          <w:sz w:val="24"/>
          <w:szCs w:val="24"/>
        </w:rPr>
        <w:t>Kraków</w:t>
      </w:r>
    </w:p>
    <w:p w:rsidR="000252E1" w:rsidRDefault="000252E1" w:rsidP="000252E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2E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744DA0">
        <w:rPr>
          <w:rFonts w:ascii="Times New Roman" w:eastAsia="Times New Roman" w:hAnsi="Times New Roman"/>
          <w:sz w:val="24"/>
          <w:szCs w:val="24"/>
          <w:lang w:eastAsia="pl-PL"/>
        </w:rPr>
        <w:t>440</w:t>
      </w:r>
      <w:r w:rsidRPr="000252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44DA0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Pr="000252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44DA0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8A51B8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rPr>
          <w:b/>
          <w:iCs/>
          <w:sz w:val="22"/>
          <w:szCs w:val="22"/>
          <w:lang w:eastAsia="x-none"/>
        </w:rPr>
      </w:pPr>
    </w:p>
    <w:p w:rsidR="00094538" w:rsidRDefault="00094538" w:rsidP="00094538"/>
    <w:p w:rsidR="00AA5B16" w:rsidRDefault="00AA5B16" w:rsidP="00094538"/>
    <w:p w:rsidR="00AA5B16" w:rsidRDefault="00AA5B16" w:rsidP="00094538"/>
    <w:p w:rsidR="00AA5B16" w:rsidRDefault="00AA5B16" w:rsidP="00094538"/>
    <w:p w:rsidR="00AA5B16" w:rsidRDefault="00AA5B16" w:rsidP="00094538"/>
    <w:p w:rsidR="00AA5B16" w:rsidRDefault="00AA5B16" w:rsidP="00094538"/>
    <w:p w:rsidR="00094538" w:rsidRDefault="00094538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52E1"/>
    <w:rsid w:val="00046042"/>
    <w:rsid w:val="00094538"/>
    <w:rsid w:val="000C728F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17E6C"/>
    <w:rsid w:val="0064648F"/>
    <w:rsid w:val="0067604F"/>
    <w:rsid w:val="00697F78"/>
    <w:rsid w:val="006A6AFF"/>
    <w:rsid w:val="006C543B"/>
    <w:rsid w:val="006C69DF"/>
    <w:rsid w:val="007013C5"/>
    <w:rsid w:val="00706771"/>
    <w:rsid w:val="00744DA0"/>
    <w:rsid w:val="00750010"/>
    <w:rsid w:val="007E199E"/>
    <w:rsid w:val="008119E0"/>
    <w:rsid w:val="00815849"/>
    <w:rsid w:val="008661BE"/>
    <w:rsid w:val="008743F1"/>
    <w:rsid w:val="008A059E"/>
    <w:rsid w:val="008A51B8"/>
    <w:rsid w:val="008C4396"/>
    <w:rsid w:val="008C7AA7"/>
    <w:rsid w:val="008E4833"/>
    <w:rsid w:val="00965EDB"/>
    <w:rsid w:val="00981E9A"/>
    <w:rsid w:val="00A31318"/>
    <w:rsid w:val="00A94D29"/>
    <w:rsid w:val="00AA5B16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38BA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733B-4F5F-4F67-8EAE-B7723DCB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18</cp:revision>
  <cp:lastPrinted>2022-06-08T10:13:00Z</cp:lastPrinted>
  <dcterms:created xsi:type="dcterms:W3CDTF">2022-01-31T09:00:00Z</dcterms:created>
  <dcterms:modified xsi:type="dcterms:W3CDTF">2022-06-08T10:23:00Z</dcterms:modified>
</cp:coreProperties>
</file>