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50AED330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Znak sprawy: </w:t>
      </w:r>
      <w:r w:rsidR="005E2D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RGGZ.271.58</w:t>
      </w:r>
      <w:r w:rsidR="00474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="004272C3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Szaflary</w:t>
      </w:r>
      <w:r w:rsid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dnia </w:t>
      </w:r>
      <w:r w:rsidR="005E2D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</w:t>
      </w:r>
      <w:r w:rsidR="004D4E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.10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.2022</w:t>
      </w:r>
      <w:r w:rsidR="00D7737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0943EA73" w14:textId="45F118A3" w:rsidR="00CB7E54" w:rsidRPr="00AD1FC9" w:rsidRDefault="005E2DE1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przetargu: 36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/2022</w:t>
      </w:r>
    </w:p>
    <w:p w14:paraId="0D85EC89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D0046E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46E6CB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WYSOKOŚCI ŚRODKÓW</w:t>
      </w:r>
    </w:p>
    <w:p w14:paraId="5310FD1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DCA6B9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8E72F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na temat wysokości środków jakie zamierza przeznaczyć </w:t>
      </w: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Gmina Szaflary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sfinansowanie zamówienia publicznego pn.: </w:t>
      </w:r>
    </w:p>
    <w:p w14:paraId="18DC87C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33A069" w14:textId="203FCA21" w:rsidR="0047157D" w:rsidRPr="00AD1FC9" w:rsidRDefault="004D4E98" w:rsidP="004D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</w:pPr>
      <w:r>
        <w:rPr>
          <w:rFonts w:cs="Arial"/>
          <w:b/>
          <w:sz w:val="20"/>
          <w:szCs w:val="20"/>
          <w:lang w:eastAsia="zh-CN"/>
        </w:rPr>
        <w:t>„</w:t>
      </w:r>
      <w:r>
        <w:rPr>
          <w:rFonts w:cs="Arial"/>
          <w:b/>
          <w:bCs/>
          <w:spacing w:val="-2"/>
          <w:sz w:val="20"/>
          <w:szCs w:val="20"/>
          <w:lang w:eastAsia="zh-CN" w:bidi="en-US"/>
        </w:rPr>
        <w:t>Dostawa i montaż wyposażenia dla zadania nr 3 „Wyposażenie obiektu</w:t>
      </w:r>
      <w:r>
        <w:rPr>
          <w:rFonts w:cs="Arial"/>
          <w:b/>
          <w:sz w:val="20"/>
          <w:szCs w:val="20"/>
          <w:lang w:eastAsia="zh-CN"/>
        </w:rPr>
        <w:t xml:space="preserve"> – wyposażenie sceniczne dla pracowni muzyczno- plastycznej oraz GCKPIT” – Wyposażenie studia nagrań wraz z nagłośnieniem studyjnym</w:t>
      </w:r>
      <w:r w:rsidR="005E2DE1">
        <w:rPr>
          <w:rFonts w:cs="Arial"/>
          <w:b/>
          <w:sz w:val="20"/>
          <w:szCs w:val="20"/>
          <w:lang w:eastAsia="zh-CN"/>
        </w:rPr>
        <w:t xml:space="preserve"> oraz pozostałe wyposażenie</w:t>
      </w:r>
    </w:p>
    <w:p w14:paraId="179DCA44" w14:textId="77777777" w:rsidR="00CB7E54" w:rsidRPr="00AD1FC9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655EAF" w14:textId="1EF8528B" w:rsidR="00CB7E54" w:rsidRPr="0041414E" w:rsidRDefault="00CB7E54" w:rsidP="0041414E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Kwota przeznaczona na sfinansowanie zamówienia łącznie: </w:t>
      </w:r>
      <w:r w:rsidR="004141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AEE1A19" w14:textId="77777777" w:rsidR="00CB7E54" w:rsidRPr="00CB7E54" w:rsidRDefault="00CB7E54" w:rsidP="00CB7E54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7235EA" w14:textId="75928BCD" w:rsidR="00CB7E54" w:rsidRPr="00CB7E54" w:rsidRDefault="0041414E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1414E">
        <w:rPr>
          <w:rFonts w:ascii="Arial" w:eastAsia="Times New Roman" w:hAnsi="Arial" w:cs="Arial"/>
          <w:b/>
          <w:bCs/>
          <w:color w:val="000000"/>
          <w:lang w:eastAsia="pl-PL"/>
        </w:rPr>
        <w:t>Wyposażenie studia nagrań wraz z nagłośnieniem studyjnym</w:t>
      </w:r>
      <w:r w:rsidR="004D4E9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C0830">
        <w:rPr>
          <w:rFonts w:ascii="Arial" w:eastAsia="Times New Roman" w:hAnsi="Arial" w:cs="Arial"/>
          <w:b/>
          <w:bCs/>
          <w:color w:val="000000"/>
          <w:lang w:eastAsia="pl-PL"/>
        </w:rPr>
        <w:t>15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l-PL"/>
        </w:rPr>
        <w:t>0 000,00 zł brutto</w:t>
      </w:r>
    </w:p>
    <w:p w14:paraId="758B2BFE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FED0309" w14:textId="77777777"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29A3F52" w14:textId="77777777"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F4EDC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74C12"/>
    <w:rsid w:val="000D75CC"/>
    <w:rsid w:val="000E2050"/>
    <w:rsid w:val="00100CB6"/>
    <w:rsid w:val="00152D5D"/>
    <w:rsid w:val="00154E0A"/>
    <w:rsid w:val="001C7006"/>
    <w:rsid w:val="001E5B4B"/>
    <w:rsid w:val="001F4CE6"/>
    <w:rsid w:val="00237C29"/>
    <w:rsid w:val="002450DE"/>
    <w:rsid w:val="002809E7"/>
    <w:rsid w:val="00295B2C"/>
    <w:rsid w:val="002C12D1"/>
    <w:rsid w:val="002D4220"/>
    <w:rsid w:val="00325319"/>
    <w:rsid w:val="00336EBF"/>
    <w:rsid w:val="003530CB"/>
    <w:rsid w:val="0036195A"/>
    <w:rsid w:val="00364463"/>
    <w:rsid w:val="0041414E"/>
    <w:rsid w:val="004272C3"/>
    <w:rsid w:val="00461094"/>
    <w:rsid w:val="0047157D"/>
    <w:rsid w:val="004726DC"/>
    <w:rsid w:val="00474F02"/>
    <w:rsid w:val="004B4140"/>
    <w:rsid w:val="004D4E98"/>
    <w:rsid w:val="004F3B63"/>
    <w:rsid w:val="00520B71"/>
    <w:rsid w:val="0058066A"/>
    <w:rsid w:val="005B3F0C"/>
    <w:rsid w:val="005B4376"/>
    <w:rsid w:val="005C0830"/>
    <w:rsid w:val="005E2DE1"/>
    <w:rsid w:val="00631092"/>
    <w:rsid w:val="006417E4"/>
    <w:rsid w:val="006601FE"/>
    <w:rsid w:val="006A625F"/>
    <w:rsid w:val="007075A5"/>
    <w:rsid w:val="00715FBA"/>
    <w:rsid w:val="00721660"/>
    <w:rsid w:val="00736C92"/>
    <w:rsid w:val="007515BD"/>
    <w:rsid w:val="00751AB6"/>
    <w:rsid w:val="007B08F5"/>
    <w:rsid w:val="007D4788"/>
    <w:rsid w:val="00871988"/>
    <w:rsid w:val="008D509E"/>
    <w:rsid w:val="008E30D7"/>
    <w:rsid w:val="008F4EDC"/>
    <w:rsid w:val="009044C4"/>
    <w:rsid w:val="00904F56"/>
    <w:rsid w:val="00907440"/>
    <w:rsid w:val="009158E0"/>
    <w:rsid w:val="009B0D4E"/>
    <w:rsid w:val="009C71B5"/>
    <w:rsid w:val="009E6036"/>
    <w:rsid w:val="00A158F6"/>
    <w:rsid w:val="00A1743F"/>
    <w:rsid w:val="00A7566B"/>
    <w:rsid w:val="00A901C6"/>
    <w:rsid w:val="00A9764C"/>
    <w:rsid w:val="00AA61A1"/>
    <w:rsid w:val="00AD1FC9"/>
    <w:rsid w:val="00AE036C"/>
    <w:rsid w:val="00B12783"/>
    <w:rsid w:val="00B85F67"/>
    <w:rsid w:val="00B97A81"/>
    <w:rsid w:val="00BE2EF7"/>
    <w:rsid w:val="00BE664B"/>
    <w:rsid w:val="00CB7E54"/>
    <w:rsid w:val="00CD4613"/>
    <w:rsid w:val="00D0131B"/>
    <w:rsid w:val="00D04217"/>
    <w:rsid w:val="00D50A94"/>
    <w:rsid w:val="00D75F1E"/>
    <w:rsid w:val="00D77377"/>
    <w:rsid w:val="00DA79BB"/>
    <w:rsid w:val="00DB6210"/>
    <w:rsid w:val="00DC0C06"/>
    <w:rsid w:val="00E31308"/>
    <w:rsid w:val="00E36843"/>
    <w:rsid w:val="00E45282"/>
    <w:rsid w:val="00E86945"/>
    <w:rsid w:val="00E9306A"/>
    <w:rsid w:val="00ED718E"/>
    <w:rsid w:val="00EE0917"/>
    <w:rsid w:val="00F56C81"/>
    <w:rsid w:val="00F77333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9565-F0D7-4937-BA4C-79C2740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168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51</cp:revision>
  <cp:lastPrinted>2022-10-21T10:56:00Z</cp:lastPrinted>
  <dcterms:created xsi:type="dcterms:W3CDTF">2021-05-12T07:13:00Z</dcterms:created>
  <dcterms:modified xsi:type="dcterms:W3CDTF">2022-10-21T10:57:00Z</dcterms:modified>
</cp:coreProperties>
</file>