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20" w:rsidRPr="00821F3E" w:rsidRDefault="00A64420" w:rsidP="009E0785">
      <w:pPr>
        <w:tabs>
          <w:tab w:val="left" w:pos="2235"/>
        </w:tabs>
        <w:spacing w:line="300" w:lineRule="atLeast"/>
        <w:jc w:val="center"/>
      </w:pPr>
    </w:p>
    <w:p w:rsidR="00A64420" w:rsidRPr="00821F3E" w:rsidRDefault="00A64420" w:rsidP="009E0785">
      <w:pPr>
        <w:tabs>
          <w:tab w:val="left" w:pos="2235"/>
        </w:tabs>
        <w:spacing w:line="300" w:lineRule="atLeast"/>
        <w:jc w:val="center"/>
        <w:rPr>
          <w:b/>
          <w:sz w:val="28"/>
          <w:szCs w:val="28"/>
        </w:rPr>
      </w:pPr>
      <w:r w:rsidRPr="00821F3E">
        <w:rPr>
          <w:b/>
          <w:sz w:val="28"/>
          <w:szCs w:val="28"/>
        </w:rPr>
        <w:t>Załącznik nr 2</w:t>
      </w:r>
      <w:r>
        <w:rPr>
          <w:b/>
          <w:sz w:val="28"/>
          <w:szCs w:val="28"/>
        </w:rPr>
        <w:t xml:space="preserve"> do Zapytania ofertowego</w:t>
      </w:r>
    </w:p>
    <w:p w:rsidR="00A64420" w:rsidRPr="00821F3E" w:rsidRDefault="00A64420" w:rsidP="003B4F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1F3E">
        <w:rPr>
          <w:b/>
          <w:sz w:val="28"/>
          <w:szCs w:val="28"/>
        </w:rPr>
        <w:t>OŚWIADCZENIE WYKONAWCY O BRAKU POWIĄZAŃ WYKONAWCY Z ZAMAWIAJĄCYM</w:t>
      </w:r>
    </w:p>
    <w:tbl>
      <w:tblPr>
        <w:tblW w:w="0" w:type="auto"/>
        <w:jc w:val="center"/>
        <w:tblLook w:val="00A0"/>
      </w:tblPr>
      <w:tblGrid>
        <w:gridCol w:w="2419"/>
        <w:gridCol w:w="6869"/>
      </w:tblGrid>
      <w:tr w:rsidR="00A64420" w:rsidRPr="00821F3E" w:rsidTr="003331CA">
        <w:trPr>
          <w:jc w:val="center"/>
        </w:trPr>
        <w:tc>
          <w:tcPr>
            <w:tcW w:w="2419" w:type="dxa"/>
          </w:tcPr>
          <w:p w:rsidR="00A64420" w:rsidRPr="00821F3E" w:rsidRDefault="00A64420" w:rsidP="004C3CC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21F3E">
              <w:rPr>
                <w:sz w:val="24"/>
                <w:szCs w:val="24"/>
              </w:rPr>
              <w:t>Imię:</w:t>
            </w:r>
          </w:p>
        </w:tc>
        <w:tc>
          <w:tcPr>
            <w:tcW w:w="6869" w:type="dxa"/>
          </w:tcPr>
          <w:p w:rsidR="00A64420" w:rsidRPr="00821F3E" w:rsidRDefault="00A64420" w:rsidP="004C3CC0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64420" w:rsidRPr="00821F3E" w:rsidTr="003331CA">
        <w:trPr>
          <w:jc w:val="center"/>
        </w:trPr>
        <w:tc>
          <w:tcPr>
            <w:tcW w:w="2419" w:type="dxa"/>
          </w:tcPr>
          <w:p w:rsidR="00A64420" w:rsidRPr="00821F3E" w:rsidRDefault="00A64420" w:rsidP="004C3CC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21F3E">
              <w:rPr>
                <w:sz w:val="24"/>
                <w:szCs w:val="24"/>
              </w:rPr>
              <w:t>Nazwisko:</w:t>
            </w:r>
          </w:p>
        </w:tc>
        <w:tc>
          <w:tcPr>
            <w:tcW w:w="6869" w:type="dxa"/>
          </w:tcPr>
          <w:p w:rsidR="00A64420" w:rsidRPr="00821F3E" w:rsidRDefault="00A64420" w:rsidP="004C3CC0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A64420" w:rsidRPr="00821F3E" w:rsidRDefault="00A64420" w:rsidP="00821F3E">
      <w:pPr>
        <w:rPr>
          <w:rFonts w:cs="Arial"/>
          <w:b/>
          <w:bCs/>
          <w:sz w:val="20"/>
          <w:szCs w:val="20"/>
        </w:rPr>
      </w:pPr>
    </w:p>
    <w:p w:rsidR="00A64420" w:rsidRPr="00821F3E" w:rsidRDefault="00A64420" w:rsidP="00821F3E">
      <w:pPr>
        <w:pStyle w:val="NormalWeb"/>
        <w:spacing w:line="360" w:lineRule="auto"/>
        <w:jc w:val="both"/>
        <w:rPr>
          <w:rFonts w:ascii="Calibri" w:hAnsi="Calibri"/>
        </w:rPr>
      </w:pPr>
      <w:r w:rsidRPr="00821F3E">
        <w:rPr>
          <w:rFonts w:ascii="Calibri" w:hAnsi="Calibri" w:cs="Arial"/>
        </w:rPr>
        <w:t xml:space="preserve">Jako Wykonawca starający się o uzyskanie zamówienia określonego w Zapytaniu Ofertowym na </w:t>
      </w:r>
      <w:r w:rsidRPr="00821F3E">
        <w:rPr>
          <w:rFonts w:ascii="Calibri" w:hAnsi="Calibri"/>
        </w:rPr>
        <w:t xml:space="preserve">Opracowanie oraz statystyczną analizę wyników prac badawczych Etapu 3  - realizowanego w ramach Projektu: "Płynna biopsja – narzędzie do wykrywania „odcisków raka” we krwi obwodowej pacjentów z rakami głowy i szyi" -  współfinansowanego przez Unię Europejską ze środków Europejskiego Funduszu Rozwoju Regionalnego w ramach Programu Operacyjnego Inteligentny Rozwój. Nr Umowy: </w:t>
      </w:r>
      <w:r w:rsidRPr="00821F3E">
        <w:rPr>
          <w:rFonts w:ascii="Calibri" w:hAnsi="Calibri"/>
          <w:color w:val="000000"/>
        </w:rPr>
        <w:t>POIR.04.01.04-00-0003/17-00</w:t>
      </w:r>
    </w:p>
    <w:p w:rsidR="00A64420" w:rsidRPr="00963825" w:rsidRDefault="00A64420" w:rsidP="00963825">
      <w:pPr>
        <w:spacing w:line="360" w:lineRule="auto"/>
        <w:ind w:firstLine="708"/>
        <w:jc w:val="both"/>
        <w:rPr>
          <w:rFonts w:cs="Arial"/>
          <w:sz w:val="24"/>
          <w:szCs w:val="24"/>
          <w:lang w:val="it-IT"/>
        </w:rPr>
      </w:pPr>
      <w:r w:rsidRPr="00821F3E">
        <w:rPr>
          <w:rFonts w:cs="Arial"/>
          <w:sz w:val="24"/>
          <w:szCs w:val="24"/>
        </w:rPr>
        <w:t>oświadczam, że nie podlegam wykluczeniu z postępowania o udzielenie zam</w:t>
      </w:r>
      <w:r w:rsidRPr="00821F3E">
        <w:rPr>
          <w:rFonts w:cs="Arial"/>
          <w:sz w:val="24"/>
          <w:szCs w:val="24"/>
          <w:lang w:val="es-ES_tradnl"/>
        </w:rPr>
        <w:t>ó</w:t>
      </w:r>
      <w:r w:rsidRPr="00821F3E">
        <w:rPr>
          <w:rFonts w:cs="Arial"/>
          <w:sz w:val="24"/>
          <w:szCs w:val="24"/>
        </w:rPr>
        <w:t>wienia ze względu na powiązania osobowe lub kapitałowe z Zamawiającym, przez które rozumie się: wzajemne powiązania między Zamawiającym lub osobami upoważnionymi do zaciągania zobowiązań w imieniu Zamawiającego lub osobami wykonującymi w imieniu Zamawiającego czynności związane z przygotowaniem i przeprowadzeniem procedury wyboru Wykonawcy, w szczeg</w:t>
      </w:r>
      <w:r w:rsidRPr="00821F3E">
        <w:rPr>
          <w:rFonts w:cs="Arial"/>
          <w:sz w:val="24"/>
          <w:szCs w:val="24"/>
          <w:lang w:val="es-ES_tradnl"/>
        </w:rPr>
        <w:t>ó</w:t>
      </w:r>
      <w:r w:rsidRPr="00821F3E">
        <w:rPr>
          <w:rFonts w:cs="Arial"/>
          <w:sz w:val="24"/>
          <w:szCs w:val="24"/>
        </w:rPr>
        <w:t>lnoś</w:t>
      </w:r>
      <w:r w:rsidRPr="00821F3E">
        <w:rPr>
          <w:rFonts w:cs="Arial"/>
          <w:sz w:val="24"/>
          <w:szCs w:val="24"/>
          <w:lang w:val="it-IT"/>
        </w:rPr>
        <w:t>ci:</w:t>
      </w:r>
    </w:p>
    <w:p w:rsidR="00A64420" w:rsidRPr="00963825" w:rsidRDefault="00A64420" w:rsidP="00821F3E">
      <w:pPr>
        <w:numPr>
          <w:ilvl w:val="0"/>
          <w:numId w:val="2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963825">
        <w:rPr>
          <w:rFonts w:cs="Arial"/>
          <w:sz w:val="24"/>
          <w:szCs w:val="24"/>
        </w:rPr>
        <w:t>Nie uczestniczę w spółce Zamawiającego jako wsp</w:t>
      </w:r>
      <w:r w:rsidRPr="00963825">
        <w:rPr>
          <w:rFonts w:cs="Arial"/>
          <w:sz w:val="24"/>
          <w:szCs w:val="24"/>
          <w:lang w:val="es-ES_tradnl"/>
        </w:rPr>
        <w:t>ó</w:t>
      </w:r>
      <w:r w:rsidRPr="00963825">
        <w:rPr>
          <w:rFonts w:cs="Arial"/>
          <w:sz w:val="24"/>
          <w:szCs w:val="24"/>
        </w:rPr>
        <w:t>lnik spółki cywilnej lub spółki osobowej;</w:t>
      </w:r>
    </w:p>
    <w:p w:rsidR="00A64420" w:rsidRPr="00963825" w:rsidRDefault="00A64420" w:rsidP="00821F3E">
      <w:pPr>
        <w:numPr>
          <w:ilvl w:val="0"/>
          <w:numId w:val="2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963825">
        <w:rPr>
          <w:rFonts w:cs="Arial"/>
          <w:sz w:val="24"/>
          <w:szCs w:val="24"/>
        </w:rPr>
        <w:t>Nie posiadam co najmniej 10% udziałów lub akcji;</w:t>
      </w:r>
    </w:p>
    <w:p w:rsidR="00A64420" w:rsidRPr="00963825" w:rsidRDefault="00A64420" w:rsidP="00821F3E">
      <w:pPr>
        <w:numPr>
          <w:ilvl w:val="0"/>
          <w:numId w:val="2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963825">
        <w:rPr>
          <w:rFonts w:cs="Arial"/>
          <w:sz w:val="24"/>
          <w:szCs w:val="24"/>
        </w:rPr>
        <w:t>Nie pełnię funkcji członka organu nadzorczego lub zarządzającego, prokurenta, pełnomocnika;</w:t>
      </w:r>
    </w:p>
    <w:p w:rsidR="00A64420" w:rsidRPr="00963825" w:rsidRDefault="00A64420" w:rsidP="00821F3E">
      <w:pPr>
        <w:numPr>
          <w:ilvl w:val="0"/>
          <w:numId w:val="29"/>
        </w:numPr>
        <w:spacing w:after="0" w:line="360" w:lineRule="auto"/>
        <w:jc w:val="both"/>
        <w:rPr>
          <w:rFonts w:cs="Arial"/>
          <w:sz w:val="24"/>
          <w:szCs w:val="24"/>
          <w:lang w:val="nl-NL"/>
        </w:rPr>
      </w:pPr>
      <w:r w:rsidRPr="00963825">
        <w:rPr>
          <w:rFonts w:cs="Arial"/>
          <w:sz w:val="24"/>
          <w:szCs w:val="24"/>
          <w:lang w:val="nl-NL"/>
        </w:rPr>
        <w:t>Nie</w:t>
      </w:r>
      <w:r w:rsidRPr="00963825">
        <w:rPr>
          <w:rFonts w:cs="Arial"/>
          <w:sz w:val="24"/>
          <w:szCs w:val="24"/>
        </w:rPr>
        <w:t xml:space="preserve"> pozostaję w związku małżeńskim, w stosunku pokrewieństwa lub powinowactwa w linii prostej, pokrewieństwa lub powinowactwa w linii bocznej do drugiego stopnia lub w stosunku przysposobienia, opieki lub kurateli z Zamawiającym.</w:t>
      </w:r>
    </w:p>
    <w:p w:rsidR="00A64420" w:rsidRPr="00963825" w:rsidRDefault="00A64420" w:rsidP="00821F3E">
      <w:pPr>
        <w:pStyle w:val="BodyText2"/>
        <w:spacing w:after="0" w:line="240" w:lineRule="auto"/>
        <w:rPr>
          <w:rFonts w:cs="Arial"/>
          <w:sz w:val="24"/>
          <w:szCs w:val="24"/>
        </w:rPr>
      </w:pPr>
    </w:p>
    <w:p w:rsidR="00A64420" w:rsidRPr="00963825" w:rsidRDefault="00A64420" w:rsidP="00821F3E">
      <w:pPr>
        <w:pStyle w:val="BodyText2"/>
        <w:spacing w:after="0" w:line="240" w:lineRule="auto"/>
        <w:ind w:left="5102"/>
        <w:rPr>
          <w:rFonts w:cs="Arial"/>
          <w:sz w:val="24"/>
          <w:szCs w:val="24"/>
        </w:rPr>
      </w:pPr>
      <w:r w:rsidRPr="00963825">
        <w:rPr>
          <w:rFonts w:cs="Arial"/>
          <w:sz w:val="24"/>
          <w:szCs w:val="24"/>
        </w:rPr>
        <w:t>.......................................................................................</w:t>
      </w:r>
    </w:p>
    <w:p w:rsidR="00A64420" w:rsidRPr="00963825" w:rsidRDefault="00A64420" w:rsidP="00821F3E">
      <w:pPr>
        <w:ind w:left="4253"/>
        <w:jc w:val="center"/>
        <w:rPr>
          <w:rFonts w:cs="Arial"/>
          <w:sz w:val="24"/>
          <w:szCs w:val="24"/>
        </w:rPr>
      </w:pPr>
      <w:r w:rsidRPr="00963825">
        <w:rPr>
          <w:rFonts w:cs="Arial"/>
          <w:sz w:val="24"/>
          <w:szCs w:val="24"/>
        </w:rPr>
        <w:t>data, czytelny podpis</w:t>
      </w:r>
    </w:p>
    <w:p w:rsidR="00A64420" w:rsidRPr="00963825" w:rsidRDefault="00A64420" w:rsidP="00963825">
      <w:pPr>
        <w:ind w:left="4253"/>
        <w:jc w:val="center"/>
        <w:rPr>
          <w:rFonts w:cs="Arial"/>
          <w:sz w:val="24"/>
          <w:szCs w:val="24"/>
        </w:rPr>
      </w:pPr>
      <w:r w:rsidRPr="00963825">
        <w:rPr>
          <w:rFonts w:cs="Arial"/>
          <w:sz w:val="24"/>
          <w:szCs w:val="24"/>
        </w:rPr>
        <w:t>osoby upoważnio</w:t>
      </w:r>
      <w:r>
        <w:rPr>
          <w:rFonts w:cs="Arial"/>
          <w:sz w:val="24"/>
          <w:szCs w:val="24"/>
        </w:rPr>
        <w:t>nej do reprezentowania Wykonawcy</w:t>
      </w:r>
    </w:p>
    <w:sectPr w:rsidR="00A64420" w:rsidRPr="00963825" w:rsidSect="00AC0D78">
      <w:headerReference w:type="default" r:id="rId7"/>
      <w:footerReference w:type="default" r:id="rId8"/>
      <w:pgSz w:w="11906" w:h="16838"/>
      <w:pgMar w:top="567" w:right="737" w:bottom="1418" w:left="737" w:header="431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20" w:rsidRDefault="00A64420" w:rsidP="00184C3A">
      <w:pPr>
        <w:spacing w:after="0" w:line="240" w:lineRule="auto"/>
      </w:pPr>
      <w:r>
        <w:separator/>
      </w:r>
    </w:p>
  </w:endnote>
  <w:endnote w:type="continuationSeparator" w:id="0">
    <w:p w:rsidR="00A64420" w:rsidRDefault="00A64420" w:rsidP="0018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20" w:rsidRDefault="00A64420" w:rsidP="003A7C74">
    <w:pPr>
      <w:pStyle w:val="NormalWeb"/>
      <w:jc w:val="center"/>
      <w:rPr>
        <w:rFonts w:ascii="Calibri" w:hAnsi="Calibri"/>
        <w:b/>
        <w:sz w:val="22"/>
        <w:szCs w:val="22"/>
      </w:rPr>
    </w:pPr>
    <w:r w:rsidRPr="003F0615">
      <w:rPr>
        <w:rFonts w:ascii="Calibri" w:hAnsi="Calibri"/>
        <w:b/>
        <w:sz w:val="22"/>
        <w:szCs w:val="22"/>
      </w:rPr>
      <w:br/>
    </w:r>
    <w:r>
      <w:rPr>
        <w:rFonts w:ascii="Calibri" w:hAnsi="Calibri"/>
        <w:b/>
        <w:sz w:val="22"/>
        <w:szCs w:val="22"/>
      </w:rPr>
      <w:t>Projekt</w:t>
    </w:r>
    <w:r w:rsidRPr="003F0615">
      <w:rPr>
        <w:rFonts w:ascii="Calibri" w:hAnsi="Calibri"/>
        <w:b/>
        <w:sz w:val="22"/>
        <w:szCs w:val="22"/>
      </w:rPr>
      <w:t xml:space="preserve"> "Płynna biopsja</w:t>
    </w:r>
    <w:r>
      <w:rPr>
        <w:rFonts w:ascii="Calibri" w:hAnsi="Calibri"/>
        <w:b/>
        <w:sz w:val="22"/>
        <w:szCs w:val="22"/>
      </w:rPr>
      <w:t xml:space="preserve"> </w:t>
    </w:r>
    <w:r w:rsidRPr="003F0615">
      <w:rPr>
        <w:rFonts w:ascii="Calibri" w:hAnsi="Calibri"/>
        <w:b/>
        <w:sz w:val="22"/>
        <w:szCs w:val="22"/>
      </w:rPr>
      <w:t>– narzędzie do wykrywania „odcisków raka” we krwi obwodowej pacjentów z rakami gło</w:t>
    </w:r>
    <w:r>
      <w:rPr>
        <w:rFonts w:ascii="Calibri" w:hAnsi="Calibri"/>
        <w:b/>
        <w:sz w:val="22"/>
        <w:szCs w:val="22"/>
      </w:rPr>
      <w:t>wy i szyi" -  współfinansowany</w:t>
    </w:r>
    <w:r w:rsidRPr="003F0615">
      <w:rPr>
        <w:rFonts w:ascii="Calibri" w:hAnsi="Calibri"/>
        <w:b/>
        <w:sz w:val="22"/>
        <w:szCs w:val="22"/>
      </w:rPr>
      <w:t xml:space="preserve"> przez Unię Europejską ze środków Europejskiego Funduszu Rozwoju Regionalnego w ramach Programu O</w:t>
    </w:r>
    <w:r>
      <w:rPr>
        <w:rFonts w:ascii="Calibri" w:hAnsi="Calibri"/>
        <w:b/>
        <w:sz w:val="22"/>
        <w:szCs w:val="22"/>
      </w:rPr>
      <w:t>peracyjnego Inteligentny Rozwój</w:t>
    </w:r>
    <w:r w:rsidRPr="003F0615">
      <w:rPr>
        <w:rFonts w:ascii="Calibri" w:hAnsi="Calibri"/>
        <w:b/>
        <w:sz w:val="22"/>
        <w:szCs w:val="22"/>
      </w:rPr>
      <w:t xml:space="preserve"> </w:t>
    </w:r>
  </w:p>
  <w:p w:rsidR="00A64420" w:rsidRPr="003F0615" w:rsidRDefault="00A64420" w:rsidP="003A7C74">
    <w:pPr>
      <w:pStyle w:val="NormalWeb"/>
      <w:jc w:val="center"/>
      <w:rPr>
        <w:rFonts w:ascii="Calibri" w:hAnsi="Calibri"/>
        <w:b/>
        <w:sz w:val="22"/>
        <w:szCs w:val="22"/>
      </w:rPr>
    </w:pPr>
    <w:r w:rsidRPr="003F0615">
      <w:rPr>
        <w:rFonts w:ascii="Calibri" w:hAnsi="Calibri"/>
        <w:b/>
        <w:sz w:val="22"/>
        <w:szCs w:val="22"/>
      </w:rPr>
      <w:t xml:space="preserve">Nr Umowy: </w:t>
    </w:r>
    <w:r w:rsidRPr="003F0615">
      <w:rPr>
        <w:rFonts w:ascii="Calibri" w:hAnsi="Calibri"/>
        <w:b/>
        <w:color w:val="000000"/>
        <w:sz w:val="22"/>
        <w:szCs w:val="22"/>
      </w:rPr>
      <w:t>POIR.04.01.04-00-0003/17-00</w:t>
    </w:r>
  </w:p>
  <w:p w:rsidR="00A64420" w:rsidRPr="00A9266E" w:rsidRDefault="00A64420" w:rsidP="003A7C74">
    <w:pPr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20" w:rsidRDefault="00A64420" w:rsidP="00184C3A">
      <w:pPr>
        <w:spacing w:after="0" w:line="240" w:lineRule="auto"/>
      </w:pPr>
      <w:r>
        <w:separator/>
      </w:r>
    </w:p>
  </w:footnote>
  <w:footnote w:type="continuationSeparator" w:id="0">
    <w:p w:rsidR="00A64420" w:rsidRDefault="00A64420" w:rsidP="0018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20" w:rsidRDefault="00A64420" w:rsidP="00F67370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514.5pt;height:3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B8F"/>
    <w:multiLevelType w:val="hybridMultilevel"/>
    <w:tmpl w:val="7B66746A"/>
    <w:lvl w:ilvl="0" w:tplc="AA668A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D6009"/>
    <w:multiLevelType w:val="multilevel"/>
    <w:tmpl w:val="7FF65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9865E1"/>
    <w:multiLevelType w:val="multilevel"/>
    <w:tmpl w:val="76DA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5C47BF"/>
    <w:multiLevelType w:val="hybridMultilevel"/>
    <w:tmpl w:val="7FF65D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A7317D"/>
    <w:multiLevelType w:val="hybridMultilevel"/>
    <w:tmpl w:val="6EC04B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D1381"/>
    <w:multiLevelType w:val="multilevel"/>
    <w:tmpl w:val="9CCE35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05112D"/>
    <w:multiLevelType w:val="multilevel"/>
    <w:tmpl w:val="E59E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FE25FB"/>
    <w:multiLevelType w:val="hybridMultilevel"/>
    <w:tmpl w:val="B5C6E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222633"/>
    <w:multiLevelType w:val="multilevel"/>
    <w:tmpl w:val="C8C4AA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2B7D1DAC"/>
    <w:multiLevelType w:val="hybridMultilevel"/>
    <w:tmpl w:val="ECF2A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D5253"/>
    <w:multiLevelType w:val="multilevel"/>
    <w:tmpl w:val="92E4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D03FD4"/>
    <w:multiLevelType w:val="hybridMultilevel"/>
    <w:tmpl w:val="22EE8B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BF30B2D"/>
    <w:multiLevelType w:val="hybridMultilevel"/>
    <w:tmpl w:val="FB22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36203"/>
    <w:multiLevelType w:val="hybridMultilevel"/>
    <w:tmpl w:val="9CCE358E"/>
    <w:lvl w:ilvl="0" w:tplc="AA668A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4A7FDB"/>
    <w:multiLevelType w:val="hybridMultilevel"/>
    <w:tmpl w:val="95C4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9C59A3"/>
    <w:multiLevelType w:val="multilevel"/>
    <w:tmpl w:val="845AE3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FA23ACE"/>
    <w:multiLevelType w:val="hybridMultilevel"/>
    <w:tmpl w:val="6324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90CCB"/>
    <w:multiLevelType w:val="hybridMultilevel"/>
    <w:tmpl w:val="F4783348"/>
    <w:styleLink w:val="Zaimportowanystyl3"/>
    <w:lvl w:ilvl="0" w:tplc="B9F0B0EE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20C726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E9CC3D2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C2E939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E08859DC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D12E932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C1AEE3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1ECF9D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041750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2">
    <w:nsid w:val="5A3F7AE3"/>
    <w:multiLevelType w:val="multilevel"/>
    <w:tmpl w:val="B5C6E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940A85"/>
    <w:multiLevelType w:val="multilevel"/>
    <w:tmpl w:val="20B8A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6D35E8"/>
    <w:multiLevelType w:val="hybridMultilevel"/>
    <w:tmpl w:val="A3D840EA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733C154A"/>
    <w:multiLevelType w:val="hybridMultilevel"/>
    <w:tmpl w:val="4B14B3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6073D"/>
    <w:multiLevelType w:val="hybridMultilevel"/>
    <w:tmpl w:val="4FDC2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BE7FA2"/>
    <w:multiLevelType w:val="hybridMultilevel"/>
    <w:tmpl w:val="F4783348"/>
    <w:numStyleLink w:val="Zaimportowanystyl3"/>
  </w:abstractNum>
  <w:abstractNum w:abstractNumId="28">
    <w:nsid w:val="78BF1742"/>
    <w:multiLevelType w:val="hybridMultilevel"/>
    <w:tmpl w:val="6FB03472"/>
    <w:lvl w:ilvl="0" w:tplc="662880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15"/>
  </w:num>
  <w:num w:numId="5">
    <w:abstractNumId w:val="26"/>
  </w:num>
  <w:num w:numId="6">
    <w:abstractNumId w:val="11"/>
  </w:num>
  <w:num w:numId="7">
    <w:abstractNumId w:val="4"/>
  </w:num>
  <w:num w:numId="8">
    <w:abstractNumId w:val="13"/>
  </w:num>
  <w:num w:numId="9">
    <w:abstractNumId w:val="20"/>
  </w:num>
  <w:num w:numId="10">
    <w:abstractNumId w:val="16"/>
  </w:num>
  <w:num w:numId="11">
    <w:abstractNumId w:val="25"/>
  </w:num>
  <w:num w:numId="12">
    <w:abstractNumId w:val="6"/>
  </w:num>
  <w:num w:numId="13">
    <w:abstractNumId w:val="8"/>
  </w:num>
  <w:num w:numId="14">
    <w:abstractNumId w:val="22"/>
  </w:num>
  <w:num w:numId="15">
    <w:abstractNumId w:val="3"/>
  </w:num>
  <w:num w:numId="16">
    <w:abstractNumId w:val="1"/>
  </w:num>
  <w:num w:numId="17">
    <w:abstractNumId w:val="28"/>
  </w:num>
  <w:num w:numId="18">
    <w:abstractNumId w:val="17"/>
  </w:num>
  <w:num w:numId="19">
    <w:abstractNumId w:val="18"/>
  </w:num>
  <w:num w:numId="20">
    <w:abstractNumId w:val="23"/>
  </w:num>
  <w:num w:numId="21">
    <w:abstractNumId w:val="5"/>
  </w:num>
  <w:num w:numId="22">
    <w:abstractNumId w:val="0"/>
  </w:num>
  <w:num w:numId="23">
    <w:abstractNumId w:val="10"/>
  </w:num>
  <w:num w:numId="24">
    <w:abstractNumId w:val="7"/>
  </w:num>
  <w:num w:numId="25">
    <w:abstractNumId w:val="14"/>
  </w:num>
  <w:num w:numId="26">
    <w:abstractNumId w:val="19"/>
  </w:num>
  <w:num w:numId="27">
    <w:abstractNumId w:val="9"/>
  </w:num>
  <w:num w:numId="28">
    <w:abstractNumId w:val="2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B2E"/>
    <w:rsid w:val="00003A03"/>
    <w:rsid w:val="00007942"/>
    <w:rsid w:val="00014A0A"/>
    <w:rsid w:val="00021DFB"/>
    <w:rsid w:val="00033C88"/>
    <w:rsid w:val="00040B60"/>
    <w:rsid w:val="000457BD"/>
    <w:rsid w:val="00066910"/>
    <w:rsid w:val="00082EC7"/>
    <w:rsid w:val="000831CA"/>
    <w:rsid w:val="000C2134"/>
    <w:rsid w:val="000D21DA"/>
    <w:rsid w:val="000D286A"/>
    <w:rsid w:val="000F4C7C"/>
    <w:rsid w:val="00115740"/>
    <w:rsid w:val="001210D0"/>
    <w:rsid w:val="00131859"/>
    <w:rsid w:val="001350A0"/>
    <w:rsid w:val="001520BA"/>
    <w:rsid w:val="00160187"/>
    <w:rsid w:val="00165FC8"/>
    <w:rsid w:val="00182D38"/>
    <w:rsid w:val="00184C3A"/>
    <w:rsid w:val="00192402"/>
    <w:rsid w:val="00196CDF"/>
    <w:rsid w:val="001E0E0C"/>
    <w:rsid w:val="001E2A5D"/>
    <w:rsid w:val="00200363"/>
    <w:rsid w:val="002035A7"/>
    <w:rsid w:val="00212E9A"/>
    <w:rsid w:val="00244612"/>
    <w:rsid w:val="0024538D"/>
    <w:rsid w:val="00250A53"/>
    <w:rsid w:val="0025433B"/>
    <w:rsid w:val="00285B81"/>
    <w:rsid w:val="002B62DD"/>
    <w:rsid w:val="002C2EC9"/>
    <w:rsid w:val="002D01DE"/>
    <w:rsid w:val="002D1C19"/>
    <w:rsid w:val="0031761D"/>
    <w:rsid w:val="0033052D"/>
    <w:rsid w:val="003324F1"/>
    <w:rsid w:val="003331CA"/>
    <w:rsid w:val="003427C9"/>
    <w:rsid w:val="00347EBD"/>
    <w:rsid w:val="00352147"/>
    <w:rsid w:val="00355DA5"/>
    <w:rsid w:val="0037719A"/>
    <w:rsid w:val="00394AA3"/>
    <w:rsid w:val="003A109D"/>
    <w:rsid w:val="003A3436"/>
    <w:rsid w:val="003A7C74"/>
    <w:rsid w:val="003B237F"/>
    <w:rsid w:val="003B4FE7"/>
    <w:rsid w:val="003B69BE"/>
    <w:rsid w:val="003D28DF"/>
    <w:rsid w:val="003E1054"/>
    <w:rsid w:val="003E129D"/>
    <w:rsid w:val="003E220A"/>
    <w:rsid w:val="003E5803"/>
    <w:rsid w:val="003F0615"/>
    <w:rsid w:val="003F15C7"/>
    <w:rsid w:val="003F6B86"/>
    <w:rsid w:val="004033F1"/>
    <w:rsid w:val="004139D5"/>
    <w:rsid w:val="00416051"/>
    <w:rsid w:val="00416370"/>
    <w:rsid w:val="00452FE6"/>
    <w:rsid w:val="00454B7E"/>
    <w:rsid w:val="00470432"/>
    <w:rsid w:val="00474526"/>
    <w:rsid w:val="00482FD2"/>
    <w:rsid w:val="00486BAD"/>
    <w:rsid w:val="00491F2A"/>
    <w:rsid w:val="004971E7"/>
    <w:rsid w:val="004B0D85"/>
    <w:rsid w:val="004C3CC0"/>
    <w:rsid w:val="004D1E83"/>
    <w:rsid w:val="004E06D6"/>
    <w:rsid w:val="004E4F70"/>
    <w:rsid w:val="0051315A"/>
    <w:rsid w:val="005227A1"/>
    <w:rsid w:val="00530CF1"/>
    <w:rsid w:val="005331FB"/>
    <w:rsid w:val="00536890"/>
    <w:rsid w:val="00564611"/>
    <w:rsid w:val="005758CD"/>
    <w:rsid w:val="005833C4"/>
    <w:rsid w:val="005919B3"/>
    <w:rsid w:val="005A1B0F"/>
    <w:rsid w:val="005A49C8"/>
    <w:rsid w:val="005B1E70"/>
    <w:rsid w:val="005B33CC"/>
    <w:rsid w:val="005C1DB9"/>
    <w:rsid w:val="005C2A6A"/>
    <w:rsid w:val="005C389C"/>
    <w:rsid w:val="005D4D17"/>
    <w:rsid w:val="005E1ED6"/>
    <w:rsid w:val="005E6699"/>
    <w:rsid w:val="005F2BE6"/>
    <w:rsid w:val="0060117E"/>
    <w:rsid w:val="00601AD1"/>
    <w:rsid w:val="00612460"/>
    <w:rsid w:val="00612578"/>
    <w:rsid w:val="00616305"/>
    <w:rsid w:val="0062207F"/>
    <w:rsid w:val="006226AC"/>
    <w:rsid w:val="0062427E"/>
    <w:rsid w:val="006248D0"/>
    <w:rsid w:val="0062535D"/>
    <w:rsid w:val="00627A03"/>
    <w:rsid w:val="00633636"/>
    <w:rsid w:val="00635CDB"/>
    <w:rsid w:val="006362D5"/>
    <w:rsid w:val="00637163"/>
    <w:rsid w:val="0064346F"/>
    <w:rsid w:val="006533CE"/>
    <w:rsid w:val="006556AD"/>
    <w:rsid w:val="00661082"/>
    <w:rsid w:val="00674004"/>
    <w:rsid w:val="00674B53"/>
    <w:rsid w:val="00681D66"/>
    <w:rsid w:val="00683FDF"/>
    <w:rsid w:val="00695900"/>
    <w:rsid w:val="006A45F3"/>
    <w:rsid w:val="006B014E"/>
    <w:rsid w:val="006B3856"/>
    <w:rsid w:val="006B4917"/>
    <w:rsid w:val="006B5127"/>
    <w:rsid w:val="006D12ED"/>
    <w:rsid w:val="006D277A"/>
    <w:rsid w:val="006D4FE4"/>
    <w:rsid w:val="006D6B2E"/>
    <w:rsid w:val="006D7DDE"/>
    <w:rsid w:val="006E21EE"/>
    <w:rsid w:val="006F163B"/>
    <w:rsid w:val="006F71ED"/>
    <w:rsid w:val="0070009E"/>
    <w:rsid w:val="0070201F"/>
    <w:rsid w:val="00704335"/>
    <w:rsid w:val="0070640F"/>
    <w:rsid w:val="00707F2A"/>
    <w:rsid w:val="0071338E"/>
    <w:rsid w:val="007373A6"/>
    <w:rsid w:val="007539E3"/>
    <w:rsid w:val="00754EC1"/>
    <w:rsid w:val="00757B79"/>
    <w:rsid w:val="007614FF"/>
    <w:rsid w:val="00785D90"/>
    <w:rsid w:val="007915A7"/>
    <w:rsid w:val="00791613"/>
    <w:rsid w:val="007946DD"/>
    <w:rsid w:val="007A4364"/>
    <w:rsid w:val="007B32AD"/>
    <w:rsid w:val="007B4766"/>
    <w:rsid w:val="007B49D1"/>
    <w:rsid w:val="007B69AF"/>
    <w:rsid w:val="007E5889"/>
    <w:rsid w:val="007F13D8"/>
    <w:rsid w:val="007F3DA4"/>
    <w:rsid w:val="007F5737"/>
    <w:rsid w:val="00804296"/>
    <w:rsid w:val="00821764"/>
    <w:rsid w:val="00821F3E"/>
    <w:rsid w:val="0083224C"/>
    <w:rsid w:val="008376B7"/>
    <w:rsid w:val="0085062D"/>
    <w:rsid w:val="0085605B"/>
    <w:rsid w:val="0085792A"/>
    <w:rsid w:val="00864577"/>
    <w:rsid w:val="008654F0"/>
    <w:rsid w:val="00870E5F"/>
    <w:rsid w:val="00881BEB"/>
    <w:rsid w:val="00886C3E"/>
    <w:rsid w:val="0089092B"/>
    <w:rsid w:val="008C331A"/>
    <w:rsid w:val="008C5AE7"/>
    <w:rsid w:val="008E328A"/>
    <w:rsid w:val="008E7C5F"/>
    <w:rsid w:val="008F3025"/>
    <w:rsid w:val="00933D2B"/>
    <w:rsid w:val="00937CA9"/>
    <w:rsid w:val="00963825"/>
    <w:rsid w:val="0096410E"/>
    <w:rsid w:val="009752BB"/>
    <w:rsid w:val="0097771A"/>
    <w:rsid w:val="009823BE"/>
    <w:rsid w:val="009952DE"/>
    <w:rsid w:val="009A2DAE"/>
    <w:rsid w:val="009A4C15"/>
    <w:rsid w:val="009B4B97"/>
    <w:rsid w:val="009C67CA"/>
    <w:rsid w:val="009E0785"/>
    <w:rsid w:val="009F0231"/>
    <w:rsid w:val="009F3A86"/>
    <w:rsid w:val="009F650B"/>
    <w:rsid w:val="00A23439"/>
    <w:rsid w:val="00A23D77"/>
    <w:rsid w:val="00A2540F"/>
    <w:rsid w:val="00A43DFE"/>
    <w:rsid w:val="00A47EF6"/>
    <w:rsid w:val="00A5114F"/>
    <w:rsid w:val="00A553BF"/>
    <w:rsid w:val="00A614A7"/>
    <w:rsid w:val="00A64420"/>
    <w:rsid w:val="00A659CE"/>
    <w:rsid w:val="00A65E84"/>
    <w:rsid w:val="00A72151"/>
    <w:rsid w:val="00A77700"/>
    <w:rsid w:val="00A8658C"/>
    <w:rsid w:val="00A9266E"/>
    <w:rsid w:val="00AB4839"/>
    <w:rsid w:val="00AC0D78"/>
    <w:rsid w:val="00AC2C18"/>
    <w:rsid w:val="00AC2D36"/>
    <w:rsid w:val="00AC6892"/>
    <w:rsid w:val="00AD14B5"/>
    <w:rsid w:val="00AD6FE2"/>
    <w:rsid w:val="00AE2D39"/>
    <w:rsid w:val="00AE4ACA"/>
    <w:rsid w:val="00AF2207"/>
    <w:rsid w:val="00AF6EA3"/>
    <w:rsid w:val="00B04FAB"/>
    <w:rsid w:val="00B12989"/>
    <w:rsid w:val="00B24783"/>
    <w:rsid w:val="00B4526B"/>
    <w:rsid w:val="00B5153D"/>
    <w:rsid w:val="00B639BE"/>
    <w:rsid w:val="00B7016C"/>
    <w:rsid w:val="00B918D8"/>
    <w:rsid w:val="00B91F0D"/>
    <w:rsid w:val="00BB0703"/>
    <w:rsid w:val="00BB4ED5"/>
    <w:rsid w:val="00BB681C"/>
    <w:rsid w:val="00BD1043"/>
    <w:rsid w:val="00BE05BF"/>
    <w:rsid w:val="00BE6AA9"/>
    <w:rsid w:val="00C03FC5"/>
    <w:rsid w:val="00C06160"/>
    <w:rsid w:val="00C25D0C"/>
    <w:rsid w:val="00C302D8"/>
    <w:rsid w:val="00C31AA0"/>
    <w:rsid w:val="00C364D2"/>
    <w:rsid w:val="00C36B15"/>
    <w:rsid w:val="00C5034C"/>
    <w:rsid w:val="00C50923"/>
    <w:rsid w:val="00C65AF8"/>
    <w:rsid w:val="00C710E8"/>
    <w:rsid w:val="00C82138"/>
    <w:rsid w:val="00C84708"/>
    <w:rsid w:val="00C86376"/>
    <w:rsid w:val="00C97719"/>
    <w:rsid w:val="00CC056B"/>
    <w:rsid w:val="00CD3D37"/>
    <w:rsid w:val="00CE114A"/>
    <w:rsid w:val="00CE13A5"/>
    <w:rsid w:val="00CF2E4D"/>
    <w:rsid w:val="00CF5D85"/>
    <w:rsid w:val="00D05E79"/>
    <w:rsid w:val="00D102E7"/>
    <w:rsid w:val="00D1579D"/>
    <w:rsid w:val="00D350C9"/>
    <w:rsid w:val="00D459DD"/>
    <w:rsid w:val="00D61B24"/>
    <w:rsid w:val="00D625EB"/>
    <w:rsid w:val="00D67FBC"/>
    <w:rsid w:val="00D94318"/>
    <w:rsid w:val="00DB1C07"/>
    <w:rsid w:val="00DB28B3"/>
    <w:rsid w:val="00DB4973"/>
    <w:rsid w:val="00DB647B"/>
    <w:rsid w:val="00DC215F"/>
    <w:rsid w:val="00DD1561"/>
    <w:rsid w:val="00DD444F"/>
    <w:rsid w:val="00DD4EDF"/>
    <w:rsid w:val="00DD676E"/>
    <w:rsid w:val="00DF1B31"/>
    <w:rsid w:val="00E1304F"/>
    <w:rsid w:val="00E2388B"/>
    <w:rsid w:val="00E2424E"/>
    <w:rsid w:val="00E31309"/>
    <w:rsid w:val="00E32785"/>
    <w:rsid w:val="00E62D8A"/>
    <w:rsid w:val="00E73152"/>
    <w:rsid w:val="00E91483"/>
    <w:rsid w:val="00EA2018"/>
    <w:rsid w:val="00EA2887"/>
    <w:rsid w:val="00EA3B36"/>
    <w:rsid w:val="00EC3908"/>
    <w:rsid w:val="00EC6B39"/>
    <w:rsid w:val="00F15398"/>
    <w:rsid w:val="00F2240C"/>
    <w:rsid w:val="00F245DE"/>
    <w:rsid w:val="00F27A8D"/>
    <w:rsid w:val="00F40DC2"/>
    <w:rsid w:val="00F475AE"/>
    <w:rsid w:val="00F4787B"/>
    <w:rsid w:val="00F51BB6"/>
    <w:rsid w:val="00F5782F"/>
    <w:rsid w:val="00F6086F"/>
    <w:rsid w:val="00F65850"/>
    <w:rsid w:val="00F67370"/>
    <w:rsid w:val="00F7253D"/>
    <w:rsid w:val="00F726F8"/>
    <w:rsid w:val="00F736A9"/>
    <w:rsid w:val="00F8509F"/>
    <w:rsid w:val="00FC4577"/>
    <w:rsid w:val="00FC77D3"/>
    <w:rsid w:val="00FD5F5A"/>
    <w:rsid w:val="00FF48A2"/>
    <w:rsid w:val="00FF5E38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C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74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4526"/>
    <w:rPr>
      <w:rFonts w:ascii="Times New Roman" w:hAnsi="Times New Roman" w:cs="Times New Roman"/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6D6B2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B2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4C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4C3A"/>
    <w:rPr>
      <w:rFonts w:cs="Times New Roman"/>
    </w:rPr>
  </w:style>
  <w:style w:type="character" w:styleId="Hyperlink">
    <w:name w:val="Hyperlink"/>
    <w:basedOn w:val="DefaultParagraphFont"/>
    <w:uiPriority w:val="99"/>
    <w:rsid w:val="00184C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4526"/>
    <w:pPr>
      <w:ind w:left="720"/>
      <w:contextualSpacing/>
    </w:pPr>
    <w:rPr>
      <w:rFonts w:eastAsia="Times New Roman"/>
      <w:lang w:eastAsia="pl-PL"/>
    </w:rPr>
  </w:style>
  <w:style w:type="paragraph" w:customStyle="1" w:styleId="Akapitzlist1">
    <w:name w:val="Akapit z listą1"/>
    <w:basedOn w:val="Normal"/>
    <w:uiPriority w:val="99"/>
    <w:rsid w:val="00474526"/>
    <w:pPr>
      <w:ind w:left="72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4745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A65E8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5E84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5E84"/>
    <w:rPr>
      <w:b/>
    </w:rPr>
  </w:style>
  <w:style w:type="paragraph" w:styleId="Revision">
    <w:name w:val="Revision"/>
    <w:hidden/>
    <w:uiPriority w:val="99"/>
    <w:semiHidden/>
    <w:rsid w:val="00F51BB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D5F5A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5F5A"/>
    <w:rPr>
      <w:rFonts w:ascii="Arial" w:hAnsi="Arial" w:cs="Times New Roman"/>
      <w:sz w:val="20"/>
      <w:lang w:eastAsia="zh-CN"/>
    </w:rPr>
  </w:style>
  <w:style w:type="character" w:customStyle="1" w:styleId="TekstpodstawowyZnak">
    <w:name w:val="Tekst podstawowy Znak"/>
    <w:basedOn w:val="DefaultParagraphFont"/>
    <w:uiPriority w:val="99"/>
    <w:semiHidden/>
    <w:rsid w:val="00FD5F5A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821F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eastAsia="en-US"/>
    </w:rPr>
  </w:style>
  <w:style w:type="numbering" w:customStyle="1" w:styleId="Zaimportowanystyl3">
    <w:name w:val="Zaimportowany styl 3"/>
    <w:rsid w:val="008F107A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238</Words>
  <Characters>1433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DNI/ZO/12/2018</dc:title>
  <dc:subject/>
  <dc:creator>Marzęcki</dc:creator>
  <cp:keywords/>
  <dc:description/>
  <cp:lastModifiedBy>USER</cp:lastModifiedBy>
  <cp:revision>6</cp:revision>
  <cp:lastPrinted>2019-12-17T08:07:00Z</cp:lastPrinted>
  <dcterms:created xsi:type="dcterms:W3CDTF">2019-12-18T11:19:00Z</dcterms:created>
  <dcterms:modified xsi:type="dcterms:W3CDTF">2020-01-08T10:15:00Z</dcterms:modified>
</cp:coreProperties>
</file>