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2FD93BA6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</w:t>
      </w:r>
      <w:r w:rsidR="00A367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0</w:t>
      </w:r>
      <w:r w:rsidR="00F35D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6</w:t>
      </w:r>
      <w:bookmarkStart w:id="0" w:name="_GoBack"/>
      <w:bookmarkEnd w:id="0"/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A367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243075A4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</w:t>
            </w:r>
            <w:r w:rsidR="00A36750">
              <w:rPr>
                <w:rFonts w:ascii="Times New Roman" w:hAnsi="Times New Roman"/>
              </w:rPr>
              <w:t xml:space="preserve"> z 2022 r.,</w:t>
            </w:r>
            <w:r w:rsidRPr="00985DDB">
              <w:rPr>
                <w:rFonts w:ascii="Times New Roman" w:hAnsi="Times New Roman"/>
              </w:rPr>
              <w:t xml:space="preserve"> poz. </w:t>
            </w:r>
            <w:r w:rsidR="00A36750">
              <w:rPr>
                <w:rFonts w:ascii="Times New Roman" w:hAnsi="Times New Roman"/>
              </w:rPr>
              <w:t>1710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4A9ABC74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FA07B8F" w14:textId="77777777" w:rsidR="00A36750" w:rsidRPr="00A36750" w:rsidRDefault="00A36750" w:rsidP="00A3675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A367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Zmiana sposobu ogrzewania w lokalach mieszkalnych w budynku przy </w:t>
      </w:r>
    </w:p>
    <w:p w14:paraId="3AB0F6E6" w14:textId="77777777" w:rsidR="00A36750" w:rsidRPr="00A36750" w:rsidRDefault="00A36750" w:rsidP="00A3675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A367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ul. Wrocławskiej 128 w Ostrowie Wielkopolskim – ogrzewanie elektryczne</w:t>
      </w:r>
    </w:p>
    <w:p w14:paraId="2D3C825D" w14:textId="64FCED0C" w:rsidR="00313B20" w:rsidRDefault="00313B20" w:rsidP="00313B20">
      <w:pPr>
        <w:spacing w:after="240" w:line="276" w:lineRule="auto"/>
        <w:jc w:val="both"/>
        <w:rPr>
          <w:rFonts w:ascii="Times New Roman" w:hAnsi="Times New Roman"/>
          <w:lang w:eastAsia="pl-PL"/>
        </w:rPr>
      </w:pPr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3C75C424" w:rsidR="002426FF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0CF26A87" w14:textId="7672A578" w:rsidR="00626F39" w:rsidRPr="00232DF0" w:rsidRDefault="00626F39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626F39">
        <w:rPr>
          <w:rFonts w:ascii="Times New Roman" w:hAnsi="Times New Roman"/>
          <w:bCs/>
          <w:iCs/>
          <w:color w:val="000000"/>
          <w:lang w:eastAsia="x-none"/>
        </w:rPr>
        <w:t>Oświadczam, że nie zachodzą w stosunku do mnie przesłanki wykluczenia z postępowania na podstawie art.  7 ust. 1 ustawy z dnia 13 kwietnia 2022 r.</w:t>
      </w:r>
      <w:r w:rsidRPr="00626F39">
        <w:rPr>
          <w:rFonts w:ascii="Times New Roman" w:hAnsi="Times New Roman"/>
          <w:bCs/>
          <w:i/>
          <w:iCs/>
          <w:color w:val="000000"/>
          <w:lang w:eastAsia="x-none"/>
        </w:rPr>
        <w:t xml:space="preserve"> </w:t>
      </w:r>
      <w:r w:rsidRPr="00626F39">
        <w:rPr>
          <w:rFonts w:ascii="Times New Roman" w:hAnsi="Times New Roman"/>
          <w:bCs/>
          <w:iCs/>
          <w:color w:val="000000"/>
          <w:lang w:eastAsia="x-none"/>
        </w:rPr>
        <w:t>o szczególnych rozwiązaniach w zakresie przeciwdziałania wspieraniu agresji na Ukrainę oraz służących ochronie bezpieczeństwa narodowego</w:t>
      </w:r>
      <w:r w:rsidRPr="00626F39">
        <w:rPr>
          <w:rFonts w:ascii="Times New Roman" w:hAnsi="Times New Roman"/>
          <w:bCs/>
          <w:i/>
          <w:iCs/>
          <w:color w:val="000000"/>
          <w:lang w:eastAsia="x-none"/>
        </w:rPr>
        <w:t xml:space="preserve"> (Dz. U. poz. 835)</w:t>
      </w:r>
      <w:r>
        <w:rPr>
          <w:rStyle w:val="Odwoanieprzypisudolnego"/>
          <w:rFonts w:ascii="Times New Roman" w:hAnsi="Times New Roman"/>
          <w:bCs/>
          <w:i/>
          <w:iCs/>
          <w:color w:val="000000"/>
          <w:lang w:eastAsia="x-none"/>
        </w:rPr>
        <w:footnoteReference w:id="1"/>
      </w: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20F7AE1" w14:textId="77777777" w:rsidR="00626F39" w:rsidRDefault="00626F39" w:rsidP="00626F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D2C40BB" w14:textId="635F7582" w:rsidR="00D2702A" w:rsidRDefault="004F23F7" w:rsidP="00626F39">
      <w:pPr>
        <w:spacing w:after="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p w14:paraId="602BF1F0" w14:textId="77777777" w:rsidR="00815B89" w:rsidRPr="00626F39" w:rsidRDefault="00815B89" w:rsidP="00626F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0497EEC8" w14:textId="77777777" w:rsidTr="0031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8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45E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617F8D4" w14:textId="77777777" w:rsidTr="0031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FF5" w14:textId="43AB2877" w:rsidR="00D2702A" w:rsidRPr="00D2702A" w:rsidRDefault="00132928" w:rsidP="0013292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BAD4" w14:textId="77777777" w:rsidR="00A36750" w:rsidRPr="00A36750" w:rsidRDefault="00A36750" w:rsidP="00A3675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367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Zdolność techniczna lub zawodowa</w:t>
            </w:r>
          </w:p>
          <w:p w14:paraId="02E55533" w14:textId="77777777" w:rsidR="00A36750" w:rsidRPr="00A36750" w:rsidRDefault="00A36750" w:rsidP="00A3675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67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udzielenie zamówienia publicznego mogą ubiegać się wykonawcy, którzy spełniają warunki, dotyczące  zdolności technicznej lub zawodowej. </w:t>
            </w:r>
          </w:p>
          <w:p w14:paraId="64BB5ED9" w14:textId="77777777" w:rsidR="00A36750" w:rsidRPr="00A36750" w:rsidRDefault="00A36750" w:rsidP="00A36750">
            <w:pPr>
              <w:widowControl w:val="0"/>
              <w:suppressAutoHyphens/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675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Zamawiający uzna warunek za spełniony jeżeli Wykonawca ubiegający się o udzielenie zamówienia w okresie ostatnich pięciu lat przed upływem terminu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3675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składania ofert, a jeżeli okres prowadzenia działalności jest krótszy - w tym </w:t>
            </w:r>
            <w:r w:rsidRPr="00A367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okresie wykonał: </w:t>
            </w:r>
          </w:p>
          <w:p w14:paraId="45717CA3" w14:textId="6CD91D1F" w:rsidR="00A36750" w:rsidRPr="00A36750" w:rsidRDefault="00A36750" w:rsidP="00A36750">
            <w:pPr>
              <w:widowControl w:val="0"/>
              <w:suppressAutoHyphens/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67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 najmniej 2 roboty budowlane polegające na wykonaniu lub remoncie instalacji elektrycznych o wartości minimum 200.000,00 zł brutto każda.</w:t>
            </w:r>
          </w:p>
          <w:p w14:paraId="2DC756CE" w14:textId="77777777" w:rsidR="00A36750" w:rsidRPr="00A36750" w:rsidRDefault="00A36750" w:rsidP="00A3675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67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Ponadto zamawiający wymaga, aby wykonawca dysponował:</w:t>
            </w:r>
          </w:p>
          <w:p w14:paraId="5202F258" w14:textId="603F1B0E" w:rsidR="00D2702A" w:rsidRPr="00A36750" w:rsidRDefault="00A36750" w:rsidP="00A3675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67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kierownikiem robót elektrycznych - posiadającym uprawnienia budowlane do kierowania robotami budowlanymi w specjalności instalacyjnej w zakresie co najmniej: instalacji i urządzeń elektrycznych i elektroenergetycznych.</w:t>
            </w:r>
          </w:p>
        </w:tc>
      </w:tr>
    </w:tbl>
    <w:p w14:paraId="7F4B0C8B" w14:textId="77777777" w:rsidR="00815B89" w:rsidRPr="00D2702A" w:rsidRDefault="00815B89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  <w:footnote w:id="1">
    <w:p w14:paraId="649FB9DC" w14:textId="77777777" w:rsidR="00626F39" w:rsidRPr="00A82964" w:rsidRDefault="00626F39" w:rsidP="00626F3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EAA1A8A" w14:textId="77777777" w:rsidR="00626F39" w:rsidRPr="00A82964" w:rsidRDefault="00626F39" w:rsidP="00626F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42E54E" w14:textId="3EC9165F" w:rsidR="00626F39" w:rsidRDefault="00626F3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27A5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32928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3B20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3A83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E176A"/>
    <w:rsid w:val="005E24AA"/>
    <w:rsid w:val="005F5265"/>
    <w:rsid w:val="00626F39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15B89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36750"/>
    <w:rsid w:val="00A55DA6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909B9"/>
    <w:rsid w:val="00CB2FE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5D3E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6C6A-E767-42EC-AE06-18D41252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29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16</cp:revision>
  <cp:lastPrinted>2016-07-26T10:32:00Z</cp:lastPrinted>
  <dcterms:created xsi:type="dcterms:W3CDTF">2021-05-24T13:34:00Z</dcterms:created>
  <dcterms:modified xsi:type="dcterms:W3CDTF">2023-08-04T12:50:00Z</dcterms:modified>
</cp:coreProperties>
</file>