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18392CF1" w:rsidR="00C10966" w:rsidRPr="002F1CCA" w:rsidRDefault="00A45117" w:rsidP="00F21DCF">
      <w:pPr>
        <w:rPr>
          <w:rFonts w:ascii="Times New Roman" w:hAnsi="Times New Roman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  <w:t xml:space="preserve">                  </w:t>
      </w:r>
      <w:r w:rsidR="002F1CCA" w:rsidRPr="002F1CCA">
        <w:rPr>
          <w:rFonts w:ascii="Times New Roman" w:hAnsi="Times New Roman"/>
        </w:rPr>
        <w:t>PM/Z/2418/1/2023 (2/ES/2023)</w:t>
      </w:r>
    </w:p>
    <w:p w14:paraId="647DD950" w14:textId="77777777" w:rsidR="002F1CCA" w:rsidRPr="00F21DCF" w:rsidRDefault="002F1CCA" w:rsidP="00F21DCF">
      <w:pPr>
        <w:rPr>
          <w:color w:val="FF0000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7BAEAC0A" w14:textId="6785C47B" w:rsidR="00382617" w:rsidRDefault="005F40DC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>w Kaliszu</w:t>
      </w:r>
      <w:r w:rsidR="00382617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 xml:space="preserve">zaprasza do złożenie oferty na przeprowadzenie prac archeologicznych po pracach </w:t>
      </w:r>
      <w:proofErr w:type="spellStart"/>
      <w:r w:rsidR="00382617" w:rsidRPr="00382617">
        <w:rPr>
          <w:rFonts w:ascii="Times New Roman" w:hAnsi="Times New Roman" w:cs="Times New Roman"/>
          <w:spacing w:val="-2"/>
        </w:rPr>
        <w:t>wod</w:t>
      </w:r>
      <w:proofErr w:type="spellEnd"/>
      <w:r w:rsidR="00382617" w:rsidRPr="00382617">
        <w:rPr>
          <w:rFonts w:ascii="Times New Roman" w:hAnsi="Times New Roman" w:cs="Times New Roman"/>
          <w:spacing w:val="-2"/>
        </w:rPr>
        <w:t xml:space="preserve"> – </w:t>
      </w:r>
      <w:proofErr w:type="spellStart"/>
      <w:r w:rsidR="00382617" w:rsidRPr="00382617">
        <w:rPr>
          <w:rFonts w:ascii="Times New Roman" w:hAnsi="Times New Roman" w:cs="Times New Roman"/>
          <w:spacing w:val="-2"/>
        </w:rPr>
        <w:t>kan</w:t>
      </w:r>
      <w:proofErr w:type="spellEnd"/>
      <w:r w:rsidR="00382617" w:rsidRPr="00382617">
        <w:rPr>
          <w:rFonts w:ascii="Times New Roman" w:hAnsi="Times New Roman" w:cs="Times New Roman"/>
          <w:spacing w:val="-2"/>
        </w:rPr>
        <w:t xml:space="preserve"> na terenie miasta Kalisza </w:t>
      </w:r>
      <w:r w:rsidR="00D20352" w:rsidRPr="00382617">
        <w:rPr>
          <w:rFonts w:ascii="Times New Roman" w:hAnsi="Times New Roman" w:cs="Times New Roman"/>
          <w:spacing w:val="-2"/>
        </w:rPr>
        <w:t>w 202</w:t>
      </w:r>
      <w:r w:rsidR="00D20352">
        <w:rPr>
          <w:rFonts w:ascii="Times New Roman" w:hAnsi="Times New Roman" w:cs="Times New Roman"/>
          <w:spacing w:val="-2"/>
        </w:rPr>
        <w:t>3</w:t>
      </w:r>
      <w:r w:rsidR="00D20352" w:rsidRPr="00382617">
        <w:rPr>
          <w:rFonts w:ascii="Times New Roman" w:hAnsi="Times New Roman" w:cs="Times New Roman"/>
          <w:spacing w:val="-2"/>
        </w:rPr>
        <w:t xml:space="preserve"> roku </w:t>
      </w:r>
      <w:r w:rsidR="00382617" w:rsidRPr="00382617">
        <w:rPr>
          <w:rFonts w:ascii="Times New Roman" w:hAnsi="Times New Roman" w:cs="Times New Roman"/>
          <w:spacing w:val="-2"/>
        </w:rPr>
        <w:t>w obrębie podlegającym ochronie zabytków zgodnie z Decyzją Ministra Kultury i Dziedzictwa Narodowego DOZ-0AiK-6700-310-2/12-13 [KD] z dnia 29.11.2013r.</w:t>
      </w:r>
      <w:r w:rsidR="00503754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>w/s skreślenia z rejestru zabytków części obszaru miasta Kalisza.</w:t>
      </w:r>
    </w:p>
    <w:p w14:paraId="352B55E4" w14:textId="77777777" w:rsidR="00382617" w:rsidRPr="00990B07" w:rsidRDefault="00382617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A5CC0E1" w14:textId="5E303D5B" w:rsidR="00151456" w:rsidRPr="00336B0A" w:rsidRDefault="00151456" w:rsidP="001B0BF0">
      <w:pPr>
        <w:pStyle w:val="Style11"/>
        <w:tabs>
          <w:tab w:val="left" w:pos="567"/>
        </w:tabs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6DB84F29" w14:textId="2306A122" w:rsidR="00F34581" w:rsidRPr="00382617" w:rsidRDefault="00A36DFE" w:rsidP="00C54194">
      <w:pPr>
        <w:pStyle w:val="Akapitzlist"/>
        <w:numPr>
          <w:ilvl w:val="0"/>
          <w:numId w:val="2"/>
        </w:numPr>
        <w:spacing w:before="24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6D81A3C" w14:textId="50605FAE" w:rsidR="00382617" w:rsidRDefault="00382617" w:rsidP="00A01366">
      <w:pPr>
        <w:widowControl w:val="0"/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82617">
        <w:rPr>
          <w:rFonts w:ascii="Times New Roman" w:hAnsi="Times New Roman"/>
          <w:sz w:val="24"/>
          <w:szCs w:val="24"/>
        </w:rPr>
        <w:t>Zakres rzeczowy obejmuje:</w:t>
      </w:r>
    </w:p>
    <w:p w14:paraId="0B73534E" w14:textId="00F4287A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82617">
        <w:rPr>
          <w:rFonts w:ascii="Times New Roman" w:hAnsi="Times New Roman"/>
          <w:sz w:val="24"/>
          <w:szCs w:val="24"/>
        </w:rPr>
        <w:t>zgodnienie programowe archeolog - konserwator zabytków wraz z wizją lokalną związaną z opracowaniem zakresu badań</w:t>
      </w:r>
      <w:r>
        <w:rPr>
          <w:rFonts w:ascii="Times New Roman" w:hAnsi="Times New Roman"/>
          <w:sz w:val="24"/>
          <w:szCs w:val="24"/>
        </w:rPr>
        <w:t>;</w:t>
      </w:r>
    </w:p>
    <w:p w14:paraId="624F9334" w14:textId="5A8AE3DE" w:rsidR="00382617" w:rsidRDefault="00382617" w:rsidP="004A7306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 xml:space="preserve">tały nadzór podczas eksploracji wykopu, lokalizacja, pakowanie i </w:t>
      </w:r>
      <w:proofErr w:type="spellStart"/>
      <w:r w:rsidRPr="00382617">
        <w:rPr>
          <w:rFonts w:ascii="Times New Roman" w:hAnsi="Times New Roman"/>
          <w:sz w:val="24"/>
          <w:szCs w:val="24"/>
        </w:rPr>
        <w:t>metrykowanie</w:t>
      </w:r>
      <w:proofErr w:type="spellEnd"/>
      <w:r w:rsidRPr="00382617">
        <w:rPr>
          <w:rFonts w:ascii="Times New Roman" w:hAnsi="Times New Roman"/>
          <w:sz w:val="24"/>
          <w:szCs w:val="24"/>
        </w:rPr>
        <w:t xml:space="preserve">, inwentaryzacja zabytków ruchomych, pobieranie próbek (np. drewno), wyróżnienie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82617">
        <w:rPr>
          <w:rFonts w:ascii="Times New Roman" w:hAnsi="Times New Roman"/>
          <w:sz w:val="24"/>
          <w:szCs w:val="24"/>
        </w:rPr>
        <w:t>i oznaczenie warstw kulturowych, wykonywanie pomiarów, sporządzanie szkiców roboczych, inwentaryzacja materiałów archeologicznych;</w:t>
      </w:r>
    </w:p>
    <w:p w14:paraId="21CF10C1" w14:textId="1F923FA8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>porządzanie dokumentacji naukowo - badawczej (fotograficznej lub rysunkowej);</w:t>
      </w:r>
    </w:p>
    <w:p w14:paraId="1FC26DF1" w14:textId="6F5B99AD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82617">
        <w:rPr>
          <w:rFonts w:ascii="Times New Roman" w:hAnsi="Times New Roman"/>
          <w:sz w:val="24"/>
          <w:szCs w:val="24"/>
        </w:rPr>
        <w:t>okumentacja rysunkowa charakterystycznych zabytków masowych i wydzielonych;</w:t>
      </w:r>
    </w:p>
    <w:p w14:paraId="01008860" w14:textId="17607E3A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82617">
        <w:rPr>
          <w:rFonts w:ascii="Times New Roman" w:hAnsi="Times New Roman"/>
          <w:sz w:val="24"/>
          <w:szCs w:val="24"/>
        </w:rPr>
        <w:t>abezpieczenie materiałów zabytkowych (konserwacja);</w:t>
      </w:r>
    </w:p>
    <w:p w14:paraId="0C7C8BD7" w14:textId="55BD4295" w:rsidR="00382617" w:rsidRPr="00382617" w:rsidRDefault="00382617" w:rsidP="00C55D78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>porządzanie wyników badań wraz z kwerendą źródeł, wytyczne konserwatorskie.</w:t>
      </w:r>
    </w:p>
    <w:p w14:paraId="20FC3E89" w14:textId="77777777" w:rsidR="00521ED2" w:rsidRPr="00521ED2" w:rsidRDefault="00521ED2" w:rsidP="00382617">
      <w:pPr>
        <w:widowControl w:val="0"/>
        <w:spacing w:after="100" w:afterAutospacing="1"/>
        <w:ind w:left="1134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</w:p>
    <w:p w14:paraId="57C09547" w14:textId="1FB1C220" w:rsidR="00C93D1B" w:rsidRDefault="00C93D1B" w:rsidP="00446B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</w:t>
      </w:r>
      <w:r w:rsidR="00A95E6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2F215650" w14:textId="54AC87CA" w:rsidR="001B0BF0" w:rsidRDefault="001B0BF0" w:rsidP="00A95E6A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Termin wykonania całości badań wraz z opracowaniem wynosić będzie do 14 dni po zakończeniu prac terenowych.</w:t>
      </w:r>
    </w:p>
    <w:p w14:paraId="720809FD" w14:textId="3228B8B2" w:rsidR="006E094C" w:rsidRPr="00A95E6A" w:rsidRDefault="006E094C" w:rsidP="00C55D7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Termin </w:t>
      </w:r>
      <w:r w:rsid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związania umową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: od </w:t>
      </w:r>
      <w:r w:rsidR="00080824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daty podpisania umowy</w:t>
      </w:r>
      <w:r w:rsidR="00B739CE" w:rsidRPr="00B739CE">
        <w:rPr>
          <w:rFonts w:ascii="Times New Roman" w:eastAsia="Times New Roman" w:hAnsi="Times New Roman"/>
          <w:bCs/>
          <w:color w:val="FF0000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do 31.12.202</w:t>
      </w:r>
      <w:r w:rsidR="00D27B00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3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r.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105FDB1C" w14:textId="77777777" w:rsidR="00C93D1B" w:rsidRPr="00CB0FA2" w:rsidRDefault="00C93D1B" w:rsidP="00446BE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554568CA" w:rsidR="00933B54" w:rsidRDefault="00C93D1B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62D1F468" w14:textId="77777777" w:rsidR="009E1EC8" w:rsidRPr="009E1EC8" w:rsidRDefault="009E1EC8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446BE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7CC45F13" w14:textId="6121E8F9" w:rsidR="009E1EC8" w:rsidRPr="009E1EC8" w:rsidRDefault="009E1EC8" w:rsidP="009E1EC8">
      <w:pPr>
        <w:spacing w:after="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9E1EC8">
        <w:rPr>
          <w:rFonts w:ascii="Times New Roman" w:hAnsi="Times New Roman"/>
          <w:spacing w:val="-6"/>
          <w:sz w:val="24"/>
          <w:szCs w:val="24"/>
        </w:rPr>
        <w:t>Wszelkie sprawy związane z wykonaniem zadania należy uzgadniać z koordynatorem – Głównym Specjalistą ds. Eksploatacji p. Jarosławem Fabisiakiem - tel. 62 760 80 60, 512 322 605.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446BE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675534F0" w14:textId="739DF6D2" w:rsidR="00C54194" w:rsidRDefault="00C54194" w:rsidP="00C54194">
      <w:pPr>
        <w:numPr>
          <w:ilvl w:val="0"/>
          <w:numId w:val="4"/>
        </w:numPr>
        <w:tabs>
          <w:tab w:val="left" w:pos="567"/>
        </w:tabs>
        <w:spacing w:line="259" w:lineRule="auto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bookmarkStart w:id="0" w:name="_Hlk34647304"/>
      <w:bookmarkStart w:id="1" w:name="_Hlk53421236"/>
      <w:r w:rsidRPr="00C54194">
        <w:rPr>
          <w:rFonts w:ascii="Times New Roman" w:hAnsi="Times New Roman"/>
          <w:b/>
          <w:bCs/>
          <w:spacing w:val="-4"/>
          <w:sz w:val="24"/>
          <w:szCs w:val="24"/>
        </w:rPr>
        <w:t>Termin związania ofertą</w:t>
      </w:r>
    </w:p>
    <w:p w14:paraId="0E12B96C" w14:textId="77777777" w:rsidR="00C54194" w:rsidRPr="00C54194" w:rsidRDefault="00C54194" w:rsidP="00C54194">
      <w:pPr>
        <w:tabs>
          <w:tab w:val="left" w:pos="567"/>
        </w:tabs>
        <w:spacing w:line="259" w:lineRule="auto"/>
        <w:contextualSpacing/>
        <w:jc w:val="both"/>
        <w:rPr>
          <w:rFonts w:ascii="Times New Roman" w:hAnsi="Times New Roman"/>
          <w:b/>
          <w:bCs/>
          <w:spacing w:val="-4"/>
          <w:sz w:val="12"/>
          <w:szCs w:val="12"/>
        </w:rPr>
      </w:pPr>
    </w:p>
    <w:p w14:paraId="4F781ACE" w14:textId="0EE6E79B" w:rsidR="00C54194" w:rsidRPr="00C54194" w:rsidRDefault="00C54194" w:rsidP="00C54194">
      <w:pPr>
        <w:tabs>
          <w:tab w:val="left" w:pos="567"/>
        </w:tabs>
        <w:spacing w:after="120" w:line="259" w:lineRule="auto"/>
        <w:ind w:left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C54194">
        <w:rPr>
          <w:rFonts w:ascii="Times New Roman" w:hAnsi="Times New Roman"/>
          <w:spacing w:val="-4"/>
          <w:sz w:val="24"/>
          <w:szCs w:val="24"/>
        </w:rPr>
        <w:t>Termin związania ofertą – 30 dni (Bieg terminu związania ofertą rozpoczyna się wraz z upływem terminu składania ofert).</w:t>
      </w:r>
    </w:p>
    <w:p w14:paraId="4B4FE718" w14:textId="77777777" w:rsidR="00C54194" w:rsidRPr="00C54194" w:rsidRDefault="00C54194" w:rsidP="00C54194">
      <w:pPr>
        <w:tabs>
          <w:tab w:val="left" w:pos="567"/>
        </w:tabs>
        <w:spacing w:after="120" w:line="259" w:lineRule="auto"/>
        <w:ind w:left="567"/>
        <w:contextualSpacing/>
        <w:jc w:val="both"/>
        <w:rPr>
          <w:rFonts w:cstheme="minorHAnsi"/>
          <w:spacing w:val="-4"/>
          <w:sz w:val="12"/>
          <w:szCs w:val="12"/>
        </w:rPr>
      </w:pPr>
    </w:p>
    <w:p w14:paraId="0E330AE4" w14:textId="1FA31C0E" w:rsidR="00BA16A7" w:rsidRPr="00BA16A7" w:rsidRDefault="00BA16A7" w:rsidP="00446BE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D4D8870" w14:textId="3149592C" w:rsidR="002F1CCA" w:rsidRPr="00BA16A7" w:rsidRDefault="00BA16A7" w:rsidP="00C5419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lastRenderedPageBreak/>
        <w:t xml:space="preserve">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26465E19" w:rsidR="00BA16A7" w:rsidRPr="00805CC1" w:rsidRDefault="00C54194" w:rsidP="00805C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805CC1">
        <w:rPr>
          <w:rFonts w:ascii="Times New Roman" w:eastAsiaTheme="minorEastAsia" w:hAnsi="Times New Roman"/>
          <w:sz w:val="24"/>
          <w:szCs w:val="24"/>
          <w:lang w:eastAsia="pl-PL"/>
        </w:rPr>
        <w:t xml:space="preserve">.1   </w:t>
      </w:r>
      <w:r w:rsidR="00BA16A7" w:rsidRPr="00805CC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</w:t>
      </w:r>
      <w:r w:rsidR="00805CC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05CC1">
        <w:rPr>
          <w:rFonts w:ascii="Times New Roman" w:eastAsiaTheme="minorEastAsia" w:hAnsi="Times New Roman"/>
          <w:sz w:val="24"/>
          <w:szCs w:val="24"/>
          <w:lang w:eastAsia="pl-PL"/>
        </w:rPr>
        <w:t>Spółka z o.o. z siedzibą w Kaliszu, ul. Nowy Świat 2a, 62-800 Kalisz.</w:t>
      </w:r>
    </w:p>
    <w:p w14:paraId="24493E5B" w14:textId="0F256EDD" w:rsidR="00BA16A7" w:rsidRPr="00C54194" w:rsidRDefault="00BA16A7" w:rsidP="00C54194">
      <w:pPr>
        <w:pStyle w:val="Akapitzlist"/>
        <w:numPr>
          <w:ilvl w:val="2"/>
          <w:numId w:val="14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C54194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348A3E8B" w14:textId="404DE802" w:rsidR="00C54194" w:rsidRPr="00C54194" w:rsidRDefault="00BA16A7" w:rsidP="00C541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D70EFD">
          <w:rPr>
            <w:rFonts w:ascii="Times New Roman" w:eastAsiaTheme="minorEastAsia" w:hAnsi="Times New Roman" w:cstheme="minorHAnsi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ABB6FF5" w14:textId="7A2BF76D" w:rsidR="001113C9" w:rsidRPr="00C55D78" w:rsidRDefault="00C54194" w:rsidP="00C54194">
      <w:pPr>
        <w:tabs>
          <w:tab w:val="left" w:pos="1843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Dane osobowe przetwarzane będą na podstawie art. 6 ust. 1 lit. b</w:t>
      </w:r>
      <w:r w:rsidR="00BA16A7" w:rsidRPr="00C55D78"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pl-PL"/>
        </w:rPr>
        <w:t xml:space="preserve">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RODO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br/>
        <w:t xml:space="preserve">w celu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1D08B673" w14:textId="776E9B87" w:rsidR="003D0A07" w:rsidRPr="002B16A6" w:rsidRDefault="00C54194" w:rsidP="008675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1113C9" w:rsidRPr="001113C9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>3</w:t>
      </w:r>
      <w:r w:rsidR="001113C9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</w:t>
      </w:r>
      <w:r w:rsid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zostanie dokumentacja postępowania w zakresie niezbędnym do wykonania zamówienia. </w:t>
      </w:r>
    </w:p>
    <w:p w14:paraId="39D40120" w14:textId="77F5076C" w:rsidR="00BA16A7" w:rsidRPr="002B16A6" w:rsidRDefault="00C54194" w:rsidP="00867562">
      <w:pPr>
        <w:widowControl w:val="0"/>
        <w:tabs>
          <w:tab w:val="left" w:pos="2127"/>
          <w:tab w:val="left" w:pos="2977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2B16A6" w:rsidRPr="002B16A6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="002B16A6"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przechowywane, przez okres 4 lat od dnia zakończenia 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>postępowania o udzielenie zamówienia, a w przypadku podpisania umowy na czas jej trwania, rozszerzając o okres gwarancji i rękojmi, a po zakończeniu tego okresu dodatkowo o okres ochrony przed roszczeniowej (do 6 lat).</w:t>
      </w:r>
    </w:p>
    <w:p w14:paraId="561A826F" w14:textId="15FD6682" w:rsidR="003C0CC2" w:rsidRPr="00DB2470" w:rsidRDefault="00C54194" w:rsidP="003C0CC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pacing w:val="-6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867562" w:rsidRPr="00867562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867562">
        <w:rPr>
          <w:rFonts w:ascii="Times New Roman" w:eastAsiaTheme="minorEastAsia" w:hAnsi="Times New Roman"/>
          <w:sz w:val="24"/>
          <w:szCs w:val="24"/>
          <w:lang w:eastAsia="pl-PL"/>
        </w:rPr>
        <w:t>5</w:t>
      </w:r>
      <w:r w:rsidR="00867562"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DB2470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BA16A7" w:rsidRPr="00DB2470">
        <w:rPr>
          <w:rFonts w:ascii="Times New Roman" w:eastAsiaTheme="minorEastAsia" w:hAnsi="Times New Roman"/>
          <w:spacing w:val="-6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2E9C3AD0" w:rsidR="00BA16A7" w:rsidRPr="00867562" w:rsidRDefault="00C54194" w:rsidP="008854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867562" w:rsidRPr="00867562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>6</w:t>
      </w:r>
      <w:r w:rsidR="00867562"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67562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3F9D39B0" w:rsidR="00BA16A7" w:rsidRPr="00C54194" w:rsidRDefault="00BA16A7" w:rsidP="00C54194">
      <w:pPr>
        <w:pStyle w:val="Akapitzlist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C54194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446BE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E15CA4D" w:rsidR="00BA16A7" w:rsidRPr="00C54194" w:rsidRDefault="00BA16A7" w:rsidP="00C5419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C54194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A01366" w:rsidRDefault="00BA16A7" w:rsidP="00A013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pacing w:val="-4"/>
          <w:sz w:val="24"/>
          <w:szCs w:val="24"/>
          <w:lang w:eastAsia="pl-PL"/>
        </w:rPr>
      </w:pPr>
      <w:r w:rsidRPr="00A01366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FF64A0" w:rsidR="00BA16A7" w:rsidRPr="00C54194" w:rsidRDefault="00BA16A7" w:rsidP="00C5419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C54194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C54194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C54194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ABA0F9D" w14:textId="565E2804" w:rsidR="00BA16A7" w:rsidRDefault="00BA16A7" w:rsidP="00C5419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C54194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1"/>
    </w:p>
    <w:p w14:paraId="7531FF43" w14:textId="77777777" w:rsidR="00C54194" w:rsidRPr="00C54194" w:rsidRDefault="00C54194" w:rsidP="00C54194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34"/>
        <w:jc w:val="both"/>
        <w:rPr>
          <w:rFonts w:ascii="Times New Roman" w:eastAsiaTheme="minorEastAsia" w:hAnsi="Times New Roman" w:cstheme="minorHAnsi"/>
          <w:sz w:val="12"/>
          <w:szCs w:val="12"/>
          <w:lang w:eastAsia="pl-PL"/>
        </w:rPr>
      </w:pPr>
    </w:p>
    <w:p w14:paraId="3C62476F" w14:textId="667F64B6" w:rsidR="00B755CD" w:rsidRPr="00721E11" w:rsidRDefault="00B755CD" w:rsidP="00C5419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446BE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446BE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85442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118BC634" w14:textId="304B20BD" w:rsidR="00A804B8" w:rsidRPr="00A01366" w:rsidRDefault="00DB3A06" w:rsidP="00885442">
      <w:pPr>
        <w:pStyle w:val="Style1"/>
        <w:widowControl/>
        <w:numPr>
          <w:ilvl w:val="0"/>
          <w:numId w:val="8"/>
        </w:numPr>
        <w:tabs>
          <w:tab w:val="left" w:pos="1134"/>
        </w:tabs>
        <w:spacing w:after="120"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lastRenderedPageBreak/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A01366" w:rsidSect="00080824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67A"/>
    <w:multiLevelType w:val="hybridMultilevel"/>
    <w:tmpl w:val="94F29B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9971AF"/>
    <w:multiLevelType w:val="multilevel"/>
    <w:tmpl w:val="0FCE9F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97404E"/>
    <w:multiLevelType w:val="multilevel"/>
    <w:tmpl w:val="48C89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" w15:restartNumberingAfterBreak="0">
    <w:nsid w:val="1C812F21"/>
    <w:multiLevelType w:val="hybridMultilevel"/>
    <w:tmpl w:val="71A6846A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6" w15:restartNumberingAfterBreak="0">
    <w:nsid w:val="2BB217FA"/>
    <w:multiLevelType w:val="multilevel"/>
    <w:tmpl w:val="16DC4F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756DC0"/>
    <w:multiLevelType w:val="hybridMultilevel"/>
    <w:tmpl w:val="5BBE01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669D5174"/>
    <w:multiLevelType w:val="multilevel"/>
    <w:tmpl w:val="1F869C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7B2761A"/>
    <w:multiLevelType w:val="multilevel"/>
    <w:tmpl w:val="F8D2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3" w15:restartNumberingAfterBreak="0">
    <w:nsid w:val="6FAB5291"/>
    <w:multiLevelType w:val="multilevel"/>
    <w:tmpl w:val="2E0E4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22742654">
    <w:abstractNumId w:val="5"/>
  </w:num>
  <w:num w:numId="2" w16cid:durableId="264768836">
    <w:abstractNumId w:val="14"/>
  </w:num>
  <w:num w:numId="3" w16cid:durableId="1191919466">
    <w:abstractNumId w:val="4"/>
  </w:num>
  <w:num w:numId="4" w16cid:durableId="1408456629">
    <w:abstractNumId w:val="11"/>
  </w:num>
  <w:num w:numId="5" w16cid:durableId="1970545344">
    <w:abstractNumId w:val="2"/>
  </w:num>
  <w:num w:numId="6" w16cid:durableId="2018341807">
    <w:abstractNumId w:val="7"/>
  </w:num>
  <w:num w:numId="7" w16cid:durableId="288126426">
    <w:abstractNumId w:val="10"/>
  </w:num>
  <w:num w:numId="8" w16cid:durableId="398942902">
    <w:abstractNumId w:val="8"/>
  </w:num>
  <w:num w:numId="9" w16cid:durableId="2147357688">
    <w:abstractNumId w:val="9"/>
  </w:num>
  <w:num w:numId="10" w16cid:durableId="713235900">
    <w:abstractNumId w:val="12"/>
  </w:num>
  <w:num w:numId="11" w16cid:durableId="744373004">
    <w:abstractNumId w:val="3"/>
  </w:num>
  <w:num w:numId="12" w16cid:durableId="1664357834">
    <w:abstractNumId w:val="13"/>
  </w:num>
  <w:num w:numId="13" w16cid:durableId="655033657">
    <w:abstractNumId w:val="0"/>
  </w:num>
  <w:num w:numId="14" w16cid:durableId="1725248649">
    <w:abstractNumId w:val="1"/>
  </w:num>
  <w:num w:numId="15" w16cid:durableId="24746423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241CE"/>
    <w:rsid w:val="00031FC1"/>
    <w:rsid w:val="00032E87"/>
    <w:rsid w:val="00040B0B"/>
    <w:rsid w:val="00057FB9"/>
    <w:rsid w:val="00062772"/>
    <w:rsid w:val="00065569"/>
    <w:rsid w:val="00067ED6"/>
    <w:rsid w:val="00070D35"/>
    <w:rsid w:val="00080824"/>
    <w:rsid w:val="000B0076"/>
    <w:rsid w:val="000B2F06"/>
    <w:rsid w:val="000C18D4"/>
    <w:rsid w:val="000D31EB"/>
    <w:rsid w:val="000E218A"/>
    <w:rsid w:val="000E332A"/>
    <w:rsid w:val="000E4C44"/>
    <w:rsid w:val="00103EBD"/>
    <w:rsid w:val="001113C9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0BF0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16A6"/>
    <w:rsid w:val="002B3F8E"/>
    <w:rsid w:val="002C0FE4"/>
    <w:rsid w:val="002C5644"/>
    <w:rsid w:val="002D26C1"/>
    <w:rsid w:val="002E6700"/>
    <w:rsid w:val="002E7D14"/>
    <w:rsid w:val="002F1CCA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82617"/>
    <w:rsid w:val="003963A3"/>
    <w:rsid w:val="003A1DCD"/>
    <w:rsid w:val="003A4138"/>
    <w:rsid w:val="003C0CC2"/>
    <w:rsid w:val="003C6621"/>
    <w:rsid w:val="003D0A07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46BE1"/>
    <w:rsid w:val="00457233"/>
    <w:rsid w:val="00467A4D"/>
    <w:rsid w:val="00471D69"/>
    <w:rsid w:val="00487A93"/>
    <w:rsid w:val="004A7306"/>
    <w:rsid w:val="004B4798"/>
    <w:rsid w:val="004B4D7F"/>
    <w:rsid w:val="004B7950"/>
    <w:rsid w:val="00503754"/>
    <w:rsid w:val="00512D7A"/>
    <w:rsid w:val="00517474"/>
    <w:rsid w:val="00521ED2"/>
    <w:rsid w:val="00530A05"/>
    <w:rsid w:val="00533873"/>
    <w:rsid w:val="00540363"/>
    <w:rsid w:val="00547727"/>
    <w:rsid w:val="00556723"/>
    <w:rsid w:val="005649F5"/>
    <w:rsid w:val="00577A79"/>
    <w:rsid w:val="00586490"/>
    <w:rsid w:val="0058790F"/>
    <w:rsid w:val="00595490"/>
    <w:rsid w:val="00595739"/>
    <w:rsid w:val="005A58E6"/>
    <w:rsid w:val="005C238B"/>
    <w:rsid w:val="005C4D64"/>
    <w:rsid w:val="005D785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85F47"/>
    <w:rsid w:val="00695A3D"/>
    <w:rsid w:val="0069714C"/>
    <w:rsid w:val="006A2A48"/>
    <w:rsid w:val="006C785C"/>
    <w:rsid w:val="006D6EB3"/>
    <w:rsid w:val="006E094C"/>
    <w:rsid w:val="006E0F4C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05CC1"/>
    <w:rsid w:val="00823581"/>
    <w:rsid w:val="0083310A"/>
    <w:rsid w:val="00833267"/>
    <w:rsid w:val="00833C87"/>
    <w:rsid w:val="00850B7E"/>
    <w:rsid w:val="00851C86"/>
    <w:rsid w:val="00851E86"/>
    <w:rsid w:val="00857DE5"/>
    <w:rsid w:val="00867562"/>
    <w:rsid w:val="008714C1"/>
    <w:rsid w:val="00871C16"/>
    <w:rsid w:val="0087259D"/>
    <w:rsid w:val="008813F7"/>
    <w:rsid w:val="00885442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0B07"/>
    <w:rsid w:val="00993534"/>
    <w:rsid w:val="009B6781"/>
    <w:rsid w:val="009D0B96"/>
    <w:rsid w:val="009E1EC8"/>
    <w:rsid w:val="009F2BBC"/>
    <w:rsid w:val="009F447F"/>
    <w:rsid w:val="00A01366"/>
    <w:rsid w:val="00A02748"/>
    <w:rsid w:val="00A17C6D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95E6A"/>
    <w:rsid w:val="00AB2FB9"/>
    <w:rsid w:val="00AB4D80"/>
    <w:rsid w:val="00AB68F2"/>
    <w:rsid w:val="00B05B36"/>
    <w:rsid w:val="00B14E09"/>
    <w:rsid w:val="00B35E29"/>
    <w:rsid w:val="00B37D08"/>
    <w:rsid w:val="00B55754"/>
    <w:rsid w:val="00B604DA"/>
    <w:rsid w:val="00B666CE"/>
    <w:rsid w:val="00B731A0"/>
    <w:rsid w:val="00B739CE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20A6"/>
    <w:rsid w:val="00C54194"/>
    <w:rsid w:val="00C55D78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0352"/>
    <w:rsid w:val="00D2652D"/>
    <w:rsid w:val="00D27B00"/>
    <w:rsid w:val="00D37F3C"/>
    <w:rsid w:val="00D4087C"/>
    <w:rsid w:val="00D42E29"/>
    <w:rsid w:val="00D67C91"/>
    <w:rsid w:val="00D70EFD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2470"/>
    <w:rsid w:val="00DB3A06"/>
    <w:rsid w:val="00DB4CDB"/>
    <w:rsid w:val="00DB74AC"/>
    <w:rsid w:val="00DC06C7"/>
    <w:rsid w:val="00DC42B6"/>
    <w:rsid w:val="00DC67EE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1904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102</cp:revision>
  <cp:lastPrinted>2022-01-14T09:25:00Z</cp:lastPrinted>
  <dcterms:created xsi:type="dcterms:W3CDTF">2019-09-04T10:49:00Z</dcterms:created>
  <dcterms:modified xsi:type="dcterms:W3CDTF">2023-01-11T08:18:00Z</dcterms:modified>
</cp:coreProperties>
</file>