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E9" w:rsidRDefault="009670E9" w:rsidP="00A12C3D">
      <w:pPr>
        <w:pStyle w:val="Akapitzlist"/>
        <w:ind w:left="0"/>
      </w:pPr>
    </w:p>
    <w:p w:rsidR="009670E9" w:rsidRPr="00284E81" w:rsidRDefault="009670E9" w:rsidP="009670E9">
      <w:pPr>
        <w:widowControl w:val="0"/>
        <w:suppressAutoHyphens/>
        <w:spacing w:line="360" w:lineRule="auto"/>
        <w:jc w:val="righ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Nowy   Targ, </w:t>
      </w:r>
      <w:r w:rsidR="005F7AE3">
        <w:rPr>
          <w:rFonts w:ascii="Calibri" w:hAnsi="Calibri" w:cs="Calibri"/>
          <w:sz w:val="22"/>
          <w:szCs w:val="22"/>
        </w:rPr>
        <w:t>21.04</w:t>
      </w:r>
      <w:r w:rsidR="001D4A08">
        <w:rPr>
          <w:rFonts w:ascii="Calibri" w:hAnsi="Calibri" w:cs="Calibri"/>
          <w:sz w:val="22"/>
          <w:szCs w:val="22"/>
        </w:rPr>
        <w:t>.2020</w:t>
      </w:r>
    </w:p>
    <w:p w:rsidR="009670E9" w:rsidRPr="00284E81" w:rsidRDefault="005F7AE3" w:rsidP="009670E9">
      <w:pPr>
        <w:widowControl w:val="0"/>
        <w:suppressAutoHyphens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ZP.271.2.18</w:t>
      </w:r>
      <w:r w:rsidR="009670E9" w:rsidRPr="00284E81">
        <w:rPr>
          <w:rFonts w:ascii="Calibri" w:eastAsia="Arial Unicode MS" w:hAnsi="Calibri" w:cs="Calibri"/>
          <w:sz w:val="22"/>
          <w:szCs w:val="22"/>
        </w:rPr>
        <w:t>.</w:t>
      </w:r>
      <w:r w:rsidR="001D4A08">
        <w:rPr>
          <w:rFonts w:ascii="Calibri" w:eastAsia="Arial Unicode MS" w:hAnsi="Calibri" w:cs="Calibri"/>
          <w:sz w:val="22"/>
          <w:szCs w:val="22"/>
        </w:rPr>
        <w:t xml:space="preserve">20 </w:t>
      </w:r>
    </w:p>
    <w:p w:rsidR="009670E9" w:rsidRPr="00284E81" w:rsidRDefault="009670E9" w:rsidP="009670E9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:rsidR="009670E9" w:rsidRPr="00284E81" w:rsidRDefault="009670E9" w:rsidP="009670E9">
      <w:pPr>
        <w:widowControl w:val="0"/>
        <w:suppressAutoHyphens/>
        <w:rPr>
          <w:rFonts w:ascii="Calibri" w:hAnsi="Calibri" w:cs="Calibri"/>
          <w:sz w:val="22"/>
          <w:szCs w:val="22"/>
        </w:rPr>
      </w:pPr>
      <w:r w:rsidRPr="00284E81">
        <w:rPr>
          <w:rFonts w:ascii="Calibri" w:hAnsi="Calibri" w:cs="Calibri"/>
          <w:b/>
          <w:bCs/>
          <w:sz w:val="22"/>
          <w:szCs w:val="22"/>
        </w:rPr>
        <w:t xml:space="preserve">  </w:t>
      </w:r>
    </w:p>
    <w:p w:rsidR="009670E9" w:rsidRPr="00606613" w:rsidRDefault="009670E9" w:rsidP="009670E9">
      <w:pPr>
        <w:widowControl w:val="0"/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606613">
        <w:rPr>
          <w:rFonts w:ascii="Calibri" w:hAnsi="Calibri" w:cs="Calibri"/>
          <w:bCs/>
          <w:sz w:val="22"/>
          <w:szCs w:val="22"/>
          <w:u w:val="single"/>
        </w:rPr>
        <w:t xml:space="preserve">Dotyczy : postępowania </w:t>
      </w:r>
      <w:r w:rsidR="001D4A08" w:rsidRPr="00606613">
        <w:rPr>
          <w:rFonts w:ascii="Calibri" w:hAnsi="Calibri" w:cs="Calibri"/>
          <w:bCs/>
          <w:sz w:val="22"/>
          <w:szCs w:val="22"/>
          <w:u w:val="single"/>
        </w:rPr>
        <w:t xml:space="preserve">( rozeznania rynku) </w:t>
      </w:r>
      <w:r w:rsidRPr="00606613">
        <w:rPr>
          <w:rFonts w:ascii="Calibri" w:hAnsi="Calibri" w:cs="Calibri"/>
          <w:bCs/>
          <w:sz w:val="22"/>
          <w:szCs w:val="22"/>
          <w:u w:val="single"/>
        </w:rPr>
        <w:t xml:space="preserve">o udzielenie zamówienia publicznego </w:t>
      </w:r>
      <w:r w:rsidR="001D4A08" w:rsidRPr="00606613">
        <w:rPr>
          <w:rFonts w:ascii="Calibri" w:hAnsi="Calibri" w:cs="Calibri"/>
          <w:bCs/>
          <w:sz w:val="22"/>
          <w:szCs w:val="22"/>
          <w:u w:val="single"/>
        </w:rPr>
        <w:t xml:space="preserve"> na</w:t>
      </w:r>
      <w:r w:rsidRPr="00606613">
        <w:rPr>
          <w:rFonts w:ascii="Calibri" w:hAnsi="Calibri" w:cs="Calibri"/>
          <w:bCs/>
          <w:sz w:val="22"/>
          <w:szCs w:val="22"/>
          <w:u w:val="single"/>
        </w:rPr>
        <w:t xml:space="preserve">. : </w:t>
      </w:r>
    </w:p>
    <w:p w:rsidR="005F7AE3" w:rsidRPr="00A33EAC" w:rsidRDefault="005F7AE3" w:rsidP="005F7AE3">
      <w:pPr>
        <w:ind w:left="360"/>
        <w:contextualSpacing/>
        <w:jc w:val="both"/>
        <w:rPr>
          <w:rFonts w:ascii="Calibri" w:eastAsia="Calibri" w:hAnsi="Calibri" w:cs="Calibri"/>
          <w:sz w:val="22"/>
          <w:szCs w:val="24"/>
          <w:lang w:eastAsia="en-US"/>
        </w:rPr>
      </w:pPr>
      <w:r>
        <w:rPr>
          <w:rFonts w:ascii="Calibri" w:hAnsi="Calibri" w:cs="Calibri"/>
          <w:bCs/>
          <w:sz w:val="22"/>
          <w:szCs w:val="22"/>
        </w:rPr>
        <w:t xml:space="preserve">           </w:t>
      </w:r>
      <w:r w:rsidRPr="00A33EAC">
        <w:rPr>
          <w:rFonts w:ascii="Calibri" w:eastAsia="Calibri" w:hAnsi="Calibri" w:cs="Calibri"/>
          <w:sz w:val="22"/>
          <w:szCs w:val="24"/>
          <w:lang w:eastAsia="en-US"/>
        </w:rPr>
        <w:t xml:space="preserve">Utrzymanie terenów zielonych wokół obiektów Miejskiego Zakładu Wodociągów i Kanalizacji </w:t>
      </w:r>
      <w:r w:rsidRPr="00A33EAC">
        <w:rPr>
          <w:rFonts w:ascii="Calibri" w:eastAsia="Calibri" w:hAnsi="Calibri" w:cs="Calibri"/>
          <w:sz w:val="22"/>
          <w:szCs w:val="24"/>
          <w:lang w:eastAsia="en-US"/>
        </w:rPr>
        <w:br/>
      </w:r>
      <w:r>
        <w:rPr>
          <w:rFonts w:ascii="Calibri" w:eastAsia="Calibri" w:hAnsi="Calibri" w:cs="Calibri"/>
          <w:sz w:val="22"/>
          <w:szCs w:val="24"/>
          <w:lang w:eastAsia="en-US"/>
        </w:rPr>
        <w:t xml:space="preserve">         </w:t>
      </w:r>
      <w:r w:rsidRPr="00A33EAC">
        <w:rPr>
          <w:rFonts w:ascii="Calibri" w:eastAsia="Calibri" w:hAnsi="Calibri" w:cs="Calibri"/>
          <w:sz w:val="22"/>
          <w:szCs w:val="24"/>
          <w:lang w:eastAsia="en-US"/>
        </w:rPr>
        <w:t xml:space="preserve"> w Nowym Ta</w:t>
      </w:r>
      <w:r>
        <w:rPr>
          <w:rFonts w:ascii="Calibri" w:eastAsia="Calibri" w:hAnsi="Calibri" w:cs="Calibri"/>
          <w:sz w:val="22"/>
          <w:szCs w:val="24"/>
          <w:lang w:eastAsia="en-US"/>
        </w:rPr>
        <w:t>rgu Sp. z o.o. - koszenie trawy w okresie od 1.05.2020-31.10.2020r.</w:t>
      </w:r>
    </w:p>
    <w:p w:rsidR="009670E9" w:rsidRPr="00606613" w:rsidRDefault="009670E9" w:rsidP="005F7AE3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</w:p>
    <w:p w:rsidR="001D4A08" w:rsidRPr="00606613" w:rsidRDefault="001D4A08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</w:p>
    <w:p w:rsidR="001D4A08" w:rsidRPr="00606613" w:rsidRDefault="001D4A08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</w:p>
    <w:p w:rsidR="009670E9" w:rsidRPr="00606613" w:rsidRDefault="009670E9" w:rsidP="009670E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06613">
        <w:rPr>
          <w:rFonts w:ascii="Calibri" w:hAnsi="Calibri" w:cs="Calibri"/>
          <w:sz w:val="22"/>
          <w:szCs w:val="22"/>
        </w:rPr>
        <w:t xml:space="preserve">Informujemy, że otrzymaliśmy </w:t>
      </w:r>
      <w:r w:rsidR="00741B69">
        <w:rPr>
          <w:rFonts w:ascii="Calibri" w:hAnsi="Calibri" w:cs="Calibri"/>
          <w:sz w:val="22"/>
          <w:szCs w:val="22"/>
        </w:rPr>
        <w:t xml:space="preserve"> zapytania</w:t>
      </w:r>
      <w:r w:rsidRPr="00606613">
        <w:rPr>
          <w:rFonts w:ascii="Calibri" w:hAnsi="Calibri" w:cs="Calibri"/>
          <w:sz w:val="22"/>
          <w:szCs w:val="22"/>
        </w:rPr>
        <w:t xml:space="preserve"> do treści </w:t>
      </w:r>
      <w:r w:rsidR="001D4A08" w:rsidRPr="00606613">
        <w:rPr>
          <w:rFonts w:ascii="Calibri" w:hAnsi="Calibri" w:cs="Calibri"/>
          <w:sz w:val="22"/>
          <w:szCs w:val="22"/>
        </w:rPr>
        <w:t xml:space="preserve"> zaproszenia do złożenia oferty: </w:t>
      </w:r>
    </w:p>
    <w:p w:rsidR="009670E9" w:rsidRPr="00606613" w:rsidRDefault="009670E9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</w:p>
    <w:p w:rsidR="009670E9" w:rsidRPr="00606613" w:rsidRDefault="009670E9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  <w:r w:rsidRPr="00606613">
        <w:rPr>
          <w:rFonts w:ascii="Calibri" w:hAnsi="Calibri" w:cs="Calibri"/>
          <w:bCs/>
          <w:sz w:val="22"/>
          <w:szCs w:val="22"/>
        </w:rPr>
        <w:t xml:space="preserve"> </w:t>
      </w:r>
    </w:p>
    <w:p w:rsidR="009670E9" w:rsidRDefault="005F7AE3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Pytania</w:t>
      </w:r>
      <w:r w:rsidR="009670E9" w:rsidRPr="00606613">
        <w:rPr>
          <w:rFonts w:ascii="Calibri" w:hAnsi="Calibri" w:cs="Calibri"/>
          <w:bCs/>
          <w:sz w:val="22"/>
          <w:szCs w:val="22"/>
        </w:rPr>
        <w:t xml:space="preserve">: </w:t>
      </w:r>
    </w:p>
    <w:p w:rsidR="005F7AE3" w:rsidRDefault="005F7AE3" w:rsidP="009670E9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</w:p>
    <w:p w:rsidR="005F7AE3" w:rsidRPr="005F7AE3" w:rsidRDefault="005F7AE3" w:rsidP="005F7AE3">
      <w:pPr>
        <w:rPr>
          <w:rFonts w:asciiTheme="minorHAnsi" w:hAnsiTheme="minorHAnsi" w:cstheme="minorHAnsi"/>
          <w:sz w:val="22"/>
          <w:szCs w:val="22"/>
        </w:rPr>
      </w:pPr>
      <w:r w:rsidRPr="005F7AE3">
        <w:rPr>
          <w:rFonts w:asciiTheme="minorHAnsi" w:hAnsiTheme="minorHAnsi" w:cstheme="minorHAnsi"/>
          <w:sz w:val="22"/>
          <w:szCs w:val="22"/>
        </w:rPr>
        <w:t xml:space="preserve">Proszę o informację odnoście czy działki SUW ul. Zakopiańska </w:t>
      </w:r>
      <w:proofErr w:type="spellStart"/>
      <w:r w:rsidRPr="005F7AE3">
        <w:rPr>
          <w:rFonts w:asciiTheme="minorHAnsi" w:hAnsiTheme="minorHAnsi" w:cstheme="minorHAnsi"/>
          <w:sz w:val="22"/>
          <w:szCs w:val="22"/>
        </w:rPr>
        <w:t>bn</w:t>
      </w:r>
      <w:proofErr w:type="spellEnd"/>
      <w:r w:rsidRPr="005F7AE3">
        <w:rPr>
          <w:rFonts w:asciiTheme="minorHAnsi" w:hAnsiTheme="minorHAnsi" w:cstheme="minorHAnsi"/>
          <w:sz w:val="22"/>
          <w:szCs w:val="22"/>
        </w:rPr>
        <w:t>, 34-424 Szaflary - 3,63 ha,</w:t>
      </w:r>
    </w:p>
    <w:p w:rsidR="005F7AE3" w:rsidRPr="005F7AE3" w:rsidRDefault="005F7AE3" w:rsidP="005F7AE3">
      <w:pPr>
        <w:rPr>
          <w:rFonts w:asciiTheme="minorHAnsi" w:hAnsiTheme="minorHAnsi" w:cstheme="minorHAnsi"/>
          <w:sz w:val="22"/>
          <w:szCs w:val="22"/>
        </w:rPr>
      </w:pPr>
      <w:r w:rsidRPr="005F7AE3">
        <w:rPr>
          <w:rFonts w:asciiTheme="minorHAnsi" w:hAnsiTheme="minorHAnsi" w:cstheme="minorHAnsi"/>
          <w:sz w:val="22"/>
          <w:szCs w:val="22"/>
        </w:rPr>
        <w:t>2. Hydrofornia NZPS ul. Ludźmierska 29, Nowy Targ - 0,20 ha,</w:t>
      </w:r>
    </w:p>
    <w:p w:rsidR="005F7AE3" w:rsidRPr="005F7AE3" w:rsidRDefault="005F7AE3" w:rsidP="005F7AE3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F7AE3">
        <w:rPr>
          <w:rFonts w:asciiTheme="minorHAnsi" w:hAnsiTheme="minorHAnsi" w:cstheme="minorHAnsi"/>
          <w:sz w:val="22"/>
          <w:szCs w:val="22"/>
        </w:rPr>
        <w:t xml:space="preserve">3. Zbiorniki </w:t>
      </w:r>
      <w:proofErr w:type="spellStart"/>
      <w:r w:rsidRPr="005F7AE3">
        <w:rPr>
          <w:rFonts w:asciiTheme="minorHAnsi" w:hAnsiTheme="minorHAnsi" w:cstheme="minorHAnsi"/>
          <w:sz w:val="22"/>
          <w:szCs w:val="22"/>
        </w:rPr>
        <w:t>Kowaniec</w:t>
      </w:r>
      <w:proofErr w:type="spellEnd"/>
      <w:r w:rsidRPr="005F7AE3">
        <w:rPr>
          <w:rFonts w:asciiTheme="minorHAnsi" w:hAnsiTheme="minorHAnsi" w:cstheme="minorHAnsi"/>
          <w:sz w:val="22"/>
          <w:szCs w:val="22"/>
        </w:rPr>
        <w:t xml:space="preserve"> - 0,20 ha,</w:t>
      </w:r>
    </w:p>
    <w:p w:rsidR="005F7AE3" w:rsidRPr="005F7AE3" w:rsidRDefault="002F642C" w:rsidP="005F7AE3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Są</w:t>
      </w:r>
      <w:r w:rsidR="005F7AE3" w:rsidRPr="005F7AE3">
        <w:rPr>
          <w:rFonts w:asciiTheme="minorHAnsi" w:hAnsiTheme="minorHAnsi" w:cstheme="minorHAnsi"/>
          <w:sz w:val="22"/>
          <w:szCs w:val="22"/>
        </w:rPr>
        <w:t xml:space="preserve"> to działki na których m</w:t>
      </w:r>
      <w:r>
        <w:rPr>
          <w:rFonts w:asciiTheme="minorHAnsi" w:hAnsiTheme="minorHAnsi" w:cstheme="minorHAnsi"/>
          <w:sz w:val="22"/>
          <w:szCs w:val="22"/>
        </w:rPr>
        <w:t>ożna kosić ciągnikiem z kosiarką</w:t>
      </w:r>
      <w:r w:rsidR="005F7AE3" w:rsidRPr="005F7AE3">
        <w:rPr>
          <w:rFonts w:asciiTheme="minorHAnsi" w:hAnsiTheme="minorHAnsi" w:cstheme="minorHAnsi"/>
          <w:sz w:val="22"/>
          <w:szCs w:val="22"/>
        </w:rPr>
        <w:t xml:space="preserve"> ? Jaka jest pochyłość terenu? </w:t>
      </w:r>
    </w:p>
    <w:p w:rsidR="005F7AE3" w:rsidRDefault="005F7AE3" w:rsidP="005F7AE3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  <w:r w:rsidRPr="005F7AE3">
        <w:rPr>
          <w:rFonts w:asciiTheme="minorHAnsi" w:hAnsiTheme="minorHAnsi" w:cstheme="minorHAnsi"/>
          <w:sz w:val="22"/>
          <w:szCs w:val="22"/>
        </w:rPr>
        <w:t xml:space="preserve">W przedziale od 1.05 do 31.10 ile razy trzeba wykonać koszenie trawy? </w:t>
      </w:r>
      <w:bookmarkStart w:id="0" w:name="_GoBack"/>
      <w:bookmarkEnd w:id="0"/>
      <w:r w:rsidRPr="005F7AE3">
        <w:rPr>
          <w:rFonts w:asciiTheme="minorHAnsi" w:hAnsiTheme="minorHAnsi" w:cstheme="minorHAnsi"/>
          <w:sz w:val="22"/>
          <w:szCs w:val="22"/>
        </w:rPr>
        <w:br/>
      </w:r>
    </w:p>
    <w:p w:rsidR="005F7AE3" w:rsidRDefault="005F7AE3" w:rsidP="005F7AE3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</w:p>
    <w:p w:rsidR="005F7AE3" w:rsidRDefault="005F7AE3" w:rsidP="005F7AE3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Odpowiedzi: </w:t>
      </w:r>
    </w:p>
    <w:p w:rsidR="003D182E" w:rsidRDefault="003D182E" w:rsidP="005F7AE3">
      <w:pPr>
        <w:widowControl w:val="0"/>
        <w:suppressAutoHyphens/>
        <w:rPr>
          <w:rFonts w:ascii="Calibri" w:hAnsi="Calibri" w:cs="Calibri"/>
          <w:bCs/>
          <w:sz w:val="22"/>
          <w:szCs w:val="22"/>
        </w:rPr>
      </w:pPr>
    </w:p>
    <w:p w:rsidR="005F7AE3" w:rsidRDefault="005F7AE3" w:rsidP="00F10F1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10F1A">
        <w:rPr>
          <w:rFonts w:asciiTheme="minorHAnsi" w:hAnsiTheme="minorHAnsi" w:cstheme="minorHAnsi"/>
          <w:sz w:val="22"/>
          <w:szCs w:val="22"/>
          <w:lang w:eastAsia="en-US"/>
        </w:rPr>
        <w:t>2/3 terenu SUW można kosić ciągnikiem z kosiarką, pozostałe tereny do koszenia ręcznego</w:t>
      </w:r>
      <w:r w:rsidR="00F10F1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3D182E" w:rsidRPr="00F10F1A" w:rsidRDefault="003D182E" w:rsidP="00F10F1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F7AE3" w:rsidRDefault="00F10F1A" w:rsidP="005F7AE3">
      <w:pPr>
        <w:widowControl w:val="0"/>
        <w:suppressAutoHyphen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zaproszeniu do złożenia oferty Zamawiający przedstawił dwa  alternatywne modele koszenia: </w:t>
      </w:r>
    </w:p>
    <w:p w:rsidR="00F10F1A" w:rsidRDefault="00F10F1A" w:rsidP="005F7AE3">
      <w:pPr>
        <w:widowControl w:val="0"/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:rsidR="00F10F1A" w:rsidRDefault="00F10F1A" w:rsidP="005F7AE3">
      <w:pPr>
        <w:widowControl w:val="0"/>
        <w:suppressAutoHyphen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Zamawiający dopuszcza dwa alternatywne modele koszenia. Wykonawca sam zdecyduje o sposobie utrzymania terenów zielonych wokół obiektów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MZWiK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w zależności d możliwości własnych: </w:t>
      </w:r>
    </w:p>
    <w:p w:rsidR="00F10F1A" w:rsidRDefault="00F10F1A" w:rsidP="005F7AE3">
      <w:pPr>
        <w:widowControl w:val="0"/>
        <w:suppressAutoHyphen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koszenie trawy minimum 2-3 razy w terminie realizacji przedmiotu zamówienia wraz z wywiezieniem i utylizacja ściętej trawy </w:t>
      </w:r>
    </w:p>
    <w:p w:rsidR="00F10F1A" w:rsidRDefault="00F10F1A" w:rsidP="005F7AE3">
      <w:pPr>
        <w:widowControl w:val="0"/>
        <w:suppressAutoHyphen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lub</w:t>
      </w:r>
    </w:p>
    <w:p w:rsidR="00F10F1A" w:rsidRDefault="00F10F1A" w:rsidP="005F7AE3">
      <w:pPr>
        <w:widowControl w:val="0"/>
        <w:suppressAutoHyphen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koszenie trawy regularne , z częstotliwością umożliwiającą </w:t>
      </w:r>
      <w:r w:rsidR="00E21425">
        <w:rPr>
          <w:rFonts w:asciiTheme="minorHAnsi" w:hAnsiTheme="minorHAnsi" w:cstheme="minorHAnsi"/>
          <w:bCs/>
          <w:sz w:val="22"/>
          <w:szCs w:val="22"/>
        </w:rPr>
        <w:t xml:space="preserve">pozostawienie pokosu na powierzchni </w:t>
      </w:r>
      <w:r w:rsidR="00AE27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1425">
        <w:rPr>
          <w:rFonts w:asciiTheme="minorHAnsi" w:hAnsiTheme="minorHAnsi" w:cstheme="minorHAnsi"/>
          <w:bCs/>
          <w:sz w:val="22"/>
          <w:szCs w:val="22"/>
        </w:rPr>
        <w:t xml:space="preserve">trawnika </w:t>
      </w:r>
    </w:p>
    <w:p w:rsidR="00E21425" w:rsidRDefault="00E21425" w:rsidP="005F7AE3">
      <w:pPr>
        <w:widowControl w:val="0"/>
        <w:suppressAutoHyphen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(zakłada się częstotliwość co 2 – 3 tygodni)</w:t>
      </w:r>
    </w:p>
    <w:p w:rsidR="00F10F1A" w:rsidRPr="00F10F1A" w:rsidRDefault="00F10F1A" w:rsidP="005F7AE3">
      <w:pPr>
        <w:widowControl w:val="0"/>
        <w:suppressAutoHyphens/>
        <w:rPr>
          <w:rFonts w:asciiTheme="minorHAnsi" w:hAnsiTheme="minorHAnsi" w:cstheme="minorHAnsi"/>
          <w:bCs/>
          <w:sz w:val="22"/>
          <w:szCs w:val="22"/>
        </w:rPr>
      </w:pPr>
    </w:p>
    <w:sectPr w:rsidR="00F10F1A" w:rsidRPr="00F10F1A" w:rsidSect="00DF4B6C">
      <w:headerReference w:type="default" r:id="rId9"/>
      <w:footerReference w:type="default" r:id="rId10"/>
      <w:pgSz w:w="11906" w:h="16838"/>
      <w:pgMar w:top="1843" w:right="991" w:bottom="1418" w:left="993" w:header="851" w:footer="323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1FAC17" w15:done="0"/>
  <w15:commentEx w15:paraId="0A19D10A" w15:done="0"/>
  <w15:commentEx w15:paraId="1B7528A7" w15:done="0"/>
  <w15:commentEx w15:paraId="27052E7B" w15:done="0"/>
  <w15:commentEx w15:paraId="405C9C82" w15:done="0"/>
  <w15:commentEx w15:paraId="3BED0543" w15:done="0"/>
  <w15:commentEx w15:paraId="1CCA1A1A" w15:done="0"/>
  <w15:commentEx w15:paraId="1E0F213E" w15:done="0"/>
  <w15:commentEx w15:paraId="452F56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1FAC17" w16cid:durableId="22087D50"/>
  <w16cid:commentId w16cid:paraId="0A19D10A" w16cid:durableId="22087D51"/>
  <w16cid:commentId w16cid:paraId="1B7528A7" w16cid:durableId="22087D52"/>
  <w16cid:commentId w16cid:paraId="27052E7B" w16cid:durableId="22087EC0"/>
  <w16cid:commentId w16cid:paraId="405C9C82" w16cid:durableId="22087D58"/>
  <w16cid:commentId w16cid:paraId="3BED0543" w16cid:durableId="22087D59"/>
  <w16cid:commentId w16cid:paraId="1CCA1A1A" w16cid:durableId="22087D5A"/>
  <w16cid:commentId w16cid:paraId="1E0F213E" w16cid:durableId="22087D5C"/>
  <w16cid:commentId w16cid:paraId="452F5627" w16cid:durableId="22087D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C8" w:rsidRDefault="009A7BC8" w:rsidP="005E5033">
      <w:r>
        <w:separator/>
      </w:r>
    </w:p>
  </w:endnote>
  <w:endnote w:type="continuationSeparator" w:id="0">
    <w:p w:rsidR="009A7BC8" w:rsidRDefault="009A7BC8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42" w:rsidRPr="00164442" w:rsidRDefault="001D6DF1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0EF31" wp14:editId="4D951CC4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12700" b="37465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" strokeweight="1pt"/>
          </w:pict>
        </mc:Fallback>
      </mc:AlternateContent>
    </w:r>
    <w:r w:rsidR="00164442" w:rsidRPr="00164442">
      <w:rPr>
        <w:sz w:val="18"/>
        <w:szCs w:val="18"/>
      </w:rPr>
      <w:t>Telefon: 1</w:t>
    </w:r>
    <w:r w:rsidR="00164442" w:rsidRPr="00164442">
      <w:rPr>
        <w:sz w:val="18"/>
        <w:szCs w:val="18"/>
        <w:shd w:val="clear" w:color="auto" w:fill="FFFFFF"/>
      </w:rPr>
      <w:t>8 266 36 14</w:t>
    </w:r>
    <w:r w:rsidR="00164442" w:rsidRPr="00164442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 xml:space="preserve">NIP: 735 28 69 568, REGON: 366 273 119  </w:t>
    </w:r>
    <w:r w:rsidR="00164442" w:rsidRPr="00164442">
      <w:rPr>
        <w:sz w:val="18"/>
        <w:szCs w:val="18"/>
        <w:shd w:val="clear" w:color="auto" w:fill="FFFFFF"/>
      </w:rPr>
      <w:tab/>
      <w:t xml:space="preserve"> </w:t>
    </w:r>
  </w:p>
  <w:p w:rsidR="00164442" w:rsidRPr="00164442" w:rsidRDefault="009A7BC8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sz w:val="18"/>
        <w:szCs w:val="18"/>
      </w:rPr>
    </w:pPr>
    <w:hyperlink r:id="rId1" w:history="1">
      <w:r w:rsidR="00527736" w:rsidRPr="00527736">
        <w:rPr>
          <w:rStyle w:val="Hipercze"/>
          <w:color w:val="auto"/>
          <w:sz w:val="18"/>
          <w:szCs w:val="18"/>
          <w:u w:val="none"/>
        </w:rPr>
        <w:t>www.mzwik.nowytarg.pl</w:t>
      </w:r>
    </w:hyperlink>
    <w:r w:rsidR="00527736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>Sąd Rejonowy dla Krakowa - Śródmieścia w Krakowie,</w:t>
    </w:r>
  </w:p>
  <w:p w:rsidR="00164442" w:rsidRPr="00164442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sz w:val="18"/>
        <w:szCs w:val="18"/>
        <w:shd w:val="clear" w:color="auto" w:fill="FFFFFF"/>
      </w:rPr>
    </w:pPr>
    <w:r w:rsidRPr="00164442">
      <w:rPr>
        <w:sz w:val="18"/>
        <w:szCs w:val="18"/>
        <w:shd w:val="clear" w:color="auto" w:fill="FFFFFF"/>
      </w:rPr>
      <w:t xml:space="preserve">e-mail: </w:t>
    </w:r>
    <w:hyperlink r:id="rId2" w:history="1">
      <w:r w:rsidRPr="00164442">
        <w:rPr>
          <w:rStyle w:val="Hipercze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164442">
      <w:rPr>
        <w:sz w:val="18"/>
        <w:szCs w:val="18"/>
        <w:shd w:val="clear" w:color="auto" w:fill="FFFFFF"/>
      </w:rPr>
      <w:tab/>
    </w:r>
    <w:r w:rsidR="00164442" w:rsidRPr="00164442">
      <w:rPr>
        <w:sz w:val="18"/>
        <w:szCs w:val="18"/>
        <w:shd w:val="clear" w:color="auto" w:fill="FFFFFF"/>
      </w:rPr>
      <w:tab/>
      <w:t xml:space="preserve">XII Wydział Gospodarczy - KRS </w:t>
    </w:r>
    <w:r w:rsidR="00164442" w:rsidRPr="00164442">
      <w:rPr>
        <w:sz w:val="18"/>
        <w:szCs w:val="18"/>
      </w:rPr>
      <w:t>0000658476</w:t>
    </w:r>
  </w:p>
  <w:p w:rsidR="003A5A1F" w:rsidRPr="00164442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sz w:val="18"/>
        <w:szCs w:val="18"/>
      </w:rPr>
      <w:tab/>
    </w:r>
    <w:r>
      <w:rPr>
        <w:sz w:val="18"/>
        <w:szCs w:val="18"/>
        <w:shd w:val="clear" w:color="auto" w:fill="FFFFFF"/>
      </w:rPr>
      <w:t>K</w:t>
    </w:r>
    <w:r w:rsidR="0082635B">
      <w:rPr>
        <w:sz w:val="18"/>
        <w:szCs w:val="18"/>
        <w:shd w:val="clear" w:color="auto" w:fill="FFFFFF"/>
      </w:rPr>
      <w:t xml:space="preserve">apitał zakładowy </w:t>
    </w:r>
    <w:r w:rsidR="0069222F">
      <w:rPr>
        <w:sz w:val="18"/>
        <w:szCs w:val="18"/>
        <w:shd w:val="clear" w:color="auto" w:fill="FFFFFF"/>
      </w:rPr>
      <w:t>54</w:t>
    </w:r>
    <w:r w:rsidRPr="00164442">
      <w:rPr>
        <w:sz w:val="18"/>
        <w:szCs w:val="18"/>
        <w:shd w:val="clear" w:color="auto" w:fill="FFFFFF"/>
      </w:rPr>
      <w:t xml:space="preserve"> 500 000 zł</w:t>
    </w:r>
    <w:r w:rsidR="003A5A1F" w:rsidRPr="0016444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C8" w:rsidRDefault="009A7BC8" w:rsidP="005E5033">
      <w:r>
        <w:separator/>
      </w:r>
    </w:p>
  </w:footnote>
  <w:footnote w:type="continuationSeparator" w:id="0">
    <w:p w:rsidR="009A7BC8" w:rsidRDefault="009A7BC8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3" w:rsidRPr="00FD4237" w:rsidRDefault="00451188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D7A475D" wp14:editId="5710AF4C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0" b="0"/>
          <wp:wrapSquare wrapText="bothSides"/>
          <wp:docPr id="4" name="Obraz 4" descr="Kopia LOGO_M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a LOGO_M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6DF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21E1D5" wp14:editId="4CE17F72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952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:rsidR="005E5033" w:rsidRPr="00F4525D" w:rsidRDefault="005E5033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F4525D">
                            <w:rPr>
                              <w:b/>
                              <w:sz w:val="24"/>
                              <w:szCs w:val="26"/>
                            </w:rPr>
                            <w:t>Miejski Zakład Wodociągó</w:t>
                          </w:r>
                          <w:r w:rsidR="006E3415" w:rsidRPr="00F4525D">
                            <w:rPr>
                              <w:b/>
                              <w:sz w:val="24"/>
                              <w:szCs w:val="26"/>
                            </w:rPr>
                            <w:t>w i Kanalizacji</w:t>
                          </w:r>
                          <w:r w:rsidR="00FC799E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w Nowym Targu Sp. z o.o.</w:t>
                          </w:r>
                          <w:r w:rsidR="00F4525D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</w:t>
                          </w:r>
                        </w:p>
                        <w:p w:rsidR="00FC799E" w:rsidRPr="00FC799E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10"/>
                              <w:szCs w:val="22"/>
                            </w:rPr>
                          </w:pPr>
                        </w:p>
                        <w:p w:rsidR="006E3415" w:rsidRPr="00E53CB0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53CB0">
                            <w:rPr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:rsidR="006E3415" w:rsidRPr="002C4900" w:rsidRDefault="006E3415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" filled="f" stroked="f">
              <v:textbox>
                <w:txbxContent>
                  <w:p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:rsidR="005E5033" w:rsidRPr="00F4525D" w:rsidRDefault="005E5033" w:rsidP="00F4525D">
                    <w:pPr>
                      <w:pStyle w:val="Bezodstpw"/>
                      <w:jc w:val="center"/>
                      <w:rPr>
                        <w:b/>
                        <w:sz w:val="24"/>
                        <w:szCs w:val="26"/>
                      </w:rPr>
                    </w:pPr>
                    <w:r w:rsidRPr="00F4525D">
                      <w:rPr>
                        <w:b/>
                        <w:sz w:val="24"/>
                        <w:szCs w:val="26"/>
                      </w:rPr>
                      <w:t>Miejski Zakład Wodociągó</w:t>
                    </w:r>
                    <w:r w:rsidR="006E3415" w:rsidRPr="00F4525D">
                      <w:rPr>
                        <w:b/>
                        <w:sz w:val="24"/>
                        <w:szCs w:val="26"/>
                      </w:rPr>
                      <w:t>w i Kanalizacji</w:t>
                    </w:r>
                    <w:r w:rsidR="00FC799E" w:rsidRPr="00F4525D">
                      <w:rPr>
                        <w:b/>
                        <w:sz w:val="24"/>
                        <w:szCs w:val="26"/>
                      </w:rPr>
                      <w:t xml:space="preserve"> w Nowym Targu Sp. z o.o.</w:t>
                    </w:r>
                    <w:r w:rsidR="00F4525D" w:rsidRPr="00F4525D">
                      <w:rPr>
                        <w:b/>
                        <w:sz w:val="24"/>
                        <w:szCs w:val="26"/>
                      </w:rPr>
                      <w:t xml:space="preserve"> </w:t>
                    </w:r>
                  </w:p>
                  <w:p w:rsidR="00FC799E" w:rsidRPr="00FC799E" w:rsidRDefault="00FC799E" w:rsidP="00FC799E">
                    <w:pPr>
                      <w:pStyle w:val="Bezodstpw"/>
                      <w:ind w:left="-142"/>
                      <w:jc w:val="center"/>
                      <w:rPr>
                        <w:sz w:val="10"/>
                        <w:szCs w:val="22"/>
                      </w:rPr>
                    </w:pPr>
                  </w:p>
                  <w:p w:rsidR="006E3415" w:rsidRPr="00E53CB0" w:rsidRDefault="006E3415" w:rsidP="00FC799E">
                    <w:pPr>
                      <w:pStyle w:val="Bezodstpw"/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 w:rsidRPr="00E53CB0">
                      <w:rPr>
                        <w:sz w:val="22"/>
                        <w:szCs w:val="22"/>
                      </w:rPr>
                      <w:t>ul. Długa 21, 34-400 Nowy Targ</w:t>
                    </w:r>
                  </w:p>
                  <w:p w:rsidR="006E3415" w:rsidRPr="002C4900" w:rsidRDefault="006E3415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</w:p>
                  <w:p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:rsidR="005E5033" w:rsidRDefault="005E5033">
    <w:pPr>
      <w:pStyle w:val="Nagwek"/>
    </w:pPr>
  </w:p>
  <w:p w:rsidR="005E5033" w:rsidRPr="00F4525D" w:rsidRDefault="001D6DF1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1E314CE" wp14:editId="7FA1D4E2">
              <wp:simplePos x="0" y="0"/>
              <wp:positionH relativeFrom="column">
                <wp:posOffset>786130</wp:posOffset>
              </wp:positionH>
              <wp:positionV relativeFrom="paragraph">
                <wp:posOffset>157479</wp:posOffset>
              </wp:positionV>
              <wp:extent cx="5404485" cy="0"/>
              <wp:effectExtent l="0" t="0" r="24765" b="1905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upperRoman"/>
      <w:lvlText w:val="%1."/>
      <w:lvlJc w:val="right"/>
      <w:pPr>
        <w:ind w:left="720" w:hanging="360"/>
      </w:pPr>
      <w:rPr>
        <w:rFonts w:cs="Tahoma"/>
        <w:b w:val="0"/>
      </w:rPr>
    </w:lvl>
  </w:abstractNum>
  <w:abstractNum w:abstractNumId="1">
    <w:nsid w:val="0DB103B6"/>
    <w:multiLevelType w:val="hybridMultilevel"/>
    <w:tmpl w:val="24A88A0A"/>
    <w:lvl w:ilvl="0" w:tplc="1BE20D1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ascii="Times New Roman" w:hAnsi="Times New Roman" w:cs="Times New Roman" w:hint="default"/>
        <w:b/>
        <w:bCs/>
      </w:rPr>
    </w:lvl>
    <w:lvl w:ilvl="1" w:tplc="3168E4A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135C5F11"/>
    <w:multiLevelType w:val="hybridMultilevel"/>
    <w:tmpl w:val="B188651E"/>
    <w:lvl w:ilvl="0" w:tplc="6CFA4B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3E493E"/>
    <w:multiLevelType w:val="hybridMultilevel"/>
    <w:tmpl w:val="39CCBDEC"/>
    <w:lvl w:ilvl="0" w:tplc="910606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F4BF0"/>
    <w:multiLevelType w:val="hybridMultilevel"/>
    <w:tmpl w:val="48D224C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606FC"/>
    <w:multiLevelType w:val="hybridMultilevel"/>
    <w:tmpl w:val="80A0E25A"/>
    <w:lvl w:ilvl="0" w:tplc="13E46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A23140"/>
    <w:multiLevelType w:val="hybridMultilevel"/>
    <w:tmpl w:val="87C067BC"/>
    <w:lvl w:ilvl="0" w:tplc="E8767E8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20B27541"/>
    <w:multiLevelType w:val="hybridMultilevel"/>
    <w:tmpl w:val="128828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9F6E22"/>
    <w:multiLevelType w:val="hybridMultilevel"/>
    <w:tmpl w:val="C792C8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693496"/>
    <w:multiLevelType w:val="hybridMultilevel"/>
    <w:tmpl w:val="46DAAD94"/>
    <w:lvl w:ilvl="0" w:tplc="6CFA4B1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0">
    <w:nsid w:val="331621AD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95DA8"/>
    <w:multiLevelType w:val="hybridMultilevel"/>
    <w:tmpl w:val="148827E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35D729A4"/>
    <w:multiLevelType w:val="hybridMultilevel"/>
    <w:tmpl w:val="72629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71E3095"/>
    <w:multiLevelType w:val="hybridMultilevel"/>
    <w:tmpl w:val="EE280F40"/>
    <w:lvl w:ilvl="0" w:tplc="6CF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991C84"/>
    <w:multiLevelType w:val="hybridMultilevel"/>
    <w:tmpl w:val="65C2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86F01"/>
    <w:multiLevelType w:val="hybridMultilevel"/>
    <w:tmpl w:val="A9828458"/>
    <w:lvl w:ilvl="0" w:tplc="6CF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653F2"/>
    <w:multiLevelType w:val="hybridMultilevel"/>
    <w:tmpl w:val="819247D8"/>
    <w:lvl w:ilvl="0" w:tplc="CFE4E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C561E"/>
    <w:multiLevelType w:val="hybridMultilevel"/>
    <w:tmpl w:val="5C06C17E"/>
    <w:lvl w:ilvl="0" w:tplc="6E88B7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490648"/>
    <w:multiLevelType w:val="hybridMultilevel"/>
    <w:tmpl w:val="6B5E84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5C53957"/>
    <w:multiLevelType w:val="multilevel"/>
    <w:tmpl w:val="EA22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C26E9"/>
    <w:multiLevelType w:val="hybridMultilevel"/>
    <w:tmpl w:val="A18E5614"/>
    <w:lvl w:ilvl="0" w:tplc="CCA451F4">
      <w:start w:val="1"/>
      <w:numFmt w:val="upperRoman"/>
      <w:lvlText w:val="%1."/>
      <w:lvlJc w:val="left"/>
      <w:pPr>
        <w:ind w:left="9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1">
    <w:nsid w:val="58BE3CEE"/>
    <w:multiLevelType w:val="hybridMultilevel"/>
    <w:tmpl w:val="FB50F0A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92B7F79"/>
    <w:multiLevelType w:val="hybridMultilevel"/>
    <w:tmpl w:val="70BE99C0"/>
    <w:lvl w:ilvl="0" w:tplc="B86A6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A4B9A"/>
    <w:multiLevelType w:val="hybridMultilevel"/>
    <w:tmpl w:val="43BCE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630658"/>
    <w:multiLevelType w:val="multilevel"/>
    <w:tmpl w:val="055E621A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250BF6"/>
    <w:multiLevelType w:val="hybridMultilevel"/>
    <w:tmpl w:val="5CC8B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7478F0"/>
    <w:multiLevelType w:val="hybridMultilevel"/>
    <w:tmpl w:val="40D81DB2"/>
    <w:lvl w:ilvl="0" w:tplc="7D661A0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B1C5F"/>
    <w:multiLevelType w:val="hybridMultilevel"/>
    <w:tmpl w:val="0554E4E2"/>
    <w:lvl w:ilvl="0" w:tplc="6CFA4B14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8">
    <w:nsid w:val="6AB02748"/>
    <w:multiLevelType w:val="hybridMultilevel"/>
    <w:tmpl w:val="53EACC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CCB7D21"/>
    <w:multiLevelType w:val="hybridMultilevel"/>
    <w:tmpl w:val="0CFC77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C92392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B0705"/>
    <w:multiLevelType w:val="multilevel"/>
    <w:tmpl w:val="F626A6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2">
    <w:nsid w:val="7A3A4649"/>
    <w:multiLevelType w:val="hybridMultilevel"/>
    <w:tmpl w:val="2C38C7F2"/>
    <w:lvl w:ilvl="0" w:tplc="D8CC92C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</w:num>
  <w:num w:numId="5">
    <w:abstractNumId w:val="30"/>
  </w:num>
  <w:num w:numId="6">
    <w:abstractNumId w:val="10"/>
  </w:num>
  <w:num w:numId="7">
    <w:abstractNumId w:val="5"/>
  </w:num>
  <w:num w:numId="8">
    <w:abstractNumId w:val="28"/>
  </w:num>
  <w:num w:numId="9">
    <w:abstractNumId w:val="2"/>
  </w:num>
  <w:num w:numId="10">
    <w:abstractNumId w:val="24"/>
  </w:num>
  <w:num w:numId="11">
    <w:abstractNumId w:val="1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"/>
  </w:num>
  <w:num w:numId="19">
    <w:abstractNumId w:val="20"/>
  </w:num>
  <w:num w:numId="20">
    <w:abstractNumId w:val="11"/>
  </w:num>
  <w:num w:numId="21">
    <w:abstractNumId w:val="6"/>
  </w:num>
  <w:num w:numId="22">
    <w:abstractNumId w:val="17"/>
  </w:num>
  <w:num w:numId="23">
    <w:abstractNumId w:val="29"/>
  </w:num>
  <w:num w:numId="24">
    <w:abstractNumId w:val="31"/>
  </w:num>
  <w:num w:numId="25">
    <w:abstractNumId w:val="23"/>
  </w:num>
  <w:num w:numId="26">
    <w:abstractNumId w:val="0"/>
  </w:num>
  <w:num w:numId="27">
    <w:abstractNumId w:val="21"/>
  </w:num>
  <w:num w:numId="28">
    <w:abstractNumId w:val="12"/>
  </w:num>
  <w:num w:numId="29">
    <w:abstractNumId w:val="8"/>
  </w:num>
  <w:num w:numId="30">
    <w:abstractNumId w:val="26"/>
  </w:num>
  <w:num w:numId="31">
    <w:abstractNumId w:val="16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usz Latawiec">
    <w15:presenceInfo w15:providerId="AD" w15:userId="S-1-5-21-2340407651-1245876863-1317691310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653E"/>
    <w:rsid w:val="00010E6D"/>
    <w:rsid w:val="00011A07"/>
    <w:rsid w:val="00011A42"/>
    <w:rsid w:val="00017D5D"/>
    <w:rsid w:val="00033A07"/>
    <w:rsid w:val="000341BB"/>
    <w:rsid w:val="00035C51"/>
    <w:rsid w:val="00053B00"/>
    <w:rsid w:val="00055B0C"/>
    <w:rsid w:val="00091B84"/>
    <w:rsid w:val="00095B70"/>
    <w:rsid w:val="00096DAD"/>
    <w:rsid w:val="000A1375"/>
    <w:rsid w:val="000B106C"/>
    <w:rsid w:val="000C1E4D"/>
    <w:rsid w:val="000C1F41"/>
    <w:rsid w:val="000C4F33"/>
    <w:rsid w:val="000D1A57"/>
    <w:rsid w:val="000E0123"/>
    <w:rsid w:val="000E72CC"/>
    <w:rsid w:val="000F024C"/>
    <w:rsid w:val="000F516B"/>
    <w:rsid w:val="00107260"/>
    <w:rsid w:val="001261A5"/>
    <w:rsid w:val="0013104F"/>
    <w:rsid w:val="0013366A"/>
    <w:rsid w:val="00135A8B"/>
    <w:rsid w:val="00146BFE"/>
    <w:rsid w:val="00164442"/>
    <w:rsid w:val="0016462C"/>
    <w:rsid w:val="00166FED"/>
    <w:rsid w:val="00171DA0"/>
    <w:rsid w:val="00176ECD"/>
    <w:rsid w:val="00180EA1"/>
    <w:rsid w:val="0018352A"/>
    <w:rsid w:val="001840F4"/>
    <w:rsid w:val="001914FC"/>
    <w:rsid w:val="001B2FA2"/>
    <w:rsid w:val="001B662A"/>
    <w:rsid w:val="001D4A08"/>
    <w:rsid w:val="001D6DF1"/>
    <w:rsid w:val="001E5E41"/>
    <w:rsid w:val="001F123E"/>
    <w:rsid w:val="001F3D21"/>
    <w:rsid w:val="002066C8"/>
    <w:rsid w:val="0021363A"/>
    <w:rsid w:val="00217A9A"/>
    <w:rsid w:val="00223388"/>
    <w:rsid w:val="00227833"/>
    <w:rsid w:val="00231A3C"/>
    <w:rsid w:val="00243AB1"/>
    <w:rsid w:val="002440EE"/>
    <w:rsid w:val="00253187"/>
    <w:rsid w:val="00266E97"/>
    <w:rsid w:val="00271B04"/>
    <w:rsid w:val="0027218E"/>
    <w:rsid w:val="002745E5"/>
    <w:rsid w:val="002955BF"/>
    <w:rsid w:val="002A4D25"/>
    <w:rsid w:val="002B621E"/>
    <w:rsid w:val="002C4900"/>
    <w:rsid w:val="002D7834"/>
    <w:rsid w:val="002E00A5"/>
    <w:rsid w:val="002F642C"/>
    <w:rsid w:val="002F7849"/>
    <w:rsid w:val="00302AE7"/>
    <w:rsid w:val="0030420A"/>
    <w:rsid w:val="0030435E"/>
    <w:rsid w:val="00316EAF"/>
    <w:rsid w:val="00320AAC"/>
    <w:rsid w:val="0033101C"/>
    <w:rsid w:val="003450BE"/>
    <w:rsid w:val="00346233"/>
    <w:rsid w:val="003504BA"/>
    <w:rsid w:val="003537F8"/>
    <w:rsid w:val="003610FE"/>
    <w:rsid w:val="00363445"/>
    <w:rsid w:val="0037783D"/>
    <w:rsid w:val="00383051"/>
    <w:rsid w:val="00386EC6"/>
    <w:rsid w:val="00391109"/>
    <w:rsid w:val="00396553"/>
    <w:rsid w:val="003A5A1F"/>
    <w:rsid w:val="003B09AE"/>
    <w:rsid w:val="003B371C"/>
    <w:rsid w:val="003C48FA"/>
    <w:rsid w:val="003C5928"/>
    <w:rsid w:val="003C7B55"/>
    <w:rsid w:val="003D07F9"/>
    <w:rsid w:val="003D182E"/>
    <w:rsid w:val="003D60F5"/>
    <w:rsid w:val="003F03B5"/>
    <w:rsid w:val="003F3728"/>
    <w:rsid w:val="00404439"/>
    <w:rsid w:val="00414662"/>
    <w:rsid w:val="00414E73"/>
    <w:rsid w:val="00415441"/>
    <w:rsid w:val="004162E5"/>
    <w:rsid w:val="00416335"/>
    <w:rsid w:val="00417A3F"/>
    <w:rsid w:val="00423CBA"/>
    <w:rsid w:val="00437339"/>
    <w:rsid w:val="00441901"/>
    <w:rsid w:val="00444B49"/>
    <w:rsid w:val="00450EC9"/>
    <w:rsid w:val="00451188"/>
    <w:rsid w:val="00463CD2"/>
    <w:rsid w:val="00467FF4"/>
    <w:rsid w:val="00473045"/>
    <w:rsid w:val="004909CD"/>
    <w:rsid w:val="00492F4C"/>
    <w:rsid w:val="004B00C7"/>
    <w:rsid w:val="004B0C38"/>
    <w:rsid w:val="004B5BA4"/>
    <w:rsid w:val="004B71DE"/>
    <w:rsid w:val="004C30A9"/>
    <w:rsid w:val="004D2082"/>
    <w:rsid w:val="004D6CF2"/>
    <w:rsid w:val="004E011B"/>
    <w:rsid w:val="004E2895"/>
    <w:rsid w:val="00511E0E"/>
    <w:rsid w:val="0051200E"/>
    <w:rsid w:val="00527736"/>
    <w:rsid w:val="005450C3"/>
    <w:rsid w:val="00547539"/>
    <w:rsid w:val="00551C69"/>
    <w:rsid w:val="00562690"/>
    <w:rsid w:val="005A1BBD"/>
    <w:rsid w:val="005A6CA2"/>
    <w:rsid w:val="005D442C"/>
    <w:rsid w:val="005D6BEF"/>
    <w:rsid w:val="005E5033"/>
    <w:rsid w:val="005F482C"/>
    <w:rsid w:val="005F7AE3"/>
    <w:rsid w:val="00606613"/>
    <w:rsid w:val="006067E6"/>
    <w:rsid w:val="00622058"/>
    <w:rsid w:val="00624AEE"/>
    <w:rsid w:val="00630B61"/>
    <w:rsid w:val="00630D58"/>
    <w:rsid w:val="006424C3"/>
    <w:rsid w:val="006473ED"/>
    <w:rsid w:val="00654074"/>
    <w:rsid w:val="006552D0"/>
    <w:rsid w:val="00655D87"/>
    <w:rsid w:val="00655FAC"/>
    <w:rsid w:val="00667487"/>
    <w:rsid w:val="00682191"/>
    <w:rsid w:val="00682D4B"/>
    <w:rsid w:val="00683492"/>
    <w:rsid w:val="006916B8"/>
    <w:rsid w:val="0069222F"/>
    <w:rsid w:val="006A66D2"/>
    <w:rsid w:val="006B17C3"/>
    <w:rsid w:val="006B5B97"/>
    <w:rsid w:val="006B7688"/>
    <w:rsid w:val="006C3867"/>
    <w:rsid w:val="006D333D"/>
    <w:rsid w:val="006D52A5"/>
    <w:rsid w:val="006E0EC4"/>
    <w:rsid w:val="006E3415"/>
    <w:rsid w:val="006F1A09"/>
    <w:rsid w:val="00704833"/>
    <w:rsid w:val="00706108"/>
    <w:rsid w:val="0070702E"/>
    <w:rsid w:val="007139FC"/>
    <w:rsid w:val="00722695"/>
    <w:rsid w:val="007339F4"/>
    <w:rsid w:val="00741B69"/>
    <w:rsid w:val="007447D4"/>
    <w:rsid w:val="00765D1E"/>
    <w:rsid w:val="00774E6B"/>
    <w:rsid w:val="00782D0C"/>
    <w:rsid w:val="007836DE"/>
    <w:rsid w:val="00787C99"/>
    <w:rsid w:val="0079109A"/>
    <w:rsid w:val="007B4AD5"/>
    <w:rsid w:val="007B5D8A"/>
    <w:rsid w:val="007F7560"/>
    <w:rsid w:val="008051E5"/>
    <w:rsid w:val="0080633E"/>
    <w:rsid w:val="008073D2"/>
    <w:rsid w:val="0082635B"/>
    <w:rsid w:val="00843203"/>
    <w:rsid w:val="00843470"/>
    <w:rsid w:val="0084378D"/>
    <w:rsid w:val="00852B60"/>
    <w:rsid w:val="00852B7F"/>
    <w:rsid w:val="00861F9F"/>
    <w:rsid w:val="00863FDC"/>
    <w:rsid w:val="00870BD1"/>
    <w:rsid w:val="00877C83"/>
    <w:rsid w:val="00884414"/>
    <w:rsid w:val="0088443B"/>
    <w:rsid w:val="00885CA4"/>
    <w:rsid w:val="00893701"/>
    <w:rsid w:val="0089702E"/>
    <w:rsid w:val="008A5B3B"/>
    <w:rsid w:val="008B2089"/>
    <w:rsid w:val="00905BF3"/>
    <w:rsid w:val="009239E4"/>
    <w:rsid w:val="00923C30"/>
    <w:rsid w:val="00925E78"/>
    <w:rsid w:val="009421E3"/>
    <w:rsid w:val="00947B2E"/>
    <w:rsid w:val="00953AA8"/>
    <w:rsid w:val="00956A16"/>
    <w:rsid w:val="00961A4D"/>
    <w:rsid w:val="00964B0B"/>
    <w:rsid w:val="00966061"/>
    <w:rsid w:val="009670E9"/>
    <w:rsid w:val="00974683"/>
    <w:rsid w:val="009753CC"/>
    <w:rsid w:val="00975F17"/>
    <w:rsid w:val="009936A9"/>
    <w:rsid w:val="009A1CB4"/>
    <w:rsid w:val="009A284C"/>
    <w:rsid w:val="009A286B"/>
    <w:rsid w:val="009A7BC8"/>
    <w:rsid w:val="009D16DF"/>
    <w:rsid w:val="009E0461"/>
    <w:rsid w:val="009F09EF"/>
    <w:rsid w:val="00A002F4"/>
    <w:rsid w:val="00A12C3D"/>
    <w:rsid w:val="00A14359"/>
    <w:rsid w:val="00A31CC5"/>
    <w:rsid w:val="00A379BA"/>
    <w:rsid w:val="00A40CA4"/>
    <w:rsid w:val="00A53D39"/>
    <w:rsid w:val="00A56FD5"/>
    <w:rsid w:val="00A66E38"/>
    <w:rsid w:val="00A70744"/>
    <w:rsid w:val="00A83A45"/>
    <w:rsid w:val="00A929DF"/>
    <w:rsid w:val="00AC7C84"/>
    <w:rsid w:val="00AC7EC4"/>
    <w:rsid w:val="00AD428F"/>
    <w:rsid w:val="00AE27CB"/>
    <w:rsid w:val="00AE5722"/>
    <w:rsid w:val="00AF25DB"/>
    <w:rsid w:val="00AF5964"/>
    <w:rsid w:val="00B02798"/>
    <w:rsid w:val="00B065C0"/>
    <w:rsid w:val="00B159FD"/>
    <w:rsid w:val="00B21D3F"/>
    <w:rsid w:val="00B23493"/>
    <w:rsid w:val="00B355F3"/>
    <w:rsid w:val="00B402C1"/>
    <w:rsid w:val="00B43044"/>
    <w:rsid w:val="00B52D78"/>
    <w:rsid w:val="00B54A5B"/>
    <w:rsid w:val="00B5535F"/>
    <w:rsid w:val="00B67DD2"/>
    <w:rsid w:val="00B7527D"/>
    <w:rsid w:val="00B80667"/>
    <w:rsid w:val="00BA3449"/>
    <w:rsid w:val="00BB0928"/>
    <w:rsid w:val="00BB3816"/>
    <w:rsid w:val="00BC0F10"/>
    <w:rsid w:val="00BC38F9"/>
    <w:rsid w:val="00BD2785"/>
    <w:rsid w:val="00BD29B0"/>
    <w:rsid w:val="00BD2F1A"/>
    <w:rsid w:val="00BF3783"/>
    <w:rsid w:val="00BF7069"/>
    <w:rsid w:val="00C02C5E"/>
    <w:rsid w:val="00C04EFF"/>
    <w:rsid w:val="00C05283"/>
    <w:rsid w:val="00C12648"/>
    <w:rsid w:val="00C13A28"/>
    <w:rsid w:val="00C4789F"/>
    <w:rsid w:val="00C606A6"/>
    <w:rsid w:val="00C6431F"/>
    <w:rsid w:val="00C74820"/>
    <w:rsid w:val="00C75F0E"/>
    <w:rsid w:val="00C929F5"/>
    <w:rsid w:val="00C95A8B"/>
    <w:rsid w:val="00C962E2"/>
    <w:rsid w:val="00CA0A99"/>
    <w:rsid w:val="00CB1841"/>
    <w:rsid w:val="00CB1CD0"/>
    <w:rsid w:val="00CB5549"/>
    <w:rsid w:val="00CC0FED"/>
    <w:rsid w:val="00CC32FF"/>
    <w:rsid w:val="00CD53EC"/>
    <w:rsid w:val="00CE0834"/>
    <w:rsid w:val="00CE19DD"/>
    <w:rsid w:val="00CF1137"/>
    <w:rsid w:val="00CF79C2"/>
    <w:rsid w:val="00D01610"/>
    <w:rsid w:val="00D01D72"/>
    <w:rsid w:val="00D14443"/>
    <w:rsid w:val="00D172C8"/>
    <w:rsid w:val="00D334E6"/>
    <w:rsid w:val="00D44F79"/>
    <w:rsid w:val="00D450D1"/>
    <w:rsid w:val="00D4665A"/>
    <w:rsid w:val="00D50B65"/>
    <w:rsid w:val="00D60F48"/>
    <w:rsid w:val="00D6167B"/>
    <w:rsid w:val="00D632A9"/>
    <w:rsid w:val="00D679A1"/>
    <w:rsid w:val="00D72DD2"/>
    <w:rsid w:val="00D73550"/>
    <w:rsid w:val="00D925B7"/>
    <w:rsid w:val="00DA5810"/>
    <w:rsid w:val="00DA6777"/>
    <w:rsid w:val="00DA7B20"/>
    <w:rsid w:val="00DB4251"/>
    <w:rsid w:val="00DB6E6B"/>
    <w:rsid w:val="00DC1080"/>
    <w:rsid w:val="00DC7113"/>
    <w:rsid w:val="00DC7A84"/>
    <w:rsid w:val="00DD1A58"/>
    <w:rsid w:val="00DD2975"/>
    <w:rsid w:val="00DE23BB"/>
    <w:rsid w:val="00DF4B6C"/>
    <w:rsid w:val="00DF521C"/>
    <w:rsid w:val="00DF7AC6"/>
    <w:rsid w:val="00E06D90"/>
    <w:rsid w:val="00E21425"/>
    <w:rsid w:val="00E23C8F"/>
    <w:rsid w:val="00E3111A"/>
    <w:rsid w:val="00E408BE"/>
    <w:rsid w:val="00E53CB0"/>
    <w:rsid w:val="00E64716"/>
    <w:rsid w:val="00E83F94"/>
    <w:rsid w:val="00E8496E"/>
    <w:rsid w:val="00E8520B"/>
    <w:rsid w:val="00E9541E"/>
    <w:rsid w:val="00E95666"/>
    <w:rsid w:val="00EB0E08"/>
    <w:rsid w:val="00EB0FE8"/>
    <w:rsid w:val="00EC0D74"/>
    <w:rsid w:val="00EC722C"/>
    <w:rsid w:val="00EC7815"/>
    <w:rsid w:val="00ED44CF"/>
    <w:rsid w:val="00EE01A2"/>
    <w:rsid w:val="00EE0951"/>
    <w:rsid w:val="00EE279A"/>
    <w:rsid w:val="00EF4488"/>
    <w:rsid w:val="00F059A6"/>
    <w:rsid w:val="00F077BC"/>
    <w:rsid w:val="00F10F1A"/>
    <w:rsid w:val="00F13AF0"/>
    <w:rsid w:val="00F20757"/>
    <w:rsid w:val="00F22FEE"/>
    <w:rsid w:val="00F30485"/>
    <w:rsid w:val="00F4525D"/>
    <w:rsid w:val="00F46E9E"/>
    <w:rsid w:val="00F509FA"/>
    <w:rsid w:val="00F5754A"/>
    <w:rsid w:val="00F638C2"/>
    <w:rsid w:val="00F6439A"/>
    <w:rsid w:val="00F82AB6"/>
    <w:rsid w:val="00F90BF4"/>
    <w:rsid w:val="00FA0E91"/>
    <w:rsid w:val="00FA3073"/>
    <w:rsid w:val="00FA349B"/>
    <w:rsid w:val="00FC53FE"/>
    <w:rsid w:val="00FC799E"/>
    <w:rsid w:val="00FE1C63"/>
    <w:rsid w:val="00FE1EF5"/>
    <w:rsid w:val="00FE48E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59"/>
  </w:style>
  <w:style w:type="paragraph" w:styleId="Nagwek1">
    <w:name w:val="heading 1"/>
    <w:basedOn w:val="Normalny"/>
    <w:next w:val="Normalny"/>
    <w:qFormat/>
    <w:rsid w:val="00A14359"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A14359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14359"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4359"/>
    <w:pPr>
      <w:jc w:val="both"/>
    </w:pPr>
    <w:rPr>
      <w:iCs/>
      <w:sz w:val="22"/>
    </w:rPr>
  </w:style>
  <w:style w:type="paragraph" w:styleId="Tekstpodstawowy2">
    <w:name w:val="Body Text 2"/>
    <w:basedOn w:val="Normalny"/>
    <w:rsid w:val="00A14359"/>
    <w:rPr>
      <w:iCs/>
      <w:sz w:val="22"/>
    </w:rPr>
  </w:style>
  <w:style w:type="paragraph" w:styleId="Tekstpodstawowy3">
    <w:name w:val="Body Text 3"/>
    <w:basedOn w:val="Normalny"/>
    <w:rsid w:val="00A14359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uiPriority w:val="34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character" w:styleId="Odwoaniedokomentarza">
    <w:name w:val="annotation reference"/>
    <w:basedOn w:val="Domylnaczcionkaakapitu"/>
    <w:uiPriority w:val="99"/>
    <w:rsid w:val="00E64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471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716"/>
  </w:style>
  <w:style w:type="paragraph" w:styleId="Tematkomentarza">
    <w:name w:val="annotation subject"/>
    <w:basedOn w:val="Tekstkomentarza"/>
    <w:next w:val="Tekstkomentarza"/>
    <w:link w:val="TematkomentarzaZnak"/>
    <w:rsid w:val="00E64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6471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0B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F077BC"/>
  </w:style>
  <w:style w:type="character" w:customStyle="1" w:styleId="TekstprzypisukocowegoZnak">
    <w:name w:val="Tekst przypisu końcowego Znak"/>
    <w:basedOn w:val="Domylnaczcionkaakapitu"/>
    <w:link w:val="Tekstprzypisukocowego"/>
    <w:rsid w:val="00F077BC"/>
  </w:style>
  <w:style w:type="character" w:styleId="Odwoanieprzypisukocowego">
    <w:name w:val="endnote reference"/>
    <w:basedOn w:val="Domylnaczcionkaakapitu"/>
    <w:semiHidden/>
    <w:unhideWhenUsed/>
    <w:rsid w:val="00F077BC"/>
    <w:rPr>
      <w:vertAlign w:val="superscript"/>
    </w:rPr>
  </w:style>
  <w:style w:type="paragraph" w:customStyle="1" w:styleId="Default">
    <w:name w:val="Default"/>
    <w:rsid w:val="00FA307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59"/>
  </w:style>
  <w:style w:type="paragraph" w:styleId="Nagwek1">
    <w:name w:val="heading 1"/>
    <w:basedOn w:val="Normalny"/>
    <w:next w:val="Normalny"/>
    <w:qFormat/>
    <w:rsid w:val="00A14359"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A14359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14359"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4359"/>
    <w:pPr>
      <w:jc w:val="both"/>
    </w:pPr>
    <w:rPr>
      <w:iCs/>
      <w:sz w:val="22"/>
    </w:rPr>
  </w:style>
  <w:style w:type="paragraph" w:styleId="Tekstpodstawowy2">
    <w:name w:val="Body Text 2"/>
    <w:basedOn w:val="Normalny"/>
    <w:rsid w:val="00A14359"/>
    <w:rPr>
      <w:iCs/>
      <w:sz w:val="22"/>
    </w:rPr>
  </w:style>
  <w:style w:type="paragraph" w:styleId="Tekstpodstawowy3">
    <w:name w:val="Body Text 3"/>
    <w:basedOn w:val="Normalny"/>
    <w:rsid w:val="00A14359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uiPriority w:val="34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character" w:styleId="Odwoaniedokomentarza">
    <w:name w:val="annotation reference"/>
    <w:basedOn w:val="Domylnaczcionkaakapitu"/>
    <w:uiPriority w:val="99"/>
    <w:rsid w:val="00E64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471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716"/>
  </w:style>
  <w:style w:type="paragraph" w:styleId="Tematkomentarza">
    <w:name w:val="annotation subject"/>
    <w:basedOn w:val="Tekstkomentarza"/>
    <w:next w:val="Tekstkomentarza"/>
    <w:link w:val="TematkomentarzaZnak"/>
    <w:rsid w:val="00E64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6471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0B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F077BC"/>
  </w:style>
  <w:style w:type="character" w:customStyle="1" w:styleId="TekstprzypisukocowegoZnak">
    <w:name w:val="Tekst przypisu końcowego Znak"/>
    <w:basedOn w:val="Domylnaczcionkaakapitu"/>
    <w:link w:val="Tekstprzypisukocowego"/>
    <w:rsid w:val="00F077BC"/>
  </w:style>
  <w:style w:type="character" w:styleId="Odwoanieprzypisukocowego">
    <w:name w:val="endnote reference"/>
    <w:basedOn w:val="Domylnaczcionkaakapitu"/>
    <w:semiHidden/>
    <w:unhideWhenUsed/>
    <w:rsid w:val="00F077BC"/>
    <w:rPr>
      <w:vertAlign w:val="superscript"/>
    </w:rPr>
  </w:style>
  <w:style w:type="paragraph" w:customStyle="1" w:styleId="Default">
    <w:name w:val="Default"/>
    <w:rsid w:val="00FA307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40E1-9E54-459F-BA0B-9C350244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</Template>
  <TotalTime>44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Barbara Apostol</cp:lastModifiedBy>
  <cp:revision>7</cp:revision>
  <cp:lastPrinted>2019-10-28T11:23:00Z</cp:lastPrinted>
  <dcterms:created xsi:type="dcterms:W3CDTF">2020-03-17T06:35:00Z</dcterms:created>
  <dcterms:modified xsi:type="dcterms:W3CDTF">2020-04-21T10:15:00Z</dcterms:modified>
</cp:coreProperties>
</file>