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213F4E02" w:rsidR="00974E15" w:rsidRDefault="00AA1061" w:rsidP="00E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6" w:name="_Hlk72256966"/>
      <w:r w:rsidR="001E3698" w:rsidRPr="001E3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 instalacją gazową lokalu mieszkalnego przy ul. Wyszyńskiego 8/5 w Świnoujściu</w:t>
      </w:r>
      <w:bookmarkEnd w:id="6"/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407DACAA" w:rsidR="00695B90" w:rsidRPr="007A5E97" w:rsidRDefault="00695B90" w:rsidP="00695B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B35140A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73A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2B804C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6B47DED0" w:rsidR="00695B90" w:rsidRPr="00594778" w:rsidRDefault="00695B90" w:rsidP="0059477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E3698" w:rsidRPr="001E3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 instalacją gazową lokalu mieszkalnego przy ul. Wyszyńskiego 8/5 w Świnoujściu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695B90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69613313" w14:textId="77777777" w:rsidR="00695B90" w:rsidRPr="00683228" w:rsidRDefault="00695B90" w:rsidP="00695B90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E00E" w16cid:durableId="249134AF"/>
  <w16cid:commentId w16cid:paraId="11EA1B95" w16cid:durableId="249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9672B2" w:rsidRDefault="009672B2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9672B2" w:rsidRDefault="00967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9672B2" w:rsidRDefault="009672B2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9672B2" w:rsidRDefault="009672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26ABB6B8" w:rsidR="009672B2" w:rsidRDefault="009672B2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1E3698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97477">
      <w:rPr>
        <w:rFonts w:ascii="Times New Roman" w:eastAsia="Calibri" w:hAnsi="Times New Roman" w:cs="Times New Roman"/>
        <w:sz w:val="24"/>
        <w:szCs w:val="24"/>
      </w:rPr>
      <w:t>P</w:t>
    </w:r>
    <w:r w:rsidR="00594778">
      <w:rPr>
        <w:rFonts w:ascii="Times New Roman" w:eastAsia="Calibri" w:hAnsi="Times New Roman" w:cs="Times New Roman"/>
        <w:sz w:val="24"/>
        <w:szCs w:val="24"/>
      </w:rPr>
      <w:t>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F62443">
      <w:rPr>
        <w:rFonts w:ascii="Times New Roman" w:eastAsia="Calibri" w:hAnsi="Times New Roman" w:cs="Times New Roman"/>
        <w:sz w:val="24"/>
        <w:szCs w:val="24"/>
      </w:rPr>
      <w:t>.91.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3D61EB">
      <w:rPr>
        <w:rFonts w:ascii="Times New Roman" w:eastAsia="Calibri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F62443">
      <w:rPr>
        <w:rFonts w:ascii="Times New Roman" w:hAnsi="Times New Roman" w:cs="Times New Roman"/>
        <w:sz w:val="24"/>
        <w:szCs w:val="24"/>
      </w:rPr>
      <w:t>8 sierpnia</w:t>
    </w:r>
    <w:r w:rsidR="00A56CCD"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</w:t>
    </w:r>
    <w:r w:rsidR="00D97477">
      <w:rPr>
        <w:rFonts w:ascii="Times New Roman" w:hAnsi="Times New Roman" w:cs="Times New Roman"/>
        <w:sz w:val="24"/>
        <w:szCs w:val="24"/>
      </w:rPr>
      <w:t>2</w:t>
    </w:r>
    <w:r w:rsidRPr="00971081">
      <w:rPr>
        <w:rFonts w:ascii="Times New Roman" w:hAnsi="Times New Roman" w:cs="Times New Roman"/>
        <w:sz w:val="24"/>
        <w:szCs w:val="24"/>
      </w:rPr>
      <w:t xml:space="preserve">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56B5-8149-424B-AA51-27C61F69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158CC74C</Template>
  <TotalTime>13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2022-05-16T06:56:00Z</cp:lastPrinted>
  <dcterms:created xsi:type="dcterms:W3CDTF">2021-06-22T15:27:00Z</dcterms:created>
  <dcterms:modified xsi:type="dcterms:W3CDTF">2022-08-04T11:00:00Z</dcterms:modified>
</cp:coreProperties>
</file>