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1E" w:rsidRPr="001977E6" w:rsidRDefault="00CC60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CC601E" w:rsidRPr="001977E6" w:rsidRDefault="00CC601E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1977E6">
        <w:rPr>
          <w:lang w:eastAsia="ar-SA"/>
        </w:rPr>
        <w:t>załącznik nr  2</w:t>
      </w:r>
    </w:p>
    <w:p w:rsidR="00CC601E" w:rsidRPr="001977E6" w:rsidRDefault="00CC601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 ___________________</w:t>
      </w:r>
    </w:p>
    <w:p w:rsidR="00CC601E" w:rsidRPr="001977E6" w:rsidRDefault="00CC601E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18"/>
          <w:szCs w:val="18"/>
          <w:lang w:eastAsia="pl-PL"/>
        </w:rPr>
        <w:t xml:space="preserve">      (pieczątka wykonawcy)</w:t>
      </w:r>
    </w:p>
    <w:p w:rsidR="00CC601E" w:rsidRPr="001977E6" w:rsidRDefault="00CC601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CC601E" w:rsidRPr="00020B4C" w:rsidRDefault="00CC601E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>nr zamówienia ZPU.271.41.2018</w:t>
      </w:r>
    </w:p>
    <w:p w:rsidR="00CC601E" w:rsidRPr="001977E6" w:rsidRDefault="00CC601E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CC601E" w:rsidRPr="001977E6" w:rsidRDefault="00CC601E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:rsidR="00CC601E" w:rsidRPr="001977E6" w:rsidRDefault="00CC601E" w:rsidP="006E1D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1977E6">
        <w:rPr>
          <w:b/>
          <w:sz w:val="24"/>
          <w:szCs w:val="24"/>
          <w:lang w:eastAsia="pl-PL"/>
        </w:rPr>
        <w:t xml:space="preserve">Wyłapywanie, transport i utrzymanie w schronisku bezdomnych zwierząt z terenu miasta Świętochłowice oraz wyłapywanie, transport  oraz umieszczenie chorych lub wymagających pomocy dzikich </w:t>
      </w:r>
      <w:r>
        <w:rPr>
          <w:b/>
          <w:sz w:val="24"/>
          <w:szCs w:val="24"/>
          <w:lang w:eastAsia="pl-PL"/>
        </w:rPr>
        <w:t xml:space="preserve">i egzotycznych </w:t>
      </w:r>
      <w:r w:rsidRPr="001977E6">
        <w:rPr>
          <w:b/>
          <w:sz w:val="24"/>
          <w:szCs w:val="24"/>
          <w:lang w:eastAsia="pl-PL"/>
        </w:rPr>
        <w:t>zwierząt z terenu miasta Świętochłowice w ośrodku rehabilitacji zwierząt</w:t>
      </w:r>
    </w:p>
    <w:p w:rsidR="00CC601E" w:rsidRPr="001977E6" w:rsidRDefault="00CC601E" w:rsidP="00F1293A">
      <w:pPr>
        <w:spacing w:after="0" w:line="360" w:lineRule="auto"/>
        <w:jc w:val="center"/>
        <w:rPr>
          <w:sz w:val="21"/>
          <w:szCs w:val="21"/>
        </w:rPr>
      </w:pPr>
    </w:p>
    <w:p w:rsidR="00CC601E" w:rsidRPr="00A92FBD" w:rsidRDefault="00CC601E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:rsidR="00CC601E" w:rsidRPr="00A92FBD" w:rsidRDefault="00CC601E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CC601E" w:rsidRPr="001977E6" w:rsidRDefault="00CC601E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CC601E" w:rsidRPr="001977E6" w:rsidRDefault="00CC601E" w:rsidP="00C014B5">
      <w:pPr>
        <w:spacing w:after="0" w:line="360" w:lineRule="auto"/>
        <w:jc w:val="both"/>
        <w:rPr>
          <w:sz w:val="21"/>
          <w:szCs w:val="21"/>
        </w:rPr>
      </w:pPr>
    </w:p>
    <w:p w:rsidR="00CC601E" w:rsidRPr="001977E6" w:rsidRDefault="00CC601E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:rsidR="00CC601E" w:rsidRPr="001977E6" w:rsidRDefault="00CC601E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CC601E" w:rsidRPr="001977E6" w:rsidRDefault="00CC601E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:rsidR="00CC601E" w:rsidRPr="001977E6" w:rsidRDefault="00CC601E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□ Tak*       □ Nie*</w:t>
      </w:r>
    </w:p>
    <w:p w:rsidR="00CC601E" w:rsidRPr="001977E6" w:rsidRDefault="00CC601E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CC601E" w:rsidRPr="001977E6" w:rsidRDefault="00CC601E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:rsidR="00CC601E" w:rsidRPr="001977E6" w:rsidRDefault="00CC601E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601E" w:rsidRPr="001977E6" w:rsidRDefault="00CC601E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CC601E" w:rsidRPr="001977E6" w:rsidRDefault="00CC601E" w:rsidP="00FE4E2B">
      <w:pPr>
        <w:spacing w:after="0" w:line="360" w:lineRule="auto"/>
        <w:jc w:val="both"/>
        <w:rPr>
          <w:sz w:val="20"/>
          <w:szCs w:val="20"/>
        </w:rPr>
      </w:pPr>
    </w:p>
    <w:p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CC601E" w:rsidRPr="00A92FBD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CC601E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1E" w:rsidRDefault="00CC601E" w:rsidP="0038231F">
      <w:pPr>
        <w:spacing w:after="0" w:line="240" w:lineRule="auto"/>
      </w:pPr>
      <w:r>
        <w:separator/>
      </w:r>
    </w:p>
  </w:endnote>
  <w:endnote w:type="continuationSeparator" w:id="0">
    <w:p w:rsidR="00CC601E" w:rsidRDefault="00CC6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1E" w:rsidRDefault="00CC6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1E" w:rsidRDefault="00CC601E" w:rsidP="0038231F">
      <w:pPr>
        <w:spacing w:after="0" w:line="240" w:lineRule="auto"/>
      </w:pPr>
      <w:r>
        <w:separator/>
      </w:r>
    </w:p>
  </w:footnote>
  <w:footnote w:type="continuationSeparator" w:id="0">
    <w:p w:rsidR="00CC601E" w:rsidRDefault="00CC6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7448F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B050D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11C8"/>
    <w:rsid w:val="00F365F2"/>
    <w:rsid w:val="00F43919"/>
    <w:rsid w:val="00F45CBD"/>
    <w:rsid w:val="00F522C8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270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27</cp:revision>
  <cp:lastPrinted>2016-09-13T06:35:00Z</cp:lastPrinted>
  <dcterms:created xsi:type="dcterms:W3CDTF">2016-08-31T13:49:00Z</dcterms:created>
  <dcterms:modified xsi:type="dcterms:W3CDTF">2018-12-05T08:06:00Z</dcterms:modified>
</cp:coreProperties>
</file>