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A30B" w14:textId="569DFDE5" w:rsidR="003C72B3" w:rsidRPr="003C72B3" w:rsidRDefault="003C72B3" w:rsidP="003C72B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C72B3">
        <w:rPr>
          <w:rFonts w:asciiTheme="minorHAnsi" w:hAnsiTheme="minorHAnsi" w:cstheme="minorHAnsi"/>
          <w:sz w:val="22"/>
          <w:szCs w:val="22"/>
        </w:rPr>
        <w:t>Znak sprawy: RGGZ.271.</w:t>
      </w:r>
      <w:r w:rsidR="005E2D5E">
        <w:rPr>
          <w:rFonts w:asciiTheme="minorHAnsi" w:hAnsiTheme="minorHAnsi" w:cstheme="minorHAnsi"/>
          <w:sz w:val="22"/>
          <w:szCs w:val="22"/>
        </w:rPr>
        <w:t>1.35</w:t>
      </w:r>
      <w:r w:rsidR="001646CB">
        <w:rPr>
          <w:rFonts w:asciiTheme="minorHAnsi" w:hAnsiTheme="minorHAnsi" w:cstheme="minorHAnsi"/>
          <w:sz w:val="22"/>
          <w:szCs w:val="22"/>
        </w:rPr>
        <w:t xml:space="preserve">.2023                        </w:t>
      </w:r>
      <w:r w:rsidRPr="003C72B3">
        <w:rPr>
          <w:rFonts w:asciiTheme="minorHAnsi" w:hAnsiTheme="minorHAnsi" w:cstheme="minorHAnsi"/>
          <w:sz w:val="22"/>
          <w:szCs w:val="22"/>
        </w:rPr>
        <w:t xml:space="preserve">                     Szaflary, dnia</w:t>
      </w:r>
      <w:r w:rsidR="005E2D5E">
        <w:rPr>
          <w:rFonts w:asciiTheme="minorHAnsi" w:hAnsiTheme="minorHAnsi" w:cstheme="minorHAnsi"/>
          <w:sz w:val="22"/>
          <w:szCs w:val="22"/>
        </w:rPr>
        <w:t xml:space="preserve"> 04.12</w:t>
      </w:r>
      <w:r w:rsidR="001646CB">
        <w:rPr>
          <w:rFonts w:asciiTheme="minorHAnsi" w:hAnsiTheme="minorHAnsi" w:cstheme="minorHAnsi"/>
          <w:sz w:val="22"/>
          <w:szCs w:val="22"/>
        </w:rPr>
        <w:t xml:space="preserve">.2023 </w:t>
      </w:r>
      <w:r w:rsidRPr="003C72B3">
        <w:rPr>
          <w:rFonts w:asciiTheme="minorHAnsi" w:hAnsiTheme="minorHAnsi" w:cstheme="minorHAnsi"/>
          <w:sz w:val="22"/>
          <w:szCs w:val="22"/>
        </w:rPr>
        <w:t>r.</w:t>
      </w:r>
    </w:p>
    <w:p w14:paraId="7BC79E08" w14:textId="0CE93DCF" w:rsidR="003C72B3" w:rsidRDefault="00F9797B" w:rsidP="00E14B8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przetargu: 35</w:t>
      </w:r>
      <w:bookmarkStart w:id="0" w:name="_GoBack"/>
      <w:bookmarkEnd w:id="0"/>
      <w:r w:rsidR="001646CB">
        <w:rPr>
          <w:rFonts w:asciiTheme="minorHAnsi" w:hAnsiTheme="minorHAnsi" w:cstheme="minorHAnsi"/>
          <w:sz w:val="22"/>
          <w:szCs w:val="22"/>
        </w:rPr>
        <w:t>/2023</w:t>
      </w:r>
    </w:p>
    <w:p w14:paraId="3B538B1D" w14:textId="77777777" w:rsidR="001646CB" w:rsidRDefault="001646CB" w:rsidP="00926B4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EF4565E" w14:textId="06ACC33E" w:rsidR="00926B4B" w:rsidRPr="00E14B8F" w:rsidRDefault="00926B4B" w:rsidP="00E14B8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E00BB">
        <w:rPr>
          <w:rFonts w:asciiTheme="minorHAnsi" w:hAnsiTheme="minorHAnsi" w:cstheme="minorHAnsi"/>
          <w:b/>
          <w:bCs/>
          <w:sz w:val="22"/>
          <w:szCs w:val="22"/>
        </w:rPr>
        <w:t>INFORMACJA Z OTWARCIA OFERT</w:t>
      </w:r>
    </w:p>
    <w:p w14:paraId="56294715" w14:textId="14B6031E" w:rsidR="001646CB" w:rsidRPr="001646CB" w:rsidRDefault="00926B4B" w:rsidP="001646CB">
      <w:pPr>
        <w:jc w:val="center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E37C72">
        <w:rPr>
          <w:rFonts w:ascii="Arial" w:hAnsi="Arial" w:cs="Arial"/>
          <w:sz w:val="20"/>
          <w:szCs w:val="20"/>
        </w:rPr>
        <w:t xml:space="preserve">zamówienia publicznego pn.: </w:t>
      </w:r>
      <w:bookmarkStart w:id="1" w:name="_Hlk118980645"/>
      <w:r w:rsidR="001646CB">
        <w:rPr>
          <w:rFonts w:ascii="Arial" w:hAnsi="Arial" w:cs="Arial"/>
          <w:sz w:val="20"/>
          <w:szCs w:val="20"/>
        </w:rPr>
        <w:br/>
      </w:r>
    </w:p>
    <w:bookmarkEnd w:id="1"/>
    <w:p w14:paraId="7C5C7E4B" w14:textId="77777777" w:rsidR="005E2D5E" w:rsidRPr="005E2D5E" w:rsidRDefault="005E2D5E" w:rsidP="005E2D5E">
      <w:pPr>
        <w:pStyle w:val="Default"/>
        <w:jc w:val="center"/>
        <w:rPr>
          <w:b/>
          <w:bCs/>
          <w:sz w:val="20"/>
          <w:szCs w:val="20"/>
        </w:rPr>
      </w:pPr>
      <w:r w:rsidRPr="005E2D5E">
        <w:rPr>
          <w:b/>
          <w:bCs/>
          <w:sz w:val="20"/>
          <w:szCs w:val="20"/>
        </w:rPr>
        <w:t>„Przebudowa dróg gminnych na terenie Gminy Szaflary”</w:t>
      </w:r>
    </w:p>
    <w:p w14:paraId="0365EB67" w14:textId="1A143806" w:rsidR="005E2D5E" w:rsidRPr="005E2D5E" w:rsidRDefault="005E2D5E" w:rsidP="005E2D5E">
      <w:pPr>
        <w:pStyle w:val="Default"/>
        <w:jc w:val="center"/>
        <w:rPr>
          <w:b/>
          <w:bCs/>
          <w:sz w:val="20"/>
          <w:szCs w:val="20"/>
        </w:rPr>
      </w:pPr>
    </w:p>
    <w:p w14:paraId="78046E1C" w14:textId="77777777" w:rsidR="005E2D5E" w:rsidRPr="005E2D5E" w:rsidRDefault="005E2D5E" w:rsidP="005E2D5E">
      <w:pPr>
        <w:pStyle w:val="Default"/>
        <w:jc w:val="center"/>
        <w:rPr>
          <w:sz w:val="20"/>
          <w:szCs w:val="20"/>
        </w:rPr>
      </w:pPr>
      <w:r w:rsidRPr="005E2D5E">
        <w:rPr>
          <w:b/>
          <w:bCs/>
          <w:sz w:val="20"/>
          <w:szCs w:val="20"/>
        </w:rPr>
        <w:t>Zadanie jest dofinansowane ze środków  budżetu państwa w ramach Rządowego Funduszu Rozwoju Dróg – Poprawa bezpieczeństwa niechronionych uczestników ruchu - nabór na 2023 rok (Nabór nr 8)</w:t>
      </w:r>
    </w:p>
    <w:p w14:paraId="2C13A98B" w14:textId="77777777" w:rsidR="00926B4B" w:rsidRPr="00E37C72" w:rsidRDefault="00926B4B" w:rsidP="00926B4B">
      <w:pPr>
        <w:pStyle w:val="Default"/>
        <w:rPr>
          <w:sz w:val="20"/>
          <w:szCs w:val="20"/>
        </w:rPr>
      </w:pPr>
    </w:p>
    <w:p w14:paraId="095BFAB0" w14:textId="0E7D35D5" w:rsidR="00926B4B" w:rsidRPr="00E37C72" w:rsidRDefault="00D27467" w:rsidP="00A151CA">
      <w:pPr>
        <w:pStyle w:val="Default"/>
        <w:jc w:val="both"/>
        <w:rPr>
          <w:sz w:val="20"/>
          <w:szCs w:val="20"/>
        </w:rPr>
      </w:pPr>
      <w:r w:rsidRPr="00E37C72">
        <w:rPr>
          <w:sz w:val="20"/>
          <w:szCs w:val="20"/>
        </w:rPr>
        <w:t xml:space="preserve">W dniu </w:t>
      </w:r>
      <w:r w:rsidR="005E2D5E">
        <w:rPr>
          <w:sz w:val="20"/>
          <w:szCs w:val="20"/>
        </w:rPr>
        <w:t>04</w:t>
      </w:r>
      <w:r w:rsidR="00A151CA" w:rsidRPr="00E37C72">
        <w:rPr>
          <w:sz w:val="20"/>
          <w:szCs w:val="20"/>
        </w:rPr>
        <w:t>.</w:t>
      </w:r>
      <w:r w:rsidR="005E2D5E">
        <w:rPr>
          <w:sz w:val="20"/>
          <w:szCs w:val="20"/>
        </w:rPr>
        <w:t>12</w:t>
      </w:r>
      <w:r w:rsidR="00926B4B" w:rsidRPr="00E37C72">
        <w:rPr>
          <w:sz w:val="20"/>
          <w:szCs w:val="20"/>
        </w:rPr>
        <w:t>.202</w:t>
      </w:r>
      <w:r w:rsidR="001646CB">
        <w:rPr>
          <w:sz w:val="20"/>
          <w:szCs w:val="20"/>
        </w:rPr>
        <w:t>3</w:t>
      </w:r>
      <w:r w:rsidR="00926B4B" w:rsidRPr="00E37C72">
        <w:rPr>
          <w:sz w:val="20"/>
          <w:szCs w:val="20"/>
        </w:rPr>
        <w:t xml:space="preserve"> r. o godz. 10:30 w Urzędzie Gminy w Szaflarach, odbyło się otwarcie ofert</w:t>
      </w:r>
      <w:r w:rsidR="00A151CA" w:rsidRPr="00E37C72">
        <w:rPr>
          <w:sz w:val="20"/>
          <w:szCs w:val="20"/>
        </w:rPr>
        <w:t xml:space="preserve"> </w:t>
      </w:r>
      <w:r w:rsidR="00926B4B" w:rsidRPr="00E37C72">
        <w:rPr>
          <w:sz w:val="20"/>
          <w:szCs w:val="20"/>
        </w:rPr>
        <w:t xml:space="preserve">złożonych w przedmiotowym postępowaniu. </w:t>
      </w:r>
    </w:p>
    <w:p w14:paraId="28ACE677" w14:textId="77777777" w:rsidR="00926B4B" w:rsidRPr="00E37C72" w:rsidRDefault="00926B4B" w:rsidP="00926B4B">
      <w:pPr>
        <w:pStyle w:val="Default"/>
        <w:rPr>
          <w:sz w:val="20"/>
          <w:szCs w:val="20"/>
        </w:rPr>
      </w:pPr>
    </w:p>
    <w:p w14:paraId="0C12235F" w14:textId="4600ED79" w:rsidR="00926B4B" w:rsidRDefault="00926B4B" w:rsidP="00A151CA">
      <w:pPr>
        <w:pStyle w:val="Default"/>
        <w:jc w:val="both"/>
        <w:rPr>
          <w:sz w:val="20"/>
          <w:szCs w:val="20"/>
        </w:rPr>
      </w:pPr>
      <w:r w:rsidRPr="00E37C72">
        <w:rPr>
          <w:sz w:val="20"/>
          <w:szCs w:val="20"/>
        </w:rPr>
        <w:t xml:space="preserve">Bezpośrednio przed otwarciem ofert Zamawiający udostępnił na stornie internetowej prowadzonego postepowania </w:t>
      </w:r>
      <w:r w:rsidR="005E2D5E" w:rsidRPr="005E2D5E">
        <w:rPr>
          <w:sz w:val="20"/>
          <w:szCs w:val="20"/>
        </w:rPr>
        <w:t>https://platformazakupowa.pl/transakcja/847615</w:t>
      </w:r>
      <w:r w:rsidRPr="00E37C72">
        <w:rPr>
          <w:sz w:val="20"/>
          <w:szCs w:val="20"/>
        </w:rPr>
        <w:t xml:space="preserve"> informację o kwocie, jaką zamierza przeznaczyć na finansowanie zamówienia, tj.: </w:t>
      </w:r>
    </w:p>
    <w:p w14:paraId="3BE5B5AA" w14:textId="77777777" w:rsidR="005E2D5E" w:rsidRPr="00E37C72" w:rsidRDefault="005E2D5E" w:rsidP="00A151CA">
      <w:pPr>
        <w:pStyle w:val="Default"/>
        <w:jc w:val="both"/>
        <w:rPr>
          <w:sz w:val="20"/>
          <w:szCs w:val="20"/>
        </w:rPr>
      </w:pPr>
    </w:p>
    <w:p w14:paraId="269C025C" w14:textId="77777777" w:rsidR="005E2D5E" w:rsidRPr="005E2D5E" w:rsidRDefault="005E2D5E" w:rsidP="005E2D5E">
      <w:pPr>
        <w:pStyle w:val="Default"/>
        <w:rPr>
          <w:sz w:val="20"/>
          <w:szCs w:val="20"/>
        </w:rPr>
      </w:pPr>
      <w:r w:rsidRPr="005E2D5E">
        <w:rPr>
          <w:sz w:val="20"/>
          <w:szCs w:val="20"/>
        </w:rPr>
        <w:t xml:space="preserve">Kwota przeznaczona na sfinansowanie zamówienia:  </w:t>
      </w:r>
      <w:r w:rsidRPr="005E2D5E">
        <w:rPr>
          <w:b/>
          <w:sz w:val="20"/>
          <w:szCs w:val="20"/>
        </w:rPr>
        <w:t xml:space="preserve">2 400 000,00 zł (brutto) </w:t>
      </w:r>
      <w:r w:rsidRPr="005E2D5E">
        <w:rPr>
          <w:bCs/>
          <w:sz w:val="20"/>
          <w:szCs w:val="20"/>
        </w:rPr>
        <w:t>z czego:</w:t>
      </w:r>
    </w:p>
    <w:p w14:paraId="4A133CEE" w14:textId="77777777" w:rsidR="005E2D5E" w:rsidRPr="005E2D5E" w:rsidRDefault="005E2D5E" w:rsidP="005E2D5E">
      <w:pPr>
        <w:pStyle w:val="Default"/>
        <w:rPr>
          <w:bCs/>
          <w:sz w:val="20"/>
          <w:szCs w:val="20"/>
        </w:rPr>
      </w:pPr>
    </w:p>
    <w:p w14:paraId="4F30C1B2" w14:textId="5A34B5B3" w:rsidR="005E2D5E" w:rsidRPr="005E2D5E" w:rsidRDefault="005E2D5E" w:rsidP="005E2D5E">
      <w:pPr>
        <w:pStyle w:val="Default"/>
        <w:rPr>
          <w:sz w:val="20"/>
          <w:szCs w:val="20"/>
        </w:rPr>
      </w:pPr>
      <w:r w:rsidRPr="005E2D5E">
        <w:rPr>
          <w:b/>
          <w:sz w:val="20"/>
          <w:szCs w:val="20"/>
        </w:rPr>
        <w:t xml:space="preserve">Część I </w:t>
      </w:r>
      <w:r w:rsidRPr="005E2D5E">
        <w:rPr>
          <w:sz w:val="20"/>
          <w:szCs w:val="20"/>
        </w:rPr>
        <w:t xml:space="preserve">- Przebudowa drogi gminnej 364808K (ul. Kościelna) w km od 0+434,00 do km 0+909,55 </w:t>
      </w:r>
      <w:r>
        <w:rPr>
          <w:sz w:val="20"/>
          <w:szCs w:val="20"/>
        </w:rPr>
        <w:br/>
      </w:r>
      <w:r w:rsidRPr="005E2D5E">
        <w:rPr>
          <w:sz w:val="20"/>
          <w:szCs w:val="20"/>
        </w:rPr>
        <w:t>w miejscowości Zaskale, Gmina Szaflary;</w:t>
      </w:r>
      <w:r>
        <w:rPr>
          <w:sz w:val="20"/>
          <w:szCs w:val="20"/>
        </w:rPr>
        <w:t xml:space="preserve">                                                          </w:t>
      </w:r>
      <w:r w:rsidRPr="005E2D5E">
        <w:rPr>
          <w:b/>
          <w:sz w:val="20"/>
          <w:szCs w:val="20"/>
        </w:rPr>
        <w:t>1 500 000,00 zł (brutto)</w:t>
      </w:r>
    </w:p>
    <w:p w14:paraId="019198A0" w14:textId="77777777" w:rsidR="005E2D5E" w:rsidRPr="005E2D5E" w:rsidRDefault="005E2D5E" w:rsidP="005E2D5E">
      <w:pPr>
        <w:pStyle w:val="Default"/>
        <w:rPr>
          <w:b/>
          <w:sz w:val="20"/>
          <w:szCs w:val="20"/>
        </w:rPr>
      </w:pPr>
    </w:p>
    <w:p w14:paraId="2EE3B992" w14:textId="6CA00438" w:rsidR="00926B4B" w:rsidRPr="00E37C72" w:rsidRDefault="005E2D5E" w:rsidP="00926B4B">
      <w:pPr>
        <w:pStyle w:val="Default"/>
        <w:rPr>
          <w:sz w:val="20"/>
          <w:szCs w:val="20"/>
        </w:rPr>
      </w:pPr>
      <w:r w:rsidRPr="005E2D5E">
        <w:rPr>
          <w:b/>
          <w:sz w:val="20"/>
          <w:szCs w:val="20"/>
        </w:rPr>
        <w:t>Część II</w:t>
      </w:r>
      <w:r w:rsidRPr="005E2D5E">
        <w:rPr>
          <w:sz w:val="20"/>
          <w:szCs w:val="20"/>
        </w:rPr>
        <w:t xml:space="preserve"> -  Przebudowa drogi gminnej 364795K (ul. Augustyna Suskiego) w km od 1+845,30 do km 2+097,81 w miejscowości Szaflary, Gmina Szaflary;</w:t>
      </w:r>
      <w:r>
        <w:rPr>
          <w:sz w:val="20"/>
          <w:szCs w:val="20"/>
        </w:rPr>
        <w:t xml:space="preserve">                                             </w:t>
      </w:r>
      <w:r w:rsidRPr="005E2D5E">
        <w:rPr>
          <w:b/>
          <w:bCs/>
          <w:sz w:val="20"/>
          <w:szCs w:val="20"/>
        </w:rPr>
        <w:t>900 000,00 zł (brutto)</w:t>
      </w:r>
    </w:p>
    <w:p w14:paraId="004B99A8" w14:textId="77777777" w:rsidR="00E37C72" w:rsidRPr="00E37C72" w:rsidRDefault="00E37C72" w:rsidP="00926B4B">
      <w:pPr>
        <w:pStyle w:val="Default"/>
        <w:rPr>
          <w:sz w:val="20"/>
          <w:szCs w:val="20"/>
        </w:rPr>
      </w:pPr>
    </w:p>
    <w:p w14:paraId="6A0F044D" w14:textId="2564A0D6" w:rsidR="00926B4B" w:rsidRPr="00E37C72" w:rsidRDefault="00926B4B" w:rsidP="00926B4B">
      <w:pPr>
        <w:pStyle w:val="Default"/>
        <w:rPr>
          <w:sz w:val="20"/>
          <w:szCs w:val="20"/>
        </w:rPr>
      </w:pPr>
      <w:r w:rsidRPr="00E37C72">
        <w:rPr>
          <w:sz w:val="20"/>
          <w:szCs w:val="20"/>
        </w:rPr>
        <w:t xml:space="preserve">Łącznie wpłynęły </w:t>
      </w:r>
      <w:r w:rsidR="005E2D5E">
        <w:rPr>
          <w:b/>
          <w:bCs/>
          <w:sz w:val="20"/>
          <w:szCs w:val="20"/>
        </w:rPr>
        <w:t>5</w:t>
      </w:r>
      <w:r w:rsidRPr="00E37C72">
        <w:rPr>
          <w:b/>
          <w:bCs/>
          <w:sz w:val="20"/>
          <w:szCs w:val="20"/>
        </w:rPr>
        <w:t xml:space="preserve"> </w:t>
      </w:r>
      <w:r w:rsidRPr="00E37C72">
        <w:rPr>
          <w:sz w:val="20"/>
          <w:szCs w:val="20"/>
        </w:rPr>
        <w:t xml:space="preserve">oferty: </w:t>
      </w:r>
    </w:p>
    <w:p w14:paraId="5D24DFC1" w14:textId="2B38E7A6" w:rsidR="00926B4B" w:rsidRPr="00E37C72" w:rsidRDefault="00926B4B" w:rsidP="00926B4B">
      <w:pPr>
        <w:pStyle w:val="Default"/>
        <w:spacing w:after="32"/>
        <w:rPr>
          <w:sz w:val="20"/>
          <w:szCs w:val="20"/>
        </w:rPr>
      </w:pPr>
      <w:r w:rsidRPr="00E37C72">
        <w:rPr>
          <w:sz w:val="20"/>
          <w:szCs w:val="20"/>
        </w:rPr>
        <w:t xml:space="preserve"> liczba z deszyfrowanych i otwartych ofert: </w:t>
      </w:r>
      <w:r w:rsidR="005E2D5E">
        <w:rPr>
          <w:b/>
          <w:bCs/>
          <w:sz w:val="20"/>
          <w:szCs w:val="20"/>
        </w:rPr>
        <w:t>5</w:t>
      </w:r>
      <w:r w:rsidRPr="00E37C72">
        <w:rPr>
          <w:b/>
          <w:bCs/>
          <w:sz w:val="20"/>
          <w:szCs w:val="20"/>
        </w:rPr>
        <w:t xml:space="preserve"> </w:t>
      </w:r>
    </w:p>
    <w:p w14:paraId="10E51B10" w14:textId="01C13878" w:rsidR="00EE0DDD" w:rsidRPr="00EE0DDD" w:rsidRDefault="00926B4B" w:rsidP="00934797">
      <w:pPr>
        <w:pStyle w:val="Default"/>
        <w:rPr>
          <w:sz w:val="20"/>
          <w:szCs w:val="20"/>
        </w:rPr>
      </w:pPr>
      <w:r w:rsidRPr="00E37C72">
        <w:rPr>
          <w:sz w:val="20"/>
          <w:szCs w:val="20"/>
        </w:rPr>
        <w:t></w:t>
      </w:r>
      <w:r w:rsidR="00934797" w:rsidRPr="00E37C72">
        <w:rPr>
          <w:sz w:val="20"/>
          <w:szCs w:val="20"/>
        </w:rPr>
        <w:t xml:space="preserve"> dane z otwartych ofert: </w:t>
      </w:r>
    </w:p>
    <w:p w14:paraId="79851BFD" w14:textId="77777777" w:rsidR="00A151CA" w:rsidRPr="008E00BB" w:rsidRDefault="00A151CA" w:rsidP="00934797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2760"/>
        <w:gridCol w:w="2201"/>
      </w:tblGrid>
      <w:tr w:rsidR="00A10895" w:rsidRPr="00EE0DDD" w14:paraId="17531536" w14:textId="77777777" w:rsidTr="00916F64">
        <w:trPr>
          <w:cantSplit/>
          <w:trHeight w:val="617"/>
        </w:trPr>
        <w:tc>
          <w:tcPr>
            <w:tcW w:w="851" w:type="dxa"/>
            <w:vAlign w:val="center"/>
          </w:tcPr>
          <w:p w14:paraId="686E6798" w14:textId="77777777" w:rsidR="00A10895" w:rsidRPr="00EE0DDD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E0DDD">
              <w:rPr>
                <w:rFonts w:ascii="Arial" w:hAnsi="Arial" w:cs="Arial"/>
                <w:b/>
                <w:smallCaps/>
                <w:sz w:val="18"/>
                <w:szCs w:val="18"/>
              </w:rPr>
              <w:t>Nr oferty</w:t>
            </w:r>
          </w:p>
        </w:tc>
        <w:tc>
          <w:tcPr>
            <w:tcW w:w="3686" w:type="dxa"/>
            <w:vAlign w:val="center"/>
          </w:tcPr>
          <w:p w14:paraId="6E892827" w14:textId="77777777" w:rsidR="00A10895" w:rsidRPr="00EE0DDD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E0DDD">
              <w:rPr>
                <w:rFonts w:ascii="Arial" w:hAnsi="Arial" w:cs="Arial"/>
                <w:b/>
                <w:smallCaps/>
                <w:sz w:val="18"/>
                <w:szCs w:val="18"/>
              </w:rPr>
              <w:t>Nazwa Wykonawcy</w:t>
            </w:r>
          </w:p>
          <w:p w14:paraId="1ED65CA0" w14:textId="77777777" w:rsidR="00A10895" w:rsidRPr="00EE0DDD" w:rsidRDefault="00A10895" w:rsidP="00AB36A0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E0DDD">
              <w:rPr>
                <w:rFonts w:ascii="Arial" w:hAnsi="Arial" w:cs="Arial"/>
                <w:b/>
                <w:smallCaps/>
                <w:sz w:val="18"/>
                <w:szCs w:val="18"/>
              </w:rPr>
              <w:t>Adres</w:t>
            </w:r>
          </w:p>
        </w:tc>
        <w:tc>
          <w:tcPr>
            <w:tcW w:w="2760" w:type="dxa"/>
            <w:vAlign w:val="center"/>
          </w:tcPr>
          <w:p w14:paraId="20AC34BA" w14:textId="77777777" w:rsidR="00A10895" w:rsidRPr="00EE0DDD" w:rsidRDefault="00A10895" w:rsidP="00AB36A0">
            <w:pPr>
              <w:pStyle w:val="Nagwek2"/>
              <w:spacing w:before="0" w:after="0" w:line="360" w:lineRule="auto"/>
              <w:jc w:val="center"/>
              <w:rPr>
                <w:i w:val="0"/>
                <w:sz w:val="18"/>
                <w:szCs w:val="18"/>
              </w:rPr>
            </w:pPr>
            <w:r w:rsidRPr="00EE0DDD">
              <w:rPr>
                <w:i w:val="0"/>
                <w:smallCaps/>
                <w:sz w:val="18"/>
                <w:szCs w:val="18"/>
              </w:rPr>
              <w:t xml:space="preserve">cena oferty </w:t>
            </w:r>
            <w:r w:rsidRPr="00EE0DDD">
              <w:rPr>
                <w:i w:val="0"/>
                <w:smallCaps/>
                <w:sz w:val="18"/>
                <w:szCs w:val="18"/>
              </w:rPr>
              <w:br/>
              <w:t>zł/brutto</w:t>
            </w:r>
          </w:p>
        </w:tc>
        <w:tc>
          <w:tcPr>
            <w:tcW w:w="2201" w:type="dxa"/>
            <w:vAlign w:val="center"/>
          </w:tcPr>
          <w:p w14:paraId="096F8BCE" w14:textId="43B116E1" w:rsidR="00A10895" w:rsidRPr="00EE0DDD" w:rsidRDefault="00DD5C55" w:rsidP="0030637F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EE0DDD">
              <w:rPr>
                <w:rFonts w:ascii="Arial" w:hAnsi="Arial" w:cs="Arial"/>
                <w:b/>
                <w:smallCaps/>
                <w:sz w:val="18"/>
                <w:szCs w:val="18"/>
              </w:rPr>
              <w:t>OKRES GWARANCJI</w:t>
            </w:r>
          </w:p>
        </w:tc>
      </w:tr>
      <w:tr w:rsidR="00D27467" w:rsidRPr="00EE0DDD" w14:paraId="351268F8" w14:textId="77777777" w:rsidTr="001646CB">
        <w:trPr>
          <w:cantSplit/>
          <w:trHeight w:val="990"/>
        </w:trPr>
        <w:tc>
          <w:tcPr>
            <w:tcW w:w="851" w:type="dxa"/>
            <w:vAlign w:val="center"/>
          </w:tcPr>
          <w:p w14:paraId="69617502" w14:textId="77777777" w:rsidR="00D27467" w:rsidRPr="0011096C" w:rsidRDefault="00D27467" w:rsidP="00D27467">
            <w:pPr>
              <w:spacing w:line="360" w:lineRule="auto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11096C">
              <w:rPr>
                <w:rFonts w:ascii="Arial" w:hAnsi="Arial" w:cs="Arial"/>
                <w:smallCaps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60C35CB4" w14:textId="11BF64A3" w:rsidR="00D27467" w:rsidRPr="0011096C" w:rsidRDefault="00DD5C55" w:rsidP="00C835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Firma Handlowo Usługowa </w:t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br/>
              <w:t>„KAL-TRANS” Sp. J. KALATA</w:t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br/>
              <w:t>os. Nowe 1E, 34-424 Szaflary</w:t>
            </w:r>
          </w:p>
        </w:tc>
        <w:tc>
          <w:tcPr>
            <w:tcW w:w="2760" w:type="dxa"/>
            <w:vAlign w:val="center"/>
          </w:tcPr>
          <w:p w14:paraId="3F1F5334" w14:textId="39467C1E" w:rsidR="00D27467" w:rsidRPr="0011096C" w:rsidRDefault="00D27467" w:rsidP="00916F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Część I – </w:t>
            </w:r>
            <w:r w:rsidR="005E2D5E">
              <w:rPr>
                <w:rFonts w:ascii="Arial" w:hAnsi="Arial" w:cs="Arial"/>
                <w:bCs/>
                <w:sz w:val="18"/>
                <w:szCs w:val="18"/>
              </w:rPr>
              <w:t>1 742 405,29</w:t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Część II – </w:t>
            </w:r>
            <w:r w:rsidR="005E2D5E">
              <w:rPr>
                <w:rFonts w:ascii="Arial" w:hAnsi="Arial" w:cs="Arial"/>
                <w:bCs/>
                <w:sz w:val="18"/>
                <w:szCs w:val="18"/>
              </w:rPr>
              <w:t>888 259,44</w:t>
            </w:r>
          </w:p>
          <w:p w14:paraId="1D4768F9" w14:textId="657139C9" w:rsidR="00916F64" w:rsidRPr="0011096C" w:rsidRDefault="00916F64" w:rsidP="00916F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14:paraId="1146FC01" w14:textId="77777777" w:rsidR="009E557F" w:rsidRPr="0011096C" w:rsidRDefault="009E557F" w:rsidP="001646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D014A5A" w14:textId="4B585D9E" w:rsidR="001646CB" w:rsidRPr="0011096C" w:rsidRDefault="001646CB" w:rsidP="001646C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Część I - </w:t>
            </w:r>
            <w:r w:rsidR="00DD5C55" w:rsidRPr="0011096C">
              <w:rPr>
                <w:rFonts w:ascii="Arial" w:hAnsi="Arial" w:cs="Arial"/>
                <w:bCs/>
                <w:sz w:val="18"/>
                <w:szCs w:val="18"/>
              </w:rPr>
              <w:t>60</w:t>
            </w:r>
            <w:r w:rsidR="00D27467" w:rsidRPr="0011096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D5C55" w:rsidRPr="0011096C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  <w:r w:rsidR="00916F64" w:rsidRPr="0011096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11096C">
              <w:rPr>
                <w:rFonts w:ascii="Arial" w:hAnsi="Arial" w:cs="Arial"/>
                <w:bCs/>
                <w:sz w:val="18"/>
                <w:szCs w:val="18"/>
              </w:rPr>
              <w:t xml:space="preserve">Część II - </w:t>
            </w:r>
            <w:r w:rsidR="00DD5C55" w:rsidRPr="0011096C">
              <w:rPr>
                <w:rFonts w:ascii="Arial" w:hAnsi="Arial" w:cs="Arial"/>
                <w:bCs/>
                <w:sz w:val="18"/>
                <w:szCs w:val="18"/>
              </w:rPr>
              <w:t>60 miesięcy</w:t>
            </w:r>
            <w:r w:rsidR="00D27467" w:rsidRPr="0011096C">
              <w:rPr>
                <w:rFonts w:ascii="Arial" w:hAnsi="Arial" w:cs="Arial"/>
                <w:bCs/>
                <w:sz w:val="18"/>
                <w:szCs w:val="18"/>
              </w:rPr>
              <w:br/>
            </w:r>
          </w:p>
          <w:p w14:paraId="370AD176" w14:textId="43C2D07A" w:rsidR="00916F64" w:rsidRPr="0011096C" w:rsidRDefault="00916F64" w:rsidP="00916F6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552A" w:rsidRPr="00EE0DDD" w14:paraId="26AD9043" w14:textId="77777777" w:rsidTr="001646CB">
        <w:trPr>
          <w:trHeight w:val="848"/>
        </w:trPr>
        <w:tc>
          <w:tcPr>
            <w:tcW w:w="851" w:type="dxa"/>
            <w:vAlign w:val="center"/>
          </w:tcPr>
          <w:p w14:paraId="388B33C8" w14:textId="112221A4" w:rsidR="0055552A" w:rsidRPr="0011096C" w:rsidRDefault="001646CB" w:rsidP="005555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5552A" w:rsidRPr="0011096C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3686" w:type="dxa"/>
            <w:vAlign w:val="center"/>
          </w:tcPr>
          <w:p w14:paraId="2441A8D7" w14:textId="702A52E2" w:rsidR="0055552A" w:rsidRPr="0011096C" w:rsidRDefault="00E37C72" w:rsidP="005555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sz w:val="18"/>
                <w:szCs w:val="18"/>
              </w:rPr>
              <w:t>ZIBUD Sp. z o. o. Sp. k.</w:t>
            </w:r>
          </w:p>
          <w:p w14:paraId="4F4E5E5D" w14:textId="66A0118E" w:rsidR="0055552A" w:rsidRPr="0011096C" w:rsidRDefault="00E37C72" w:rsidP="0055552A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sz w:val="18"/>
                <w:szCs w:val="18"/>
              </w:rPr>
              <w:t>Kamienica 1000, 34-608</w:t>
            </w:r>
            <w:r w:rsidR="0055552A" w:rsidRPr="0011096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0C27">
              <w:rPr>
                <w:rFonts w:asciiTheme="minorHAnsi" w:hAnsiTheme="minorHAnsi" w:cstheme="minorHAnsi"/>
                <w:sz w:val="18"/>
                <w:szCs w:val="18"/>
              </w:rPr>
              <w:t>Kamienica</w:t>
            </w:r>
          </w:p>
        </w:tc>
        <w:tc>
          <w:tcPr>
            <w:tcW w:w="2760" w:type="dxa"/>
            <w:vAlign w:val="center"/>
          </w:tcPr>
          <w:p w14:paraId="6F331E0E" w14:textId="43B0026C" w:rsidR="0055552A" w:rsidRPr="0011096C" w:rsidRDefault="0055552A" w:rsidP="0055552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– </w:t>
            </w:r>
            <w:r w:rsidR="005E2D5E">
              <w:rPr>
                <w:rFonts w:asciiTheme="minorHAnsi" w:hAnsiTheme="minorHAnsi" w:cstheme="minorHAnsi"/>
                <w:bCs/>
                <w:sz w:val="18"/>
                <w:szCs w:val="18"/>
              </w:rPr>
              <w:t>1 666 986,34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– </w:t>
            </w:r>
            <w:r w:rsidR="005E2D5E">
              <w:rPr>
                <w:rFonts w:asciiTheme="minorHAnsi" w:hAnsiTheme="minorHAnsi" w:cstheme="minorHAnsi"/>
                <w:bCs/>
                <w:sz w:val="18"/>
                <w:szCs w:val="18"/>
              </w:rPr>
              <w:t>893 837,56</w:t>
            </w:r>
          </w:p>
          <w:p w14:paraId="0C870668" w14:textId="27B4AE66" w:rsidR="0055552A" w:rsidRPr="0011096C" w:rsidRDefault="0055552A" w:rsidP="0055552A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14:paraId="2A3A1511" w14:textId="77777777" w:rsidR="009E557F" w:rsidRPr="0011096C" w:rsidRDefault="009E557F" w:rsidP="001646C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778FC3C" w14:textId="01FD7D1E" w:rsidR="001646CB" w:rsidRPr="0011096C" w:rsidRDefault="001646CB" w:rsidP="001646C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- </w:t>
            </w:r>
            <w:r w:rsidR="0055552A"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>60 miesięcy</w:t>
            </w:r>
            <w:r w:rsidR="0055552A"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II - </w:t>
            </w:r>
            <w:r w:rsidR="0055552A"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>60 miesięcy</w:t>
            </w:r>
            <w:r w:rsidR="0055552A"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330D777C" w14:textId="59934D94" w:rsidR="0055552A" w:rsidRPr="0011096C" w:rsidRDefault="0055552A" w:rsidP="00E37C72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9E557F" w:rsidRPr="00EE0DDD" w14:paraId="51E30CCC" w14:textId="77777777" w:rsidTr="009E557F">
        <w:trPr>
          <w:trHeight w:val="848"/>
        </w:trPr>
        <w:tc>
          <w:tcPr>
            <w:tcW w:w="851" w:type="dxa"/>
            <w:vAlign w:val="center"/>
          </w:tcPr>
          <w:p w14:paraId="7D16AEEF" w14:textId="0E6EBDC3" w:rsidR="009E557F" w:rsidRPr="0011096C" w:rsidRDefault="009E557F" w:rsidP="009E557F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</w:p>
        </w:tc>
        <w:tc>
          <w:tcPr>
            <w:tcW w:w="3686" w:type="dxa"/>
            <w:vAlign w:val="center"/>
          </w:tcPr>
          <w:p w14:paraId="1CDA9DAD" w14:textId="2D9F6D58" w:rsidR="009E557F" w:rsidRPr="0011096C" w:rsidRDefault="005E2D5E" w:rsidP="009E557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SONA Piotr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Omylak</w:t>
            </w:r>
            <w:proofErr w:type="spellEnd"/>
          </w:p>
          <w:p w14:paraId="6A420B85" w14:textId="29445233" w:rsidR="009E557F" w:rsidRPr="0011096C" w:rsidRDefault="005E2D5E" w:rsidP="009E557F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Lipnica Wielka 111</w:t>
            </w:r>
            <w:r w:rsidR="009E557F" w:rsidRPr="0011096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34-483 Lipnica Wielka</w:t>
            </w:r>
          </w:p>
        </w:tc>
        <w:tc>
          <w:tcPr>
            <w:tcW w:w="2760" w:type="dxa"/>
            <w:vAlign w:val="center"/>
          </w:tcPr>
          <w:p w14:paraId="1A608356" w14:textId="65345997" w:rsidR="009E557F" w:rsidRPr="0011096C" w:rsidRDefault="005E2D5E" w:rsidP="009E55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Część I – 1 899 232,70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Część II – 824 917,30</w:t>
            </w:r>
          </w:p>
          <w:p w14:paraId="02C0E189" w14:textId="77777777" w:rsidR="009E557F" w:rsidRPr="0011096C" w:rsidRDefault="009E557F" w:rsidP="009E55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14:paraId="362AFD09" w14:textId="77777777" w:rsidR="009E557F" w:rsidRPr="0011096C" w:rsidRDefault="009E557F" w:rsidP="009E55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39B2BD4" w14:textId="3C63DCAD" w:rsidR="009E557F" w:rsidRPr="0011096C" w:rsidRDefault="009E557F" w:rsidP="009E55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</w:t>
            </w:r>
            <w:r w:rsidR="002B5B53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</w:t>
            </w:r>
            <w:r w:rsidR="002B5B53"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3C98EDAE" w14:textId="77777777" w:rsidR="009E557F" w:rsidRPr="0011096C" w:rsidRDefault="009E557F" w:rsidP="009E557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3D0C27" w:rsidRPr="00EE0DDD" w14:paraId="1FF69A5E" w14:textId="77777777" w:rsidTr="009E557F">
        <w:trPr>
          <w:trHeight w:val="848"/>
        </w:trPr>
        <w:tc>
          <w:tcPr>
            <w:tcW w:w="851" w:type="dxa"/>
            <w:vAlign w:val="center"/>
          </w:tcPr>
          <w:p w14:paraId="79315007" w14:textId="528CB9AD" w:rsidR="003D0C27" w:rsidRPr="0011096C" w:rsidRDefault="003D0C27" w:rsidP="003D0C27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86" w:type="dxa"/>
            <w:vAlign w:val="center"/>
          </w:tcPr>
          <w:p w14:paraId="331648E1" w14:textId="77777777" w:rsidR="003D0C27" w:rsidRDefault="003D0C27" w:rsidP="003D0C2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Bartłomiej Majerczyk SOLID-BRUK</w:t>
            </w:r>
          </w:p>
          <w:p w14:paraId="73D80C7C" w14:textId="32E3F2A4" w:rsidR="003D0C27" w:rsidRDefault="003D0C27" w:rsidP="003D0C27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ul. Kościuszki 55,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>34-530 Bukowina Tatr</w:t>
            </w:r>
            <w:r w:rsidR="00E33AA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ańska</w:t>
            </w:r>
          </w:p>
        </w:tc>
        <w:tc>
          <w:tcPr>
            <w:tcW w:w="2760" w:type="dxa"/>
            <w:vAlign w:val="center"/>
          </w:tcPr>
          <w:p w14:paraId="70EFC950" w14:textId="06F016F4" w:rsidR="003D0C27" w:rsidRPr="0011096C" w:rsidRDefault="003D0C27" w:rsidP="003D0C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Część I – 1 704 964,50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Część II – 835 515,09</w:t>
            </w:r>
          </w:p>
          <w:p w14:paraId="4263E4A9" w14:textId="77777777" w:rsidR="003D0C27" w:rsidRDefault="003D0C27" w:rsidP="003D0C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14:paraId="3A0B0710" w14:textId="77777777" w:rsidR="003D0C27" w:rsidRPr="0011096C" w:rsidRDefault="003D0C27" w:rsidP="003D0C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41AB42C" w14:textId="77777777" w:rsidR="003D0C27" w:rsidRPr="0011096C" w:rsidRDefault="003D0C27" w:rsidP="003D0C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0D480BBA" w14:textId="77777777" w:rsidR="003D0C27" w:rsidRPr="0011096C" w:rsidRDefault="003D0C27" w:rsidP="003D0C27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33AAD" w:rsidRPr="00EE0DDD" w14:paraId="482287E4" w14:textId="77777777" w:rsidTr="009E557F">
        <w:trPr>
          <w:trHeight w:val="848"/>
        </w:trPr>
        <w:tc>
          <w:tcPr>
            <w:tcW w:w="851" w:type="dxa"/>
            <w:vAlign w:val="center"/>
          </w:tcPr>
          <w:p w14:paraId="318BC5BB" w14:textId="6FC41117" w:rsidR="00E33AAD" w:rsidRDefault="00E33AAD" w:rsidP="00E33AAD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686" w:type="dxa"/>
            <w:vAlign w:val="center"/>
          </w:tcPr>
          <w:p w14:paraId="07549DC7" w14:textId="77777777" w:rsidR="00E33AAD" w:rsidRDefault="00E33AAD" w:rsidP="00E33AA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Przedsiębiorstwo Inżynieryjno-Budowlane i Sieci Sanitarnych ASTEX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Sądelscy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Sp.j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A2D5652" w14:textId="517C62BA" w:rsidR="00E33AAD" w:rsidRDefault="00E33AAD" w:rsidP="00E33AAD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oś. Za Torem 3, 34-424 Szaflary </w:t>
            </w:r>
          </w:p>
        </w:tc>
        <w:tc>
          <w:tcPr>
            <w:tcW w:w="2760" w:type="dxa"/>
            <w:vAlign w:val="center"/>
          </w:tcPr>
          <w:p w14:paraId="1EF412F6" w14:textId="57386B7C" w:rsidR="00E33AAD" w:rsidRPr="0011096C" w:rsidRDefault="00E33AAD" w:rsidP="00E33AA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Część I – 1 703 603,64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>Część II – 1 027 185,60</w:t>
            </w:r>
          </w:p>
          <w:p w14:paraId="18557B42" w14:textId="77777777" w:rsidR="00E33AAD" w:rsidRDefault="00E33AAD" w:rsidP="00E33AA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201" w:type="dxa"/>
            <w:vAlign w:val="center"/>
          </w:tcPr>
          <w:p w14:paraId="1488215D" w14:textId="77777777" w:rsidR="00E33AAD" w:rsidRPr="0011096C" w:rsidRDefault="00E33AAD" w:rsidP="00E33AA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574B6E4" w14:textId="77777777" w:rsidR="00E33AAD" w:rsidRPr="0011096C" w:rsidRDefault="00E33AAD" w:rsidP="00E33AA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Część 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  <w:t xml:space="preserve">Część II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–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60 miesięcy</w:t>
            </w:r>
            <w:r w:rsidRPr="0011096C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14:paraId="226642EF" w14:textId="77777777" w:rsidR="00E33AAD" w:rsidRPr="0011096C" w:rsidRDefault="00E33AAD" w:rsidP="00E33AAD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0B36C980" w14:textId="77777777" w:rsidR="00E9306A" w:rsidRPr="00EE0DDD" w:rsidRDefault="00E9306A" w:rsidP="00EE0DDD">
      <w:pPr>
        <w:tabs>
          <w:tab w:val="num" w:pos="82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E9306A" w:rsidRPr="00EE0DDD" w:rsidSect="00EE0D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DCFF" w14:textId="77777777" w:rsidR="00206A15" w:rsidRDefault="00206A15" w:rsidP="00B12783">
      <w:r>
        <w:separator/>
      </w:r>
    </w:p>
  </w:endnote>
  <w:endnote w:type="continuationSeparator" w:id="0">
    <w:p w14:paraId="31830E9A" w14:textId="77777777" w:rsidR="00206A15" w:rsidRDefault="00206A15" w:rsidP="00B1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82DA5" w14:textId="77777777" w:rsidR="00D251D0" w:rsidRDefault="00D251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1A50" w14:textId="77777777" w:rsidR="00871988" w:rsidRPr="00871988" w:rsidRDefault="00871988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5E725A6F" w14:textId="77777777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14:paraId="64043953" w14:textId="77777777" w:rsidR="00F56C81" w:rsidRPr="00355215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5D295A" w:rsidRPr="00355215">
      <w:rPr>
        <w:rFonts w:ascii="Arial" w:hAnsi="Arial" w:cs="Arial"/>
        <w:sz w:val="16"/>
        <w:szCs w:val="16"/>
      </w:rPr>
      <w:t>tel. 18 261-23-14</w:t>
    </w:r>
    <w:r w:rsidR="00751AB6" w:rsidRPr="00355215">
      <w:rPr>
        <w:rFonts w:ascii="Arial" w:hAnsi="Arial" w:cs="Arial"/>
        <w:sz w:val="16"/>
        <w:szCs w:val="16"/>
      </w:rPr>
      <w:t xml:space="preserve"> | e-mail: ja</w:t>
    </w:r>
    <w:r w:rsidR="005D295A" w:rsidRPr="00355215">
      <w:rPr>
        <w:rFonts w:ascii="Arial" w:hAnsi="Arial" w:cs="Arial"/>
        <w:sz w:val="16"/>
        <w:szCs w:val="16"/>
      </w:rPr>
      <w:t>kub.gasik@szaflary.pl | Pokój 12</w:t>
    </w:r>
  </w:p>
  <w:p w14:paraId="11181FAA" w14:textId="77777777" w:rsidR="005B4376" w:rsidRPr="005B4376" w:rsidRDefault="005B4376" w:rsidP="00E9306A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646CB">
      <w:rPr>
        <w:rStyle w:val="Numerstrony"/>
        <w:rFonts w:ascii="Arial" w:hAnsi="Arial" w:cs="Arial"/>
        <w:noProof/>
        <w:sz w:val="16"/>
        <w:szCs w:val="16"/>
      </w:rPr>
      <w:t>2</w:t>
    </w:r>
    <w:r w:rsidR="00BC58C0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971C37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8D6353">
      <w:rPr>
        <w:rStyle w:val="Numerstrony"/>
        <w:rFonts w:ascii="Arial" w:hAnsi="Arial" w:cs="Arial"/>
        <w:noProof/>
        <w:sz w:val="16"/>
        <w:szCs w:val="16"/>
      </w:rPr>
      <w:t>1</w:t>
    </w:r>
    <w:r w:rsidR="00971C37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27AF3" w14:textId="77777777"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14:paraId="6CA3815C" w14:textId="62BFCEE3"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 w:rsidR="00D251D0">
      <w:rPr>
        <w:rFonts w:ascii="Arial" w:hAnsi="Arial" w:cs="Arial"/>
        <w:sz w:val="16"/>
        <w:szCs w:val="16"/>
      </w:rPr>
      <w:t xml:space="preserve"> </w:t>
    </w:r>
  </w:p>
  <w:p w14:paraId="57A69264" w14:textId="77777777" w:rsidR="00871988" w:rsidRPr="00AA40FD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F44697" w:rsidRPr="00AA40FD">
      <w:rPr>
        <w:rFonts w:ascii="Arial" w:hAnsi="Arial" w:cs="Arial"/>
        <w:sz w:val="16"/>
        <w:szCs w:val="16"/>
      </w:rPr>
      <w:t>tel. 18 261-23-14</w:t>
    </w:r>
    <w:r w:rsidRPr="00AA40FD">
      <w:rPr>
        <w:rFonts w:ascii="Arial" w:hAnsi="Arial" w:cs="Arial"/>
        <w:sz w:val="16"/>
        <w:szCs w:val="16"/>
      </w:rPr>
      <w:t xml:space="preserve"> | e-mail: jakub.gasik@szaflary.pl | Pokój </w:t>
    </w:r>
    <w:r w:rsidR="00A10895">
      <w:rPr>
        <w:rFonts w:ascii="Arial" w:hAnsi="Arial" w:cs="Arial"/>
        <w:sz w:val="16"/>
        <w:szCs w:val="16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F297" w14:textId="77777777" w:rsidR="00206A15" w:rsidRDefault="00206A15" w:rsidP="00B12783">
      <w:r>
        <w:separator/>
      </w:r>
    </w:p>
  </w:footnote>
  <w:footnote w:type="continuationSeparator" w:id="0">
    <w:p w14:paraId="1BF49638" w14:textId="77777777" w:rsidR="00206A15" w:rsidRDefault="00206A15" w:rsidP="00B1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90A1E" w14:textId="77777777" w:rsidR="00D251D0" w:rsidRDefault="00D251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DB0CA" w14:textId="77777777" w:rsidR="00D251D0" w:rsidRDefault="00D251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A0A1" w14:textId="77777777" w:rsidR="00B12783" w:rsidRDefault="009D170D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 wp14:anchorId="08454FDF" wp14:editId="6615E1E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0" r="0" b="9525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260D98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FDE549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9A2C2BB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F0E324B"/>
    <w:multiLevelType w:val="multilevel"/>
    <w:tmpl w:val="02AA8504"/>
    <w:lvl w:ilvl="0">
      <w:start w:val="1"/>
      <w:numFmt w:val="decimal"/>
      <w:pStyle w:val="Listanumerowana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anumerowana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4645B"/>
    <w:multiLevelType w:val="hybridMultilevel"/>
    <w:tmpl w:val="57F4C630"/>
    <w:lvl w:ilvl="0" w:tplc="902ED7EA">
      <w:start w:val="4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 w:val="0"/>
        <w:i w:val="0"/>
      </w:rPr>
    </w:lvl>
    <w:lvl w:ilvl="1" w:tplc="FA5AEA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746595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3A56C5"/>
    <w:multiLevelType w:val="hybridMultilevel"/>
    <w:tmpl w:val="F23C7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0317"/>
    <w:multiLevelType w:val="hybridMultilevel"/>
    <w:tmpl w:val="C01EF188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5A"/>
    <w:rsid w:val="000721EF"/>
    <w:rsid w:val="00074C12"/>
    <w:rsid w:val="00092003"/>
    <w:rsid w:val="000E2050"/>
    <w:rsid w:val="000E3D1D"/>
    <w:rsid w:val="000F5922"/>
    <w:rsid w:val="0011096C"/>
    <w:rsid w:val="00152D5D"/>
    <w:rsid w:val="001646CB"/>
    <w:rsid w:val="00192669"/>
    <w:rsid w:val="001C3F7E"/>
    <w:rsid w:val="001E5A4A"/>
    <w:rsid w:val="001F4CE6"/>
    <w:rsid w:val="00200EC6"/>
    <w:rsid w:val="00206A15"/>
    <w:rsid w:val="00215F6F"/>
    <w:rsid w:val="00237C29"/>
    <w:rsid w:val="002750A8"/>
    <w:rsid w:val="002809E7"/>
    <w:rsid w:val="002B5B53"/>
    <w:rsid w:val="0030637F"/>
    <w:rsid w:val="00345144"/>
    <w:rsid w:val="003530CB"/>
    <w:rsid w:val="00355215"/>
    <w:rsid w:val="00391542"/>
    <w:rsid w:val="003B3A2B"/>
    <w:rsid w:val="003C060D"/>
    <w:rsid w:val="003C72B3"/>
    <w:rsid w:val="003D0C27"/>
    <w:rsid w:val="00427132"/>
    <w:rsid w:val="00433AE8"/>
    <w:rsid w:val="0045410B"/>
    <w:rsid w:val="00455A33"/>
    <w:rsid w:val="00461094"/>
    <w:rsid w:val="00520B71"/>
    <w:rsid w:val="00544F33"/>
    <w:rsid w:val="0055552A"/>
    <w:rsid w:val="00571127"/>
    <w:rsid w:val="005B2DA2"/>
    <w:rsid w:val="005B2DE0"/>
    <w:rsid w:val="005B4376"/>
    <w:rsid w:val="005D295A"/>
    <w:rsid w:val="005E2D5E"/>
    <w:rsid w:val="006601FE"/>
    <w:rsid w:val="006708D0"/>
    <w:rsid w:val="006A625F"/>
    <w:rsid w:val="007075A5"/>
    <w:rsid w:val="00715FBA"/>
    <w:rsid w:val="00751AB6"/>
    <w:rsid w:val="00783D88"/>
    <w:rsid w:val="007B08F5"/>
    <w:rsid w:val="007D1BA0"/>
    <w:rsid w:val="00815067"/>
    <w:rsid w:val="00871988"/>
    <w:rsid w:val="008B7E7E"/>
    <w:rsid w:val="008D6353"/>
    <w:rsid w:val="008E00BB"/>
    <w:rsid w:val="008E30D7"/>
    <w:rsid w:val="0090602B"/>
    <w:rsid w:val="00906728"/>
    <w:rsid w:val="00916F64"/>
    <w:rsid w:val="00926B4B"/>
    <w:rsid w:val="009325CE"/>
    <w:rsid w:val="0093356E"/>
    <w:rsid w:val="00934797"/>
    <w:rsid w:val="00964D37"/>
    <w:rsid w:val="00971C37"/>
    <w:rsid w:val="009764A8"/>
    <w:rsid w:val="009B0D4E"/>
    <w:rsid w:val="009C71B5"/>
    <w:rsid w:val="009D170D"/>
    <w:rsid w:val="009E1CCF"/>
    <w:rsid w:val="009E557F"/>
    <w:rsid w:val="00A05D68"/>
    <w:rsid w:val="00A10895"/>
    <w:rsid w:val="00A151CA"/>
    <w:rsid w:val="00A158F6"/>
    <w:rsid w:val="00A1743F"/>
    <w:rsid w:val="00A536FE"/>
    <w:rsid w:val="00A70EDF"/>
    <w:rsid w:val="00A730E3"/>
    <w:rsid w:val="00A901C6"/>
    <w:rsid w:val="00A963F6"/>
    <w:rsid w:val="00A96DAC"/>
    <w:rsid w:val="00AA40FD"/>
    <w:rsid w:val="00AA61A1"/>
    <w:rsid w:val="00AC63BA"/>
    <w:rsid w:val="00B12783"/>
    <w:rsid w:val="00B26186"/>
    <w:rsid w:val="00B31CAE"/>
    <w:rsid w:val="00B50A11"/>
    <w:rsid w:val="00B57004"/>
    <w:rsid w:val="00B85F67"/>
    <w:rsid w:val="00B94601"/>
    <w:rsid w:val="00B95A28"/>
    <w:rsid w:val="00BC2B50"/>
    <w:rsid w:val="00BC58C0"/>
    <w:rsid w:val="00BF6A4F"/>
    <w:rsid w:val="00C12763"/>
    <w:rsid w:val="00C6279E"/>
    <w:rsid w:val="00C7686F"/>
    <w:rsid w:val="00C83514"/>
    <w:rsid w:val="00CD26EA"/>
    <w:rsid w:val="00D04217"/>
    <w:rsid w:val="00D13D9E"/>
    <w:rsid w:val="00D251D0"/>
    <w:rsid w:val="00D27467"/>
    <w:rsid w:val="00D50A94"/>
    <w:rsid w:val="00D62D8A"/>
    <w:rsid w:val="00D64609"/>
    <w:rsid w:val="00D75F1E"/>
    <w:rsid w:val="00D806DD"/>
    <w:rsid w:val="00DA79BB"/>
    <w:rsid w:val="00DB07E3"/>
    <w:rsid w:val="00DC0C06"/>
    <w:rsid w:val="00DD5C55"/>
    <w:rsid w:val="00E14B8F"/>
    <w:rsid w:val="00E16CF7"/>
    <w:rsid w:val="00E31308"/>
    <w:rsid w:val="00E33AAD"/>
    <w:rsid w:val="00E36843"/>
    <w:rsid w:val="00E37C72"/>
    <w:rsid w:val="00E52893"/>
    <w:rsid w:val="00E61786"/>
    <w:rsid w:val="00E84499"/>
    <w:rsid w:val="00E86945"/>
    <w:rsid w:val="00E9306A"/>
    <w:rsid w:val="00ED718E"/>
    <w:rsid w:val="00EE0DDD"/>
    <w:rsid w:val="00F247DA"/>
    <w:rsid w:val="00F44697"/>
    <w:rsid w:val="00F56C81"/>
    <w:rsid w:val="00F83CF6"/>
    <w:rsid w:val="00F9797B"/>
    <w:rsid w:val="00FA750E"/>
    <w:rsid w:val="00F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1EE713"/>
  <w15:docId w15:val="{90D21C6F-F330-4EA4-A359-530C4D07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325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9325C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325CE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32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9325CE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9325CE"/>
    <w:pPr>
      <w:numPr>
        <w:ilvl w:val="1"/>
        <w:numId w:val="5"/>
      </w:numPr>
      <w:tabs>
        <w:tab w:val="clear" w:pos="792"/>
      </w:tabs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rsid w:val="009325CE"/>
    <w:pPr>
      <w:numPr>
        <w:numId w:val="6"/>
      </w:numPr>
      <w:tabs>
        <w:tab w:val="clear" w:pos="926"/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9325CE"/>
    <w:pPr>
      <w:numPr>
        <w:numId w:val="7"/>
      </w:numPr>
      <w:tabs>
        <w:tab w:val="clear" w:pos="1209"/>
      </w:tabs>
      <w:ind w:left="2552" w:hanging="851"/>
    </w:pPr>
  </w:style>
  <w:style w:type="paragraph" w:styleId="Listanumerowana5">
    <w:name w:val="List Number 5"/>
    <w:basedOn w:val="Normalny"/>
    <w:rsid w:val="009325CE"/>
    <w:pPr>
      <w:numPr>
        <w:ilvl w:val="4"/>
        <w:numId w:val="5"/>
      </w:numPr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4D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4D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64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6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zablon%20Uniwersalny%20-%20Jakub%20Gas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03B6-1438-442E-AC26-C7E38629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Jakub Gasik.dotx</Template>
  <TotalTime>366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jakub.gasik</cp:lastModifiedBy>
  <cp:revision>23</cp:revision>
  <cp:lastPrinted>2023-12-04T11:50:00Z</cp:lastPrinted>
  <dcterms:created xsi:type="dcterms:W3CDTF">2020-10-22T09:18:00Z</dcterms:created>
  <dcterms:modified xsi:type="dcterms:W3CDTF">2023-12-04T12:01:00Z</dcterms:modified>
</cp:coreProperties>
</file>