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9" w:rsidRDefault="008175B9" w:rsidP="00515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BB5726" w:rsidRDefault="008175B9" w:rsidP="00BB5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5903C8" w:rsidRPr="00515BE9">
        <w:rPr>
          <w:rFonts w:ascii="Times New Roman" w:hAnsi="Times New Roman" w:cs="Times New Roman"/>
          <w:sz w:val="24"/>
          <w:szCs w:val="24"/>
        </w:rPr>
        <w:t>publicznego pn:</w:t>
      </w:r>
      <w:r w:rsidR="00C70441" w:rsidRPr="00515BE9">
        <w:rPr>
          <w:rFonts w:ascii="Times New Roman" w:hAnsi="Times New Roman" w:cs="Times New Roman"/>
          <w:sz w:val="24"/>
          <w:szCs w:val="24"/>
        </w:rPr>
        <w:t xml:space="preserve"> </w:t>
      </w:r>
      <w:r w:rsidR="00CD64A1" w:rsidRPr="00CD6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Dostawy środków do uzdatniania wody w basenach pływalni MOSIR </w:t>
      </w:r>
      <w:r w:rsidR="00CD6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83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2024</w:t>
      </w:r>
    </w:p>
    <w:p w:rsidR="00BB5726" w:rsidRDefault="005903C8" w:rsidP="00BB5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883CE3" w:rsidRPr="00883CE3" w:rsidRDefault="00883CE3" w:rsidP="0088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83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145 000,00 zł brutto</w:t>
      </w:r>
    </w:p>
    <w:p w:rsidR="00883CE3" w:rsidRDefault="00883CE3" w:rsidP="0088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3CE3" w:rsidRPr="00883CE3" w:rsidRDefault="00883CE3" w:rsidP="0088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83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tym: </w:t>
      </w:r>
    </w:p>
    <w:p w:rsidR="00883CE3" w:rsidRPr="00883CE3" w:rsidRDefault="00883CE3" w:rsidP="0088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3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1 -   120 000,00  zł brutto</w:t>
      </w:r>
    </w:p>
    <w:p w:rsidR="00883CE3" w:rsidRPr="00883CE3" w:rsidRDefault="00883CE3" w:rsidP="0088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3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2 -    25 000,00 zł brutto</w:t>
      </w:r>
    </w:p>
    <w:p w:rsidR="00BB5726" w:rsidRDefault="00BB5726" w:rsidP="00BB5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F7B" w:rsidRDefault="00CC5F7B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Pr="00C07FA8" w:rsidRDefault="00121423" w:rsidP="0012142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Sporządził :  Krzysztof Włodarczyk - sekretarz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A4C97"/>
    <w:rsid w:val="000B7883"/>
    <w:rsid w:val="00121423"/>
    <w:rsid w:val="00215059"/>
    <w:rsid w:val="002C4878"/>
    <w:rsid w:val="002D080E"/>
    <w:rsid w:val="002F65D0"/>
    <w:rsid w:val="00342A67"/>
    <w:rsid w:val="0041747B"/>
    <w:rsid w:val="00460441"/>
    <w:rsid w:val="00515BE9"/>
    <w:rsid w:val="00547D55"/>
    <w:rsid w:val="005903C8"/>
    <w:rsid w:val="00594CC7"/>
    <w:rsid w:val="005D4DA1"/>
    <w:rsid w:val="006034E9"/>
    <w:rsid w:val="006400CD"/>
    <w:rsid w:val="006A2947"/>
    <w:rsid w:val="00731E46"/>
    <w:rsid w:val="007328A0"/>
    <w:rsid w:val="007F06BB"/>
    <w:rsid w:val="008175B9"/>
    <w:rsid w:val="00843581"/>
    <w:rsid w:val="0085518F"/>
    <w:rsid w:val="00883CE3"/>
    <w:rsid w:val="009315F5"/>
    <w:rsid w:val="00951E5A"/>
    <w:rsid w:val="009F7226"/>
    <w:rsid w:val="00BB5726"/>
    <w:rsid w:val="00BF2767"/>
    <w:rsid w:val="00C07FA8"/>
    <w:rsid w:val="00C70441"/>
    <w:rsid w:val="00CC5F7B"/>
    <w:rsid w:val="00CD64A1"/>
    <w:rsid w:val="00CE7098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7FDD44EC</Template>
  <TotalTime>38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34</cp:revision>
  <cp:lastPrinted>2021-07-15T05:40:00Z</cp:lastPrinted>
  <dcterms:created xsi:type="dcterms:W3CDTF">2018-05-24T07:38:00Z</dcterms:created>
  <dcterms:modified xsi:type="dcterms:W3CDTF">2023-11-15T11:41:00Z</dcterms:modified>
</cp:coreProperties>
</file>