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DA7" w14:textId="39F67CA2"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B1769E">
        <w:rPr>
          <w:rFonts w:ascii="Arial" w:hAnsi="Arial" w:cs="Arial"/>
          <w:sz w:val="20"/>
        </w:rPr>
        <w:t xml:space="preserve">: </w:t>
      </w:r>
      <w:r w:rsidR="00891DAA" w:rsidRPr="00B1769E">
        <w:rPr>
          <w:rFonts w:ascii="Arial" w:hAnsi="Arial" w:cs="Arial"/>
          <w:b/>
          <w:sz w:val="20"/>
        </w:rPr>
        <w:t>I</w:t>
      </w:r>
      <w:r w:rsidRPr="00B1769E">
        <w:rPr>
          <w:rFonts w:ascii="Arial" w:hAnsi="Arial" w:cs="Arial"/>
          <w:b/>
          <w:sz w:val="20"/>
        </w:rPr>
        <w:t>RG.271</w:t>
      </w:r>
      <w:r w:rsidR="00210B87" w:rsidRPr="00B1769E">
        <w:rPr>
          <w:rFonts w:ascii="Arial" w:hAnsi="Arial" w:cs="Arial"/>
          <w:b/>
          <w:sz w:val="20"/>
        </w:rPr>
        <w:t>.</w:t>
      </w:r>
      <w:r w:rsidR="0089584D" w:rsidRPr="00B1769E">
        <w:rPr>
          <w:rFonts w:ascii="Arial" w:hAnsi="Arial" w:cs="Arial"/>
          <w:b/>
          <w:sz w:val="20"/>
        </w:rPr>
        <w:t>7</w:t>
      </w:r>
      <w:r w:rsidRPr="00B1769E">
        <w:rPr>
          <w:rFonts w:ascii="Arial" w:hAnsi="Arial" w:cs="Arial"/>
          <w:b/>
          <w:sz w:val="20"/>
        </w:rPr>
        <w:t>.20</w:t>
      </w:r>
      <w:r w:rsidR="00891DAA" w:rsidRPr="00B1769E">
        <w:rPr>
          <w:rFonts w:ascii="Arial" w:hAnsi="Arial" w:cs="Arial"/>
          <w:b/>
          <w:sz w:val="20"/>
        </w:rPr>
        <w:t>2</w:t>
      </w:r>
      <w:r w:rsidR="00EB0795">
        <w:rPr>
          <w:rFonts w:ascii="Arial" w:hAnsi="Arial" w:cs="Arial"/>
          <w:b/>
          <w:sz w:val="20"/>
        </w:rPr>
        <w:t>4</w:t>
      </w:r>
      <w:r w:rsidRPr="00020372">
        <w:rPr>
          <w:rFonts w:ascii="Arial" w:hAnsi="Arial" w:cs="Arial"/>
          <w:sz w:val="20"/>
        </w:rPr>
        <w:tab/>
      </w:r>
    </w:p>
    <w:p w14:paraId="48F6284F" w14:textId="77777777" w:rsidR="00C84C17" w:rsidRPr="00020372" w:rsidRDefault="00C84C17" w:rsidP="00C84C17">
      <w:pPr>
        <w:pStyle w:val="Tytu"/>
        <w:rPr>
          <w:rFonts w:ascii="Arial" w:hAnsi="Arial"/>
          <w:sz w:val="20"/>
          <w:szCs w:val="20"/>
        </w:rPr>
      </w:pPr>
    </w:p>
    <w:p w14:paraId="267533F8" w14:textId="77777777" w:rsidR="00C84C17" w:rsidRPr="00020372" w:rsidRDefault="00C84C17" w:rsidP="00C84C17">
      <w:pPr>
        <w:rPr>
          <w:rFonts w:ascii="Arial" w:hAnsi="Arial" w:cs="Arial"/>
          <w:sz w:val="20"/>
          <w:szCs w:val="20"/>
        </w:rPr>
      </w:pPr>
    </w:p>
    <w:p w14:paraId="79577FB1" w14:textId="77777777" w:rsidR="00C84C17" w:rsidRPr="00020372" w:rsidRDefault="00C84C17" w:rsidP="00C84C17">
      <w:pPr>
        <w:pStyle w:val="Tytu"/>
        <w:rPr>
          <w:rFonts w:ascii="Arial" w:hAnsi="Arial"/>
          <w:sz w:val="24"/>
          <w:szCs w:val="20"/>
        </w:rPr>
      </w:pPr>
    </w:p>
    <w:p w14:paraId="2CCA97E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733209ED"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1B3ABDA"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4D4B39F" w14:textId="77777777" w:rsidR="00C84C17" w:rsidRPr="00020372" w:rsidRDefault="00C84C17" w:rsidP="00C84C17">
      <w:pPr>
        <w:jc w:val="center"/>
        <w:rPr>
          <w:rFonts w:ascii="Arial" w:hAnsi="Arial" w:cs="Arial"/>
          <w:b/>
          <w:sz w:val="20"/>
          <w:szCs w:val="20"/>
        </w:rPr>
      </w:pPr>
    </w:p>
    <w:p w14:paraId="2EFBA40B" w14:textId="77777777" w:rsidR="0070205F" w:rsidRPr="00020372" w:rsidRDefault="0070205F" w:rsidP="00C84C17">
      <w:pPr>
        <w:jc w:val="center"/>
        <w:rPr>
          <w:rFonts w:ascii="Arial" w:hAnsi="Arial" w:cs="Arial"/>
          <w:b/>
          <w:sz w:val="20"/>
          <w:szCs w:val="20"/>
        </w:rPr>
      </w:pPr>
    </w:p>
    <w:p w14:paraId="06D10634" w14:textId="77777777" w:rsidR="005E5E7B" w:rsidRPr="00020372" w:rsidRDefault="005E5E7B" w:rsidP="00C84C17">
      <w:pPr>
        <w:jc w:val="center"/>
        <w:rPr>
          <w:rFonts w:ascii="Arial" w:hAnsi="Arial" w:cs="Arial"/>
          <w:b/>
          <w:sz w:val="20"/>
          <w:szCs w:val="20"/>
        </w:rPr>
      </w:pPr>
    </w:p>
    <w:p w14:paraId="0F677D41" w14:textId="1FFC4AFB" w:rsidR="00866135" w:rsidRPr="00020372" w:rsidRDefault="0070205F" w:rsidP="00055022">
      <w:pPr>
        <w:jc w:val="center"/>
        <w:rPr>
          <w:rFonts w:ascii="Arial" w:hAnsi="Arial" w:cs="Arial"/>
          <w:b/>
          <w:szCs w:val="20"/>
        </w:rPr>
      </w:pPr>
      <w:r w:rsidRPr="0059303A">
        <w:rPr>
          <w:rFonts w:ascii="Arial" w:hAnsi="Arial" w:cs="Arial"/>
          <w:b/>
          <w:szCs w:val="20"/>
        </w:rPr>
        <w:t>„</w:t>
      </w:r>
      <w:r w:rsidR="0059303A" w:rsidRPr="0059303A">
        <w:rPr>
          <w:rFonts w:ascii="Arial" w:hAnsi="Arial" w:cs="Arial"/>
          <w:b/>
          <w:szCs w:val="20"/>
        </w:rPr>
        <w:t xml:space="preserve">Stabilizacja osuwiska nr 136127 wraz z odbudową drogi gminnej nr 364558K </w:t>
      </w:r>
      <w:r w:rsidR="0059303A">
        <w:rPr>
          <w:rFonts w:ascii="Arial" w:hAnsi="Arial" w:cs="Arial"/>
          <w:b/>
          <w:szCs w:val="20"/>
        </w:rPr>
        <w:br/>
      </w:r>
      <w:r w:rsidR="0059303A" w:rsidRPr="0059303A">
        <w:rPr>
          <w:rFonts w:ascii="Arial" w:hAnsi="Arial" w:cs="Arial"/>
          <w:b/>
          <w:szCs w:val="20"/>
        </w:rPr>
        <w:t>ul. Zakopiańska w km 1+515,91 - 1+630,71 w miejscowości Rabka-Zdrój, Gmina Rabka-Zdrój</w:t>
      </w:r>
      <w:r w:rsidR="00055022" w:rsidRPr="0059303A">
        <w:rPr>
          <w:rFonts w:ascii="Arial" w:hAnsi="Arial" w:cs="Arial"/>
          <w:b/>
          <w:szCs w:val="20"/>
        </w:rPr>
        <w:t>”</w:t>
      </w:r>
    </w:p>
    <w:p w14:paraId="103CE927" w14:textId="77777777" w:rsidR="006E17C9" w:rsidRPr="00020372" w:rsidRDefault="006E17C9" w:rsidP="0070205F">
      <w:pPr>
        <w:jc w:val="center"/>
        <w:rPr>
          <w:rFonts w:ascii="Arial" w:hAnsi="Arial" w:cs="Arial"/>
          <w:b/>
          <w:color w:val="FF0000"/>
          <w:sz w:val="20"/>
          <w:szCs w:val="20"/>
        </w:rPr>
      </w:pPr>
    </w:p>
    <w:p w14:paraId="0BC93C09" w14:textId="77777777" w:rsidR="005E5E7B" w:rsidRPr="00020372" w:rsidRDefault="005E5E7B" w:rsidP="00C84C17">
      <w:pPr>
        <w:jc w:val="center"/>
        <w:rPr>
          <w:rFonts w:ascii="Arial" w:hAnsi="Arial" w:cs="Arial"/>
          <w:b/>
          <w:sz w:val="20"/>
          <w:szCs w:val="20"/>
        </w:rPr>
      </w:pPr>
    </w:p>
    <w:p w14:paraId="4210E7F5" w14:textId="77777777" w:rsidR="00E36482" w:rsidRPr="00020372" w:rsidRDefault="00E36482" w:rsidP="00C84C17">
      <w:pPr>
        <w:jc w:val="center"/>
        <w:rPr>
          <w:rFonts w:ascii="Arial" w:hAnsi="Arial" w:cs="Arial"/>
          <w:b/>
          <w:sz w:val="20"/>
          <w:szCs w:val="20"/>
        </w:rPr>
      </w:pPr>
    </w:p>
    <w:p w14:paraId="1D9F6ECF" w14:textId="77777777" w:rsidR="005E5E7B" w:rsidRPr="00020372" w:rsidRDefault="005E5E7B" w:rsidP="00C84C17">
      <w:pPr>
        <w:jc w:val="center"/>
        <w:rPr>
          <w:rFonts w:ascii="Arial" w:hAnsi="Arial" w:cs="Arial"/>
          <w:b/>
          <w:sz w:val="20"/>
          <w:szCs w:val="20"/>
        </w:rPr>
      </w:pPr>
    </w:p>
    <w:p w14:paraId="086AB5A6" w14:textId="4086C076"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4B3411">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BC57C4">
        <w:rPr>
          <w:rFonts w:ascii="Arial" w:hAnsi="Arial" w:cs="Arial"/>
          <w:sz w:val="20"/>
          <w:szCs w:val="20"/>
        </w:rPr>
        <w:t>3</w:t>
      </w:r>
      <w:r w:rsidR="00E15C4E" w:rsidRPr="00020372">
        <w:rPr>
          <w:rFonts w:ascii="Arial" w:hAnsi="Arial" w:cs="Arial"/>
          <w:sz w:val="20"/>
          <w:szCs w:val="20"/>
        </w:rPr>
        <w:t xml:space="preserve"> r. poz. </w:t>
      </w:r>
      <w:r w:rsidR="00005085" w:rsidRPr="00020372">
        <w:rPr>
          <w:rFonts w:ascii="Arial" w:hAnsi="Arial" w:cs="Arial"/>
          <w:sz w:val="20"/>
          <w:szCs w:val="20"/>
        </w:rPr>
        <w:t>1</w:t>
      </w:r>
      <w:r w:rsidR="00BC57C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00C7487F" w14:textId="77777777" w:rsidR="00AE237D" w:rsidRPr="00020372" w:rsidRDefault="00AE237D" w:rsidP="0070205F">
      <w:pPr>
        <w:jc w:val="center"/>
        <w:rPr>
          <w:rFonts w:ascii="Arial" w:hAnsi="Arial" w:cs="Arial"/>
          <w:sz w:val="20"/>
          <w:szCs w:val="20"/>
        </w:rPr>
      </w:pPr>
    </w:p>
    <w:p w14:paraId="7834E389" w14:textId="77777777" w:rsidR="00642650" w:rsidRPr="00020372" w:rsidRDefault="00642650" w:rsidP="0070205F">
      <w:pPr>
        <w:jc w:val="center"/>
        <w:rPr>
          <w:rFonts w:ascii="Arial" w:hAnsi="Arial" w:cs="Arial"/>
          <w:sz w:val="20"/>
          <w:szCs w:val="20"/>
        </w:rPr>
      </w:pPr>
    </w:p>
    <w:p w14:paraId="2009EFD7" w14:textId="77777777" w:rsidR="00494462" w:rsidRPr="00020372" w:rsidRDefault="00494462" w:rsidP="0070205F">
      <w:pPr>
        <w:jc w:val="center"/>
        <w:rPr>
          <w:rFonts w:ascii="Arial" w:hAnsi="Arial" w:cs="Arial"/>
          <w:sz w:val="20"/>
          <w:szCs w:val="20"/>
        </w:rPr>
      </w:pPr>
    </w:p>
    <w:p w14:paraId="3842CDDE"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14:paraId="75E0916A"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14:paraId="4337928F" w14:textId="77777777" w:rsidR="00642650" w:rsidRPr="00020372" w:rsidRDefault="00642650" w:rsidP="0070205F">
      <w:pPr>
        <w:jc w:val="center"/>
        <w:rPr>
          <w:rFonts w:ascii="Arial" w:hAnsi="Arial" w:cs="Arial"/>
          <w:b/>
          <w:color w:val="FF0000"/>
          <w:sz w:val="20"/>
          <w:szCs w:val="20"/>
        </w:rPr>
      </w:pPr>
    </w:p>
    <w:p w14:paraId="45FE45F3" w14:textId="77777777"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14:paraId="46CE587D" w14:textId="77777777" w:rsidR="00EB7871" w:rsidRPr="00020372" w:rsidRDefault="00EB7871">
      <w:pPr>
        <w:jc w:val="both"/>
        <w:rPr>
          <w:rFonts w:ascii="Arial" w:hAnsi="Arial" w:cs="Arial"/>
          <w:sz w:val="20"/>
          <w:szCs w:val="20"/>
        </w:rPr>
      </w:pPr>
    </w:p>
    <w:p w14:paraId="75258BBF" w14:textId="77777777" w:rsidR="00EB7871" w:rsidRPr="00020372" w:rsidRDefault="00EB7871">
      <w:pPr>
        <w:jc w:val="both"/>
        <w:rPr>
          <w:rFonts w:ascii="Arial" w:hAnsi="Arial" w:cs="Arial"/>
          <w:sz w:val="20"/>
          <w:szCs w:val="20"/>
        </w:rPr>
      </w:pPr>
    </w:p>
    <w:p w14:paraId="3C6F2482" w14:textId="77777777" w:rsidR="00EB7871" w:rsidRPr="00020372" w:rsidRDefault="00EB7871">
      <w:pPr>
        <w:jc w:val="both"/>
        <w:rPr>
          <w:rFonts w:ascii="Arial" w:hAnsi="Arial" w:cs="Arial"/>
          <w:sz w:val="20"/>
          <w:szCs w:val="20"/>
        </w:rPr>
      </w:pPr>
    </w:p>
    <w:p w14:paraId="0ED86E77" w14:textId="77777777" w:rsidR="00EB7871" w:rsidRPr="00020372" w:rsidRDefault="00EB7871">
      <w:pPr>
        <w:jc w:val="both"/>
        <w:rPr>
          <w:rFonts w:ascii="Arial" w:hAnsi="Arial" w:cs="Arial"/>
          <w:sz w:val="20"/>
          <w:szCs w:val="20"/>
        </w:rPr>
      </w:pPr>
    </w:p>
    <w:p w14:paraId="2012798A" w14:textId="77777777" w:rsidR="00EB7871" w:rsidRPr="00020372" w:rsidRDefault="00EB7871">
      <w:pPr>
        <w:jc w:val="both"/>
        <w:rPr>
          <w:rFonts w:ascii="Arial" w:hAnsi="Arial" w:cs="Arial"/>
          <w:sz w:val="20"/>
          <w:szCs w:val="20"/>
        </w:rPr>
      </w:pPr>
    </w:p>
    <w:p w14:paraId="7FCD6058" w14:textId="77777777" w:rsidR="008B13A8" w:rsidRPr="00020372" w:rsidRDefault="008B13A8">
      <w:pPr>
        <w:jc w:val="both"/>
        <w:rPr>
          <w:rFonts w:ascii="Arial" w:hAnsi="Arial" w:cs="Arial"/>
          <w:sz w:val="20"/>
          <w:szCs w:val="20"/>
        </w:rPr>
      </w:pPr>
    </w:p>
    <w:p w14:paraId="04F61F89" w14:textId="77777777" w:rsidR="00EB7871" w:rsidRPr="00020372" w:rsidRDefault="00EB7871">
      <w:pPr>
        <w:jc w:val="both"/>
        <w:rPr>
          <w:rFonts w:ascii="Arial" w:hAnsi="Arial" w:cs="Arial"/>
          <w:sz w:val="20"/>
          <w:szCs w:val="20"/>
        </w:rPr>
      </w:pPr>
    </w:p>
    <w:p w14:paraId="71247F24" w14:textId="77777777" w:rsidR="00EB7871" w:rsidRPr="00020372" w:rsidRDefault="00EB7871">
      <w:pPr>
        <w:jc w:val="both"/>
        <w:rPr>
          <w:rFonts w:ascii="Arial" w:hAnsi="Arial" w:cs="Arial"/>
          <w:sz w:val="20"/>
          <w:szCs w:val="20"/>
        </w:rPr>
      </w:pPr>
    </w:p>
    <w:p w14:paraId="202E8702" w14:textId="77777777" w:rsidR="005E5E7B" w:rsidRPr="00020372" w:rsidRDefault="005E5E7B">
      <w:pPr>
        <w:jc w:val="both"/>
        <w:rPr>
          <w:rFonts w:ascii="Arial" w:hAnsi="Arial" w:cs="Arial"/>
          <w:sz w:val="20"/>
          <w:szCs w:val="20"/>
        </w:rPr>
      </w:pPr>
    </w:p>
    <w:p w14:paraId="33FE262D" w14:textId="77777777" w:rsidR="005E5E7B" w:rsidRPr="00020372" w:rsidRDefault="005E5E7B">
      <w:pPr>
        <w:jc w:val="both"/>
        <w:rPr>
          <w:rFonts w:ascii="Arial" w:hAnsi="Arial" w:cs="Arial"/>
          <w:sz w:val="20"/>
          <w:szCs w:val="20"/>
        </w:rPr>
      </w:pPr>
    </w:p>
    <w:p w14:paraId="380B6D02" w14:textId="77777777" w:rsidR="009B37A6" w:rsidRPr="00020372" w:rsidRDefault="009B37A6">
      <w:pPr>
        <w:jc w:val="both"/>
        <w:rPr>
          <w:rFonts w:ascii="Arial" w:hAnsi="Arial" w:cs="Arial"/>
          <w:sz w:val="20"/>
          <w:szCs w:val="20"/>
        </w:rPr>
      </w:pPr>
    </w:p>
    <w:p w14:paraId="2961A558" w14:textId="77777777" w:rsidR="009B37A6" w:rsidRPr="00020372" w:rsidRDefault="009B37A6">
      <w:pPr>
        <w:jc w:val="both"/>
        <w:rPr>
          <w:rFonts w:ascii="Arial" w:hAnsi="Arial" w:cs="Arial"/>
          <w:sz w:val="20"/>
          <w:szCs w:val="20"/>
        </w:rPr>
      </w:pPr>
    </w:p>
    <w:p w14:paraId="2210DC9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7BEC3CFC" w14:textId="77777777" w:rsidR="009B37A6" w:rsidRPr="00020372" w:rsidRDefault="009B37A6">
      <w:pPr>
        <w:ind w:left="5940"/>
        <w:rPr>
          <w:rFonts w:ascii="Arial" w:hAnsi="Arial" w:cs="Arial"/>
          <w:sz w:val="20"/>
          <w:szCs w:val="20"/>
        </w:rPr>
      </w:pPr>
    </w:p>
    <w:p w14:paraId="30EC9A77" w14:textId="77777777" w:rsidR="009B37A6" w:rsidRPr="00020372" w:rsidRDefault="009B37A6">
      <w:pPr>
        <w:ind w:left="5940"/>
        <w:rPr>
          <w:rFonts w:ascii="Arial" w:hAnsi="Arial" w:cs="Arial"/>
          <w:sz w:val="20"/>
          <w:szCs w:val="20"/>
        </w:rPr>
      </w:pPr>
    </w:p>
    <w:p w14:paraId="7FEE9813" w14:textId="77777777" w:rsidR="009B37A6" w:rsidRPr="00020372" w:rsidRDefault="009B37A6">
      <w:pPr>
        <w:ind w:left="5940"/>
        <w:rPr>
          <w:rFonts w:ascii="Arial" w:hAnsi="Arial" w:cs="Arial"/>
          <w:sz w:val="20"/>
          <w:szCs w:val="20"/>
        </w:rPr>
      </w:pPr>
    </w:p>
    <w:p w14:paraId="7F4D10BA" w14:textId="77777777" w:rsidR="009B37A6" w:rsidRPr="00020372" w:rsidRDefault="009B37A6">
      <w:pPr>
        <w:ind w:left="5940"/>
        <w:rPr>
          <w:rFonts w:ascii="Arial" w:hAnsi="Arial" w:cs="Arial"/>
          <w:sz w:val="20"/>
          <w:szCs w:val="20"/>
        </w:rPr>
      </w:pPr>
    </w:p>
    <w:p w14:paraId="4A87AB47" w14:textId="77777777" w:rsidR="009B37A6" w:rsidRDefault="009B37A6">
      <w:pPr>
        <w:ind w:left="5940"/>
        <w:rPr>
          <w:rFonts w:ascii="Arial" w:hAnsi="Arial" w:cs="Arial"/>
          <w:sz w:val="20"/>
          <w:szCs w:val="20"/>
        </w:rPr>
      </w:pPr>
    </w:p>
    <w:p w14:paraId="5AC91C29" w14:textId="77777777" w:rsidR="00220ED0" w:rsidRDefault="00220ED0">
      <w:pPr>
        <w:ind w:left="5940"/>
        <w:rPr>
          <w:rFonts w:ascii="Arial" w:hAnsi="Arial" w:cs="Arial"/>
          <w:sz w:val="20"/>
          <w:szCs w:val="20"/>
        </w:rPr>
      </w:pPr>
    </w:p>
    <w:p w14:paraId="6AB7A48D" w14:textId="77777777" w:rsidR="00220ED0" w:rsidRDefault="00220ED0">
      <w:pPr>
        <w:ind w:left="5940"/>
        <w:rPr>
          <w:rFonts w:ascii="Arial" w:hAnsi="Arial" w:cs="Arial"/>
          <w:sz w:val="20"/>
          <w:szCs w:val="20"/>
        </w:rPr>
      </w:pPr>
    </w:p>
    <w:p w14:paraId="3D2F1C00" w14:textId="77777777" w:rsidR="00220ED0" w:rsidRDefault="00220ED0">
      <w:pPr>
        <w:ind w:left="5940"/>
        <w:rPr>
          <w:rFonts w:ascii="Arial" w:hAnsi="Arial" w:cs="Arial"/>
          <w:sz w:val="20"/>
          <w:szCs w:val="20"/>
        </w:rPr>
      </w:pPr>
    </w:p>
    <w:p w14:paraId="0C779DA0" w14:textId="77777777" w:rsidR="00220ED0" w:rsidRDefault="00220ED0">
      <w:pPr>
        <w:ind w:left="5940"/>
        <w:rPr>
          <w:rFonts w:ascii="Arial" w:hAnsi="Arial" w:cs="Arial"/>
          <w:sz w:val="20"/>
          <w:szCs w:val="20"/>
        </w:rPr>
      </w:pPr>
    </w:p>
    <w:p w14:paraId="26FD6C57" w14:textId="77777777" w:rsidR="00220ED0" w:rsidRDefault="00220ED0">
      <w:pPr>
        <w:ind w:left="5940"/>
        <w:rPr>
          <w:rFonts w:ascii="Arial" w:hAnsi="Arial" w:cs="Arial"/>
          <w:sz w:val="20"/>
          <w:szCs w:val="20"/>
        </w:rPr>
      </w:pPr>
    </w:p>
    <w:p w14:paraId="12ED811C" w14:textId="77777777" w:rsidR="00220ED0" w:rsidRDefault="00220ED0">
      <w:pPr>
        <w:ind w:left="5940"/>
        <w:rPr>
          <w:rFonts w:ascii="Arial" w:hAnsi="Arial" w:cs="Arial"/>
          <w:sz w:val="20"/>
          <w:szCs w:val="20"/>
        </w:rPr>
      </w:pPr>
    </w:p>
    <w:p w14:paraId="669F24BB" w14:textId="77777777" w:rsidR="00220ED0" w:rsidRDefault="00220ED0">
      <w:pPr>
        <w:ind w:left="5940"/>
        <w:rPr>
          <w:rFonts w:ascii="Arial" w:hAnsi="Arial" w:cs="Arial"/>
          <w:sz w:val="20"/>
          <w:szCs w:val="20"/>
        </w:rPr>
      </w:pPr>
    </w:p>
    <w:p w14:paraId="7C3C4432" w14:textId="77777777" w:rsidR="00220ED0" w:rsidRDefault="00220ED0">
      <w:pPr>
        <w:ind w:left="5940"/>
        <w:rPr>
          <w:rFonts w:ascii="Arial" w:hAnsi="Arial" w:cs="Arial"/>
          <w:sz w:val="20"/>
          <w:szCs w:val="20"/>
        </w:rPr>
      </w:pPr>
    </w:p>
    <w:p w14:paraId="3EDACA73" w14:textId="77777777" w:rsidR="00220ED0" w:rsidRDefault="00220ED0">
      <w:pPr>
        <w:ind w:left="5940"/>
        <w:rPr>
          <w:rFonts w:ascii="Arial" w:hAnsi="Arial" w:cs="Arial"/>
          <w:sz w:val="20"/>
          <w:szCs w:val="20"/>
        </w:rPr>
      </w:pPr>
    </w:p>
    <w:p w14:paraId="01462F28" w14:textId="77777777" w:rsidR="00220ED0" w:rsidRPr="00020372" w:rsidRDefault="00220ED0">
      <w:pPr>
        <w:ind w:left="5940"/>
        <w:rPr>
          <w:rFonts w:ascii="Arial" w:hAnsi="Arial" w:cs="Arial"/>
          <w:sz w:val="20"/>
          <w:szCs w:val="20"/>
        </w:rPr>
      </w:pPr>
    </w:p>
    <w:p w14:paraId="51C2986F" w14:textId="77777777" w:rsidR="009B37A6" w:rsidRPr="00020372" w:rsidRDefault="009B37A6">
      <w:pPr>
        <w:ind w:left="5940"/>
        <w:rPr>
          <w:rFonts w:ascii="Arial" w:hAnsi="Arial" w:cs="Arial"/>
          <w:sz w:val="20"/>
          <w:szCs w:val="20"/>
        </w:rPr>
      </w:pPr>
    </w:p>
    <w:p w14:paraId="315ECBC4" w14:textId="77777777" w:rsidR="009B37A6" w:rsidRPr="00020372" w:rsidRDefault="009B37A6">
      <w:pPr>
        <w:ind w:left="5940"/>
        <w:rPr>
          <w:rFonts w:ascii="Arial" w:hAnsi="Arial" w:cs="Arial"/>
          <w:sz w:val="20"/>
          <w:szCs w:val="20"/>
        </w:rPr>
      </w:pPr>
    </w:p>
    <w:p w14:paraId="1CBBF832" w14:textId="77777777" w:rsidR="00E36482" w:rsidRPr="00020372" w:rsidRDefault="00E36482" w:rsidP="006A3A40">
      <w:pPr>
        <w:rPr>
          <w:rFonts w:ascii="Arial" w:hAnsi="Arial" w:cs="Arial"/>
          <w:sz w:val="20"/>
          <w:szCs w:val="20"/>
        </w:rPr>
      </w:pPr>
    </w:p>
    <w:p w14:paraId="0C2EFC77" w14:textId="05A861E3" w:rsidR="00A850EA" w:rsidRPr="00A850EA" w:rsidRDefault="00CA1625">
      <w:pPr>
        <w:pStyle w:val="Spistreci1"/>
        <w:tabs>
          <w:tab w:val="left" w:pos="440"/>
          <w:tab w:val="right" w:leader="dot" w:pos="9288"/>
        </w:tabs>
        <w:rPr>
          <w:rFonts w:ascii="Arial" w:eastAsiaTheme="minorEastAsia" w:hAnsi="Arial" w:cs="Arial"/>
          <w:noProof/>
          <w:kern w:val="2"/>
          <w:sz w:val="18"/>
          <w:szCs w:val="18"/>
          <w14:ligatures w14:val="standardContextual"/>
        </w:rPr>
      </w:pPr>
      <w:r w:rsidRPr="00683E09">
        <w:rPr>
          <w:rFonts w:ascii="Arial" w:hAnsi="Arial" w:cs="Arial"/>
          <w:sz w:val="20"/>
          <w:szCs w:val="20"/>
          <w:highlight w:val="yellow"/>
        </w:rPr>
        <w:fldChar w:fldCharType="begin"/>
      </w:r>
      <w:r w:rsidR="00EA428B" w:rsidRPr="00683E09">
        <w:rPr>
          <w:rFonts w:ascii="Arial" w:hAnsi="Arial" w:cs="Arial"/>
          <w:sz w:val="20"/>
          <w:szCs w:val="20"/>
          <w:highlight w:val="yellow"/>
        </w:rPr>
        <w:instrText xml:space="preserve"> TOC \o "1-1" \h \z \u </w:instrText>
      </w:r>
      <w:r w:rsidRPr="00683E09">
        <w:rPr>
          <w:rFonts w:ascii="Arial" w:hAnsi="Arial" w:cs="Arial"/>
          <w:sz w:val="20"/>
          <w:szCs w:val="20"/>
          <w:highlight w:val="yellow"/>
        </w:rPr>
        <w:fldChar w:fldCharType="separate"/>
      </w:r>
      <w:hyperlink w:anchor="_Toc156463391" w:history="1">
        <w:r w:rsidR="00A850EA" w:rsidRPr="00A850EA">
          <w:rPr>
            <w:rStyle w:val="Hipercze"/>
            <w:rFonts w:ascii="Arial" w:hAnsi="Arial" w:cs="Arial"/>
            <w:noProof/>
            <w:sz w:val="20"/>
            <w:szCs w:val="20"/>
          </w:rPr>
          <w:t>1.</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Nazwa (firma) oraz adres Zamawiającego</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_Toc156463391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3</w:t>
        </w:r>
        <w:r w:rsidR="00A850EA" w:rsidRPr="00A850EA">
          <w:rPr>
            <w:rFonts w:ascii="Arial" w:hAnsi="Arial" w:cs="Arial"/>
            <w:noProof/>
            <w:webHidden/>
            <w:sz w:val="20"/>
            <w:szCs w:val="20"/>
          </w:rPr>
          <w:fldChar w:fldCharType="end"/>
        </w:r>
      </w:hyperlink>
    </w:p>
    <w:p w14:paraId="01980952" w14:textId="45FD7BF9"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2" w:history="1">
        <w:r w:rsidR="00A850EA" w:rsidRPr="00A850EA">
          <w:rPr>
            <w:rStyle w:val="Hipercze"/>
            <w:rFonts w:ascii="Arial" w:hAnsi="Arial" w:cs="Arial"/>
            <w:noProof/>
            <w:sz w:val="20"/>
            <w:szCs w:val="20"/>
          </w:rPr>
          <w:t>2.</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Ochrona danych osobowych</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_Toc156463392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3</w:t>
        </w:r>
        <w:r w:rsidR="00A850EA" w:rsidRPr="00A850EA">
          <w:rPr>
            <w:rFonts w:ascii="Arial" w:hAnsi="Arial" w:cs="Arial"/>
            <w:noProof/>
            <w:webHidden/>
            <w:sz w:val="20"/>
            <w:szCs w:val="20"/>
          </w:rPr>
          <w:fldChar w:fldCharType="end"/>
        </w:r>
      </w:hyperlink>
    </w:p>
    <w:p w14:paraId="40AA4915" w14:textId="0B8E9CDF"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3" w:history="1">
        <w:r w:rsidR="00A850EA" w:rsidRPr="00A850EA">
          <w:rPr>
            <w:rStyle w:val="Hipercze"/>
            <w:rFonts w:ascii="Arial" w:hAnsi="Arial" w:cs="Arial"/>
            <w:noProof/>
            <w:sz w:val="20"/>
            <w:szCs w:val="20"/>
          </w:rPr>
          <w:t>3.</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Tryb udzielenia zamówienia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_Toc156463393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4</w:t>
        </w:r>
        <w:r w:rsidR="00A850EA" w:rsidRPr="00A850EA">
          <w:rPr>
            <w:rFonts w:ascii="Arial" w:hAnsi="Arial" w:cs="Arial"/>
            <w:noProof/>
            <w:webHidden/>
            <w:sz w:val="20"/>
            <w:szCs w:val="20"/>
          </w:rPr>
          <w:fldChar w:fldCharType="end"/>
        </w:r>
      </w:hyperlink>
    </w:p>
    <w:p w14:paraId="5FC2909B" w14:textId="7850F99B"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4" w:history="1">
        <w:r w:rsidR="00A850EA" w:rsidRPr="00A850EA">
          <w:rPr>
            <w:rStyle w:val="Hipercze"/>
            <w:rFonts w:ascii="Arial" w:hAnsi="Arial" w:cs="Arial"/>
            <w:noProof/>
            <w:sz w:val="20"/>
            <w:szCs w:val="20"/>
          </w:rPr>
          <w:t>4.</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Opis przedmiotu zamówienia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_Toc156463394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4</w:t>
        </w:r>
        <w:r w:rsidR="00A850EA" w:rsidRPr="00A850EA">
          <w:rPr>
            <w:rFonts w:ascii="Arial" w:hAnsi="Arial" w:cs="Arial"/>
            <w:noProof/>
            <w:webHidden/>
            <w:sz w:val="20"/>
            <w:szCs w:val="20"/>
          </w:rPr>
          <w:fldChar w:fldCharType="end"/>
        </w:r>
      </w:hyperlink>
    </w:p>
    <w:p w14:paraId="463277C7" w14:textId="6CC34262"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5" w:history="1">
        <w:r w:rsidR="00A850EA" w:rsidRPr="00A850EA">
          <w:rPr>
            <w:rStyle w:val="Hipercze"/>
            <w:rFonts w:ascii="Arial" w:hAnsi="Arial" w:cs="Arial"/>
            <w:noProof/>
            <w:sz w:val="20"/>
            <w:szCs w:val="20"/>
          </w:rPr>
          <w:t>5.</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WIZJA LOKALNA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_Toc156463395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9</w:t>
        </w:r>
        <w:r w:rsidR="00A850EA" w:rsidRPr="00A850EA">
          <w:rPr>
            <w:rFonts w:ascii="Arial" w:hAnsi="Arial" w:cs="Arial"/>
            <w:noProof/>
            <w:webHidden/>
            <w:sz w:val="20"/>
            <w:szCs w:val="20"/>
          </w:rPr>
          <w:fldChar w:fldCharType="end"/>
        </w:r>
      </w:hyperlink>
    </w:p>
    <w:p w14:paraId="1929F599" w14:textId="2849FD14"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6" w:history="1">
        <w:r w:rsidR="00A850EA" w:rsidRPr="00A850EA">
          <w:rPr>
            <w:rStyle w:val="Hipercze"/>
            <w:rFonts w:ascii="Arial" w:hAnsi="Arial" w:cs="Arial"/>
            <w:noProof/>
            <w:sz w:val="20"/>
            <w:szCs w:val="20"/>
          </w:rPr>
          <w:t>6.</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PODWYKONAWSTWO</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_Toc156463396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9</w:t>
        </w:r>
        <w:r w:rsidR="00A850EA" w:rsidRPr="00A850EA">
          <w:rPr>
            <w:rFonts w:ascii="Arial" w:hAnsi="Arial" w:cs="Arial"/>
            <w:noProof/>
            <w:webHidden/>
            <w:sz w:val="20"/>
            <w:szCs w:val="20"/>
          </w:rPr>
          <w:fldChar w:fldCharType="end"/>
        </w:r>
      </w:hyperlink>
    </w:p>
    <w:p w14:paraId="79BF9C0F" w14:textId="32179401"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7" w:history="1">
        <w:r w:rsidR="00A850EA" w:rsidRPr="00A850EA">
          <w:rPr>
            <w:rStyle w:val="Hipercze"/>
            <w:rFonts w:ascii="Arial" w:hAnsi="Arial" w:cs="Arial"/>
            <w:noProof/>
            <w:sz w:val="20"/>
            <w:szCs w:val="20"/>
          </w:rPr>
          <w:t>7.</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INNE POSTANOWIENIA: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_Toc156463397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9</w:t>
        </w:r>
        <w:r w:rsidR="00A850EA" w:rsidRPr="00A850EA">
          <w:rPr>
            <w:rFonts w:ascii="Arial" w:hAnsi="Arial" w:cs="Arial"/>
            <w:noProof/>
            <w:webHidden/>
            <w:sz w:val="20"/>
            <w:szCs w:val="20"/>
          </w:rPr>
          <w:fldChar w:fldCharType="end"/>
        </w:r>
      </w:hyperlink>
    </w:p>
    <w:p w14:paraId="46D2F578" w14:textId="7C87E554"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8" w:history="1">
        <w:r w:rsidR="00A850EA" w:rsidRPr="00A850EA">
          <w:rPr>
            <w:rStyle w:val="Hipercze"/>
            <w:rFonts w:ascii="Arial" w:hAnsi="Arial" w:cs="Arial"/>
            <w:noProof/>
            <w:sz w:val="20"/>
            <w:szCs w:val="20"/>
          </w:rPr>
          <w:t>8.</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Termin wykonania zamówienia.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_Toc156463398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11</w:t>
        </w:r>
        <w:r w:rsidR="00A850EA" w:rsidRPr="00A850EA">
          <w:rPr>
            <w:rFonts w:ascii="Arial" w:hAnsi="Arial" w:cs="Arial"/>
            <w:noProof/>
            <w:webHidden/>
            <w:sz w:val="20"/>
            <w:szCs w:val="20"/>
          </w:rPr>
          <w:fldChar w:fldCharType="end"/>
        </w:r>
      </w:hyperlink>
    </w:p>
    <w:p w14:paraId="261FC68D" w14:textId="1BA26DCD" w:rsidR="00A850EA" w:rsidRPr="00A850EA" w:rsidRDefault="00835E1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9" w:history="1">
        <w:r w:rsidR="00A850EA" w:rsidRPr="00A850EA">
          <w:rPr>
            <w:rStyle w:val="Hipercze"/>
            <w:rFonts w:ascii="Arial" w:hAnsi="Arial" w:cs="Arial"/>
            <w:noProof/>
            <w:sz w:val="20"/>
            <w:szCs w:val="20"/>
          </w:rPr>
          <w:t>9.</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Warunki udziału w postępowaniu I podstawy WYKLUCZENIA.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_Toc156463399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11</w:t>
        </w:r>
        <w:r w:rsidR="00A850EA" w:rsidRPr="00A850EA">
          <w:rPr>
            <w:rFonts w:ascii="Arial" w:hAnsi="Arial" w:cs="Arial"/>
            <w:noProof/>
            <w:webHidden/>
            <w:sz w:val="20"/>
            <w:szCs w:val="20"/>
          </w:rPr>
          <w:fldChar w:fldCharType="end"/>
        </w:r>
      </w:hyperlink>
    </w:p>
    <w:p w14:paraId="2C10CD6A" w14:textId="41660C33"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0" w:history="1">
        <w:r w:rsidR="00A850EA" w:rsidRPr="00A850EA">
          <w:rPr>
            <w:rStyle w:val="Hipercze"/>
            <w:rFonts w:ascii="Arial" w:hAnsi="Arial" w:cs="Arial"/>
            <w:noProof/>
            <w:sz w:val="20"/>
            <w:szCs w:val="20"/>
          </w:rPr>
          <w:t>10.</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PODSTAWY WYKLUCZENIA Z POSTĘPOWANIA.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_Toc156463400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13</w:t>
        </w:r>
        <w:r w:rsidR="00A850EA" w:rsidRPr="00A850EA">
          <w:rPr>
            <w:rFonts w:ascii="Arial" w:hAnsi="Arial" w:cs="Arial"/>
            <w:noProof/>
            <w:webHidden/>
            <w:sz w:val="20"/>
            <w:szCs w:val="20"/>
          </w:rPr>
          <w:fldChar w:fldCharType="end"/>
        </w:r>
      </w:hyperlink>
    </w:p>
    <w:p w14:paraId="1BA52C35" w14:textId="50D45548"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1" w:history="1">
        <w:r w:rsidR="00A850EA" w:rsidRPr="00A850EA">
          <w:rPr>
            <w:rStyle w:val="Hipercze"/>
            <w:rFonts w:ascii="Arial" w:hAnsi="Arial" w:cs="Arial"/>
            <w:noProof/>
            <w:sz w:val="20"/>
            <w:szCs w:val="20"/>
          </w:rPr>
          <w:t>11.</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OŚWIADCZENIA I DOKUMENTY, JAKIE ZOBOWIĄZANI SĄ DOSTARCZYĆ WYKONAWCY  W CELU POTWIERDZENIA SPEŁNIANIA WARUNKÓW UDZIAŁU W POSTĘPOWANIU ORAZ WYKAZANIA BRAKU PODSTAW WYKLUCZENIA (PODMIOTOWE ŚRODKI DOWODOWE).</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_Toc156463401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15</w:t>
        </w:r>
        <w:r w:rsidR="00A850EA" w:rsidRPr="00A850EA">
          <w:rPr>
            <w:rFonts w:ascii="Arial" w:hAnsi="Arial" w:cs="Arial"/>
            <w:noProof/>
            <w:webHidden/>
            <w:sz w:val="20"/>
            <w:szCs w:val="20"/>
          </w:rPr>
          <w:fldChar w:fldCharType="end"/>
        </w:r>
      </w:hyperlink>
    </w:p>
    <w:p w14:paraId="2A9DB8C9" w14:textId="634D5496"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2" w:history="1">
        <w:r w:rsidR="00A850EA" w:rsidRPr="00A850EA">
          <w:rPr>
            <w:rStyle w:val="Hipercze"/>
            <w:rFonts w:ascii="Arial" w:hAnsi="Arial" w:cs="Arial"/>
            <w:noProof/>
            <w:sz w:val="20"/>
            <w:szCs w:val="20"/>
          </w:rPr>
          <w:t>12.</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POLEGANIE NA ZASOBACH INNYCH PODMIOTÓW.</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_Toc156463402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16</w:t>
        </w:r>
        <w:r w:rsidR="00A850EA" w:rsidRPr="00A850EA">
          <w:rPr>
            <w:rFonts w:ascii="Arial" w:hAnsi="Arial" w:cs="Arial"/>
            <w:noProof/>
            <w:webHidden/>
            <w:sz w:val="20"/>
            <w:szCs w:val="20"/>
          </w:rPr>
          <w:fldChar w:fldCharType="end"/>
        </w:r>
      </w:hyperlink>
    </w:p>
    <w:p w14:paraId="7FC6AE17" w14:textId="0777FD84"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3" w:history="1">
        <w:r w:rsidR="00A850EA" w:rsidRPr="00A850EA">
          <w:rPr>
            <w:rStyle w:val="Hipercze"/>
            <w:rFonts w:ascii="Arial" w:hAnsi="Arial" w:cs="Arial"/>
            <w:noProof/>
            <w:sz w:val="20"/>
            <w:szCs w:val="20"/>
          </w:rPr>
          <w:t>13.</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INFORMACJA DLA WYKONAWCÓW WSPÓLNIE UBIEGAJĄCYCH się O UDZIELENIE ZAMÓWIENIA (NP. SPÓŁKI CYWILNE/KONSORCJA).</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_Toc156463403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16</w:t>
        </w:r>
        <w:r w:rsidR="00A850EA" w:rsidRPr="00A850EA">
          <w:rPr>
            <w:rFonts w:ascii="Arial" w:hAnsi="Arial" w:cs="Arial"/>
            <w:noProof/>
            <w:webHidden/>
            <w:sz w:val="20"/>
            <w:szCs w:val="20"/>
          </w:rPr>
          <w:fldChar w:fldCharType="end"/>
        </w:r>
      </w:hyperlink>
    </w:p>
    <w:p w14:paraId="0411959B" w14:textId="7237EC6B"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4" w:history="1">
        <w:r w:rsidR="00A850EA" w:rsidRPr="00A850EA">
          <w:rPr>
            <w:rStyle w:val="Hipercze"/>
            <w:rFonts w:ascii="Arial" w:hAnsi="Arial" w:cs="Arial"/>
            <w:noProof/>
            <w:sz w:val="20"/>
            <w:szCs w:val="20"/>
          </w:rPr>
          <w:t>14.</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SPOSÓB KOMUNIKACJI ORAZ WYJAŚNIENIA TERŚCI SWZ.</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_Toc156463404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17</w:t>
        </w:r>
        <w:r w:rsidR="00A850EA" w:rsidRPr="00A850EA">
          <w:rPr>
            <w:rFonts w:ascii="Arial" w:hAnsi="Arial" w:cs="Arial"/>
            <w:noProof/>
            <w:webHidden/>
            <w:sz w:val="20"/>
            <w:szCs w:val="20"/>
          </w:rPr>
          <w:fldChar w:fldCharType="end"/>
        </w:r>
      </w:hyperlink>
    </w:p>
    <w:p w14:paraId="31A5087E" w14:textId="4AB89870"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5" w:history="1">
        <w:r w:rsidR="00A850EA" w:rsidRPr="00A850EA">
          <w:rPr>
            <w:rStyle w:val="Hipercze"/>
            <w:rFonts w:ascii="Arial" w:hAnsi="Arial" w:cs="Arial"/>
            <w:noProof/>
            <w:sz w:val="20"/>
            <w:szCs w:val="20"/>
          </w:rPr>
          <w:t>15.</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OPIS SPOSOBU PRZYGOTOWANIA OFERT ORAZ WYMAGANIA FORMALNE DOTYCZACE SKŁADANYCH OŚWIADCZEŃ I DOKUMENTÓW.</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_Toc156463405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18</w:t>
        </w:r>
        <w:r w:rsidR="00A850EA" w:rsidRPr="00A850EA">
          <w:rPr>
            <w:rFonts w:ascii="Arial" w:hAnsi="Arial" w:cs="Arial"/>
            <w:noProof/>
            <w:webHidden/>
            <w:sz w:val="20"/>
            <w:szCs w:val="20"/>
          </w:rPr>
          <w:fldChar w:fldCharType="end"/>
        </w:r>
      </w:hyperlink>
    </w:p>
    <w:p w14:paraId="2343918F" w14:textId="45C28ABD"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6" w:history="1">
        <w:r w:rsidR="00A850EA" w:rsidRPr="00A850EA">
          <w:rPr>
            <w:rStyle w:val="Hipercze"/>
            <w:rFonts w:ascii="Arial" w:hAnsi="Arial" w:cs="Arial"/>
            <w:noProof/>
            <w:sz w:val="20"/>
            <w:szCs w:val="20"/>
          </w:rPr>
          <w:t>16.</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SPOSÓB OBLICZENIA CENY OFERTY.</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_Toc156463406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19</w:t>
        </w:r>
        <w:r w:rsidR="00A850EA" w:rsidRPr="00A850EA">
          <w:rPr>
            <w:rFonts w:ascii="Arial" w:hAnsi="Arial" w:cs="Arial"/>
            <w:noProof/>
            <w:webHidden/>
            <w:sz w:val="20"/>
            <w:szCs w:val="20"/>
          </w:rPr>
          <w:fldChar w:fldCharType="end"/>
        </w:r>
      </w:hyperlink>
    </w:p>
    <w:p w14:paraId="7233CEDF" w14:textId="431BDCB6"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7" w:history="1">
        <w:r w:rsidR="00A850EA" w:rsidRPr="00A850EA">
          <w:rPr>
            <w:rStyle w:val="Hipercze"/>
            <w:rFonts w:ascii="Arial" w:hAnsi="Arial" w:cs="Arial"/>
            <w:noProof/>
            <w:sz w:val="20"/>
            <w:szCs w:val="20"/>
          </w:rPr>
          <w:t>17.</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Wymagania dotycz</w:t>
        </w:r>
        <w:r w:rsidR="00A850EA" w:rsidRPr="00A850EA">
          <w:rPr>
            <w:rStyle w:val="Hipercze"/>
            <w:rFonts w:ascii="Arial" w:eastAsia="TimesNewRoman" w:hAnsi="Arial" w:cs="Arial"/>
            <w:noProof/>
            <w:sz w:val="20"/>
            <w:szCs w:val="20"/>
          </w:rPr>
          <w:t>ą</w:t>
        </w:r>
        <w:r w:rsidR="00A850EA" w:rsidRPr="00A850EA">
          <w:rPr>
            <w:rStyle w:val="Hipercze"/>
            <w:rFonts w:ascii="Arial" w:hAnsi="Arial" w:cs="Arial"/>
            <w:noProof/>
            <w:sz w:val="20"/>
            <w:szCs w:val="20"/>
          </w:rPr>
          <w:t>ce wadium</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_Toc156463407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19</w:t>
        </w:r>
        <w:r w:rsidR="00A850EA" w:rsidRPr="00A850EA">
          <w:rPr>
            <w:rFonts w:ascii="Arial" w:hAnsi="Arial" w:cs="Arial"/>
            <w:noProof/>
            <w:webHidden/>
            <w:sz w:val="20"/>
            <w:szCs w:val="20"/>
          </w:rPr>
          <w:fldChar w:fldCharType="end"/>
        </w:r>
      </w:hyperlink>
    </w:p>
    <w:p w14:paraId="48943C7E" w14:textId="6053DA9A"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8" w:history="1">
        <w:r w:rsidR="00A850EA" w:rsidRPr="00A850EA">
          <w:rPr>
            <w:rStyle w:val="Hipercze"/>
            <w:rFonts w:ascii="Arial" w:hAnsi="Arial" w:cs="Arial"/>
            <w:noProof/>
            <w:sz w:val="20"/>
            <w:szCs w:val="20"/>
          </w:rPr>
          <w:t>18.</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TERMIN ZWIĄZANIA OFERTĄ.</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_Toc156463408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20</w:t>
        </w:r>
        <w:r w:rsidR="00A850EA" w:rsidRPr="00A850EA">
          <w:rPr>
            <w:rFonts w:ascii="Arial" w:hAnsi="Arial" w:cs="Arial"/>
            <w:noProof/>
            <w:webHidden/>
            <w:sz w:val="20"/>
            <w:szCs w:val="20"/>
          </w:rPr>
          <w:fldChar w:fldCharType="end"/>
        </w:r>
      </w:hyperlink>
    </w:p>
    <w:p w14:paraId="79E194CC" w14:textId="464B5087"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9" w:history="1">
        <w:r w:rsidR="00A850EA" w:rsidRPr="00A850EA">
          <w:rPr>
            <w:rStyle w:val="Hipercze"/>
            <w:rFonts w:ascii="Arial" w:hAnsi="Arial" w:cs="Arial"/>
            <w:noProof/>
            <w:sz w:val="20"/>
            <w:szCs w:val="20"/>
          </w:rPr>
          <w:t>19.</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SPOSÓB I TERMIN SKŁADANIA I OTWARCIA OFERT</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_Toc156463409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20</w:t>
        </w:r>
        <w:r w:rsidR="00A850EA" w:rsidRPr="00A850EA">
          <w:rPr>
            <w:rFonts w:ascii="Arial" w:hAnsi="Arial" w:cs="Arial"/>
            <w:noProof/>
            <w:webHidden/>
            <w:sz w:val="20"/>
            <w:szCs w:val="20"/>
          </w:rPr>
          <w:fldChar w:fldCharType="end"/>
        </w:r>
      </w:hyperlink>
    </w:p>
    <w:p w14:paraId="5E164CF2" w14:textId="30019431"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0" w:history="1">
        <w:r w:rsidR="00A850EA" w:rsidRPr="00A850EA">
          <w:rPr>
            <w:rStyle w:val="Hipercze"/>
            <w:rFonts w:ascii="Arial" w:hAnsi="Arial" w:cs="Arial"/>
            <w:noProof/>
            <w:sz w:val="20"/>
            <w:szCs w:val="20"/>
          </w:rPr>
          <w:t>20.</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OPIS KRYTERIÓW OCENY OFERT, WRAZ Z PODANIEM WAG KRYTERIÓW I SPOSOBU OCENY OFERT.</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_Toc156463410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21</w:t>
        </w:r>
        <w:r w:rsidR="00A850EA" w:rsidRPr="00A850EA">
          <w:rPr>
            <w:rFonts w:ascii="Arial" w:hAnsi="Arial" w:cs="Arial"/>
            <w:noProof/>
            <w:webHidden/>
            <w:sz w:val="20"/>
            <w:szCs w:val="20"/>
          </w:rPr>
          <w:fldChar w:fldCharType="end"/>
        </w:r>
      </w:hyperlink>
    </w:p>
    <w:p w14:paraId="1892BD0D" w14:textId="1B8640F8"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1" w:history="1">
        <w:r w:rsidR="00A850EA" w:rsidRPr="00A850EA">
          <w:rPr>
            <w:rStyle w:val="Hipercze"/>
            <w:rFonts w:ascii="Arial" w:hAnsi="Arial" w:cs="Arial"/>
            <w:noProof/>
            <w:sz w:val="20"/>
            <w:szCs w:val="20"/>
          </w:rPr>
          <w:t>21.</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INFORMACJE O FORMALNOŚCIACH, JAKIE POWINNI BYĆ DOPEŁNIONE PO WYBORZE OFERTY W CELU ZAWARCIA UMOWY W SPRAWIE ZAMÓWIENIA PUBLICZNEGO.</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_Toc156463411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22</w:t>
        </w:r>
        <w:r w:rsidR="00A850EA" w:rsidRPr="00A850EA">
          <w:rPr>
            <w:rFonts w:ascii="Arial" w:hAnsi="Arial" w:cs="Arial"/>
            <w:noProof/>
            <w:webHidden/>
            <w:sz w:val="20"/>
            <w:szCs w:val="20"/>
          </w:rPr>
          <w:fldChar w:fldCharType="end"/>
        </w:r>
      </w:hyperlink>
    </w:p>
    <w:p w14:paraId="506B6D18" w14:textId="282F051D"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2" w:history="1">
        <w:r w:rsidR="00A850EA" w:rsidRPr="00A850EA">
          <w:rPr>
            <w:rStyle w:val="Hipercze"/>
            <w:rFonts w:ascii="Arial" w:hAnsi="Arial" w:cs="Arial"/>
            <w:noProof/>
            <w:sz w:val="20"/>
            <w:szCs w:val="20"/>
          </w:rPr>
          <w:t>22.</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Wymagania dotycz</w:t>
        </w:r>
        <w:r w:rsidR="00A850EA" w:rsidRPr="00A850EA">
          <w:rPr>
            <w:rStyle w:val="Hipercze"/>
            <w:rFonts w:ascii="Arial" w:eastAsia="TimesNewRoman" w:hAnsi="Arial" w:cs="Arial"/>
            <w:noProof/>
            <w:sz w:val="20"/>
            <w:szCs w:val="20"/>
          </w:rPr>
          <w:t>ą</w:t>
        </w:r>
        <w:r w:rsidR="00A850EA" w:rsidRPr="00A850EA">
          <w:rPr>
            <w:rStyle w:val="Hipercze"/>
            <w:rFonts w:ascii="Arial" w:hAnsi="Arial" w:cs="Arial"/>
            <w:noProof/>
            <w:sz w:val="20"/>
            <w:szCs w:val="20"/>
          </w:rPr>
          <w:t>ce zabezpieczenia nale</w:t>
        </w:r>
        <w:r w:rsidR="00A850EA" w:rsidRPr="00A850EA">
          <w:rPr>
            <w:rStyle w:val="Hipercze"/>
            <w:rFonts w:ascii="Arial" w:eastAsia="TimesNewRoman" w:hAnsi="Arial" w:cs="Arial"/>
            <w:noProof/>
            <w:sz w:val="20"/>
            <w:szCs w:val="20"/>
          </w:rPr>
          <w:t>ż</w:t>
        </w:r>
        <w:r w:rsidR="00A850EA" w:rsidRPr="00A850EA">
          <w:rPr>
            <w:rStyle w:val="Hipercze"/>
            <w:rFonts w:ascii="Arial" w:hAnsi="Arial" w:cs="Arial"/>
            <w:noProof/>
            <w:sz w:val="20"/>
            <w:szCs w:val="20"/>
          </w:rPr>
          <w:t>ytego wykonania umowy.</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_Toc156463412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22</w:t>
        </w:r>
        <w:r w:rsidR="00A850EA" w:rsidRPr="00A850EA">
          <w:rPr>
            <w:rFonts w:ascii="Arial" w:hAnsi="Arial" w:cs="Arial"/>
            <w:noProof/>
            <w:webHidden/>
            <w:sz w:val="20"/>
            <w:szCs w:val="20"/>
          </w:rPr>
          <w:fldChar w:fldCharType="end"/>
        </w:r>
      </w:hyperlink>
    </w:p>
    <w:p w14:paraId="44451599" w14:textId="1132EF2D"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3" w:history="1">
        <w:r w:rsidR="00A850EA" w:rsidRPr="00A850EA">
          <w:rPr>
            <w:rStyle w:val="Hipercze"/>
            <w:rFonts w:ascii="Arial" w:hAnsi="Arial" w:cs="Arial"/>
            <w:noProof/>
            <w:sz w:val="20"/>
            <w:szCs w:val="20"/>
          </w:rPr>
          <w:t>23.</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INFORMACJE O TREŚCI ZAWIEANEJ UMOWY ORAZ MOŻLIWOŚCI JEJ ZMIANY.</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_Toc156463413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23</w:t>
        </w:r>
        <w:r w:rsidR="00A850EA" w:rsidRPr="00A850EA">
          <w:rPr>
            <w:rFonts w:ascii="Arial" w:hAnsi="Arial" w:cs="Arial"/>
            <w:noProof/>
            <w:webHidden/>
            <w:sz w:val="20"/>
            <w:szCs w:val="20"/>
          </w:rPr>
          <w:fldChar w:fldCharType="end"/>
        </w:r>
      </w:hyperlink>
    </w:p>
    <w:p w14:paraId="295A6D4B" w14:textId="43C48C1A" w:rsidR="00A850EA" w:rsidRPr="00A850EA" w:rsidRDefault="00835E1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4" w:history="1">
        <w:r w:rsidR="00A850EA" w:rsidRPr="00A850EA">
          <w:rPr>
            <w:rStyle w:val="Hipercze"/>
            <w:rFonts w:ascii="Arial" w:hAnsi="Arial" w:cs="Arial"/>
            <w:noProof/>
            <w:sz w:val="20"/>
            <w:szCs w:val="20"/>
          </w:rPr>
          <w:t>24.</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POUCZENIE O ŚRODKACH OCHRONY PRAWNEJ PRZYSŁUGUJĄCYCH WYKONAWCY.</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_Toc156463414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23</w:t>
        </w:r>
        <w:r w:rsidR="00A850EA" w:rsidRPr="00A850EA">
          <w:rPr>
            <w:rFonts w:ascii="Arial" w:hAnsi="Arial" w:cs="Arial"/>
            <w:noProof/>
            <w:webHidden/>
            <w:sz w:val="20"/>
            <w:szCs w:val="20"/>
          </w:rPr>
          <w:fldChar w:fldCharType="end"/>
        </w:r>
      </w:hyperlink>
    </w:p>
    <w:p w14:paraId="0D1FA081" w14:textId="698EF1F5" w:rsidR="00A850EA" w:rsidRDefault="00835E1A">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56463415" w:history="1">
        <w:r w:rsidR="00A850EA" w:rsidRPr="00A850EA">
          <w:rPr>
            <w:rStyle w:val="Hipercze"/>
            <w:rFonts w:ascii="Arial" w:hAnsi="Arial" w:cs="Arial"/>
            <w:noProof/>
            <w:sz w:val="20"/>
            <w:szCs w:val="20"/>
          </w:rPr>
          <w:t>25.</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WYKAZ ZAŁĄCZNIKÓW DO SWZ.</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_Toc156463415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24</w:t>
        </w:r>
        <w:r w:rsidR="00A850EA" w:rsidRPr="00A850EA">
          <w:rPr>
            <w:rFonts w:ascii="Arial" w:hAnsi="Arial" w:cs="Arial"/>
            <w:noProof/>
            <w:webHidden/>
            <w:sz w:val="20"/>
            <w:szCs w:val="20"/>
          </w:rPr>
          <w:fldChar w:fldCharType="end"/>
        </w:r>
      </w:hyperlink>
    </w:p>
    <w:p w14:paraId="7A443B7F" w14:textId="115D2891" w:rsidR="00EA428B" w:rsidRPr="00683E09" w:rsidRDefault="00CA1625">
      <w:pPr>
        <w:rPr>
          <w:rFonts w:ascii="Arial" w:hAnsi="Arial" w:cs="Arial"/>
          <w:sz w:val="20"/>
          <w:szCs w:val="20"/>
        </w:rPr>
      </w:pPr>
      <w:r w:rsidRPr="00683E09">
        <w:rPr>
          <w:rFonts w:ascii="Arial" w:hAnsi="Arial" w:cs="Arial"/>
          <w:sz w:val="20"/>
          <w:szCs w:val="20"/>
          <w:highlight w:val="yellow"/>
        </w:rPr>
        <w:fldChar w:fldCharType="end"/>
      </w:r>
      <w:r w:rsidR="00EA428B" w:rsidRPr="00683E09">
        <w:rPr>
          <w:rFonts w:ascii="Arial" w:hAnsi="Arial" w:cs="Arial"/>
          <w:sz w:val="20"/>
          <w:szCs w:val="20"/>
        </w:rPr>
        <w:br w:type="page"/>
      </w:r>
    </w:p>
    <w:p w14:paraId="26AB7325"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56463391"/>
      <w:r w:rsidRPr="00020372">
        <w:rPr>
          <w:rFonts w:ascii="Arial" w:hAnsi="Arial" w:cs="Arial"/>
          <w:sz w:val="20"/>
          <w:szCs w:val="20"/>
          <w:highlight w:val="lightGray"/>
        </w:rPr>
        <w:lastRenderedPageBreak/>
        <w:t>Nazwa (firma) oraz adres Zamawiającego</w:t>
      </w:r>
      <w:bookmarkEnd w:id="0"/>
      <w:bookmarkEnd w:id="1"/>
    </w:p>
    <w:p w14:paraId="1A6D1D99" w14:textId="77777777" w:rsidR="0000502D" w:rsidRPr="00020372" w:rsidRDefault="0000502D" w:rsidP="0000502D">
      <w:pPr>
        <w:pStyle w:val="Tekstpodstawowy"/>
        <w:spacing w:after="0" w:line="276" w:lineRule="auto"/>
        <w:ind w:left="431"/>
        <w:rPr>
          <w:rFonts w:ascii="Arial" w:hAnsi="Arial" w:cs="Arial"/>
          <w:sz w:val="20"/>
          <w:szCs w:val="20"/>
        </w:rPr>
      </w:pPr>
    </w:p>
    <w:p w14:paraId="6715312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30C66D6"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7DD1F14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7A218927" w14:textId="77777777" w:rsidR="0000502D" w:rsidRPr="00020372" w:rsidRDefault="0000502D" w:rsidP="008B60B4">
      <w:pPr>
        <w:pStyle w:val="Tekstpodstawowy"/>
        <w:spacing w:after="0" w:line="276" w:lineRule="auto"/>
        <w:ind w:left="360"/>
        <w:rPr>
          <w:rFonts w:ascii="Arial" w:hAnsi="Arial" w:cs="Arial"/>
          <w:sz w:val="20"/>
          <w:szCs w:val="20"/>
        </w:rPr>
      </w:pPr>
    </w:p>
    <w:p w14:paraId="73979A1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9FE9CF4" w14:textId="77777777" w:rsidR="00FE3C7F" w:rsidRPr="00020372" w:rsidRDefault="00FE3C7F" w:rsidP="008B60B4">
      <w:pPr>
        <w:pStyle w:val="Tekstpodstawowy"/>
        <w:spacing w:after="0" w:line="276" w:lineRule="auto"/>
        <w:ind w:left="360"/>
        <w:rPr>
          <w:rFonts w:ascii="Arial" w:hAnsi="Arial" w:cs="Arial"/>
          <w:sz w:val="20"/>
          <w:szCs w:val="20"/>
        </w:rPr>
      </w:pPr>
    </w:p>
    <w:p w14:paraId="57D7EC38"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118E074C"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10BAB81E"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663611A4" w14:textId="77777777" w:rsidR="00FE3C7F" w:rsidRPr="00020372" w:rsidRDefault="00FE3C7F" w:rsidP="008B60B4">
      <w:pPr>
        <w:pStyle w:val="Tekstpodstawowy"/>
        <w:spacing w:after="0" w:line="276" w:lineRule="auto"/>
        <w:ind w:left="360"/>
        <w:rPr>
          <w:rFonts w:ascii="Arial" w:hAnsi="Arial" w:cs="Arial"/>
          <w:sz w:val="20"/>
          <w:szCs w:val="20"/>
        </w:rPr>
      </w:pPr>
    </w:p>
    <w:p w14:paraId="434FAA01"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6239B1A4"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5A60D32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4F9101DD" w14:textId="77777777" w:rsidR="00642650" w:rsidRPr="00020372" w:rsidRDefault="00642650" w:rsidP="001644FA">
      <w:pPr>
        <w:pStyle w:val="Tekstpodstawowy"/>
        <w:spacing w:after="0" w:line="276" w:lineRule="auto"/>
        <w:ind w:left="360"/>
        <w:rPr>
          <w:rFonts w:ascii="Arial" w:hAnsi="Arial" w:cs="Arial"/>
          <w:b/>
          <w:sz w:val="20"/>
          <w:szCs w:val="20"/>
        </w:rPr>
      </w:pPr>
    </w:p>
    <w:p w14:paraId="090169CF" w14:textId="77777777"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14:paraId="1644DA9B" w14:textId="77777777" w:rsidR="00695190" w:rsidRPr="00020372" w:rsidRDefault="00695190" w:rsidP="001644FA">
      <w:pPr>
        <w:pStyle w:val="Tekstpodstawowy"/>
        <w:spacing w:after="0" w:line="276" w:lineRule="auto"/>
        <w:ind w:left="360"/>
        <w:rPr>
          <w:rFonts w:ascii="Arial" w:hAnsi="Arial" w:cs="Arial"/>
          <w:b/>
          <w:color w:val="FF0000"/>
          <w:sz w:val="20"/>
          <w:szCs w:val="20"/>
        </w:rPr>
      </w:pPr>
    </w:p>
    <w:p w14:paraId="6A832CD2" w14:textId="77777777" w:rsidR="009B05F0" w:rsidRPr="00020372" w:rsidRDefault="00835E1A"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14:paraId="5D12DFAA" w14:textId="77777777" w:rsidR="00625708" w:rsidRPr="00020372" w:rsidRDefault="00625708" w:rsidP="000C6F7A">
      <w:pPr>
        <w:pStyle w:val="Nagwek1"/>
        <w:rPr>
          <w:rFonts w:ascii="Arial" w:hAnsi="Arial" w:cs="Arial"/>
          <w:sz w:val="20"/>
          <w:szCs w:val="20"/>
          <w:highlight w:val="lightGray"/>
        </w:rPr>
      </w:pPr>
      <w:bookmarkStart w:id="2" w:name="_Toc156463392"/>
      <w:bookmarkStart w:id="3" w:name="_Toc258314243"/>
      <w:r w:rsidRPr="00020372">
        <w:rPr>
          <w:rFonts w:ascii="Arial" w:hAnsi="Arial" w:cs="Arial"/>
          <w:sz w:val="20"/>
          <w:szCs w:val="20"/>
          <w:highlight w:val="lightGray"/>
        </w:rPr>
        <w:t>Ochrona danych osobowych</w:t>
      </w:r>
      <w:bookmarkEnd w:id="2"/>
    </w:p>
    <w:p w14:paraId="381B65CF" w14:textId="77777777" w:rsidR="00625708" w:rsidRPr="00020372" w:rsidRDefault="00625708" w:rsidP="00E33410">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E1D83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D3777CF" w14:textId="1646E3B3"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D233D9"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73FC0DBF" w14:textId="7A71C6A1"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950913" w:rsidRPr="00C10F45">
        <w:rPr>
          <w:rFonts w:ascii="Arial" w:hAnsi="Arial" w:cs="Arial"/>
          <w:b/>
          <w:sz w:val="20"/>
          <w:szCs w:val="20"/>
        </w:rPr>
        <w:t>7</w:t>
      </w:r>
      <w:r w:rsidRPr="00C10F45">
        <w:rPr>
          <w:rFonts w:ascii="Arial" w:hAnsi="Arial" w:cs="Arial"/>
          <w:b/>
          <w:sz w:val="20"/>
          <w:szCs w:val="20"/>
        </w:rPr>
        <w:t>.202</w:t>
      </w:r>
      <w:r w:rsidR="00E621CE">
        <w:rPr>
          <w:rFonts w:ascii="Arial" w:hAnsi="Arial" w:cs="Arial"/>
          <w:b/>
          <w:sz w:val="20"/>
          <w:szCs w:val="20"/>
        </w:rPr>
        <w:t>4</w:t>
      </w:r>
      <w:r w:rsidR="00055022" w:rsidRPr="00C10F45">
        <w:rPr>
          <w:rFonts w:ascii="Arial" w:hAnsi="Arial" w:cs="Arial"/>
          <w:b/>
          <w:sz w:val="20"/>
          <w:szCs w:val="20"/>
        </w:rPr>
        <w:t xml:space="preserve"> „</w:t>
      </w:r>
      <w:r w:rsidR="00C10F45" w:rsidRPr="00C10F45">
        <w:rPr>
          <w:rFonts w:ascii="Arial" w:hAnsi="Arial" w:cs="Arial"/>
          <w:b/>
          <w:sz w:val="20"/>
          <w:szCs w:val="20"/>
        </w:rPr>
        <w:t>Stabilizacja osuwiska nr 136127 wraz z odbudową drogi gminnej nr 364558K ul. Zakopiańska w km 1+515,91 – 1+630,71 w miejscowości Rabka-Zdrój, Gmina Rabka-Zdrój</w:t>
      </w:r>
      <w:r w:rsidR="00055022" w:rsidRPr="00C10F45">
        <w:rPr>
          <w:rFonts w:ascii="Arial" w:hAnsi="Arial" w:cs="Arial"/>
          <w:b/>
          <w:sz w:val="20"/>
          <w:szCs w:val="20"/>
        </w:rPr>
        <w:t>”</w:t>
      </w:r>
      <w:r w:rsidR="001F75BD" w:rsidRPr="00C10F45">
        <w:rPr>
          <w:rFonts w:ascii="Arial" w:hAnsi="Arial" w:cs="Arial"/>
          <w:b/>
          <w:sz w:val="20"/>
          <w:szCs w:val="20"/>
        </w:rPr>
        <w:t>,</w:t>
      </w:r>
      <w:r w:rsidR="00C10F45">
        <w:rPr>
          <w:rFonts w:ascii="Arial" w:hAnsi="Arial" w:cs="Arial"/>
          <w:b/>
          <w:sz w:val="20"/>
          <w:szCs w:val="20"/>
        </w:rPr>
        <w:t xml:space="preserve"> </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14:paraId="27A8588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00588AD0"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5FD1EC48"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1362722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42C13A6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09EA2FCD"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8388FA8"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2CEC051C"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w:t>
      </w:r>
      <w:r w:rsidRPr="00020372">
        <w:rPr>
          <w:rFonts w:ascii="Arial" w:hAnsi="Arial" w:cs="Arial"/>
          <w:sz w:val="20"/>
          <w:szCs w:val="20"/>
        </w:rPr>
        <w:lastRenderedPageBreak/>
        <w:t xml:space="preserve">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758CDE5B"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383B4B6F"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55C9BD43"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376E884F"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67017C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54D7919" w14:textId="77777777" w:rsidR="009838C7" w:rsidRPr="00020372" w:rsidRDefault="009838C7" w:rsidP="000C6F7A">
      <w:pPr>
        <w:pStyle w:val="Nagwek1"/>
        <w:rPr>
          <w:rFonts w:ascii="Arial" w:hAnsi="Arial" w:cs="Arial"/>
          <w:sz w:val="20"/>
          <w:szCs w:val="20"/>
          <w:highlight w:val="lightGray"/>
        </w:rPr>
      </w:pPr>
      <w:bookmarkStart w:id="4" w:name="_Toc156463393"/>
      <w:r w:rsidRPr="00020372">
        <w:rPr>
          <w:rFonts w:ascii="Arial" w:hAnsi="Arial" w:cs="Arial"/>
          <w:sz w:val="20"/>
          <w:szCs w:val="20"/>
          <w:highlight w:val="lightGray"/>
        </w:rPr>
        <w:t>Tryb udzielenia zamówienia</w:t>
      </w:r>
      <w:bookmarkEnd w:id="3"/>
      <w:bookmarkEnd w:id="4"/>
    </w:p>
    <w:p w14:paraId="782B9051"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3A4C6445"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FAF73D3" w14:textId="77777777"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8FB2771" w14:textId="77777777" w:rsidR="00533642" w:rsidRPr="00AB55F4" w:rsidRDefault="00533642" w:rsidP="00356719">
      <w:pPr>
        <w:spacing w:before="120" w:after="120"/>
        <w:jc w:val="both"/>
        <w:rPr>
          <w:rFonts w:ascii="Arial" w:hAnsi="Arial" w:cs="Arial"/>
          <w:b/>
          <w:bCs/>
          <w:sz w:val="20"/>
          <w:szCs w:val="20"/>
        </w:rPr>
      </w:pPr>
      <w:r w:rsidRPr="00AB55F4">
        <w:rPr>
          <w:rFonts w:ascii="Arial" w:hAnsi="Arial" w:cs="Arial"/>
          <w:b/>
          <w:bCs/>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4624DFF5" w14:textId="77777777" w:rsidR="00EB7871" w:rsidRPr="00020372" w:rsidRDefault="00F23594" w:rsidP="000C6F7A">
      <w:pPr>
        <w:pStyle w:val="Nagwek1"/>
        <w:rPr>
          <w:rFonts w:ascii="Arial" w:hAnsi="Arial" w:cs="Arial"/>
          <w:sz w:val="20"/>
          <w:szCs w:val="20"/>
          <w:highlight w:val="lightGray"/>
        </w:rPr>
      </w:pPr>
      <w:bookmarkStart w:id="6" w:name="_Toc156463394"/>
      <w:r w:rsidRPr="00020372">
        <w:rPr>
          <w:rFonts w:ascii="Arial" w:hAnsi="Arial" w:cs="Arial"/>
          <w:sz w:val="20"/>
          <w:szCs w:val="20"/>
          <w:highlight w:val="lightGray"/>
        </w:rPr>
        <w:t>Opis przedmiotu zamówienia</w:t>
      </w:r>
      <w:bookmarkEnd w:id="5"/>
      <w:bookmarkEnd w:id="6"/>
    </w:p>
    <w:p w14:paraId="0FB0A5E7" w14:textId="3C88755A" w:rsidR="00BD1945" w:rsidRPr="006F55F5" w:rsidRDefault="00D657CA" w:rsidP="00E33410">
      <w:pPr>
        <w:pStyle w:val="Nagwek2"/>
      </w:pPr>
      <w:r w:rsidRPr="006F55F5">
        <w:t xml:space="preserve">4.1. </w:t>
      </w:r>
      <w:r w:rsidR="00D01AF7" w:rsidRPr="006F55F5">
        <w:t xml:space="preserve">Przedmiotem zamówienia są roboty budowlane związane </w:t>
      </w:r>
      <w:r w:rsidR="00D22198" w:rsidRPr="006F55F5">
        <w:t xml:space="preserve">zabezpieczeniem osuwiska wraz </w:t>
      </w:r>
      <w:r w:rsidR="00D22198" w:rsidRPr="006F55F5">
        <w:br/>
      </w:r>
      <w:r w:rsidR="004D7B9A" w:rsidRPr="006F55F5">
        <w:t xml:space="preserve">z odbudową </w:t>
      </w:r>
      <w:r w:rsidR="00A60253" w:rsidRPr="006F55F5">
        <w:t>istniejącego odcinka drogi gminnej nr 364558 K ul. Zakopiańska w Rabce-Zdroju</w:t>
      </w:r>
      <w:r w:rsidR="00E568FC" w:rsidRPr="006F55F5">
        <w:t xml:space="preserve"> opisanego </w:t>
      </w:r>
      <w:r w:rsidR="00E53E73" w:rsidRPr="006F55F5">
        <w:t xml:space="preserve">w dokumentacji projektowej </w:t>
      </w:r>
      <w:r w:rsidR="00E568FC" w:rsidRPr="006F55F5">
        <w:t>dla etapu II.</w:t>
      </w:r>
    </w:p>
    <w:p w14:paraId="02940E58" w14:textId="5A0AC7E0" w:rsidR="00E568FC" w:rsidRPr="006F55F5" w:rsidRDefault="00E568FC" w:rsidP="00E33410">
      <w:pPr>
        <w:pStyle w:val="Nagwek2"/>
      </w:pPr>
      <w:r w:rsidRPr="006F55F5">
        <w:t xml:space="preserve">Przedmiotowy obszar, na którym projektuje się zabezpieczenie osuwiska położony jest wzdłuż </w:t>
      </w:r>
      <w:r w:rsidR="00E53E73" w:rsidRPr="006F55F5">
        <w:br/>
      </w:r>
      <w:r w:rsidRPr="006F55F5">
        <w:t xml:space="preserve">ul. Zakopiańskiej, stanowiącej połączenie miejscowości Rabka-Zdrój z drogą krajową nr 47, tzw. „Zakopianką”. </w:t>
      </w:r>
    </w:p>
    <w:p w14:paraId="04F6FBEC" w14:textId="59592FA2" w:rsidR="00E568FC" w:rsidRPr="006F55F5" w:rsidRDefault="00E568FC" w:rsidP="00E33410">
      <w:pPr>
        <w:pStyle w:val="Nagwek2"/>
      </w:pPr>
      <w:r w:rsidRPr="006F55F5">
        <w:t>Ul. Zakopiańska to droga gminna, na odcinku uszkodzonym przez osuwisko biegnąca powyżej torów kolejowych linii Rabka-Chabówka. Linia kolejowa, na odcinku bezpośrednio graniczącym z terenem osuwiskowym była w trakcie robót remontowych w momencie pojawienia się oznak ruchów masowych. Wzdłuż lewej krawędzi jezdni drogi gminnej znajduje się chodnik, po prawej zatoka postojowa z kostki brukowej. Torowisko od drogi gminnej oddzielone jest ścianą oporową ze skarpą w koronie. Według materiałów archiwalnych pierwotny mur oporowy został wzniesiony u schyłku XIX w. w formie narzutu kamiennego. Później, betonowy mur oporowy został wzniesiony tuż przed II Wojną Światową. Istniejący mur ma długość ok. 200 m przy zmiennej wysokości odsłonięcia: od ok. 1,0</w:t>
      </w:r>
      <w:r w:rsidR="00EE7010">
        <w:t xml:space="preserve"> </w:t>
      </w:r>
      <w:r w:rsidRPr="006F55F5">
        <w:t xml:space="preserve">m do ok. 4,5 m. Na zachód od osuwiska znajduje się stacja kolejowa Chabówka. Od południa teren ograniczony jest zabudowaniami mieszkalnymi, które od drogi oddziela niewysoka skarpa opadająca w stronę chodnika. Na terenie inwestycji występuje gęsta sieć linii przesyłowych, w tym: napowietrzna linia energetyczna, sieć teletechniczna, wodociągowa i kanalizacyjna. </w:t>
      </w:r>
    </w:p>
    <w:p w14:paraId="122B37D3" w14:textId="77777777" w:rsidR="00E568FC" w:rsidRPr="006F55F5" w:rsidRDefault="00E568FC" w:rsidP="00E33410">
      <w:pPr>
        <w:pStyle w:val="Nagwek2"/>
      </w:pPr>
      <w:r w:rsidRPr="006F55F5">
        <w:t>Obecnie skarpa między pasem drogowym a murem oporowym oraz odcinek uszkodzonej drogi są zabezpieczone folią w celu ograniczenia infiltracji wód opadowych i roztopowych.</w:t>
      </w:r>
    </w:p>
    <w:p w14:paraId="1F094EC5" w14:textId="77777777" w:rsidR="00E568FC" w:rsidRPr="00AB3400" w:rsidRDefault="00E568FC" w:rsidP="00E33410">
      <w:pPr>
        <w:pStyle w:val="Nagwek2"/>
      </w:pPr>
      <w:r w:rsidRPr="006F55F5">
        <w:t>Zabezpieczenie przedmiotowego o</w:t>
      </w:r>
      <w:r w:rsidRPr="00AB3400">
        <w:t>suwiska podzielono na dwa, skoordynowane etapy:</w:t>
      </w:r>
    </w:p>
    <w:p w14:paraId="2EF72121" w14:textId="5FF0ABAB" w:rsidR="00E568FC" w:rsidRPr="006F55F5" w:rsidRDefault="00E568FC" w:rsidP="00E33410">
      <w:pPr>
        <w:pStyle w:val="Nagwek2"/>
      </w:pPr>
      <w:r w:rsidRPr="00AB3400">
        <w:t xml:space="preserve">- etap I, zgodnie z opracowaniem [IV] w wyniku Decyzji nr 517/2022 znak WOB.771.2.7.2022.KAMLY Małopolskiego Wojewódzkiego Inspektora Nadzoru Budowlanego w Krakowie, </w:t>
      </w:r>
      <w:r w:rsidR="00CF05B5">
        <w:t xml:space="preserve">który </w:t>
      </w:r>
      <w:r w:rsidRPr="00AB3400">
        <w:t>zosta</w:t>
      </w:r>
      <w:r w:rsidR="00AB3400" w:rsidRPr="00AB3400">
        <w:t>ł</w:t>
      </w:r>
      <w:r w:rsidRPr="00AB3400">
        <w:t xml:space="preserve"> </w:t>
      </w:r>
      <w:r w:rsidR="00CF05B5">
        <w:t xml:space="preserve">już </w:t>
      </w:r>
      <w:r w:rsidRPr="00AB3400">
        <w:t xml:space="preserve">zrealizowany w trybie nakazu zgodnie z decyzją [VI], na zlecenie PKP Polskie Linie Kolejowe S.A. </w:t>
      </w:r>
      <w:r w:rsidR="00CF05B5">
        <w:br/>
      </w:r>
      <w:r w:rsidRPr="00AB3400">
        <w:t>ul. Targowa 74, 03-734 Warszawa;</w:t>
      </w:r>
    </w:p>
    <w:p w14:paraId="59BEACE1" w14:textId="0F83CD3E" w:rsidR="00E568FC" w:rsidRPr="0038543E" w:rsidRDefault="00E568FC" w:rsidP="00E33410">
      <w:pPr>
        <w:pStyle w:val="Nagwek2"/>
        <w:rPr>
          <w:b/>
          <w:bCs w:val="0"/>
        </w:rPr>
      </w:pPr>
      <w:r w:rsidRPr="0038543E">
        <w:rPr>
          <w:b/>
          <w:bCs w:val="0"/>
        </w:rPr>
        <w:t>- etap II, zgodnie z Postanowieniami PINB [II] i [III] realizowany na zlecenie Gminy Rabka-Zdrój</w:t>
      </w:r>
      <w:r w:rsidR="00632436" w:rsidRPr="0038543E">
        <w:rPr>
          <w:b/>
          <w:bCs w:val="0"/>
        </w:rPr>
        <w:t xml:space="preserve"> – przedmiot niniejszego zamówienia</w:t>
      </w:r>
      <w:r w:rsidRPr="0038543E">
        <w:rPr>
          <w:b/>
          <w:bCs w:val="0"/>
        </w:rPr>
        <w:t>.</w:t>
      </w:r>
    </w:p>
    <w:p w14:paraId="02FB0EEE" w14:textId="77777777" w:rsidR="00E568FC" w:rsidRPr="006F55F5" w:rsidRDefault="00E568FC" w:rsidP="00E33410">
      <w:pPr>
        <w:pStyle w:val="Nagwek2"/>
      </w:pPr>
      <w:r w:rsidRPr="006F55F5">
        <w:t>Etap I obejmuje zabezpieczenie istniejącej ściany oporowej sytuowanej w km 35,100 linii kolejowej nr 98 w Rabce-Zdroju.</w:t>
      </w:r>
    </w:p>
    <w:p w14:paraId="7478761B" w14:textId="241DA6DC" w:rsidR="00E568FC" w:rsidRPr="006F55F5" w:rsidRDefault="00924889" w:rsidP="00E33410">
      <w:pPr>
        <w:pStyle w:val="Nagwek2"/>
      </w:pPr>
      <w:r w:rsidRPr="006F55F5">
        <w:t xml:space="preserve">W ramach etapu I </w:t>
      </w:r>
      <w:r w:rsidR="004B3D90">
        <w:t xml:space="preserve">zostało </w:t>
      </w:r>
      <w:r w:rsidR="004B3D90" w:rsidRPr="004B3D90">
        <w:t>z</w:t>
      </w:r>
      <w:r w:rsidR="00684E6B" w:rsidRPr="004B3D90">
        <w:t xml:space="preserve">realizowane </w:t>
      </w:r>
      <w:r w:rsidR="00E568FC" w:rsidRPr="004B3D90">
        <w:t>wzmocnieni</w:t>
      </w:r>
      <w:r w:rsidR="00684E6B" w:rsidRPr="004B3D90">
        <w:t>e</w:t>
      </w:r>
      <w:r w:rsidR="00E568FC" w:rsidRPr="006F55F5">
        <w:t xml:space="preserve"> istniejącego korpusu ściany oporowej żelbetowym płaszczem</w:t>
      </w:r>
      <w:r w:rsidR="00684E6B" w:rsidRPr="006F55F5">
        <w:t xml:space="preserve"> oraz kotwienie muru trwałymi kotwami skośnymi i pionowymi mikropalami</w:t>
      </w:r>
      <w:r w:rsidR="00E568FC" w:rsidRPr="006F55F5">
        <w:t xml:space="preserve">. </w:t>
      </w:r>
    </w:p>
    <w:p w14:paraId="4C57EC1C" w14:textId="473149D1" w:rsidR="00E568FC" w:rsidRPr="006F55F5" w:rsidRDefault="00684E6B" w:rsidP="00E33410">
      <w:pPr>
        <w:pStyle w:val="Nagwek2"/>
      </w:pPr>
      <w:r w:rsidRPr="006F55F5">
        <w:lastRenderedPageBreak/>
        <w:t>Z</w:t>
      </w:r>
      <w:r w:rsidR="00E568FC" w:rsidRPr="006F55F5">
        <w:t>akres robót z etapu I stanowi, oprócz wzmocnienia istniejącego muru oporowego, zabezpieczenie placu budowy dla etapu II. Rozmieszczenie zakotwień ściany oporowej zostało skoordynowane z lokalizacją projektowanych pali z konstrukcji oporowej etapu II.</w:t>
      </w:r>
    </w:p>
    <w:p w14:paraId="21F9E7C6" w14:textId="77777777" w:rsidR="00E568FC" w:rsidRPr="006F55F5" w:rsidRDefault="00E568FC" w:rsidP="00E33410">
      <w:pPr>
        <w:pStyle w:val="Nagwek2"/>
      </w:pPr>
      <w:r w:rsidRPr="006F55F5">
        <w:t>Kompleksowe zabezpieczenie osuwiska i odbudowa drogi gminnej w etapie II polegać będzie na:</w:t>
      </w:r>
    </w:p>
    <w:p w14:paraId="0B3D4CBB" w14:textId="0A1CDEFA" w:rsidR="00E568FC" w:rsidRPr="006F55F5" w:rsidRDefault="00E568FC" w:rsidP="00E33410">
      <w:pPr>
        <w:pStyle w:val="Nagwek2"/>
      </w:pPr>
      <w:r w:rsidRPr="006F55F5">
        <w:t xml:space="preserve">- wykonaniu zabezpieczeń konstrukcyjnych, odwodnienia wgłębnego i wymiany gruntów w korpusie drogowym wg </w:t>
      </w:r>
      <w:r w:rsidR="00684E6B" w:rsidRPr="006F55F5">
        <w:t>opracowania branży konstrukcyjnej</w:t>
      </w:r>
      <w:r w:rsidRPr="006F55F5">
        <w:t>;</w:t>
      </w:r>
    </w:p>
    <w:p w14:paraId="49B56572" w14:textId="77777777" w:rsidR="00E568FC" w:rsidRPr="006F55F5" w:rsidRDefault="00E568FC" w:rsidP="00E33410">
      <w:pPr>
        <w:pStyle w:val="Nagwek2"/>
      </w:pPr>
      <w:r w:rsidRPr="006F55F5">
        <w:t>- wykonaniu odbudowy drogi gminnej z usunięciem wbudowanych obecnie warstw konstrukcyjnych, według rozwiązań branży drogowej;</w:t>
      </w:r>
    </w:p>
    <w:p w14:paraId="4F019324" w14:textId="77777777" w:rsidR="00E568FC" w:rsidRPr="006F55F5" w:rsidRDefault="00E568FC" w:rsidP="00E33410">
      <w:pPr>
        <w:pStyle w:val="Nagwek2"/>
      </w:pPr>
      <w:r w:rsidRPr="006F55F5">
        <w:t>- odbudowie istniejącego rowu po stronie lewej drogi, na rów szczelny;</w:t>
      </w:r>
    </w:p>
    <w:p w14:paraId="0A76A5EC" w14:textId="77777777" w:rsidR="00E568FC" w:rsidRPr="006F55F5" w:rsidRDefault="00E568FC" w:rsidP="00E33410">
      <w:pPr>
        <w:pStyle w:val="Nagwek2"/>
      </w:pPr>
      <w:r w:rsidRPr="006F55F5">
        <w:t>- odbudowie istniejącej kanalizacji sanitarnej i deszczowej w zakresie niezbędnym do zabezpieczenia osuwiska, według rozwiązań branży sanitarnej;</w:t>
      </w:r>
    </w:p>
    <w:p w14:paraId="04C7FA0C" w14:textId="77777777" w:rsidR="00E568FC" w:rsidRPr="006F55F5" w:rsidRDefault="00E568FC" w:rsidP="00E33410">
      <w:pPr>
        <w:pStyle w:val="Nagwek2"/>
      </w:pPr>
      <w:r w:rsidRPr="006F55F5">
        <w:t>- odbudowie istniejącej sieci teletechnicznej zlokalizowanej w chodniku po stronie lewej, według branży teletechnicznej.</w:t>
      </w:r>
    </w:p>
    <w:p w14:paraId="06D05164" w14:textId="510C860E" w:rsidR="00E568FC" w:rsidRPr="006F55F5" w:rsidRDefault="00E568FC" w:rsidP="00E33410">
      <w:pPr>
        <w:pStyle w:val="Nagwek2"/>
      </w:pPr>
      <w:r w:rsidRPr="006F55F5">
        <w:t>Wykonawca robót musi przewidzieć i zapewnić zabezpieczenie i/lub przełożenie na czas robót wszystkich sieci zlokalizowanych w obszarze robót (w tym m.in. sieć wodociągową, teletechniczną w chodniku i na skarpie, kanalizacji sanitarnej i deszczowej) zgodnie z wymaganiami gestorów przedmiotowych sieci, po wcześniejszej weryfikacji odkrywkowej i teledetekcyjnej przebiegu sieci, przy wymaganym nadzorze branżowym</w:t>
      </w:r>
    </w:p>
    <w:p w14:paraId="00CF1132" w14:textId="50FCE3A1" w:rsidR="00E568FC" w:rsidRPr="006F55F5" w:rsidRDefault="00E568FC" w:rsidP="00E33410">
      <w:pPr>
        <w:pStyle w:val="Nagwek2"/>
      </w:pPr>
      <w:r w:rsidRPr="006F55F5">
        <w:t xml:space="preserve">W zakresie etapu II projektuje się </w:t>
      </w:r>
      <w:r w:rsidR="00684E6B" w:rsidRPr="006F55F5">
        <w:t xml:space="preserve">konstrukcyjne </w:t>
      </w:r>
      <w:r w:rsidRPr="006F55F5">
        <w:t>zabezpieczenie powstałego osuwiska w obrębie drogi gminnej poprzez wykonanie:</w:t>
      </w:r>
    </w:p>
    <w:p w14:paraId="22D3508E" w14:textId="4D52F564" w:rsidR="00E568FC" w:rsidRPr="006F55F5" w:rsidRDefault="00E568FC" w:rsidP="00E33410">
      <w:pPr>
        <w:pStyle w:val="Nagwek2"/>
      </w:pPr>
      <w:r w:rsidRPr="006F55F5">
        <w:t>- po stronie prawej ażurowej palisady z pali wierconych i kotew gruntowych zwieńczonej oczepem żelbetowym w km 1+515.91 do 1+628.08) (~112</w:t>
      </w:r>
      <w:r w:rsidR="002571B1" w:rsidRPr="006F55F5">
        <w:t xml:space="preserve"> </w:t>
      </w:r>
      <w:r w:rsidRPr="006F55F5">
        <w:t>m);</w:t>
      </w:r>
    </w:p>
    <w:p w14:paraId="1FC62391" w14:textId="570E31BF" w:rsidR="00E568FC" w:rsidRPr="006F55F5" w:rsidRDefault="00E568FC" w:rsidP="00E33410">
      <w:pPr>
        <w:pStyle w:val="Nagwek2"/>
      </w:pPr>
      <w:r w:rsidRPr="006F55F5">
        <w:t>- wymiany gruntów słabych w korpusie drogowym o średniej miąższości 1,05</w:t>
      </w:r>
      <w:r w:rsidR="002571B1" w:rsidRPr="006F55F5">
        <w:t xml:space="preserve"> </w:t>
      </w:r>
      <w:r w:rsidRPr="006F55F5">
        <w:t>m poniżej warstw konstrukcyjnych nawierzchni, wymianę należy ułożyć na warstwie 20</w:t>
      </w:r>
      <w:r w:rsidR="002571B1" w:rsidRPr="006F55F5">
        <w:t xml:space="preserve"> </w:t>
      </w:r>
      <w:r w:rsidRPr="006F55F5">
        <w:t>cm gruntu stabilizowanego cementem i 40</w:t>
      </w:r>
      <w:r w:rsidR="002571B1" w:rsidRPr="006F55F5">
        <w:t xml:space="preserve"> </w:t>
      </w:r>
      <w:r w:rsidRPr="006F55F5">
        <w:t>cm mieszanki stabilizacji cementowej (z dowozu);</w:t>
      </w:r>
    </w:p>
    <w:p w14:paraId="0F4F37B3" w14:textId="77777777" w:rsidR="00E568FC" w:rsidRPr="006F55F5" w:rsidRDefault="00E568FC" w:rsidP="00E33410">
      <w:pPr>
        <w:pStyle w:val="Nagwek2"/>
      </w:pPr>
      <w:r w:rsidRPr="006F55F5">
        <w:t xml:space="preserve">- drenu w filtrze francuskim, po stronie prawej drogi, przed konstrukcją oporową z odprowadzeniem wody do kanalizacji deszczowej. </w:t>
      </w:r>
    </w:p>
    <w:p w14:paraId="6D188AD4" w14:textId="79F69EBD" w:rsidR="00E568FC" w:rsidRPr="00C90251" w:rsidRDefault="00684E6B" w:rsidP="00E33410">
      <w:pPr>
        <w:pStyle w:val="Nagwek2"/>
      </w:pPr>
      <w:r w:rsidRPr="00C90251">
        <w:t>Wymagany jest</w:t>
      </w:r>
      <w:r w:rsidR="00C90251" w:rsidRPr="00C90251">
        <w:t xml:space="preserve"> </w:t>
      </w:r>
      <w:r w:rsidR="00E568FC" w:rsidRPr="00C90251">
        <w:t>stały nadzór geotechniczny podczas wykonywania prac inżynierskich (m. in. wykonywania pali oraz kotew gruntowych, prób obciążeniowych kotew gruntowych, przygotowania podłoża pod konstrukcje nawierzchni, wykonania warstw konstrukcji nawierzchni)</w:t>
      </w:r>
      <w:r w:rsidRPr="00C90251">
        <w:t>.</w:t>
      </w:r>
      <w:r w:rsidR="00E568FC" w:rsidRPr="00C90251">
        <w:t xml:space="preserve"> </w:t>
      </w:r>
    </w:p>
    <w:p w14:paraId="06D957FA" w14:textId="4CA5BEC5" w:rsidR="00BD1945" w:rsidRPr="006F55F5" w:rsidRDefault="00354DFC" w:rsidP="00E33410">
      <w:pPr>
        <w:pStyle w:val="Nagwek2"/>
      </w:pPr>
      <w:r w:rsidRPr="006F55F5">
        <w:t xml:space="preserve">4.2. </w:t>
      </w:r>
      <w:r w:rsidR="00BD1945" w:rsidRPr="006F55F5">
        <w:t>Zakres przedmiotu zamówienia obejmuje</w:t>
      </w:r>
      <w:r w:rsidR="00A60253" w:rsidRPr="006F55F5">
        <w:t>:</w:t>
      </w:r>
    </w:p>
    <w:p w14:paraId="22FBFB06" w14:textId="43C400AB" w:rsidR="001C437E" w:rsidRPr="006F55F5" w:rsidRDefault="001C437E" w:rsidP="00E33410">
      <w:pPr>
        <w:pStyle w:val="Nagwek2"/>
        <w:numPr>
          <w:ilvl w:val="0"/>
          <w:numId w:val="31"/>
        </w:numPr>
      </w:pPr>
      <w:r w:rsidRPr="006F55F5">
        <w:t>roboty rozbiórkowe:</w:t>
      </w:r>
    </w:p>
    <w:p w14:paraId="0D3597D5" w14:textId="55536C87" w:rsidR="00376764" w:rsidRPr="006F55F5" w:rsidRDefault="00376764" w:rsidP="00E33410">
      <w:pPr>
        <w:pStyle w:val="Nagwek2"/>
      </w:pPr>
      <w:r w:rsidRPr="006F55F5">
        <w:t>- rozbiórka elementów drogi oraz zjazdów zwykłych;</w:t>
      </w:r>
    </w:p>
    <w:p w14:paraId="077DEA41" w14:textId="5CE8C5C0" w:rsidR="00376764" w:rsidRPr="006F55F5" w:rsidRDefault="00376764" w:rsidP="00E33410">
      <w:pPr>
        <w:pStyle w:val="Nagwek2"/>
      </w:pPr>
      <w:r w:rsidRPr="006F55F5">
        <w:t>- rozbiórka elementów sieci uzbrojenia terenu.</w:t>
      </w:r>
    </w:p>
    <w:p w14:paraId="7C39B5A4" w14:textId="5274F69C" w:rsidR="00A60253" w:rsidRPr="006F55F5" w:rsidRDefault="00DB7B51" w:rsidP="00E33410">
      <w:pPr>
        <w:pStyle w:val="Nagwek2"/>
        <w:numPr>
          <w:ilvl w:val="0"/>
          <w:numId w:val="31"/>
        </w:numPr>
      </w:pPr>
      <w:r w:rsidRPr="006F55F5">
        <w:t xml:space="preserve">branża </w:t>
      </w:r>
      <w:r w:rsidR="00A60253" w:rsidRPr="006F55F5">
        <w:t>konstrukc</w:t>
      </w:r>
      <w:r w:rsidRPr="006F55F5">
        <w:t xml:space="preserve">yjno </w:t>
      </w:r>
      <w:r w:rsidR="00A31B87" w:rsidRPr="006F55F5">
        <w:t>–</w:t>
      </w:r>
      <w:r w:rsidRPr="006F55F5">
        <w:t xml:space="preserve"> budowlana</w:t>
      </w:r>
      <w:r w:rsidR="00A31B87" w:rsidRPr="006F55F5">
        <w:t xml:space="preserve"> opisana dla etapu II.</w:t>
      </w:r>
    </w:p>
    <w:p w14:paraId="235F5149" w14:textId="77777777" w:rsidR="00DB7B51" w:rsidRPr="006F55F5" w:rsidRDefault="00DB7B51" w:rsidP="00E33410">
      <w:pPr>
        <w:pStyle w:val="Nagwek2"/>
        <w:numPr>
          <w:ilvl w:val="0"/>
          <w:numId w:val="31"/>
        </w:numPr>
      </w:pPr>
      <w:r w:rsidRPr="006F55F5">
        <w:t>układ drogowy:</w:t>
      </w:r>
    </w:p>
    <w:p w14:paraId="1ABE30B1" w14:textId="00E14ED7" w:rsidR="00DB7B51" w:rsidRPr="006F55F5" w:rsidRDefault="00DB7B51" w:rsidP="00E33410">
      <w:pPr>
        <w:pStyle w:val="Nagwek2"/>
      </w:pPr>
      <w:r w:rsidRPr="006F55F5">
        <w:t>- opracowanie niezbędnych projektów technologicznych (deskowań, rusztowań, dróg objazdowych, dojazdowych, placów składowych), projektu zagospodarowania placu budowy oraz wszystkich innych niezbędnych projektów technologicznych i innych wymaganych w STWiORB;</w:t>
      </w:r>
    </w:p>
    <w:p w14:paraId="0D5EC19B" w14:textId="77777777" w:rsidR="00DB7B51" w:rsidRPr="006F55F5" w:rsidRDefault="00DB7B51" w:rsidP="00E33410">
      <w:pPr>
        <w:pStyle w:val="Nagwek2"/>
      </w:pPr>
      <w:r w:rsidRPr="006F55F5">
        <w:t>- wykonanie geodezyjnej inwentaryzacji powykonawczej – 2 egzemplarze;</w:t>
      </w:r>
    </w:p>
    <w:p w14:paraId="07361FD8" w14:textId="77777777" w:rsidR="00DB7B51" w:rsidRPr="006F55F5" w:rsidRDefault="00DB7B51" w:rsidP="00E33410">
      <w:pPr>
        <w:pStyle w:val="Nagwek2"/>
      </w:pPr>
      <w:r w:rsidRPr="006F55F5">
        <w:t>- wprowadzenie, utrzymanie i rozbiórka tymczasowej organizacji ruchu na czas realizacji robót budowlanych oraz wprowadzenie stałej organizacji ruchu po zakończeniu robót budowlanych;</w:t>
      </w:r>
    </w:p>
    <w:p w14:paraId="42704E5A" w14:textId="77777777" w:rsidR="00DB7B51" w:rsidRPr="006F55F5" w:rsidRDefault="00DB7B51" w:rsidP="00E33410">
      <w:pPr>
        <w:pStyle w:val="Nagwek2"/>
      </w:pPr>
      <w:r w:rsidRPr="006F55F5">
        <w:t>- przebudowa (odbudowa) istniejącego odcinka drogi gminnej nr 364558K ul. Zakopiańska w Rabce-Zdroju;</w:t>
      </w:r>
    </w:p>
    <w:p w14:paraId="697AA4F7" w14:textId="77777777" w:rsidR="00DB7B51" w:rsidRPr="006F55F5" w:rsidRDefault="00DB7B51" w:rsidP="00E33410">
      <w:pPr>
        <w:pStyle w:val="Nagwek2"/>
      </w:pPr>
      <w:r w:rsidRPr="006F55F5">
        <w:t>- przebudowa (odbudowa) zjazdów zwykłych;</w:t>
      </w:r>
    </w:p>
    <w:p w14:paraId="102CFDCD" w14:textId="5E9A495F" w:rsidR="00DB7B51" w:rsidRPr="006F55F5" w:rsidRDefault="00DB7B51" w:rsidP="00E33410">
      <w:pPr>
        <w:pStyle w:val="Nagwek2"/>
      </w:pPr>
      <w:r w:rsidRPr="006F55F5">
        <w:t>- przebudowa (odbudowa) odwodnienia drogi w postaci sieci kanalizacji deszczowej,</w:t>
      </w:r>
      <w:r w:rsidR="008A2058">
        <w:t xml:space="preserve"> </w:t>
      </w:r>
      <w:r w:rsidRPr="006F55F5">
        <w:t>ścieków przykrawężnikowych z kostki betonowej, rowu drogowego oraz odwodnienia liniowego na zjazdach zwykłych;</w:t>
      </w:r>
    </w:p>
    <w:p w14:paraId="29115147" w14:textId="77777777" w:rsidR="00DB7B51" w:rsidRPr="006F55F5" w:rsidRDefault="00DB7B51" w:rsidP="00E33410">
      <w:pPr>
        <w:pStyle w:val="Nagwek2"/>
      </w:pPr>
      <w:r w:rsidRPr="006F55F5">
        <w:lastRenderedPageBreak/>
        <w:t>- przebudowa (odbudowa) drogi dla pieszych (chodnika);</w:t>
      </w:r>
    </w:p>
    <w:p w14:paraId="1867E64A" w14:textId="77777777" w:rsidR="00DB7B51" w:rsidRPr="006F55F5" w:rsidRDefault="00DB7B51" w:rsidP="00E33410">
      <w:pPr>
        <w:pStyle w:val="Nagwek2"/>
      </w:pPr>
      <w:r w:rsidRPr="006F55F5">
        <w:t>- przebudowa (odbudowa) pasa ruchu dla rowerów;</w:t>
      </w:r>
    </w:p>
    <w:p w14:paraId="64FA6206" w14:textId="77777777" w:rsidR="00DB7B51" w:rsidRPr="006F55F5" w:rsidRDefault="00DB7B51" w:rsidP="00E33410">
      <w:pPr>
        <w:pStyle w:val="Nagwek2"/>
      </w:pPr>
      <w:r w:rsidRPr="006F55F5">
        <w:t>- przebudowa (odbudowa) zatoki postojowej.</w:t>
      </w:r>
    </w:p>
    <w:p w14:paraId="0A2866C7" w14:textId="5498A9B7" w:rsidR="00A60253" w:rsidRPr="006F55F5" w:rsidRDefault="00A60253" w:rsidP="00E33410">
      <w:pPr>
        <w:pStyle w:val="Nagwek2"/>
        <w:numPr>
          <w:ilvl w:val="0"/>
          <w:numId w:val="31"/>
        </w:numPr>
      </w:pPr>
      <w:r w:rsidRPr="006F55F5">
        <w:t>urządzeni</w:t>
      </w:r>
      <w:r w:rsidR="001C437E" w:rsidRPr="006F55F5">
        <w:t>a</w:t>
      </w:r>
      <w:r w:rsidRPr="006F55F5">
        <w:t xml:space="preserve"> bezpieczeństwa ruchu:</w:t>
      </w:r>
    </w:p>
    <w:p w14:paraId="64EF4907" w14:textId="6088B995" w:rsidR="00A60253" w:rsidRPr="006F55F5" w:rsidRDefault="00A60253" w:rsidP="00E33410">
      <w:pPr>
        <w:pStyle w:val="Nagwek2"/>
      </w:pPr>
      <w:r w:rsidRPr="006F55F5">
        <w:t>- wykonanie (odtworzenie) oznakowania poziomego i pionowego.</w:t>
      </w:r>
    </w:p>
    <w:p w14:paraId="071A6D34" w14:textId="15370D9C" w:rsidR="00A60253" w:rsidRPr="006F55F5" w:rsidRDefault="001C437E" w:rsidP="00E33410">
      <w:pPr>
        <w:pStyle w:val="Nagwek2"/>
        <w:numPr>
          <w:ilvl w:val="0"/>
          <w:numId w:val="31"/>
        </w:numPr>
      </w:pPr>
      <w:r w:rsidRPr="006F55F5">
        <w:t>u</w:t>
      </w:r>
      <w:r w:rsidR="00A60253" w:rsidRPr="006F55F5">
        <w:t>rządzenia infrastruktury technicznej:</w:t>
      </w:r>
    </w:p>
    <w:p w14:paraId="0C6A4BE8" w14:textId="77777777" w:rsidR="00A60253" w:rsidRPr="006F55F5" w:rsidRDefault="00A60253" w:rsidP="00E33410">
      <w:pPr>
        <w:pStyle w:val="Nagwek2"/>
      </w:pPr>
      <w:r w:rsidRPr="006F55F5">
        <w:t>- przebudowa (odbudowa) sieci kanalizacji deszczowej;</w:t>
      </w:r>
    </w:p>
    <w:p w14:paraId="3C3A9F3C" w14:textId="456C36CE" w:rsidR="00A60253" w:rsidRPr="006F55F5" w:rsidRDefault="00A60253" w:rsidP="00E33410">
      <w:pPr>
        <w:pStyle w:val="Nagwek2"/>
      </w:pPr>
      <w:r w:rsidRPr="006F55F5">
        <w:t>- przebudowa (odbudowa) sieci telekomunikacyjnej</w:t>
      </w:r>
      <w:r w:rsidR="00684E6B" w:rsidRPr="006F55F5">
        <w:t xml:space="preserve"> (Orange)</w:t>
      </w:r>
      <w:r w:rsidRPr="006F55F5">
        <w:t>;</w:t>
      </w:r>
    </w:p>
    <w:p w14:paraId="23B79971" w14:textId="0E25B1FA" w:rsidR="00A60253" w:rsidRPr="006F55F5" w:rsidRDefault="00A60253" w:rsidP="00E33410">
      <w:pPr>
        <w:pStyle w:val="Nagwek2"/>
      </w:pPr>
      <w:r w:rsidRPr="006F55F5">
        <w:t>- przebudowa (zabezpieczenie) sieci telekomunikacyjnej</w:t>
      </w:r>
      <w:r w:rsidR="00684E6B" w:rsidRPr="006F55F5">
        <w:t xml:space="preserve"> (Telkol)</w:t>
      </w:r>
      <w:r w:rsidRPr="006F55F5">
        <w:t>;</w:t>
      </w:r>
    </w:p>
    <w:p w14:paraId="5A45A2F7" w14:textId="77777777" w:rsidR="00A60253" w:rsidRPr="006F55F5" w:rsidRDefault="00A60253" w:rsidP="00E33410">
      <w:pPr>
        <w:pStyle w:val="Nagwek2"/>
      </w:pPr>
      <w:r w:rsidRPr="006F55F5">
        <w:t>- przebudowa (odbudowa) sieci kanalizacji sanitarnej;</w:t>
      </w:r>
    </w:p>
    <w:p w14:paraId="27886A88" w14:textId="3AFCC9E5" w:rsidR="00A60253" w:rsidRPr="006F55F5" w:rsidRDefault="00A60253" w:rsidP="00E33410">
      <w:pPr>
        <w:pStyle w:val="Nagwek2"/>
      </w:pPr>
      <w:r w:rsidRPr="006F55F5">
        <w:t xml:space="preserve">- </w:t>
      </w:r>
      <w:r w:rsidR="001C437E" w:rsidRPr="006F55F5">
        <w:t>przebudowa (zabezpieczenie) sieci wodociągowej.</w:t>
      </w:r>
      <w:r w:rsidRPr="006F55F5">
        <w:t xml:space="preserve"> </w:t>
      </w:r>
    </w:p>
    <w:p w14:paraId="5D13E9DE" w14:textId="77777777" w:rsidR="00A60253" w:rsidRPr="006F55F5" w:rsidRDefault="00A60253" w:rsidP="00353BED">
      <w:pPr>
        <w:pStyle w:val="Nagwek3"/>
      </w:pPr>
    </w:p>
    <w:p w14:paraId="6E432ACC" w14:textId="253704FF" w:rsidR="009D13EB" w:rsidRPr="006F55F5" w:rsidRDefault="001D211F" w:rsidP="00353BED">
      <w:pPr>
        <w:pStyle w:val="Nagwek3"/>
      </w:pPr>
      <w:r w:rsidRPr="006F55F5">
        <w:t xml:space="preserve">Szczegółowy zakres przedmiotu zamówienia został </w:t>
      </w:r>
      <w:r w:rsidR="00A929B6" w:rsidRPr="006F55F5">
        <w:t>opisany</w:t>
      </w:r>
      <w:r w:rsidRPr="006F55F5">
        <w:t xml:space="preserve"> w </w:t>
      </w:r>
      <w:r w:rsidR="007A6E22" w:rsidRPr="006F55F5">
        <w:t>dokumentacji projektowej</w:t>
      </w:r>
      <w:r w:rsidR="006C2FE1" w:rsidRPr="006F55F5">
        <w:t>, przedmiarach robót</w:t>
      </w:r>
      <w:r w:rsidRPr="006F55F5">
        <w:t xml:space="preserve"> </w:t>
      </w:r>
      <w:r w:rsidR="002A7FC6" w:rsidRPr="006F55F5">
        <w:t xml:space="preserve">oraz w Specyfikacjach Technicznych Wykonania i Odbioru Robót, </w:t>
      </w:r>
      <w:r w:rsidRPr="006F55F5">
        <w:t>stanowiąc</w:t>
      </w:r>
      <w:r w:rsidR="002A7FC6" w:rsidRPr="006F55F5">
        <w:t>ych</w:t>
      </w:r>
      <w:r w:rsidRPr="006F55F5">
        <w:t xml:space="preserve"> załącznik</w:t>
      </w:r>
      <w:r w:rsidR="002A7FC6" w:rsidRPr="006F55F5">
        <w:t>i</w:t>
      </w:r>
      <w:r w:rsidRPr="006F55F5">
        <w:t xml:space="preserve"> do niniejszej SWZ.</w:t>
      </w:r>
    </w:p>
    <w:p w14:paraId="21CDD73C" w14:textId="48AF6DE1" w:rsidR="00A929B6" w:rsidRPr="006F55F5" w:rsidRDefault="00A929B6" w:rsidP="00353BED">
      <w:pPr>
        <w:pStyle w:val="Nagwek3"/>
      </w:pPr>
    </w:p>
    <w:p w14:paraId="1A9F312B" w14:textId="63BA2280" w:rsidR="00B40FFE" w:rsidRPr="006F55F5" w:rsidRDefault="00E03097" w:rsidP="00353BED">
      <w:pPr>
        <w:pStyle w:val="Nagwek3"/>
      </w:pPr>
      <w:r w:rsidRPr="006F55F5">
        <w:t>4</w:t>
      </w:r>
      <w:r w:rsidR="00B40FFE" w:rsidRPr="006F55F5">
        <w:t>.</w:t>
      </w:r>
      <w:r w:rsidR="007300B3" w:rsidRPr="006F55F5">
        <w:t>3</w:t>
      </w:r>
      <w:r w:rsidR="00B40FFE" w:rsidRPr="006F55F5">
        <w:t>. Nazwy i kody określone we Wspólnym Słowniku Zamówień CPV:</w:t>
      </w:r>
    </w:p>
    <w:p w14:paraId="682DED00" w14:textId="5FFDB55A" w:rsidR="007B1946" w:rsidRPr="006F55F5" w:rsidRDefault="007A6E22" w:rsidP="00E77EB8">
      <w:pPr>
        <w:pStyle w:val="Standard"/>
        <w:tabs>
          <w:tab w:val="left" w:pos="5696"/>
        </w:tabs>
        <w:spacing w:before="120" w:after="120"/>
        <w:jc w:val="both"/>
        <w:rPr>
          <w:rFonts w:ascii="Arial" w:hAnsi="Arial" w:cs="Arial"/>
        </w:rPr>
      </w:pPr>
      <w:r w:rsidRPr="006F55F5">
        <w:rPr>
          <w:rFonts w:ascii="Arial" w:hAnsi="Arial" w:cs="Arial"/>
        </w:rPr>
        <w:t>45</w:t>
      </w:r>
      <w:r w:rsidR="003F5252" w:rsidRPr="006F55F5">
        <w:rPr>
          <w:rFonts w:ascii="Arial" w:hAnsi="Arial" w:cs="Arial"/>
        </w:rPr>
        <w:t>00</w:t>
      </w:r>
      <w:r w:rsidRPr="006F55F5">
        <w:rPr>
          <w:rFonts w:ascii="Arial" w:hAnsi="Arial" w:cs="Arial"/>
        </w:rPr>
        <w:t>0000</w:t>
      </w:r>
      <w:r w:rsidR="002D1197" w:rsidRPr="006F55F5">
        <w:rPr>
          <w:rFonts w:ascii="Arial" w:hAnsi="Arial" w:cs="Arial"/>
        </w:rPr>
        <w:t>-7</w:t>
      </w:r>
      <w:r w:rsidR="001733CE" w:rsidRPr="006F55F5">
        <w:rPr>
          <w:rFonts w:ascii="Arial" w:hAnsi="Arial" w:cs="Arial"/>
        </w:rPr>
        <w:t xml:space="preserve"> Roboty </w:t>
      </w:r>
      <w:r w:rsidRPr="006F55F5">
        <w:rPr>
          <w:rFonts w:ascii="Arial" w:hAnsi="Arial" w:cs="Arial"/>
        </w:rPr>
        <w:t>budowlane</w:t>
      </w:r>
    </w:p>
    <w:p w14:paraId="58BD128E" w14:textId="735D4512" w:rsidR="00CE44FF"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45100000-8 Przygotowanie terenu pod budowę</w:t>
      </w:r>
    </w:p>
    <w:p w14:paraId="2EEE07C6" w14:textId="5F701DD3"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45110000-1 Roboty w zakresie burzenia i rozbiórki obiektów budowlanych; roboty ziemne</w:t>
      </w:r>
    </w:p>
    <w:p w14:paraId="6E83AE0B" w14:textId="463AE860"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45111000-8 Roboty w zakresie burzenia, roboty ziemne</w:t>
      </w:r>
    </w:p>
    <w:p w14:paraId="3704A318" w14:textId="13891C3C"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45112000-5 Roboty w zakresie usuwania gleby</w:t>
      </w:r>
    </w:p>
    <w:p w14:paraId="1DF65F16" w14:textId="3F4FB084"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45113000-2 Roboty na placu budowy</w:t>
      </w:r>
    </w:p>
    <w:p w14:paraId="297B1E43" w14:textId="296E7820"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45200000-9 Roboty budowlane w zakresie wznoszenia kompletnych obiektów budowlanych lub ich części oraz roboty w zakresie inżynierii lądowej i wodnej</w:t>
      </w:r>
    </w:p>
    <w:p w14:paraId="2B7F853E" w14:textId="0340B9A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45220000-5 Roboty inżynieryjne i budowlane</w:t>
      </w:r>
    </w:p>
    <w:p w14:paraId="1A03FE37" w14:textId="1A4EB47A"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45223000-6 Roboty budowlane w zakresie konstrukcji</w:t>
      </w:r>
    </w:p>
    <w:p w14:paraId="2E6B39F9" w14:textId="14D5C0B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 xml:space="preserve">45230000-8 Roboty budowlane w zakresie budowy rurociągów, linii komunikacyjnych </w:t>
      </w:r>
      <w:r w:rsidRPr="006F55F5">
        <w:rPr>
          <w:rFonts w:ascii="Arial" w:hAnsi="Arial" w:cs="Arial"/>
        </w:rPr>
        <w:br/>
        <w:t>i elektroenergetycznych, autostrad, dróg, lotnisk i kolei; wyrównywanie terenu</w:t>
      </w:r>
    </w:p>
    <w:p w14:paraId="0D06A3FF" w14:textId="054F813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45231000-5 Roboty budowlane w zakresie budowy rurociągów, ciągów komunikacyjnych i linii energetycznych</w:t>
      </w:r>
    </w:p>
    <w:p w14:paraId="52CE2C80" w14:textId="561C5B8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45232000-2 Roboty pomocnicze w zakresie rurociągów i kabli</w:t>
      </w:r>
    </w:p>
    <w:p w14:paraId="4790D506" w14:textId="3F3B8376"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45233000-9 Roboty w zakresie konstruowania, fundamentowania oraz wykonywania nawierzchni autostrad, dróg</w:t>
      </w:r>
    </w:p>
    <w:p w14:paraId="1A4927FD" w14:textId="692F14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45236000-0 Wyrównywanie terenu</w:t>
      </w:r>
    </w:p>
    <w:p w14:paraId="038FE277" w14:textId="7777777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71000000-8 Usługi architektoniczne, budowlane, inżynieryjne i kontrolne</w:t>
      </w:r>
    </w:p>
    <w:p w14:paraId="41EFA2A2" w14:textId="4E3F672D"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71300000-1 Usługi inżynieryjne</w:t>
      </w:r>
    </w:p>
    <w:p w14:paraId="213EEB8F" w14:textId="716618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71320000-7 Usługi inżynieryjne w zakresie projektowania</w:t>
      </w:r>
    </w:p>
    <w:p w14:paraId="59623615" w14:textId="77777777" w:rsid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71322000-1 Usługi inżynierii projektowej w zakresie inżynierii lądowej i wodnej</w:t>
      </w:r>
      <w:r w:rsidRPr="00D33F89">
        <w:rPr>
          <w:rFonts w:ascii="Arial" w:hAnsi="Arial" w:cs="Arial"/>
        </w:rPr>
        <w:cr/>
      </w:r>
    </w:p>
    <w:p w14:paraId="687DADD2" w14:textId="4D5F32F3" w:rsidR="006E751F" w:rsidRPr="00020372" w:rsidRDefault="00E03097" w:rsidP="00D33F89">
      <w:pPr>
        <w:pStyle w:val="Standard"/>
        <w:tabs>
          <w:tab w:val="left" w:pos="5696"/>
        </w:tabs>
        <w:spacing w:before="120" w:after="120"/>
        <w:jc w:val="both"/>
        <w:rPr>
          <w:rFonts w:ascii="Arial" w:hAnsi="Arial" w:cs="Arial"/>
          <w:b/>
        </w:rPr>
      </w:pPr>
      <w:r w:rsidRPr="00020372">
        <w:rPr>
          <w:rFonts w:ascii="Arial" w:hAnsi="Arial" w:cs="Arial"/>
          <w:b/>
        </w:rPr>
        <w:t>4.</w:t>
      </w:r>
      <w:r w:rsidR="007300B3">
        <w:rPr>
          <w:rFonts w:ascii="Arial" w:hAnsi="Arial" w:cs="Arial"/>
          <w:b/>
        </w:rPr>
        <w:t>4</w:t>
      </w:r>
      <w:r w:rsidRPr="00020372">
        <w:rPr>
          <w:rFonts w:ascii="Arial" w:hAnsi="Arial" w:cs="Arial"/>
          <w:b/>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14:paraId="38824222" w14:textId="625797D2" w:rsidR="006E751F" w:rsidRPr="003204C1" w:rsidRDefault="006E751F" w:rsidP="006E751F">
      <w:pPr>
        <w:jc w:val="both"/>
        <w:rPr>
          <w:rFonts w:ascii="Arial" w:hAnsi="Arial" w:cs="Arial"/>
          <w:i/>
          <w:sz w:val="20"/>
          <w:szCs w:val="20"/>
        </w:rPr>
      </w:pPr>
      <w:r w:rsidRPr="003204C1">
        <w:rPr>
          <w:rFonts w:ascii="Arial" w:hAnsi="Arial" w:cs="Arial"/>
          <w:i/>
          <w:sz w:val="20"/>
          <w:szCs w:val="20"/>
        </w:rPr>
        <w:t>Zamówienie to zostanie udzielone na warunkach tożsamych z warunkami zamówienia podstawowego .</w:t>
      </w:r>
    </w:p>
    <w:p w14:paraId="782FDAF4" w14:textId="2207C2F4" w:rsidR="00B40FFE" w:rsidRPr="003204C1" w:rsidRDefault="00E77EB8" w:rsidP="00E33410">
      <w:pPr>
        <w:pStyle w:val="Nagwek2"/>
      </w:pPr>
      <w:r w:rsidRPr="003204C1">
        <w:lastRenderedPageBreak/>
        <w:t>4.</w:t>
      </w:r>
      <w:r w:rsidR="007300B3" w:rsidRPr="003204C1">
        <w:t>5</w:t>
      </w:r>
      <w:r w:rsidRPr="003204C1">
        <w:t xml:space="preserve">. </w:t>
      </w:r>
      <w:r w:rsidR="00B40FFE" w:rsidRPr="003204C1">
        <w:t xml:space="preserve">Zamawiający zakłada udzielenie przez Wykonawcę co najmniej </w:t>
      </w:r>
      <w:r w:rsidR="001B1F73" w:rsidRPr="003204C1">
        <w:rPr>
          <w:b/>
        </w:rPr>
        <w:t>3</w:t>
      </w:r>
      <w:r w:rsidR="00B40FFE" w:rsidRPr="003204C1">
        <w:rPr>
          <w:b/>
        </w:rPr>
        <w:t xml:space="preserve"> letniego</w:t>
      </w:r>
      <w:r w:rsidR="00B40FFE" w:rsidRPr="003204C1">
        <w:t xml:space="preserve"> okresu gwarancji na wykonane roboty w ramach przedmiotu zamówienia, który to okres może zostać przez Wykonawcę wydłużony o maksymalny punktowany okres </w:t>
      </w:r>
      <w:r w:rsidR="00B40FFE" w:rsidRPr="003204C1">
        <w:rPr>
          <w:b/>
        </w:rPr>
        <w:t>3 lata</w:t>
      </w:r>
      <w:r w:rsidR="00472A03" w:rsidRPr="003204C1">
        <w:rPr>
          <w:b/>
        </w:rPr>
        <w:t>*</w:t>
      </w:r>
      <w:r w:rsidR="00B40FFE" w:rsidRPr="003204C1">
        <w:t>.</w:t>
      </w:r>
    </w:p>
    <w:p w14:paraId="5EEFC337" w14:textId="77777777" w:rsidR="00B40FFE" w:rsidRPr="003204C1" w:rsidRDefault="006538A9" w:rsidP="00E33410">
      <w:pPr>
        <w:pStyle w:val="Nagwek2"/>
      </w:pPr>
      <w:r w:rsidRPr="003204C1">
        <w:t>*</w:t>
      </w:r>
      <w:r w:rsidR="00B40FFE" w:rsidRPr="003204C1">
        <w:t xml:space="preserve">Oferty zawierające okres dłuższy niż </w:t>
      </w:r>
      <w:r w:rsidR="001B1F73" w:rsidRPr="003204C1">
        <w:t>6</w:t>
      </w:r>
      <w:r w:rsidR="00B40FFE" w:rsidRPr="003204C1">
        <w:t xml:space="preserve"> lat będą punktowane jak oferty przedstawiające </w:t>
      </w:r>
      <w:r w:rsidR="001B1F73" w:rsidRPr="003204C1">
        <w:t>sześcioletni</w:t>
      </w:r>
      <w:r w:rsidR="00B40FFE" w:rsidRPr="003204C1">
        <w:t xml:space="preserve"> okres gwarancji.</w:t>
      </w:r>
    </w:p>
    <w:p w14:paraId="2F21097F" w14:textId="7C4397DC" w:rsidR="00B40FFE" w:rsidRPr="003204C1" w:rsidRDefault="006538A9" w:rsidP="00E33410">
      <w:pPr>
        <w:pStyle w:val="Nagwek2"/>
      </w:pPr>
      <w:r w:rsidRPr="003204C1">
        <w:t>4</w:t>
      </w:r>
      <w:r w:rsidR="00B40FFE" w:rsidRPr="003204C1">
        <w:t>.</w:t>
      </w:r>
      <w:r w:rsidR="007300B3" w:rsidRPr="003204C1">
        <w:t>6</w:t>
      </w:r>
      <w:r w:rsidR="004B4CC6" w:rsidRPr="003204C1">
        <w:t>.</w:t>
      </w:r>
      <w:r w:rsidR="00B40FFE" w:rsidRPr="003204C1">
        <w:t xml:space="preserve"> Wykonawca udzieli na wykonane roboty rękojmi zgodnie ze złożoną ofertą</w:t>
      </w:r>
      <w:r w:rsidR="00A60011" w:rsidRPr="003204C1">
        <w:t>.</w:t>
      </w:r>
      <w:r w:rsidR="00EB5986" w:rsidRPr="003204C1">
        <w:t xml:space="preserve"> </w:t>
      </w:r>
      <w:r w:rsidR="00B40FFE" w:rsidRPr="003204C1">
        <w:t xml:space="preserve">W zakresie rękojmi zastosowanie mają przepisy ustawy z dnia 23 kwietnia 1964 r. Kodeks Cywilny (t.j. Dz. U. z </w:t>
      </w:r>
      <w:r w:rsidR="00B1697D" w:rsidRPr="003204C1">
        <w:t>202</w:t>
      </w:r>
      <w:r w:rsidR="00CD5FB0" w:rsidRPr="003204C1">
        <w:t>3</w:t>
      </w:r>
      <w:r w:rsidR="00266BA4" w:rsidRPr="003204C1">
        <w:t xml:space="preserve"> </w:t>
      </w:r>
      <w:r w:rsidR="00B40FFE" w:rsidRPr="003204C1">
        <w:t xml:space="preserve">r. poz. </w:t>
      </w:r>
      <w:r w:rsidR="00CD5FB0" w:rsidRPr="003204C1">
        <w:t>1610</w:t>
      </w:r>
      <w:r w:rsidR="0017552D" w:rsidRPr="003204C1">
        <w:t xml:space="preserve"> </w:t>
      </w:r>
      <w:r w:rsidR="00B40FFE" w:rsidRPr="003204C1">
        <w:t>z późn. zm.). Bieg okresu gwarancji i rękojmi rozpocznie się w dniu następnym po podpisaniu przez strony protokołu odbioru końcowego przedmiotu umowy i przejęcia całości robót przez Zamawiającego.</w:t>
      </w:r>
    </w:p>
    <w:p w14:paraId="217611EC" w14:textId="77777777" w:rsidR="00B40FFE" w:rsidRPr="003204C1" w:rsidRDefault="00B40FFE" w:rsidP="00E33410">
      <w:pPr>
        <w:pStyle w:val="Nagwek2"/>
      </w:pPr>
      <w:r w:rsidRPr="003204C1">
        <w:t>Wykonawca odpowiada przed Zamawiającym za wady przedmiotu umowy ujawnione</w:t>
      </w:r>
      <w:r w:rsidR="00781F24" w:rsidRPr="003204C1">
        <w:t xml:space="preserve"> </w:t>
      </w:r>
      <w:r w:rsidRPr="003204C1">
        <w:t xml:space="preserve">w okresie rękojmi </w:t>
      </w:r>
      <w:r w:rsidR="00853CB7" w:rsidRPr="003204C1">
        <w:br/>
      </w:r>
      <w:r w:rsidRPr="003204C1">
        <w:t>i gwarancji lub stwierdzone w toku czynności odbiorowych.</w:t>
      </w:r>
    </w:p>
    <w:p w14:paraId="499A5AD5" w14:textId="6E7D403B"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7300B3">
        <w:rPr>
          <w:rFonts w:ascii="Arial" w:hAnsi="Arial" w:cs="Arial"/>
          <w:sz w:val="20"/>
          <w:szCs w:val="20"/>
        </w:rPr>
        <w:t>7</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14:paraId="419B7DE3" w14:textId="270BCBC2"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7300B3">
        <w:rPr>
          <w:rFonts w:ascii="Arial" w:hAnsi="Arial" w:cs="Arial"/>
          <w:sz w:val="20"/>
          <w:szCs w:val="20"/>
        </w:rPr>
        <w:t>8</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14:paraId="05394582" w14:textId="7F21F1C8" w:rsidR="001F4855" w:rsidRPr="005D0077" w:rsidRDefault="001F4855" w:rsidP="001F4855">
      <w:pPr>
        <w:spacing w:before="120" w:after="120"/>
        <w:jc w:val="both"/>
        <w:rPr>
          <w:rFonts w:ascii="Arial" w:hAnsi="Arial" w:cs="Arial"/>
          <w:bCs/>
          <w:sz w:val="20"/>
          <w:szCs w:val="20"/>
        </w:rPr>
      </w:pPr>
      <w:r w:rsidRPr="005D0077">
        <w:rPr>
          <w:rFonts w:ascii="Arial" w:hAnsi="Arial" w:cs="Arial"/>
          <w:bCs/>
          <w:sz w:val="20"/>
          <w:szCs w:val="20"/>
        </w:rPr>
        <w:t>4.</w:t>
      </w:r>
      <w:r w:rsidR="007300B3" w:rsidRPr="005D0077">
        <w:rPr>
          <w:rFonts w:ascii="Arial" w:hAnsi="Arial" w:cs="Arial"/>
          <w:bCs/>
          <w:sz w:val="20"/>
          <w:szCs w:val="20"/>
        </w:rPr>
        <w:t>9</w:t>
      </w:r>
      <w:r w:rsidRPr="005D0077">
        <w:rPr>
          <w:rFonts w:ascii="Arial" w:hAnsi="Arial" w:cs="Arial"/>
          <w:bCs/>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5D0077">
        <w:rPr>
          <w:rFonts w:ascii="Arial" w:hAnsi="Arial" w:cs="Arial"/>
          <w:bCs/>
          <w:sz w:val="20"/>
          <w:szCs w:val="20"/>
        </w:rPr>
        <w:t xml:space="preserve">pecyfikacji </w:t>
      </w:r>
      <w:r w:rsidRPr="005D0077">
        <w:rPr>
          <w:rFonts w:ascii="Arial" w:hAnsi="Arial" w:cs="Arial"/>
          <w:bCs/>
          <w:sz w:val="20"/>
          <w:szCs w:val="20"/>
        </w:rPr>
        <w:t>T</w:t>
      </w:r>
      <w:r w:rsidR="00857669" w:rsidRPr="005D0077">
        <w:rPr>
          <w:rFonts w:ascii="Arial" w:hAnsi="Arial" w:cs="Arial"/>
          <w:bCs/>
          <w:sz w:val="20"/>
          <w:szCs w:val="20"/>
        </w:rPr>
        <w:t xml:space="preserve">echnicznej </w:t>
      </w:r>
      <w:r w:rsidRPr="005D0077">
        <w:rPr>
          <w:rFonts w:ascii="Arial" w:hAnsi="Arial" w:cs="Arial"/>
          <w:bCs/>
          <w:sz w:val="20"/>
          <w:szCs w:val="20"/>
        </w:rPr>
        <w:t>W</w:t>
      </w:r>
      <w:r w:rsidR="00857669" w:rsidRPr="005D0077">
        <w:rPr>
          <w:rFonts w:ascii="Arial" w:hAnsi="Arial" w:cs="Arial"/>
          <w:bCs/>
          <w:sz w:val="20"/>
          <w:szCs w:val="20"/>
        </w:rPr>
        <w:t xml:space="preserve">ykonania </w:t>
      </w:r>
      <w:r w:rsidRPr="005D0077">
        <w:rPr>
          <w:rFonts w:ascii="Arial" w:hAnsi="Arial" w:cs="Arial"/>
          <w:bCs/>
          <w:sz w:val="20"/>
          <w:szCs w:val="20"/>
        </w:rPr>
        <w:t>i</w:t>
      </w:r>
      <w:r w:rsidR="00857669" w:rsidRPr="005D0077">
        <w:rPr>
          <w:rFonts w:ascii="Arial" w:hAnsi="Arial" w:cs="Arial"/>
          <w:bCs/>
          <w:sz w:val="20"/>
          <w:szCs w:val="20"/>
        </w:rPr>
        <w:t xml:space="preserve"> </w:t>
      </w:r>
      <w:r w:rsidRPr="005D0077">
        <w:rPr>
          <w:rFonts w:ascii="Arial" w:hAnsi="Arial" w:cs="Arial"/>
          <w:bCs/>
          <w:sz w:val="20"/>
          <w:szCs w:val="20"/>
        </w:rPr>
        <w:t>O</w:t>
      </w:r>
      <w:r w:rsidR="00857669" w:rsidRPr="005D0077">
        <w:rPr>
          <w:rFonts w:ascii="Arial" w:hAnsi="Arial" w:cs="Arial"/>
          <w:bCs/>
          <w:sz w:val="20"/>
          <w:szCs w:val="20"/>
        </w:rPr>
        <w:t xml:space="preserve">dbioru </w:t>
      </w:r>
      <w:r w:rsidRPr="005D0077">
        <w:rPr>
          <w:rFonts w:ascii="Arial" w:hAnsi="Arial" w:cs="Arial"/>
          <w:bCs/>
          <w:sz w:val="20"/>
          <w:szCs w:val="20"/>
        </w:rPr>
        <w:t>R</w:t>
      </w:r>
      <w:r w:rsidR="00857669" w:rsidRPr="005D0077">
        <w:rPr>
          <w:rFonts w:ascii="Arial" w:hAnsi="Arial" w:cs="Arial"/>
          <w:bCs/>
          <w:sz w:val="20"/>
          <w:szCs w:val="20"/>
        </w:rPr>
        <w:t>obót</w:t>
      </w:r>
      <w:r w:rsidRPr="005D0077">
        <w:rPr>
          <w:rFonts w:ascii="Arial" w:hAnsi="Arial" w:cs="Arial"/>
          <w:bCs/>
          <w:sz w:val="20"/>
          <w:szCs w:val="20"/>
        </w:rPr>
        <w:t>, przy określeniu rzeczywistego zakresu robót składających się na przedmiot zamówienia.</w:t>
      </w:r>
    </w:p>
    <w:p w14:paraId="012C501E" w14:textId="659077D0" w:rsidR="001F4855" w:rsidRPr="00E33410" w:rsidRDefault="001F4855" w:rsidP="00E33410">
      <w:pPr>
        <w:pStyle w:val="Nagwek2"/>
      </w:pPr>
      <w:r w:rsidRPr="00E33410">
        <w:t>4.</w:t>
      </w:r>
      <w:r w:rsidR="007300B3" w:rsidRPr="00E33410">
        <w:t>10</w:t>
      </w:r>
      <w:r w:rsidRPr="00E33410">
        <w:t>. Brak ujęcia w Przedmiarach Robót</w:t>
      </w:r>
      <w:r w:rsidR="00622D75" w:rsidRPr="00E33410">
        <w:t>, robót</w:t>
      </w:r>
      <w:r w:rsidRPr="00E33410">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E33410">
        <w:t xml:space="preserve">Robót </w:t>
      </w:r>
      <w:r w:rsidRPr="00E33410">
        <w:t>w stosunku do projektu budowlanego i projektów wykonawczych nie stanowią podstawy do zmiany ceny ryczałtowej.</w:t>
      </w:r>
    </w:p>
    <w:p w14:paraId="1C0A31BE" w14:textId="4BCE5C65" w:rsidR="003C3328" w:rsidRPr="00A521BB" w:rsidRDefault="00B446C4" w:rsidP="003C3328">
      <w:pPr>
        <w:spacing w:before="120" w:after="120"/>
        <w:jc w:val="both"/>
        <w:rPr>
          <w:rFonts w:ascii="Arial" w:hAnsi="Arial" w:cs="Arial"/>
          <w:sz w:val="20"/>
        </w:rPr>
      </w:pPr>
      <w:r w:rsidRPr="001B1CCD">
        <w:rPr>
          <w:rFonts w:ascii="Arial" w:hAnsi="Arial" w:cs="Arial"/>
          <w:b/>
          <w:bCs/>
          <w:sz w:val="20"/>
        </w:rPr>
        <w:t>4.1</w:t>
      </w:r>
      <w:r w:rsidR="007300B3" w:rsidRPr="001B1CCD">
        <w:rPr>
          <w:rFonts w:ascii="Arial" w:hAnsi="Arial" w:cs="Arial"/>
          <w:b/>
          <w:bCs/>
          <w:sz w:val="20"/>
        </w:rPr>
        <w:t>1</w:t>
      </w:r>
      <w:r w:rsidRPr="001B1CCD">
        <w:rPr>
          <w:rFonts w:ascii="Arial" w:hAnsi="Arial" w:cs="Arial"/>
          <w:b/>
          <w:bCs/>
          <w:sz w:val="20"/>
        </w:rPr>
        <w:t>.</w:t>
      </w:r>
      <w:r w:rsidR="003C3328" w:rsidRPr="003F0D24">
        <w:rPr>
          <w:rFonts w:ascii="Arial" w:hAnsi="Arial" w:cs="Arial"/>
          <w:sz w:val="20"/>
        </w:rPr>
        <w:t xml:space="preserve"> </w:t>
      </w:r>
      <w:r w:rsidR="003C3328" w:rsidRPr="003F0D24">
        <w:rPr>
          <w:rFonts w:ascii="Arial" w:hAnsi="Arial" w:cs="Arial"/>
          <w:b/>
          <w:bCs/>
          <w:sz w:val="20"/>
        </w:rPr>
        <w:t xml:space="preserve">W ramach przedmiotu zamówienia </w:t>
      </w:r>
      <w:r w:rsidR="003C3328" w:rsidRPr="003F0D24">
        <w:rPr>
          <w:rFonts w:ascii="Arial" w:hAnsi="Arial" w:cs="Arial"/>
          <w:b/>
          <w:bCs/>
          <w:kern w:val="22"/>
          <w:sz w:val="20"/>
          <w:lang w:eastAsia="en-US"/>
        </w:rPr>
        <w:t xml:space="preserve">Wykonawca przez cały okres realizacji przedmiotu umowy zobowiązany jest do prowadzenia nadzoru </w:t>
      </w:r>
      <w:r w:rsidR="00494EA1" w:rsidRPr="003F0D24">
        <w:rPr>
          <w:rFonts w:ascii="Arial" w:hAnsi="Arial" w:cs="Arial"/>
          <w:b/>
          <w:bCs/>
          <w:kern w:val="22"/>
          <w:sz w:val="20"/>
          <w:lang w:eastAsia="en-US"/>
        </w:rPr>
        <w:t>geodezyjnego</w:t>
      </w:r>
      <w:r w:rsidR="00B03623" w:rsidRPr="003F0D24">
        <w:rPr>
          <w:rFonts w:ascii="Arial" w:hAnsi="Arial" w:cs="Arial"/>
          <w:b/>
          <w:bCs/>
          <w:kern w:val="22"/>
          <w:sz w:val="20"/>
          <w:lang w:eastAsia="en-US"/>
        </w:rPr>
        <w:t xml:space="preserve"> oraz geotechnicznego</w:t>
      </w:r>
      <w:r w:rsidR="003C3328" w:rsidRPr="003F0D24">
        <w:rPr>
          <w:rFonts w:ascii="Arial" w:hAnsi="Arial" w:cs="Arial"/>
          <w:b/>
          <w:bCs/>
          <w:sz w:val="20"/>
        </w:rPr>
        <w:t>.</w:t>
      </w:r>
    </w:p>
    <w:p w14:paraId="40E736A6" w14:textId="7F27ACCC"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t>4.1</w:t>
      </w:r>
      <w:r w:rsidR="007300B3">
        <w:rPr>
          <w:rFonts w:ascii="Arial" w:hAnsi="Arial" w:cs="Arial"/>
        </w:rPr>
        <w:t>2</w:t>
      </w:r>
      <w:r w:rsidRPr="00EC2D99">
        <w:rPr>
          <w:rFonts w:ascii="Arial" w:hAnsi="Arial" w:cs="Arial"/>
        </w:rPr>
        <w:t xml:space="preserve">. </w:t>
      </w:r>
      <w:r w:rsidR="00B446C4" w:rsidRPr="00EC2D99">
        <w:rPr>
          <w:rFonts w:ascii="Arial" w:hAnsi="Arial" w:cs="Arial"/>
        </w:rPr>
        <w:t>Zamawiający nie dopuszcza składania ofert częściowych.</w:t>
      </w:r>
    </w:p>
    <w:p w14:paraId="01284950" w14:textId="66A69A34"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4.1</w:t>
      </w:r>
      <w:r w:rsidR="007300B3">
        <w:rPr>
          <w:rFonts w:ascii="Arial" w:hAnsi="Arial" w:cs="Arial"/>
        </w:rPr>
        <w:t>2</w:t>
      </w:r>
      <w:r w:rsidRPr="00514609">
        <w:rPr>
          <w:rFonts w:ascii="Arial" w:hAnsi="Arial" w:cs="Arial"/>
        </w:rPr>
        <w:t xml:space="preserve">.1.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14:paraId="01912EB9" w14:textId="02951DAF"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4.1</w:t>
      </w:r>
      <w:r w:rsidR="007300B3">
        <w:rPr>
          <w:rFonts w:ascii="Arial" w:hAnsi="Arial" w:cs="Arial"/>
          <w:sz w:val="20"/>
        </w:rPr>
        <w:t>2</w:t>
      </w:r>
      <w:r w:rsidRPr="00514609">
        <w:rPr>
          <w:rFonts w:ascii="Arial" w:hAnsi="Arial" w:cs="Arial"/>
          <w:sz w:val="20"/>
        </w:rPr>
        <w:t xml:space="preserve">.2.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14:paraId="39BA2C93" w14:textId="00873AC5"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4.1</w:t>
      </w:r>
      <w:r w:rsidR="007300B3">
        <w:rPr>
          <w:rFonts w:ascii="Arial" w:hAnsi="Arial" w:cs="Arial"/>
          <w:sz w:val="20"/>
          <w:szCs w:val="20"/>
        </w:rPr>
        <w:t>2</w:t>
      </w:r>
      <w:r>
        <w:rPr>
          <w:rFonts w:ascii="Arial" w:hAnsi="Arial" w:cs="Arial"/>
          <w:sz w:val="20"/>
          <w:szCs w:val="20"/>
        </w:rPr>
        <w:t xml:space="preserve">.3. </w:t>
      </w:r>
      <w:r w:rsidR="00B446C4" w:rsidRPr="00514609">
        <w:rPr>
          <w:rFonts w:ascii="Arial" w:hAnsi="Arial" w:cs="Arial"/>
          <w:sz w:val="20"/>
          <w:szCs w:val="20"/>
        </w:rPr>
        <w:t>Przy realizacji prac przez kilku wykonawców problemami praktycznie nie do rozwiązania są:</w:t>
      </w:r>
    </w:p>
    <w:p w14:paraId="364CDFAD"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14:paraId="3E2DBA07"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 xml:space="preserve">terminy przekazania terenu budowy i udostępnienia poszczególnych frontów prac są nie do określenia z powodu dużego zazębiania się zakresów tych prac, brak możliwości pewnego określenia czasu realizacji poszczególnych prac z uwagi na zabytkowo remontowy </w:t>
      </w:r>
      <w:r w:rsidR="00B446C4" w:rsidRPr="008A4C7D">
        <w:rPr>
          <w:rFonts w:ascii="Arial" w:hAnsi="Arial" w:cs="Arial"/>
          <w:sz w:val="20"/>
        </w:rPr>
        <w:lastRenderedPageBreak/>
        <w:t>charakter prac oraz zmienne warunki pogodowe i nie do końca określony okres przerwy zimowej dla części prac</w:t>
      </w:r>
      <w:r w:rsidRPr="008A4C7D">
        <w:rPr>
          <w:rFonts w:ascii="Arial" w:hAnsi="Arial" w:cs="Arial"/>
          <w:sz w:val="20"/>
        </w:rPr>
        <w:t>;</w:t>
      </w:r>
    </w:p>
    <w:p w14:paraId="7B4671A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14:paraId="588264E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14:paraId="1D6631A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14:paraId="748BF34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14:paraId="38004D7F"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14:paraId="7EA9DA39" w14:textId="77777777"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14:paraId="5525BBC9" w14:textId="77777777" w:rsidR="0015627B" w:rsidRPr="00E03A94" w:rsidRDefault="00E77EB8" w:rsidP="00E33410">
      <w:pPr>
        <w:pStyle w:val="Nagwek2"/>
        <w:rPr>
          <w:b/>
          <w:bCs w:val="0"/>
        </w:rPr>
      </w:pPr>
      <w:r w:rsidRPr="00E03A94">
        <w:rPr>
          <w:b/>
          <w:bCs w:val="0"/>
          <w:highlight w:val="lightGray"/>
        </w:rPr>
        <w:t>5. ZASADA OCENY ROZWIĄZAŃ RÓWNOWAŻNYCH.</w:t>
      </w:r>
    </w:p>
    <w:p w14:paraId="23A1EA42" w14:textId="7E4105AF" w:rsidR="00B40FFE" w:rsidRPr="00020372" w:rsidRDefault="00E26B9C" w:rsidP="00E33410">
      <w:pPr>
        <w:pStyle w:val="Nagwek2"/>
      </w:pPr>
      <w:r w:rsidRPr="002118E7">
        <w:t>5</w:t>
      </w:r>
      <w:r w:rsidR="0015627B" w:rsidRPr="002118E7">
        <w:t xml:space="preserve">.1. </w:t>
      </w:r>
      <w:r w:rsidR="00B40FFE" w:rsidRPr="002118E7">
        <w:t xml:space="preserve">Przedmiot zamówienia został opisany zgodnie z art. </w:t>
      </w:r>
      <w:r w:rsidR="00D01F23" w:rsidRPr="002118E7">
        <w:t>99</w:t>
      </w:r>
      <w:r w:rsidR="00B40FFE" w:rsidRPr="002118E7">
        <w:t xml:space="preserve"> ustawy Pzp, jednakże Zamawiający informuje, że ilekroć w opisie przedmiotu zamówienia, w </w:t>
      </w:r>
      <w:r w:rsidR="00B87CD0" w:rsidRPr="002118E7">
        <w:t>D</w:t>
      </w:r>
      <w:r w:rsidR="00B40FFE" w:rsidRPr="002118E7">
        <w:t xml:space="preserve">okumentacji </w:t>
      </w:r>
      <w:r w:rsidR="00B87CD0" w:rsidRPr="002118E7">
        <w:t>P</w:t>
      </w:r>
      <w:r w:rsidR="00B40FFE" w:rsidRPr="002118E7">
        <w:t>rojektowej</w:t>
      </w:r>
      <w:r w:rsidR="00B87CD0" w:rsidRPr="002118E7">
        <w:t>, Wykonawczej</w:t>
      </w:r>
      <w:r w:rsidR="00B40FFE" w:rsidRPr="002118E7">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w:t>
      </w:r>
      <w:r w:rsidR="00B40FFE" w:rsidRPr="00020372">
        <w:t xml:space="preserve">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443C56">
        <w:br/>
      </w:r>
      <w:r w:rsidR="00B40FFE" w:rsidRPr="00020372">
        <w:t xml:space="preserve">z nich podał zasady oceny rozwiązań równoważnych. </w:t>
      </w:r>
    </w:p>
    <w:p w14:paraId="15A4B075" w14:textId="77777777" w:rsidR="00B40FFE" w:rsidRPr="00020372" w:rsidRDefault="003E5B8C" w:rsidP="00E33410">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6A12411B" w14:textId="1F840289" w:rsidR="00B40FFE" w:rsidRPr="00020372" w:rsidRDefault="00B4482E" w:rsidP="00E33410">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t>101</w:t>
      </w:r>
      <w:r w:rsidR="00B40FFE" w:rsidRPr="00020372">
        <w:t xml:space="preserve"> ust. 1 pkt 2 i ust. 3 ustawy Pzp.</w:t>
      </w:r>
    </w:p>
    <w:p w14:paraId="5958A962" w14:textId="77777777" w:rsidR="00B40FFE" w:rsidRPr="00020372" w:rsidRDefault="00B4482E" w:rsidP="00E33410">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w:t>
      </w:r>
      <w:r w:rsidR="00B40FFE" w:rsidRPr="00020372">
        <w:lastRenderedPageBreak/>
        <w:t>spełnienia tych wymagań leży po stronie Wykonawcy w składanej ofercie lub jeżeli ten przypadek ma miejsce w trakcie realizacji umowy - w chwili zaistnienia konieczności dokonania takiej zmiany.</w:t>
      </w:r>
    </w:p>
    <w:p w14:paraId="3967091E" w14:textId="47762AE5" w:rsidR="00B40FFE" w:rsidRPr="00020372" w:rsidRDefault="00B4482E" w:rsidP="00E33410">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AD0A06">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0D588AF" w14:textId="1B587799" w:rsidR="00B40FFE" w:rsidRPr="00020372" w:rsidRDefault="00B4482E" w:rsidP="00E33410">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5AE971AC" w14:textId="77777777" w:rsidR="00730664" w:rsidRPr="00020372" w:rsidRDefault="00730664" w:rsidP="000C6F7A">
      <w:pPr>
        <w:pStyle w:val="Nagwek1"/>
        <w:rPr>
          <w:rFonts w:ascii="Arial" w:hAnsi="Arial" w:cs="Arial"/>
          <w:sz w:val="20"/>
          <w:szCs w:val="20"/>
          <w:highlight w:val="lightGray"/>
        </w:rPr>
      </w:pPr>
      <w:bookmarkStart w:id="7" w:name="_Toc156463395"/>
      <w:bookmarkStart w:id="8" w:name="_Toc512324677"/>
      <w:r w:rsidRPr="00020372">
        <w:rPr>
          <w:rFonts w:ascii="Arial" w:hAnsi="Arial" w:cs="Arial"/>
          <w:sz w:val="20"/>
          <w:szCs w:val="20"/>
          <w:highlight w:val="lightGray"/>
        </w:rPr>
        <w:t>WIZJA LOKALNA</w:t>
      </w:r>
      <w:bookmarkEnd w:id="7"/>
    </w:p>
    <w:p w14:paraId="48BAB3FE" w14:textId="77777777" w:rsidR="00730664" w:rsidRPr="00020372" w:rsidRDefault="00730664" w:rsidP="00E33410">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D97EF51" w14:textId="77777777" w:rsidR="00ED486E" w:rsidRPr="00020372" w:rsidRDefault="00ED486E" w:rsidP="000C6F7A">
      <w:pPr>
        <w:pStyle w:val="Nagwek1"/>
        <w:rPr>
          <w:rFonts w:ascii="Arial" w:hAnsi="Arial" w:cs="Arial"/>
          <w:sz w:val="20"/>
          <w:szCs w:val="20"/>
          <w:highlight w:val="lightGray"/>
        </w:rPr>
      </w:pPr>
      <w:bookmarkStart w:id="9" w:name="_Toc156463396"/>
      <w:r w:rsidRPr="00020372">
        <w:rPr>
          <w:rFonts w:ascii="Arial" w:hAnsi="Arial" w:cs="Arial"/>
          <w:sz w:val="20"/>
          <w:szCs w:val="20"/>
          <w:highlight w:val="lightGray"/>
        </w:rPr>
        <w:t>PODWYKONAWSTWO</w:t>
      </w:r>
      <w:bookmarkEnd w:id="9"/>
    </w:p>
    <w:p w14:paraId="7E2C5844" w14:textId="6E0F57C1" w:rsidR="00ED486E" w:rsidRDefault="00ED486E" w:rsidP="0005704F">
      <w:pPr>
        <w:tabs>
          <w:tab w:val="left" w:pos="567"/>
        </w:tabs>
        <w:spacing w:before="120" w:after="120"/>
        <w:jc w:val="both"/>
        <w:rPr>
          <w:rFonts w:ascii="Arial" w:hAnsi="Arial" w:cs="Arial"/>
          <w:b/>
          <w:bCs/>
          <w:sz w:val="20"/>
          <w:szCs w:val="20"/>
        </w:rPr>
      </w:pPr>
      <w:r w:rsidRPr="00CD56CE">
        <w:rPr>
          <w:rFonts w:ascii="Arial" w:hAnsi="Arial" w:cs="Arial"/>
          <w:b/>
          <w:bCs/>
          <w:sz w:val="20"/>
          <w:szCs w:val="20"/>
        </w:rPr>
        <w:t>6.</w:t>
      </w:r>
      <w:r w:rsidR="00FD6141" w:rsidRPr="00CD56CE">
        <w:rPr>
          <w:rFonts w:ascii="Arial" w:hAnsi="Arial" w:cs="Arial"/>
          <w:b/>
          <w:bCs/>
          <w:sz w:val="20"/>
          <w:szCs w:val="20"/>
        </w:rPr>
        <w:t>1</w:t>
      </w:r>
      <w:r w:rsidRPr="00CD56CE">
        <w:rPr>
          <w:rFonts w:ascii="Arial" w:hAnsi="Arial" w:cs="Arial"/>
          <w:b/>
          <w:bCs/>
          <w:sz w:val="20"/>
          <w:szCs w:val="20"/>
        </w:rPr>
        <w:t>. Zamawiający zastrzega obowiąz</w:t>
      </w:r>
      <w:r w:rsidR="0005704F" w:rsidRPr="00CD56CE">
        <w:rPr>
          <w:rFonts w:ascii="Arial" w:hAnsi="Arial" w:cs="Arial"/>
          <w:b/>
          <w:bCs/>
          <w:sz w:val="20"/>
          <w:szCs w:val="20"/>
        </w:rPr>
        <w:t>e</w:t>
      </w:r>
      <w:r w:rsidRPr="00CD56CE">
        <w:rPr>
          <w:rFonts w:ascii="Arial" w:hAnsi="Arial" w:cs="Arial"/>
          <w:b/>
          <w:bCs/>
          <w:sz w:val="20"/>
          <w:szCs w:val="20"/>
        </w:rPr>
        <w:t>k osobistego wykonania przez Wykonawcę kluczowych części zamówienia</w:t>
      </w:r>
      <w:r w:rsidR="00787763" w:rsidRPr="00CD56CE">
        <w:rPr>
          <w:rFonts w:ascii="Arial" w:hAnsi="Arial" w:cs="Arial"/>
          <w:b/>
          <w:bCs/>
          <w:sz w:val="20"/>
          <w:szCs w:val="20"/>
        </w:rPr>
        <w:t xml:space="preserve">, tj. </w:t>
      </w:r>
      <w:r w:rsidR="00FD6141" w:rsidRPr="00CD56CE">
        <w:rPr>
          <w:rFonts w:ascii="Arial" w:hAnsi="Arial" w:cs="Arial"/>
          <w:b/>
          <w:bCs/>
          <w:sz w:val="20"/>
          <w:szCs w:val="20"/>
        </w:rPr>
        <w:t xml:space="preserve">wykonanie pali fundamentowych, wykonanie mikropali iniekcyjnych </w:t>
      </w:r>
      <w:r w:rsidR="00B066C2" w:rsidRPr="00CD56CE">
        <w:rPr>
          <w:rFonts w:ascii="Arial" w:hAnsi="Arial" w:cs="Arial"/>
          <w:b/>
          <w:bCs/>
          <w:sz w:val="20"/>
          <w:szCs w:val="20"/>
        </w:rPr>
        <w:br/>
      </w:r>
      <w:r w:rsidR="00FD6141" w:rsidRPr="00CD56CE">
        <w:rPr>
          <w:rFonts w:ascii="Arial" w:hAnsi="Arial" w:cs="Arial"/>
          <w:b/>
          <w:bCs/>
          <w:sz w:val="20"/>
          <w:szCs w:val="20"/>
        </w:rPr>
        <w:t>z żerdzi samowiercących, wykonanie oczepu żelbetowego</w:t>
      </w:r>
      <w:r w:rsidR="0005704F" w:rsidRPr="00CD56CE">
        <w:rPr>
          <w:rFonts w:ascii="Arial" w:hAnsi="Arial" w:cs="Arial"/>
          <w:b/>
          <w:bCs/>
          <w:sz w:val="20"/>
          <w:szCs w:val="20"/>
        </w:rPr>
        <w:t>.</w:t>
      </w:r>
    </w:p>
    <w:p w14:paraId="6B8C8C07" w14:textId="67F79508" w:rsidR="00FD6141" w:rsidRPr="00787763" w:rsidRDefault="00FD6141" w:rsidP="0005704F">
      <w:pPr>
        <w:tabs>
          <w:tab w:val="left" w:pos="567"/>
        </w:tabs>
        <w:spacing w:before="120" w:after="120"/>
        <w:jc w:val="both"/>
        <w:rPr>
          <w:rFonts w:ascii="Arial" w:hAnsi="Arial" w:cs="Arial"/>
          <w:b/>
          <w:bCs/>
          <w:sz w:val="20"/>
          <w:szCs w:val="20"/>
        </w:rPr>
      </w:pPr>
      <w:r>
        <w:rPr>
          <w:rFonts w:ascii="Arial" w:hAnsi="Arial" w:cs="Arial"/>
          <w:b/>
          <w:bCs/>
          <w:sz w:val="20"/>
          <w:szCs w:val="20"/>
        </w:rPr>
        <w:t xml:space="preserve">Pozostałe </w:t>
      </w:r>
      <w:r w:rsidR="00002323">
        <w:rPr>
          <w:rFonts w:ascii="Arial" w:hAnsi="Arial" w:cs="Arial"/>
          <w:b/>
          <w:bCs/>
          <w:sz w:val="20"/>
          <w:szCs w:val="20"/>
        </w:rPr>
        <w:t>części zamówienia</w:t>
      </w:r>
      <w:r>
        <w:rPr>
          <w:rFonts w:ascii="Arial" w:hAnsi="Arial" w:cs="Arial"/>
          <w:b/>
          <w:bCs/>
          <w:sz w:val="20"/>
          <w:szCs w:val="20"/>
        </w:rPr>
        <w:t xml:space="preserve"> Wykonawca może </w:t>
      </w:r>
      <w:r w:rsidR="00002323">
        <w:rPr>
          <w:rFonts w:ascii="Arial" w:hAnsi="Arial" w:cs="Arial"/>
          <w:b/>
          <w:bCs/>
          <w:sz w:val="20"/>
          <w:szCs w:val="20"/>
        </w:rPr>
        <w:t xml:space="preserve">powierzyć </w:t>
      </w:r>
      <w:r>
        <w:rPr>
          <w:rFonts w:ascii="Arial" w:hAnsi="Arial" w:cs="Arial"/>
          <w:b/>
          <w:bCs/>
          <w:sz w:val="20"/>
          <w:szCs w:val="20"/>
        </w:rPr>
        <w:t>podwykonawc</w:t>
      </w:r>
      <w:r w:rsidR="00002323">
        <w:rPr>
          <w:rFonts w:ascii="Arial" w:hAnsi="Arial" w:cs="Arial"/>
          <w:b/>
          <w:bCs/>
          <w:sz w:val="20"/>
          <w:szCs w:val="20"/>
        </w:rPr>
        <w:t>om</w:t>
      </w:r>
      <w:r>
        <w:rPr>
          <w:rFonts w:ascii="Arial" w:hAnsi="Arial" w:cs="Arial"/>
          <w:b/>
          <w:bCs/>
          <w:sz w:val="20"/>
          <w:szCs w:val="20"/>
        </w:rPr>
        <w:t>.</w:t>
      </w:r>
    </w:p>
    <w:p w14:paraId="0643144E" w14:textId="00B3637B" w:rsidR="00ED486E" w:rsidRPr="00787763" w:rsidRDefault="00ED486E" w:rsidP="00554E59">
      <w:pPr>
        <w:pStyle w:val="Akapitzlist"/>
        <w:spacing w:before="120" w:after="120" w:line="240" w:lineRule="auto"/>
        <w:ind w:left="0"/>
        <w:jc w:val="both"/>
        <w:rPr>
          <w:rFonts w:ascii="Arial" w:hAnsi="Arial" w:cs="Arial"/>
          <w:b/>
          <w:bCs/>
          <w:sz w:val="20"/>
          <w:szCs w:val="20"/>
        </w:rPr>
      </w:pPr>
      <w:r w:rsidRPr="00787763">
        <w:rPr>
          <w:rFonts w:ascii="Arial" w:hAnsi="Arial" w:cs="Arial"/>
          <w:b/>
          <w:bCs/>
          <w:sz w:val="20"/>
          <w:szCs w:val="20"/>
        </w:rPr>
        <w:t>6.</w:t>
      </w:r>
      <w:r w:rsidR="00FD6141">
        <w:rPr>
          <w:rFonts w:ascii="Arial" w:hAnsi="Arial" w:cs="Arial"/>
          <w:b/>
          <w:bCs/>
          <w:sz w:val="20"/>
          <w:szCs w:val="20"/>
        </w:rPr>
        <w:t>2</w:t>
      </w:r>
      <w:r w:rsidRPr="00787763">
        <w:rPr>
          <w:rFonts w:ascii="Arial" w:hAnsi="Arial" w:cs="Arial"/>
          <w:b/>
          <w:bCs/>
          <w:sz w:val="20"/>
          <w:szCs w:val="20"/>
        </w:rPr>
        <w:t>.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6EA184"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56463397"/>
      <w:bookmarkEnd w:id="8"/>
      <w:r w:rsidRPr="00020372">
        <w:rPr>
          <w:rFonts w:ascii="Arial" w:hAnsi="Arial" w:cs="Arial"/>
          <w:sz w:val="20"/>
          <w:szCs w:val="20"/>
          <w:highlight w:val="lightGray"/>
        </w:rPr>
        <w:t>INNE POSTANOWIENIA:</w:t>
      </w:r>
      <w:bookmarkEnd w:id="10"/>
      <w:bookmarkEnd w:id="11"/>
    </w:p>
    <w:p w14:paraId="6D373318" w14:textId="77777777" w:rsidR="00BB0719" w:rsidRPr="00020372" w:rsidRDefault="004D5124" w:rsidP="00E33410">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79B0205E" w14:textId="0D627A0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22676C">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22676C">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74D6B1B4" w14:textId="77777777" w:rsidR="00EB0FA3" w:rsidRPr="00020372" w:rsidRDefault="00BA0858" w:rsidP="00E33410">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6B6C3475" w14:textId="6429A361" w:rsidR="004D34E5" w:rsidRPr="00020372" w:rsidRDefault="003B13FC" w:rsidP="00E33410">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wykonanie</w:t>
      </w:r>
      <w:r w:rsidR="001F12BC">
        <w:t xml:space="preserve"> wszelkich prac budowlano-instalacyjnych </w:t>
      </w:r>
      <w:r w:rsidR="0040022E">
        <w:t>w branży drogowej, konstrukcyjnej, telekomunikacyjnej oraz sanitarnej</w:t>
      </w:r>
      <w:r w:rsidR="00EB0FA3" w:rsidRPr="00020372">
        <w:t>.</w:t>
      </w:r>
      <w:r w:rsidR="004D34E5" w:rsidRPr="00020372">
        <w:t xml:space="preserve"> </w:t>
      </w:r>
    </w:p>
    <w:p w14:paraId="31256643" w14:textId="77777777" w:rsidR="00E07F1B" w:rsidRPr="00020372" w:rsidRDefault="00E07F1B" w:rsidP="00E33410">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rPr>
        <w:t>załącznik nr 7</w:t>
      </w:r>
      <w:r w:rsidRPr="00654A4C">
        <w:rPr>
          <w:b/>
        </w:rPr>
        <w:t xml:space="preserve"> do SWZ</w:t>
      </w:r>
      <w:r w:rsidRPr="00020372">
        <w:t>.</w:t>
      </w:r>
    </w:p>
    <w:p w14:paraId="02D0F8A0"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25DED543"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70A83B96"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0102EEF2"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8955A5B" w14:textId="77777777" w:rsidR="00F47A56" w:rsidRPr="00020372" w:rsidRDefault="00730CD4" w:rsidP="00E33410">
      <w:pPr>
        <w:pStyle w:val="Nagwek2"/>
      </w:pPr>
      <w:r w:rsidRPr="00020372">
        <w:lastRenderedPageBreak/>
        <w:t>7</w:t>
      </w:r>
      <w:r w:rsidR="00F71F37" w:rsidRPr="00020372">
        <w:t>.</w:t>
      </w:r>
      <w:r w:rsidR="00744859" w:rsidRPr="00020372">
        <w:t>7</w:t>
      </w:r>
      <w:r w:rsidR="00F71F37" w:rsidRPr="00020372">
        <w:t>. Zamawiający nie przewiduje zawarcia umowy ramowej.</w:t>
      </w:r>
    </w:p>
    <w:p w14:paraId="44B847DA" w14:textId="77777777" w:rsidR="00F71F37" w:rsidRPr="00020372" w:rsidRDefault="00730CD4" w:rsidP="00E33410">
      <w:pPr>
        <w:pStyle w:val="Nagwek2"/>
      </w:pPr>
      <w:r w:rsidRPr="00020372">
        <w:t>7</w:t>
      </w:r>
      <w:r w:rsidR="00F47A56" w:rsidRPr="00020372">
        <w:t>.</w:t>
      </w:r>
      <w:r w:rsidR="00744859" w:rsidRPr="00020372">
        <w:t>8</w:t>
      </w:r>
      <w:r w:rsidR="00F47A56" w:rsidRPr="00020372">
        <w:t>. Zamawiający nie przewiduje w postępowaniu aukcji elektronicznej.</w:t>
      </w:r>
    </w:p>
    <w:p w14:paraId="6CA93F9F"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33FAB744"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345572F6" w14:textId="0F396069" w:rsidR="00F222D4" w:rsidRPr="00F213C0" w:rsidRDefault="00730CD4" w:rsidP="00E33410">
      <w:pPr>
        <w:pStyle w:val="Nagwek2"/>
        <w:rPr>
          <w:b/>
          <w:bCs w:val="0"/>
        </w:rPr>
      </w:pPr>
      <w:r w:rsidRPr="00C442C1">
        <w:rPr>
          <w:b/>
          <w:bCs w:val="0"/>
        </w:rPr>
        <w:t>7</w:t>
      </w:r>
      <w:r w:rsidR="00F222D4" w:rsidRPr="00C442C1">
        <w:rPr>
          <w:b/>
          <w:bCs w:val="0"/>
        </w:rPr>
        <w:t>.1</w:t>
      </w:r>
      <w:r w:rsidR="00744859" w:rsidRPr="00C442C1">
        <w:rPr>
          <w:b/>
          <w:bCs w:val="0"/>
        </w:rPr>
        <w:t>1</w:t>
      </w:r>
      <w:r w:rsidR="00F222D4" w:rsidRPr="00C442C1">
        <w:rPr>
          <w:b/>
          <w:bCs w:val="0"/>
        </w:rPr>
        <w:t xml:space="preserve">. Wykonawca, przed podpisaniem umowy przedstawi Zamawiający, </w:t>
      </w:r>
      <w:r w:rsidR="00EE3770">
        <w:rPr>
          <w:b/>
          <w:bCs w:val="0"/>
        </w:rPr>
        <w:t xml:space="preserve">uproszczony </w:t>
      </w:r>
      <w:r w:rsidR="00F222D4" w:rsidRPr="00C442C1">
        <w:rPr>
          <w:b/>
          <w:bCs w:val="0"/>
        </w:rPr>
        <w:t xml:space="preserve">kosztorys ofertowy w celu rozliczenia realizacji robót w przypadku zaniechania przez wykonawcę części robót lub w </w:t>
      </w:r>
      <w:r w:rsidR="00F222D4" w:rsidRPr="00F213C0">
        <w:rPr>
          <w:b/>
          <w:bCs w:val="0"/>
        </w:rPr>
        <w:t>przypadku nienależytego wykonania części przedmiotu zamówienia.</w:t>
      </w:r>
    </w:p>
    <w:p w14:paraId="4D28173E" w14:textId="6834F463" w:rsidR="00F34ADD" w:rsidRPr="00C442C1" w:rsidRDefault="00141564" w:rsidP="00E33410">
      <w:pPr>
        <w:pStyle w:val="Nagwek2"/>
        <w:rPr>
          <w:b/>
          <w:bCs w:val="0"/>
        </w:rPr>
      </w:pPr>
      <w:r w:rsidRPr="00F213C0">
        <w:rPr>
          <w:b/>
          <w:bCs w:val="0"/>
        </w:rPr>
        <w:t>7.12.</w:t>
      </w:r>
      <w:r w:rsidRPr="00F213C0">
        <w:rPr>
          <w:b/>
          <w:bCs w:val="0"/>
          <w:i/>
        </w:rPr>
        <w:t xml:space="preserve"> </w:t>
      </w:r>
      <w:r w:rsidR="00F34ADD" w:rsidRPr="00F213C0">
        <w:rPr>
          <w:b/>
          <w:bCs w:val="0"/>
        </w:rPr>
        <w:t xml:space="preserve">Wykonawca opracuje harmonogram rzeczowo-finansowego i uzgodni go z Zamawiającym </w:t>
      </w:r>
      <w:r w:rsidR="00493224" w:rsidRPr="00F213C0">
        <w:rPr>
          <w:b/>
          <w:bCs w:val="0"/>
        </w:rPr>
        <w:br/>
      </w:r>
      <w:r w:rsidR="00F34ADD" w:rsidRPr="00F213C0">
        <w:rPr>
          <w:b/>
          <w:bCs w:val="0"/>
        </w:rPr>
        <w:t>w terminie nie dłuższym niż 7 dni kalendarzowych od daty podpisania umowy.</w:t>
      </w:r>
    </w:p>
    <w:p w14:paraId="0FD0BD08" w14:textId="77777777" w:rsidR="00F222D4" w:rsidRPr="00020372" w:rsidRDefault="00730CD4" w:rsidP="00E33410">
      <w:pPr>
        <w:pStyle w:val="Nagwek2"/>
      </w:pPr>
      <w:r w:rsidRPr="00020372">
        <w:t>7</w:t>
      </w:r>
      <w:r w:rsidR="00F222D4" w:rsidRPr="00020372">
        <w:t>.1</w:t>
      </w:r>
      <w:r w:rsidR="00141564">
        <w:t>3</w:t>
      </w:r>
      <w:r w:rsidR="00F222D4" w:rsidRPr="00020372">
        <w:t>. Umowa, która zawarta zostanie na realizację przedmiotu zamówienia będzie umową ryczałtową na podstawie wyboru najkorzystniejszej oferty, której cena wynika z przedstawionej przez Wykonawcę oferty.</w:t>
      </w:r>
    </w:p>
    <w:p w14:paraId="55F09EAB" w14:textId="77777777" w:rsidR="00F222D4" w:rsidRPr="00020372" w:rsidRDefault="00730CD4" w:rsidP="00E33410">
      <w:pPr>
        <w:pStyle w:val="Nagwek2"/>
      </w:pPr>
      <w:r w:rsidRPr="00020372">
        <w:t>7</w:t>
      </w:r>
      <w:r w:rsidR="00F222D4" w:rsidRPr="00020372">
        <w:t>.1</w:t>
      </w:r>
      <w:r w:rsidR="00141564">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0B03D9E5" w14:textId="77777777"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14:paraId="2DCADC84" w14:textId="77777777" w:rsidR="00997B30" w:rsidRPr="00020372" w:rsidRDefault="00997B30" w:rsidP="00F222D4">
      <w:pPr>
        <w:jc w:val="both"/>
        <w:rPr>
          <w:rFonts w:ascii="Arial" w:eastAsia="F2" w:hAnsi="Arial" w:cs="Arial"/>
          <w:b/>
          <w:sz w:val="20"/>
          <w:szCs w:val="20"/>
        </w:rPr>
      </w:pPr>
    </w:p>
    <w:p w14:paraId="5A7A81E1" w14:textId="77777777" w:rsidR="00997B30" w:rsidRPr="00EC42FD"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w:t>
      </w:r>
      <w:r w:rsidR="00997B30" w:rsidRPr="00EC42FD">
        <w:rPr>
          <w:rFonts w:ascii="Arial" w:hAnsi="Arial" w:cs="Arial"/>
          <w:sz w:val="20"/>
          <w:szCs w:val="20"/>
        </w:rPr>
        <w:t xml:space="preserve">zobowiązany będzie po zakończeniu inwestycji do przywrócenia do stanu pierwotnego zniszczonych elementów. </w:t>
      </w:r>
    </w:p>
    <w:p w14:paraId="28D56AFC" w14:textId="77777777" w:rsidR="00F55C4A" w:rsidRPr="00EC42FD" w:rsidRDefault="0054236B" w:rsidP="00FC22A6">
      <w:pPr>
        <w:pStyle w:val="Tekstpodstawowy"/>
        <w:jc w:val="both"/>
        <w:rPr>
          <w:rFonts w:ascii="Arial" w:hAnsi="Arial" w:cs="Arial"/>
          <w:sz w:val="20"/>
          <w:szCs w:val="20"/>
        </w:rPr>
      </w:pPr>
      <w:r w:rsidRPr="00EC42FD">
        <w:rPr>
          <w:rFonts w:ascii="Arial" w:hAnsi="Arial" w:cs="Arial"/>
          <w:sz w:val="20"/>
          <w:szCs w:val="20"/>
        </w:rPr>
        <w:t>7.1</w:t>
      </w:r>
      <w:r w:rsidR="00141564" w:rsidRPr="00EC42FD">
        <w:rPr>
          <w:rFonts w:ascii="Arial" w:hAnsi="Arial" w:cs="Arial"/>
          <w:sz w:val="20"/>
          <w:szCs w:val="20"/>
        </w:rPr>
        <w:t>6</w:t>
      </w:r>
      <w:r w:rsidRPr="00EC42FD">
        <w:rPr>
          <w:rFonts w:ascii="Arial" w:hAnsi="Arial" w:cs="Arial"/>
          <w:sz w:val="20"/>
          <w:szCs w:val="20"/>
        </w:rPr>
        <w:t xml:space="preserve">. </w:t>
      </w:r>
      <w:r w:rsidR="00997B30" w:rsidRPr="00EC42FD">
        <w:rPr>
          <w:rFonts w:ascii="Arial" w:hAnsi="Arial" w:cs="Arial"/>
          <w:sz w:val="20"/>
          <w:szCs w:val="20"/>
        </w:rPr>
        <w:t xml:space="preserve">Wykonawca zobowiązuje się podczas prowadzonych prac należy zapewnić dojście </w:t>
      </w:r>
      <w:r w:rsidR="00997B30" w:rsidRPr="00EC42FD">
        <w:rPr>
          <w:rFonts w:ascii="Arial" w:hAnsi="Arial" w:cs="Arial"/>
          <w:sz w:val="20"/>
          <w:szCs w:val="20"/>
        </w:rPr>
        <w:br/>
        <w:t>i dojazd do budynków oraz terenów nie objętych robotami inwestycyjnymi, ograniczając do niezbędnego minimum uciążliwości spowodowane pracami budowlanymi.</w:t>
      </w:r>
      <w:r w:rsidR="00F55C4A" w:rsidRPr="00EC42FD">
        <w:rPr>
          <w:rFonts w:ascii="Arial" w:hAnsi="Arial" w:cs="Arial"/>
          <w:sz w:val="20"/>
          <w:szCs w:val="20"/>
        </w:rPr>
        <w:t xml:space="preserve"> </w:t>
      </w:r>
    </w:p>
    <w:p w14:paraId="1E75FBA6" w14:textId="77777777" w:rsidR="00997B30" w:rsidRPr="00EC42FD" w:rsidRDefault="00F55C4A" w:rsidP="00FC22A6">
      <w:pPr>
        <w:pStyle w:val="Tekstpodstawowy"/>
        <w:jc w:val="both"/>
        <w:rPr>
          <w:rFonts w:ascii="Arial" w:hAnsi="Arial" w:cs="Arial"/>
          <w:sz w:val="20"/>
          <w:szCs w:val="20"/>
        </w:rPr>
      </w:pPr>
      <w:r w:rsidRPr="00EC42FD">
        <w:rPr>
          <w:rFonts w:ascii="Arial" w:hAnsi="Arial" w:cs="Arial"/>
          <w:sz w:val="20"/>
          <w:szCs w:val="20"/>
        </w:rPr>
        <w:t xml:space="preserve">Zamknięcie drogi Wykonawca zobowiązany będzie do uzgodnienia z odpowiednimi służbami oraz </w:t>
      </w:r>
      <w:r w:rsidR="00127CBC" w:rsidRPr="00EC42FD">
        <w:rPr>
          <w:rFonts w:ascii="Arial" w:hAnsi="Arial" w:cs="Arial"/>
          <w:sz w:val="20"/>
          <w:szCs w:val="20"/>
        </w:rPr>
        <w:br/>
      </w:r>
      <w:r w:rsidRPr="00EC42FD">
        <w:rPr>
          <w:rFonts w:ascii="Arial" w:hAnsi="Arial" w:cs="Arial"/>
          <w:sz w:val="20"/>
          <w:szCs w:val="20"/>
        </w:rPr>
        <w:t>z mieszkańcami.</w:t>
      </w:r>
    </w:p>
    <w:p w14:paraId="5668FAC2" w14:textId="5D72A598"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1468BFD1" w14:textId="4B3939EF"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74540C">
        <w:rPr>
          <w:rFonts w:ascii="Arial" w:hAnsi="Arial" w:cs="Arial"/>
          <w:sz w:val="20"/>
          <w:szCs w:val="20"/>
        </w:rPr>
        <w:t>8</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(t.j. Dz. U. z 202</w:t>
      </w:r>
      <w:r w:rsidR="001A787A">
        <w:rPr>
          <w:rFonts w:ascii="Arial" w:hAnsi="Arial" w:cs="Arial"/>
          <w:sz w:val="20"/>
          <w:szCs w:val="20"/>
        </w:rPr>
        <w:t>2</w:t>
      </w:r>
      <w:r w:rsidR="003D6BB1">
        <w:rPr>
          <w:rFonts w:ascii="Arial" w:hAnsi="Arial" w:cs="Arial"/>
          <w:sz w:val="20"/>
          <w:szCs w:val="20"/>
        </w:rPr>
        <w:t xml:space="preserve">, poz. </w:t>
      </w:r>
      <w:r w:rsidR="001A787A">
        <w:rPr>
          <w:rFonts w:ascii="Arial" w:hAnsi="Arial" w:cs="Arial"/>
          <w:sz w:val="20"/>
          <w:szCs w:val="20"/>
        </w:rPr>
        <w:t>2242</w:t>
      </w:r>
      <w:r w:rsidR="003D6BB1">
        <w:rPr>
          <w:rFonts w:ascii="Arial" w:hAnsi="Arial" w:cs="Arial"/>
          <w:sz w:val="20"/>
          <w:szCs w:val="20"/>
        </w:rPr>
        <w:t xml:space="preserve"> z późn. zmian.)</w:t>
      </w:r>
      <w:r w:rsidRPr="00B308AF">
        <w:rPr>
          <w:rFonts w:ascii="Arial" w:hAnsi="Arial" w:cs="Arial"/>
          <w:sz w:val="20"/>
          <w:szCs w:val="20"/>
        </w:rPr>
        <w:t>, w ramach realizacji zadania polegającego na świadczeniu usług objętych niniejszą umową:</w:t>
      </w:r>
    </w:p>
    <w:p w14:paraId="11937884"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61830D48"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14:paraId="7BA17F3C" w14:textId="77777777"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14:paraId="7D9B1934"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4222DC3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4E665131" w14:textId="77777777" w:rsidR="00A740A3" w:rsidRPr="00F213C0" w:rsidRDefault="00A740A3" w:rsidP="00A740A3">
      <w:pPr>
        <w:pStyle w:val="Tekstpodstawowy"/>
        <w:jc w:val="both"/>
        <w:rPr>
          <w:rFonts w:ascii="Arial" w:hAnsi="Arial" w:cs="Arial"/>
          <w:b/>
          <w:sz w:val="20"/>
          <w:szCs w:val="20"/>
        </w:rPr>
      </w:pPr>
      <w:r w:rsidRPr="00F213C0">
        <w:rPr>
          <w:rFonts w:ascii="Arial" w:hAnsi="Arial" w:cs="Arial"/>
          <w:b/>
          <w:sz w:val="20"/>
          <w:szCs w:val="20"/>
        </w:rPr>
        <w:lastRenderedPageBreak/>
        <w:t>7.</w:t>
      </w:r>
      <w:r w:rsidR="00345CCD" w:rsidRPr="00F213C0">
        <w:rPr>
          <w:rFonts w:ascii="Arial" w:hAnsi="Arial" w:cs="Arial"/>
          <w:b/>
          <w:sz w:val="20"/>
          <w:szCs w:val="20"/>
        </w:rPr>
        <w:t>20</w:t>
      </w:r>
      <w:r w:rsidRPr="00F213C0">
        <w:rPr>
          <w:rFonts w:ascii="Arial" w:hAnsi="Arial" w:cs="Arial"/>
          <w:b/>
          <w:sz w:val="20"/>
          <w:szCs w:val="20"/>
        </w:rPr>
        <w:t xml:space="preserve">. Zamawiający zastrzega organizację narad budowy. </w:t>
      </w:r>
    </w:p>
    <w:p w14:paraId="46459546"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.1. Celem narad jest w szczególności:</w:t>
      </w:r>
    </w:p>
    <w:p w14:paraId="767C7B6A"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1)</w:t>
      </w:r>
      <w:r w:rsidRPr="00F213C0">
        <w:rPr>
          <w:rFonts w:ascii="Arial" w:hAnsi="Arial" w:cs="Arial"/>
          <w:sz w:val="20"/>
          <w:szCs w:val="20"/>
        </w:rPr>
        <w:tab/>
        <w:t>przedstawienie przez Wykonawcę postępu w realizacji wykonywanych robót budowlanych,</w:t>
      </w:r>
    </w:p>
    <w:p w14:paraId="20977B4F"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2)</w:t>
      </w:r>
      <w:r w:rsidRPr="00F213C0">
        <w:rPr>
          <w:rFonts w:ascii="Arial" w:hAnsi="Arial" w:cs="Arial"/>
          <w:sz w:val="20"/>
          <w:szCs w:val="20"/>
        </w:rPr>
        <w:tab/>
        <w:t>omówienie problemów, jakie wystąpiły lub występują w realizacji robót budowlanych,</w:t>
      </w:r>
    </w:p>
    <w:p w14:paraId="6E624B74"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3)</w:t>
      </w:r>
      <w:r w:rsidRPr="00F213C0">
        <w:rPr>
          <w:rFonts w:ascii="Arial" w:hAnsi="Arial" w:cs="Arial"/>
          <w:sz w:val="20"/>
          <w:szCs w:val="20"/>
        </w:rPr>
        <w:tab/>
        <w:t>wyjaśnianie przez Wykonawcę zastrzeżeń Zamawiającego i inspektora nadzoru inwestorskiego dotyczących realizacji wykonywanych robót budowlanych.</w:t>
      </w:r>
    </w:p>
    <w:p w14:paraId="4BF5A577"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 xml:space="preserve">.2. Narady odbywać się będą nie częściej niż raz na 7 dni i nie rzadziej niż raz w miesiącu. </w:t>
      </w:r>
    </w:p>
    <w:p w14:paraId="29D997AE"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 xml:space="preserve">.3. Organizujący naradę zawiadamia wszystkich zainteresowanych o naradach na co najmniej </w:t>
      </w:r>
      <w:r w:rsidR="00FF4CC6" w:rsidRPr="00F213C0">
        <w:rPr>
          <w:rFonts w:ascii="Arial" w:hAnsi="Arial" w:cs="Arial"/>
          <w:sz w:val="20"/>
          <w:szCs w:val="20"/>
        </w:rPr>
        <w:br/>
      </w:r>
      <w:r w:rsidRPr="00F213C0">
        <w:rPr>
          <w:rFonts w:ascii="Arial" w:hAnsi="Arial" w:cs="Arial"/>
          <w:sz w:val="20"/>
          <w:szCs w:val="20"/>
        </w:rPr>
        <w:t xml:space="preserve">5 dni przed terminem narady. </w:t>
      </w:r>
    </w:p>
    <w:p w14:paraId="1B9CB2B3" w14:textId="77777777" w:rsidR="00A740A3" w:rsidRPr="00F213C0" w:rsidRDefault="00FF4CC6"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 xml:space="preserve">.4. </w:t>
      </w:r>
      <w:r w:rsidR="00A740A3" w:rsidRPr="00F213C0">
        <w:rPr>
          <w:rFonts w:ascii="Arial" w:hAnsi="Arial" w:cs="Arial"/>
          <w:sz w:val="20"/>
          <w:szCs w:val="20"/>
        </w:rPr>
        <w:t xml:space="preserve">W uzasadnionych przypadkach termin, o którym mowa w ust. </w:t>
      </w: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.3.</w:t>
      </w:r>
      <w:r w:rsidR="00A740A3" w:rsidRPr="00F213C0">
        <w:rPr>
          <w:rFonts w:ascii="Arial" w:hAnsi="Arial" w:cs="Arial"/>
          <w:sz w:val="20"/>
          <w:szCs w:val="20"/>
        </w:rPr>
        <w:t xml:space="preserve"> może być krótszy, nie krótszy jednak niż 2 dni. </w:t>
      </w:r>
    </w:p>
    <w:p w14:paraId="65803140"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00FF4CC6" w:rsidRPr="00F213C0">
        <w:rPr>
          <w:rFonts w:ascii="Arial" w:hAnsi="Arial" w:cs="Arial"/>
          <w:sz w:val="20"/>
          <w:szCs w:val="20"/>
        </w:rPr>
        <w:t xml:space="preserve">.5. </w:t>
      </w:r>
      <w:r w:rsidRPr="00F213C0">
        <w:rPr>
          <w:rFonts w:ascii="Arial" w:hAnsi="Arial" w:cs="Arial"/>
          <w:sz w:val="20"/>
          <w:szCs w:val="20"/>
        </w:rPr>
        <w:t xml:space="preserve">Zamawiający i Wykonawca mogą uzgodnić harmonogram narad. </w:t>
      </w:r>
    </w:p>
    <w:p w14:paraId="01EE553F" w14:textId="77777777" w:rsidR="00A740A3" w:rsidRPr="00F213C0" w:rsidRDefault="00C10DE7"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00A740A3" w:rsidRPr="00F213C0">
        <w:rPr>
          <w:rFonts w:ascii="Arial" w:hAnsi="Arial" w:cs="Arial"/>
          <w:sz w:val="20"/>
          <w:szCs w:val="20"/>
        </w:rPr>
        <w:t>.</w:t>
      </w:r>
      <w:r w:rsidRPr="00F213C0">
        <w:rPr>
          <w:rFonts w:ascii="Arial" w:hAnsi="Arial" w:cs="Arial"/>
          <w:sz w:val="20"/>
          <w:szCs w:val="20"/>
        </w:rPr>
        <w:t xml:space="preserve">6. </w:t>
      </w:r>
      <w:r w:rsidR="00A740A3" w:rsidRPr="00F213C0">
        <w:rPr>
          <w:rFonts w:ascii="Arial" w:hAnsi="Arial" w:cs="Arial"/>
          <w:sz w:val="20"/>
          <w:szCs w:val="20"/>
        </w:rPr>
        <w:t xml:space="preserve">W uzasadnionych przypadkach Wykonawca może wystąpić do Zamawiającego o wcześniejsze zwołanie narady. </w:t>
      </w:r>
    </w:p>
    <w:p w14:paraId="2F490211" w14:textId="77777777" w:rsidR="00A740A3" w:rsidRPr="00F213C0" w:rsidRDefault="00C10DE7"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00A740A3" w:rsidRPr="00F213C0">
        <w:rPr>
          <w:rFonts w:ascii="Arial" w:hAnsi="Arial" w:cs="Arial"/>
          <w:sz w:val="20"/>
          <w:szCs w:val="20"/>
        </w:rPr>
        <w:t>.</w:t>
      </w:r>
      <w:r w:rsidRPr="00F213C0">
        <w:rPr>
          <w:rFonts w:ascii="Arial" w:hAnsi="Arial" w:cs="Arial"/>
          <w:sz w:val="20"/>
          <w:szCs w:val="20"/>
        </w:rPr>
        <w:t xml:space="preserve">7. </w:t>
      </w:r>
      <w:r w:rsidR="00A740A3" w:rsidRPr="00F213C0">
        <w:rPr>
          <w:rFonts w:ascii="Arial" w:hAnsi="Arial" w:cs="Arial"/>
          <w:sz w:val="20"/>
          <w:szCs w:val="20"/>
        </w:rPr>
        <w:t>Z przeprowadzonej narady sporządza się protokół.</w:t>
      </w:r>
      <w:r w:rsidR="00A740A3" w:rsidRPr="00F213C0">
        <w:rPr>
          <w:rFonts w:ascii="Arial" w:hAnsi="Arial" w:cs="Arial"/>
          <w:sz w:val="20"/>
          <w:szCs w:val="20"/>
        </w:rPr>
        <w:tab/>
        <w:t xml:space="preserve">Kopie protokołu z przeprowadzonej narady otrzymują jej uczestnicy. </w:t>
      </w:r>
    </w:p>
    <w:p w14:paraId="1EE11827" w14:textId="77777777" w:rsidR="00B40FFE" w:rsidRPr="00F213C0" w:rsidRDefault="00B40FFE" w:rsidP="000C6F7A">
      <w:pPr>
        <w:pStyle w:val="Nagwek1"/>
        <w:rPr>
          <w:rFonts w:ascii="Arial" w:hAnsi="Arial" w:cs="Arial"/>
          <w:sz w:val="20"/>
          <w:szCs w:val="20"/>
        </w:rPr>
      </w:pPr>
      <w:bookmarkStart w:id="12" w:name="_Toc258314246"/>
      <w:bookmarkStart w:id="13" w:name="_Toc512324680"/>
      <w:bookmarkStart w:id="14" w:name="_Toc156463398"/>
      <w:r w:rsidRPr="00F213C0">
        <w:rPr>
          <w:rFonts w:ascii="Arial" w:hAnsi="Arial" w:cs="Arial"/>
          <w:sz w:val="20"/>
          <w:szCs w:val="20"/>
        </w:rPr>
        <w:t>Termin wykonania zamówienia</w:t>
      </w:r>
      <w:bookmarkEnd w:id="12"/>
      <w:r w:rsidRPr="00F213C0">
        <w:rPr>
          <w:rFonts w:ascii="Arial" w:hAnsi="Arial" w:cs="Arial"/>
          <w:sz w:val="20"/>
          <w:szCs w:val="20"/>
        </w:rPr>
        <w:t>.</w:t>
      </w:r>
      <w:bookmarkEnd w:id="13"/>
      <w:bookmarkEnd w:id="14"/>
    </w:p>
    <w:p w14:paraId="3C684FB5" w14:textId="639B2DDB" w:rsidR="00B40FFE" w:rsidRDefault="00CC5E21" w:rsidP="00E33410">
      <w:pPr>
        <w:pStyle w:val="Nagwek2"/>
        <w:rPr>
          <w:b/>
          <w:color w:val="FF0000"/>
        </w:rPr>
      </w:pPr>
      <w:r w:rsidRPr="00F213C0">
        <w:t>Wymagany</w:t>
      </w:r>
      <w:r w:rsidR="00B40FFE" w:rsidRPr="00F213C0">
        <w:t xml:space="preserve"> termin zakończenia robót: </w:t>
      </w:r>
      <w:r w:rsidR="009315B5" w:rsidRPr="00F213C0">
        <w:rPr>
          <w:b/>
        </w:rPr>
        <w:t>4 miesiące od daty podpisania umowy.</w:t>
      </w:r>
    </w:p>
    <w:p w14:paraId="4EF25DD0"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56463399"/>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4305D4B2"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51BD8C3A"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6FB9658F"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367A0CA5"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43ECCA"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FDFA280"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169ED48" w14:textId="77777777"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14:paraId="77C0B965" w14:textId="33F865F1" w:rsidR="00A651F2" w:rsidRPr="00DE6700" w:rsidRDefault="00A651F2" w:rsidP="00A651F2">
      <w:pPr>
        <w:spacing w:before="120" w:after="120"/>
        <w:jc w:val="both"/>
        <w:rPr>
          <w:rFonts w:ascii="Arial" w:hAnsi="Arial" w:cs="Arial"/>
          <w:sz w:val="20"/>
          <w:szCs w:val="20"/>
        </w:rPr>
      </w:pPr>
      <w:r w:rsidRPr="00DE6700">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DE6700">
        <w:rPr>
          <w:rFonts w:ascii="Arial" w:hAnsi="Arial" w:cs="Arial"/>
          <w:sz w:val="20"/>
          <w:szCs w:val="20"/>
        </w:rPr>
        <w:br/>
        <w:t xml:space="preserve">w wysokości  </w:t>
      </w:r>
      <w:r w:rsidR="00DE6700">
        <w:rPr>
          <w:rFonts w:ascii="Arial" w:hAnsi="Arial" w:cs="Arial"/>
          <w:b/>
          <w:bCs/>
          <w:sz w:val="20"/>
          <w:szCs w:val="20"/>
        </w:rPr>
        <w:t>3</w:t>
      </w:r>
      <w:r w:rsidRPr="00DE6700">
        <w:rPr>
          <w:rFonts w:ascii="Arial" w:hAnsi="Arial" w:cs="Arial"/>
          <w:b/>
          <w:bCs/>
          <w:sz w:val="20"/>
          <w:szCs w:val="20"/>
        </w:rPr>
        <w:t xml:space="preserve"> 000 000,00 zł (</w:t>
      </w:r>
      <w:r w:rsidR="00DE6700">
        <w:rPr>
          <w:rFonts w:ascii="Arial" w:hAnsi="Arial" w:cs="Arial"/>
          <w:b/>
          <w:bCs/>
          <w:sz w:val="20"/>
          <w:szCs w:val="20"/>
        </w:rPr>
        <w:t>trzy</w:t>
      </w:r>
      <w:r w:rsidRPr="00DE6700">
        <w:rPr>
          <w:rFonts w:ascii="Arial" w:hAnsi="Arial" w:cs="Arial"/>
          <w:b/>
          <w:bCs/>
          <w:sz w:val="20"/>
          <w:szCs w:val="20"/>
        </w:rPr>
        <w:t xml:space="preserve"> miliony złotych 00/100)</w:t>
      </w:r>
      <w:r w:rsidRPr="00DE6700">
        <w:rPr>
          <w:rFonts w:ascii="Arial" w:hAnsi="Arial" w:cs="Arial"/>
          <w:sz w:val="20"/>
          <w:szCs w:val="20"/>
        </w:rPr>
        <w:t xml:space="preserve"> lub równowartość wyrażoną w innej walucie niż PLN, mieszczącej się w tabeli Narodowego Banku Polskiego (NBP)*.</w:t>
      </w:r>
    </w:p>
    <w:p w14:paraId="37955A84" w14:textId="77777777" w:rsidR="00A651F2" w:rsidRPr="00841DB1" w:rsidRDefault="00A651F2" w:rsidP="00A651F2">
      <w:pPr>
        <w:spacing w:before="120" w:after="120"/>
        <w:ind w:firstLine="708"/>
        <w:jc w:val="both"/>
        <w:rPr>
          <w:rFonts w:ascii="Arial" w:hAnsi="Arial" w:cs="Arial"/>
          <w:i/>
          <w:sz w:val="20"/>
          <w:szCs w:val="20"/>
        </w:rPr>
      </w:pPr>
      <w:r w:rsidRPr="00DE6700">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14:paraId="77BE597C" w14:textId="77777777"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14:paraId="5C7BDA96" w14:textId="77777777"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14:paraId="167DA61B" w14:textId="71B5F9EF" w:rsidR="0011782D" w:rsidRDefault="004A267A" w:rsidP="00D16998">
      <w:pPr>
        <w:spacing w:before="120" w:after="120"/>
        <w:jc w:val="both"/>
        <w:rPr>
          <w:rFonts w:ascii="Arial" w:hAnsi="Arial" w:cs="Arial"/>
          <w:iCs/>
          <w:sz w:val="20"/>
          <w:szCs w:val="20"/>
        </w:rPr>
      </w:pPr>
      <w:r w:rsidRPr="00DD5D2B">
        <w:rPr>
          <w:rFonts w:ascii="Arial" w:hAnsi="Arial" w:cs="Arial"/>
          <w:sz w:val="20"/>
          <w:szCs w:val="20"/>
        </w:rPr>
        <w:t>a)</w:t>
      </w:r>
      <w:r w:rsidR="00F947D2" w:rsidRPr="00DD5D2B">
        <w:rPr>
          <w:rFonts w:ascii="Arial" w:hAnsi="Arial" w:cs="Arial"/>
          <w:sz w:val="20"/>
          <w:szCs w:val="20"/>
        </w:rPr>
        <w:t xml:space="preserve"> w okresie ostatnich</w:t>
      </w:r>
      <w:r w:rsidR="002439CD" w:rsidRPr="00DD5D2B">
        <w:rPr>
          <w:rFonts w:ascii="Arial" w:hAnsi="Arial" w:cs="Arial"/>
          <w:sz w:val="20"/>
          <w:szCs w:val="20"/>
        </w:rPr>
        <w:t xml:space="preserve"> </w:t>
      </w:r>
      <w:r w:rsidR="00E53470" w:rsidRPr="00E53470">
        <w:rPr>
          <w:rFonts w:ascii="Arial" w:hAnsi="Arial" w:cs="Arial"/>
          <w:b/>
          <w:bCs/>
          <w:sz w:val="20"/>
          <w:szCs w:val="20"/>
        </w:rPr>
        <w:t>10</w:t>
      </w:r>
      <w:r w:rsidR="00F947D2" w:rsidRPr="00E53470">
        <w:rPr>
          <w:rFonts w:ascii="Arial" w:hAnsi="Arial" w:cs="Arial"/>
          <w:b/>
          <w:bCs/>
          <w:sz w:val="20"/>
          <w:szCs w:val="20"/>
        </w:rPr>
        <w:t xml:space="preserve"> lat</w:t>
      </w:r>
      <w:r w:rsidR="00F947D2" w:rsidRPr="00DD5D2B">
        <w:rPr>
          <w:rFonts w:ascii="Arial" w:hAnsi="Arial" w:cs="Arial"/>
          <w:sz w:val="20"/>
          <w:szCs w:val="20"/>
        </w:rPr>
        <w:t xml:space="preserve"> przed upływem terminu składania ofert, a jeżeli okres prowadzenia działalności jest krótszy - w tym okresie, wykonał należycie </w:t>
      </w:r>
      <w:r w:rsidR="00F947D2" w:rsidRPr="00DD5D2B">
        <w:rPr>
          <w:rFonts w:ascii="Arial" w:hAnsi="Arial" w:cs="Arial"/>
          <w:b/>
          <w:bCs/>
          <w:sz w:val="20"/>
          <w:szCs w:val="20"/>
        </w:rPr>
        <w:t>co najmniej</w:t>
      </w:r>
      <w:r w:rsidR="002439CD" w:rsidRPr="00DD5D2B">
        <w:rPr>
          <w:rFonts w:ascii="Arial" w:hAnsi="Arial" w:cs="Arial"/>
          <w:b/>
          <w:bCs/>
          <w:sz w:val="20"/>
          <w:szCs w:val="20"/>
        </w:rPr>
        <w:t xml:space="preserve"> jedną </w:t>
      </w:r>
      <w:r w:rsidR="00663415" w:rsidRPr="00DD5D2B">
        <w:rPr>
          <w:rFonts w:ascii="Arial" w:hAnsi="Arial" w:cs="Arial"/>
          <w:b/>
          <w:bCs/>
          <w:sz w:val="20"/>
          <w:szCs w:val="20"/>
        </w:rPr>
        <w:t xml:space="preserve">(1) </w:t>
      </w:r>
      <w:r w:rsidR="002439CD" w:rsidRPr="00DD5D2B">
        <w:rPr>
          <w:rFonts w:ascii="Arial" w:hAnsi="Arial" w:cs="Arial"/>
          <w:b/>
          <w:bCs/>
          <w:sz w:val="20"/>
          <w:szCs w:val="20"/>
        </w:rPr>
        <w:t>robotę budowlaną</w:t>
      </w:r>
      <w:r w:rsidR="00D16998" w:rsidRPr="00DD5D2B">
        <w:rPr>
          <w:rFonts w:ascii="Arial" w:hAnsi="Arial" w:cs="Arial"/>
          <w:b/>
          <w:bCs/>
          <w:sz w:val="20"/>
          <w:szCs w:val="20"/>
        </w:rPr>
        <w:t xml:space="preserve"> związaną</w:t>
      </w:r>
      <w:r w:rsidR="000F23E0" w:rsidRPr="00DD5D2B">
        <w:rPr>
          <w:rFonts w:ascii="Arial" w:hAnsi="Arial" w:cs="Arial"/>
          <w:b/>
          <w:bCs/>
          <w:sz w:val="20"/>
          <w:szCs w:val="20"/>
        </w:rPr>
        <w:t xml:space="preserve"> </w:t>
      </w:r>
      <w:r w:rsidR="00E54EFE" w:rsidRPr="00DD5D2B">
        <w:rPr>
          <w:rFonts w:ascii="Arial" w:hAnsi="Arial" w:cs="Arial"/>
          <w:b/>
          <w:bCs/>
          <w:sz w:val="20"/>
          <w:szCs w:val="20"/>
        </w:rPr>
        <w:t xml:space="preserve">z </w:t>
      </w:r>
      <w:r w:rsidR="00CD0AFA" w:rsidRPr="00DD5D2B">
        <w:rPr>
          <w:rFonts w:ascii="Arial" w:hAnsi="Arial" w:cs="Arial"/>
          <w:b/>
          <w:bCs/>
          <w:sz w:val="20"/>
          <w:szCs w:val="20"/>
        </w:rPr>
        <w:t xml:space="preserve">zabezpieczeniem </w:t>
      </w:r>
      <w:r w:rsidR="007F2CB7" w:rsidRPr="00DD5D2B">
        <w:rPr>
          <w:rFonts w:ascii="Arial" w:hAnsi="Arial" w:cs="Arial"/>
          <w:b/>
          <w:bCs/>
          <w:sz w:val="20"/>
          <w:szCs w:val="20"/>
        </w:rPr>
        <w:t xml:space="preserve">lub stabilizacją </w:t>
      </w:r>
      <w:r w:rsidR="00CD0AFA" w:rsidRPr="00DD5D2B">
        <w:rPr>
          <w:rFonts w:ascii="Arial" w:hAnsi="Arial" w:cs="Arial"/>
          <w:b/>
          <w:bCs/>
          <w:sz w:val="20"/>
          <w:szCs w:val="20"/>
        </w:rPr>
        <w:t xml:space="preserve">osuwiska </w:t>
      </w:r>
      <w:r w:rsidR="00D16998" w:rsidRPr="00DD5D2B">
        <w:rPr>
          <w:rFonts w:ascii="Arial" w:hAnsi="Arial" w:cs="Arial"/>
          <w:b/>
          <w:bCs/>
          <w:iCs/>
          <w:sz w:val="20"/>
          <w:szCs w:val="20"/>
        </w:rPr>
        <w:t xml:space="preserve">o wartości brutto nie mniejszej niż </w:t>
      </w:r>
      <w:r w:rsidR="00C55C62">
        <w:rPr>
          <w:rFonts w:ascii="Arial" w:hAnsi="Arial" w:cs="Arial"/>
          <w:b/>
          <w:bCs/>
          <w:iCs/>
          <w:sz w:val="20"/>
          <w:szCs w:val="20"/>
        </w:rPr>
        <w:br/>
      </w:r>
      <w:r w:rsidRPr="00DD5D2B">
        <w:rPr>
          <w:rFonts w:ascii="Arial" w:hAnsi="Arial" w:cs="Arial"/>
          <w:b/>
          <w:bCs/>
          <w:iCs/>
          <w:sz w:val="20"/>
          <w:szCs w:val="20"/>
        </w:rPr>
        <w:t>3 0</w:t>
      </w:r>
      <w:r w:rsidR="00D16998" w:rsidRPr="00DD5D2B">
        <w:rPr>
          <w:rFonts w:ascii="Arial" w:hAnsi="Arial" w:cs="Arial"/>
          <w:b/>
          <w:bCs/>
          <w:iCs/>
          <w:sz w:val="20"/>
          <w:szCs w:val="20"/>
        </w:rPr>
        <w:t>00 000,00 zł (</w:t>
      </w:r>
      <w:r w:rsidRPr="00DD5D2B">
        <w:rPr>
          <w:rFonts w:ascii="Arial" w:hAnsi="Arial" w:cs="Arial"/>
          <w:b/>
          <w:bCs/>
          <w:iCs/>
          <w:sz w:val="20"/>
          <w:szCs w:val="20"/>
        </w:rPr>
        <w:t>trzy miliony</w:t>
      </w:r>
      <w:r w:rsidR="00F61F9C" w:rsidRPr="00DD5D2B">
        <w:rPr>
          <w:rFonts w:ascii="Arial" w:hAnsi="Arial" w:cs="Arial"/>
          <w:b/>
          <w:bCs/>
          <w:iCs/>
          <w:sz w:val="20"/>
          <w:szCs w:val="20"/>
        </w:rPr>
        <w:t xml:space="preserve"> </w:t>
      </w:r>
      <w:r w:rsidR="00D16998" w:rsidRPr="00DD5D2B">
        <w:rPr>
          <w:rFonts w:ascii="Arial" w:hAnsi="Arial" w:cs="Arial"/>
          <w:b/>
          <w:bCs/>
          <w:iCs/>
          <w:sz w:val="20"/>
          <w:szCs w:val="20"/>
        </w:rPr>
        <w:t>złotych 00/100)</w:t>
      </w:r>
      <w:r w:rsidR="00D16998" w:rsidRPr="00DD5D2B">
        <w:rPr>
          <w:rFonts w:ascii="Arial" w:hAnsi="Arial" w:cs="Arial"/>
          <w:iCs/>
          <w:sz w:val="20"/>
          <w:szCs w:val="20"/>
        </w:rPr>
        <w:t xml:space="preserve"> oraz potwierdzi dowodami że roboty budowlane zostały wykonane należycie, w szczególności poda informację że roboty zostały wykonane zgodnie z przepisami prawa budowlanego i prawidłowo ukończone</w:t>
      </w:r>
      <w:r w:rsidR="000D332F" w:rsidRPr="00DD5D2B">
        <w:rPr>
          <w:rFonts w:ascii="Arial" w:hAnsi="Arial" w:cs="Arial"/>
          <w:iCs/>
          <w:sz w:val="20"/>
          <w:szCs w:val="20"/>
        </w:rPr>
        <w:t>*</w:t>
      </w:r>
      <w:r w:rsidR="0011782D" w:rsidRPr="00DD5D2B">
        <w:rPr>
          <w:rFonts w:ascii="Arial" w:hAnsi="Arial" w:cs="Arial"/>
          <w:iCs/>
          <w:sz w:val="20"/>
          <w:szCs w:val="20"/>
        </w:rPr>
        <w:t>.</w:t>
      </w:r>
    </w:p>
    <w:p w14:paraId="5C0E7D33"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t xml:space="preserve">*Zamawiający informuje, iż w przypadku wykazywania na potrzeby potwierdzania spełniania przez Wykonawcę niniejszego warunku udziału w postępowaniu robota budowlana polegająca na zabezpieczeniu lub stabilizacji osuwiska (...) może być wykonana jako odrębne zadanie lub może być wykonana w ramach zadania jako jeden z jego elementów. </w:t>
      </w:r>
    </w:p>
    <w:p w14:paraId="0F220704"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lastRenderedPageBreak/>
        <w:t xml:space="preserve">Zgodnie z postawionym warunkiem Wykonawca w celu potwierdzenia jego spełnienia zobowiązany jest do </w:t>
      </w:r>
      <w:r w:rsidRPr="000D332F">
        <w:rPr>
          <w:rFonts w:ascii="Arial" w:hAnsi="Arial" w:cs="Arial"/>
          <w:b/>
          <w:bCs/>
          <w:i/>
          <w:sz w:val="20"/>
          <w:szCs w:val="20"/>
        </w:rPr>
        <w:t>podania wartości brutto wykonanej roboty budowlanej polegającej na stabilizacji lub zabezpieczeniu</w:t>
      </w:r>
      <w:r w:rsidRPr="000D332F">
        <w:rPr>
          <w:rFonts w:ascii="Arial" w:hAnsi="Arial" w:cs="Arial"/>
          <w:i/>
          <w:sz w:val="20"/>
          <w:szCs w:val="20"/>
        </w:rPr>
        <w:t xml:space="preserve"> osuwiska (...) a nie wartości brutto całego zadania.</w:t>
      </w:r>
    </w:p>
    <w:p w14:paraId="5B3C3E0A" w14:textId="3997B5EC" w:rsidR="000D332F" w:rsidRPr="000D332F" w:rsidRDefault="000D332F" w:rsidP="00D16998">
      <w:pPr>
        <w:spacing w:before="120" w:after="120"/>
        <w:jc w:val="both"/>
        <w:rPr>
          <w:rFonts w:ascii="Arial" w:hAnsi="Arial" w:cs="Arial"/>
          <w:i/>
          <w:sz w:val="20"/>
          <w:szCs w:val="20"/>
        </w:rPr>
      </w:pPr>
      <w:r w:rsidRPr="000D332F">
        <w:rPr>
          <w:rFonts w:ascii="Arial" w:hAnsi="Arial" w:cs="Arial"/>
          <w:i/>
          <w:sz w:val="20"/>
          <w:szCs w:val="20"/>
        </w:rPr>
        <w:t>Jeżeli robota budowlana na potwierdzenie spełnienia warunku jest jednym z elementów zrealizowanego zadania Wykonawca winien podać np. wartość całego zadania w tym wartość elementu</w:t>
      </w:r>
      <w:r>
        <w:rPr>
          <w:rFonts w:ascii="Arial" w:hAnsi="Arial" w:cs="Arial"/>
          <w:i/>
          <w:sz w:val="20"/>
          <w:szCs w:val="20"/>
        </w:rPr>
        <w:t xml:space="preserve"> (zabezpieczenia lub stabilizacji osuwiska)</w:t>
      </w:r>
      <w:r w:rsidRPr="000D332F">
        <w:rPr>
          <w:rFonts w:ascii="Arial" w:hAnsi="Arial" w:cs="Arial"/>
          <w:i/>
          <w:sz w:val="20"/>
          <w:szCs w:val="20"/>
        </w:rPr>
        <w:t xml:space="preserve"> zadania na potwierdzenie spełnienia warunku</w:t>
      </w:r>
      <w:r>
        <w:rPr>
          <w:rFonts w:ascii="Arial" w:hAnsi="Arial" w:cs="Arial"/>
          <w:i/>
          <w:sz w:val="20"/>
          <w:szCs w:val="20"/>
        </w:rPr>
        <w:t>.</w:t>
      </w:r>
    </w:p>
    <w:p w14:paraId="454E1B86"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6082CBE7"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14D55029"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9131220" w14:textId="77777777" w:rsidR="00F1313C" w:rsidRDefault="00F1313C" w:rsidP="00591501">
      <w:pPr>
        <w:jc w:val="both"/>
        <w:rPr>
          <w:rFonts w:ascii="Arial" w:hAnsi="Arial" w:cs="Arial"/>
          <w:iCs/>
          <w:sz w:val="20"/>
          <w:szCs w:val="20"/>
        </w:rPr>
      </w:pPr>
    </w:p>
    <w:p w14:paraId="319A2841" w14:textId="46A5FE21"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14:paraId="02071950" w14:textId="77777777" w:rsidR="00371093" w:rsidRPr="009D6FB0" w:rsidRDefault="00371093" w:rsidP="00591501">
      <w:pPr>
        <w:jc w:val="both"/>
        <w:rPr>
          <w:rFonts w:ascii="Arial" w:hAnsi="Arial" w:cs="Arial"/>
          <w:iCs/>
          <w:sz w:val="20"/>
          <w:szCs w:val="20"/>
        </w:rPr>
      </w:pPr>
    </w:p>
    <w:p w14:paraId="3C61A412" w14:textId="04F75F61" w:rsidR="007D2CDC" w:rsidRPr="00BE63E8" w:rsidRDefault="005150B7" w:rsidP="007D2CDC">
      <w:pPr>
        <w:jc w:val="both"/>
        <w:rPr>
          <w:rFonts w:ascii="Arial" w:hAnsi="Arial" w:cs="Arial"/>
          <w:bCs/>
          <w:sz w:val="20"/>
          <w:szCs w:val="20"/>
        </w:rPr>
      </w:pPr>
      <w:r w:rsidRPr="00BE63E8">
        <w:rPr>
          <w:rFonts w:ascii="Arial" w:hAnsi="Arial" w:cs="Arial"/>
          <w:iCs/>
          <w:sz w:val="20"/>
          <w:szCs w:val="20"/>
        </w:rPr>
        <w:t>-</w:t>
      </w:r>
      <w:r w:rsidR="004A267A" w:rsidRPr="00BE63E8">
        <w:rPr>
          <w:rFonts w:ascii="Arial" w:hAnsi="Arial" w:cs="Arial"/>
          <w:iCs/>
          <w:sz w:val="20"/>
          <w:szCs w:val="20"/>
        </w:rPr>
        <w:t xml:space="preserve"> </w:t>
      </w:r>
      <w:r w:rsidR="007D2CDC" w:rsidRPr="00BE63E8">
        <w:rPr>
          <w:rFonts w:ascii="Arial" w:hAnsi="Arial" w:cs="Arial"/>
          <w:sz w:val="20"/>
          <w:szCs w:val="20"/>
        </w:rPr>
        <w:t xml:space="preserve">dysponuje jedną (1) osobą, która posiada stosowne </w:t>
      </w:r>
      <w:r w:rsidR="007D2CDC" w:rsidRPr="00BE63E8">
        <w:rPr>
          <w:rFonts w:ascii="Arial" w:hAnsi="Arial" w:cs="Arial"/>
          <w:bCs/>
          <w:sz w:val="20"/>
          <w:szCs w:val="20"/>
        </w:rPr>
        <w:t xml:space="preserve">uprawnienia budowlane </w:t>
      </w:r>
      <w:r w:rsidR="007D2CDC" w:rsidRPr="00BE63E8">
        <w:rPr>
          <w:rFonts w:ascii="Arial" w:hAnsi="Arial" w:cs="Arial"/>
          <w:b/>
          <w:sz w:val="20"/>
          <w:szCs w:val="20"/>
        </w:rPr>
        <w:t>w specjalności</w:t>
      </w:r>
      <w:r w:rsidR="007D2CDC" w:rsidRPr="00BE63E8">
        <w:rPr>
          <w:rFonts w:ascii="Arial" w:hAnsi="Arial" w:cs="Arial"/>
          <w:bCs/>
          <w:sz w:val="20"/>
          <w:szCs w:val="20"/>
        </w:rPr>
        <w:t xml:space="preserve"> </w:t>
      </w:r>
      <w:r w:rsidR="007D2CDC" w:rsidRPr="00BE63E8">
        <w:rPr>
          <w:rFonts w:ascii="Arial" w:hAnsi="Arial" w:cs="Arial"/>
          <w:b/>
          <w:sz w:val="20"/>
          <w:szCs w:val="20"/>
        </w:rPr>
        <w:t xml:space="preserve">konstrukcyjno-budowlanej, tj. osoba z uprawnieniami do kierowania i nadzoru robót budowlanych w specjalności konstrukcyjno-budowlanej </w:t>
      </w:r>
      <w:r w:rsidR="007D2CDC" w:rsidRPr="00BE63E8">
        <w:rPr>
          <w:rFonts w:ascii="Arial" w:hAnsi="Arial" w:cs="Arial"/>
          <w:bCs/>
          <w:sz w:val="20"/>
          <w:szCs w:val="20"/>
        </w:rPr>
        <w:t>lub odpowiadającymi im, ważnymi uprawnieniami budowlanymi,</w:t>
      </w:r>
      <w:r w:rsidR="007D2CDC" w:rsidRPr="00BE63E8">
        <w:rPr>
          <w:rFonts w:ascii="Arial" w:hAnsi="Arial" w:cs="Arial"/>
          <w:sz w:val="20"/>
          <w:szCs w:val="20"/>
        </w:rPr>
        <w:t xml:space="preserve"> wydanymi na podstawie wcześniej obowiązujących przepisów oraz posiadająca aktualne członkostwo w Okręgowej Izbie Inżynierów Budownictwa, </w:t>
      </w:r>
      <w:r w:rsidR="007D2CDC" w:rsidRPr="00BE63E8">
        <w:rPr>
          <w:rFonts w:ascii="Arial" w:hAnsi="Arial" w:cs="Arial"/>
          <w:b/>
          <w:sz w:val="20"/>
          <w:szCs w:val="20"/>
        </w:rPr>
        <w:t xml:space="preserve">posiadającą co najmniej </w:t>
      </w:r>
      <w:r w:rsidR="0006693F">
        <w:rPr>
          <w:rFonts w:ascii="Arial" w:hAnsi="Arial" w:cs="Arial"/>
          <w:b/>
          <w:sz w:val="20"/>
          <w:szCs w:val="20"/>
        </w:rPr>
        <w:t>5</w:t>
      </w:r>
      <w:r w:rsidR="007D2CDC" w:rsidRPr="00BE63E8">
        <w:rPr>
          <w:rFonts w:ascii="Arial" w:hAnsi="Arial" w:cs="Arial"/>
          <w:b/>
          <w:sz w:val="20"/>
          <w:szCs w:val="20"/>
        </w:rPr>
        <w:t xml:space="preserve">-letnie doświadczenie zawodowe liczone od dnia uzyskania uprawnień, </w:t>
      </w:r>
      <w:r w:rsidR="007D2CDC" w:rsidRPr="00BE63E8">
        <w:rPr>
          <w:rFonts w:ascii="Arial" w:hAnsi="Arial" w:cs="Arial"/>
          <w:bCs/>
          <w:sz w:val="20"/>
          <w:szCs w:val="20"/>
        </w:rPr>
        <w:t>w zakresie odpowiadającym posiadanym uprawnieniom oraz informacją o podstawie do dysponowania tymi osobami*</w:t>
      </w:r>
    </w:p>
    <w:p w14:paraId="4E4A644B" w14:textId="77777777" w:rsidR="007D2CDC" w:rsidRPr="00BE63E8" w:rsidRDefault="007D2CDC" w:rsidP="007D2CDC">
      <w:pPr>
        <w:jc w:val="both"/>
        <w:rPr>
          <w:rFonts w:ascii="Arial" w:hAnsi="Arial" w:cs="Arial"/>
          <w:bCs/>
          <w:sz w:val="20"/>
          <w:szCs w:val="20"/>
        </w:rPr>
      </w:pPr>
      <w:r w:rsidRPr="00BE63E8">
        <w:rPr>
          <w:rFonts w:ascii="Arial" w:hAnsi="Arial" w:cs="Arial"/>
          <w:bCs/>
          <w:sz w:val="20"/>
          <w:szCs w:val="20"/>
        </w:rPr>
        <w:t xml:space="preserve">oraz </w:t>
      </w:r>
    </w:p>
    <w:p w14:paraId="663AEE93" w14:textId="443EA6A5" w:rsidR="007D2CDC" w:rsidRPr="00372DAC" w:rsidRDefault="007D2CDC" w:rsidP="007D2CDC">
      <w:pPr>
        <w:jc w:val="both"/>
        <w:rPr>
          <w:rFonts w:ascii="Arial" w:hAnsi="Arial" w:cs="Arial"/>
          <w:bCs/>
          <w:sz w:val="20"/>
          <w:szCs w:val="20"/>
        </w:rPr>
      </w:pPr>
      <w:r w:rsidRPr="00BE63E8">
        <w:rPr>
          <w:rFonts w:ascii="Arial" w:hAnsi="Arial" w:cs="Arial"/>
          <w:bCs/>
          <w:sz w:val="20"/>
          <w:szCs w:val="20"/>
        </w:rPr>
        <w:t>posiada doświadczenie w pełnieniu funkcji kierownika budowy lub kierownika robót w realizacji co najmniej jednej (1) zakończonej roboty budowlanej, polegającej na zabezpieczeniu lub stabilizacji</w:t>
      </w:r>
      <w:r w:rsidR="00BE63E8" w:rsidRPr="00BE63E8">
        <w:rPr>
          <w:rFonts w:ascii="Arial" w:hAnsi="Arial" w:cs="Arial"/>
          <w:bCs/>
          <w:sz w:val="20"/>
          <w:szCs w:val="20"/>
        </w:rPr>
        <w:t xml:space="preserve"> </w:t>
      </w:r>
      <w:r w:rsidR="00BE63E8" w:rsidRPr="00372DAC">
        <w:rPr>
          <w:rFonts w:ascii="Arial" w:hAnsi="Arial" w:cs="Arial"/>
          <w:bCs/>
          <w:sz w:val="20"/>
          <w:szCs w:val="20"/>
        </w:rPr>
        <w:t>osuwiska</w:t>
      </w:r>
      <w:r w:rsidRPr="00372DAC">
        <w:rPr>
          <w:rFonts w:ascii="Arial" w:hAnsi="Arial" w:cs="Arial"/>
          <w:bCs/>
          <w:sz w:val="20"/>
          <w:szCs w:val="20"/>
        </w:rPr>
        <w:t>.</w:t>
      </w:r>
    </w:p>
    <w:p w14:paraId="7E2AFFC9" w14:textId="77777777" w:rsidR="007D2CDC" w:rsidRPr="00372DAC" w:rsidRDefault="007D2CDC" w:rsidP="007D2CDC">
      <w:pPr>
        <w:jc w:val="both"/>
        <w:rPr>
          <w:rFonts w:ascii="Arial" w:hAnsi="Arial" w:cs="Arial"/>
          <w:b/>
          <w:sz w:val="20"/>
          <w:szCs w:val="20"/>
        </w:rPr>
      </w:pPr>
    </w:p>
    <w:p w14:paraId="0FEAF501" w14:textId="15210946" w:rsidR="007D2CDC" w:rsidRPr="00372DAC" w:rsidRDefault="007D2CDC" w:rsidP="007D2CDC">
      <w:pPr>
        <w:jc w:val="both"/>
        <w:rPr>
          <w:rFonts w:ascii="Arial" w:hAnsi="Arial" w:cs="Arial"/>
          <w:b/>
          <w:bCs/>
          <w:iCs/>
          <w:sz w:val="20"/>
          <w:szCs w:val="20"/>
        </w:rPr>
      </w:pPr>
      <w:r w:rsidRPr="00372DAC">
        <w:rPr>
          <w:rFonts w:ascii="Arial" w:hAnsi="Arial" w:cs="Arial"/>
          <w:iCs/>
          <w:sz w:val="20"/>
          <w:szCs w:val="20"/>
        </w:rPr>
        <w:t xml:space="preserve">- dysponuje jedną (1) osobą, która posiada stosowne uprawnienia budowlane </w:t>
      </w:r>
      <w:r w:rsidRPr="00372DAC">
        <w:rPr>
          <w:rFonts w:ascii="Arial" w:hAnsi="Arial" w:cs="Arial"/>
          <w:b/>
          <w:bCs/>
          <w:iCs/>
          <w:sz w:val="20"/>
          <w:szCs w:val="20"/>
        </w:rPr>
        <w:t xml:space="preserve">w specjalności inżynieryjnej drogowej, tj. osoba z uprawnieniami do kierowania i nadzoru robót budowlanych </w:t>
      </w:r>
    </w:p>
    <w:p w14:paraId="6562C16A" w14:textId="43C5DA64" w:rsidR="00371093" w:rsidRPr="00372DAC" w:rsidRDefault="007D2CDC" w:rsidP="007D2CDC">
      <w:pPr>
        <w:jc w:val="both"/>
        <w:rPr>
          <w:rFonts w:ascii="Arial" w:hAnsi="Arial" w:cs="Arial"/>
          <w:iCs/>
          <w:sz w:val="20"/>
          <w:szCs w:val="20"/>
        </w:rPr>
      </w:pPr>
      <w:r w:rsidRPr="00372DAC">
        <w:rPr>
          <w:rFonts w:ascii="Arial" w:hAnsi="Arial" w:cs="Arial"/>
          <w:b/>
          <w:bCs/>
          <w:iCs/>
          <w:sz w:val="20"/>
          <w:szCs w:val="20"/>
        </w:rPr>
        <w:t>w specjalności inżynieryjnej drogowej</w:t>
      </w:r>
      <w:r w:rsidRPr="00372DAC">
        <w:rPr>
          <w:rFonts w:ascii="Arial" w:hAnsi="Arial" w:cs="Arial"/>
          <w:iCs/>
          <w:sz w:val="20"/>
          <w:szCs w:val="20"/>
        </w:rPr>
        <w:t xml:space="preserve"> lub odpowiadającymi im, ważnymi uprawnieniami budowlanymi, wydanymi na podstawie wcześniej obowiązujących przepisów oraz posiadająca aktualne członkostwo w Okręgowej Izbie Inżynierów Budownictwa, posiadającą co najmniej 3-letnie doświadczenie zawodowe liczone od dnia uzyskania uprawnień, w zakresie odpowiadającym posiadanym uprawnieniom oraz informacją o podstawie do dysponowania tymi osobami.*</w:t>
      </w:r>
    </w:p>
    <w:p w14:paraId="09AEE7F4" w14:textId="77777777" w:rsidR="007D2CDC" w:rsidRPr="003C0496" w:rsidRDefault="007D2CDC" w:rsidP="007D2CDC">
      <w:pPr>
        <w:jc w:val="both"/>
        <w:rPr>
          <w:rFonts w:ascii="Arial" w:hAnsi="Arial" w:cs="Arial"/>
          <w:iCs/>
          <w:sz w:val="20"/>
          <w:szCs w:val="20"/>
          <w:highlight w:val="yellow"/>
        </w:rPr>
      </w:pPr>
    </w:p>
    <w:p w14:paraId="1B6D9896" w14:textId="244E8A8C" w:rsidR="007D2CDC" w:rsidRPr="00372DAC"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8A5ED6" w:rsidRPr="00372DAC">
        <w:rPr>
          <w:rFonts w:ascii="Arial" w:hAnsi="Arial" w:cs="Arial"/>
          <w:b/>
          <w:sz w:val="20"/>
          <w:szCs w:val="20"/>
        </w:rPr>
        <w:t>instalacyjnej w zakresie sieci, instalacji i urządzeń telekomunikacyjnych</w:t>
      </w:r>
      <w:r w:rsidRPr="00372DAC">
        <w:rPr>
          <w:rFonts w:ascii="Arial" w:hAnsi="Arial" w:cs="Arial"/>
          <w:b/>
          <w:sz w:val="20"/>
          <w:szCs w:val="20"/>
        </w:rPr>
        <w:t xml:space="preserve">, tj. osoba </w:t>
      </w:r>
      <w:r w:rsidR="008A5ED6" w:rsidRPr="00372DAC">
        <w:rPr>
          <w:rFonts w:ascii="Arial" w:hAnsi="Arial" w:cs="Arial"/>
          <w:b/>
          <w:sz w:val="20"/>
          <w:szCs w:val="20"/>
        </w:rPr>
        <w:br/>
      </w:r>
      <w:r w:rsidRPr="00372DAC">
        <w:rPr>
          <w:rFonts w:ascii="Arial" w:hAnsi="Arial" w:cs="Arial"/>
          <w:b/>
          <w:sz w:val="20"/>
          <w:szCs w:val="20"/>
        </w:rPr>
        <w:t xml:space="preserve">z uprawnieniami do kierowania i nadzoru robót budowlanych w specjalności </w:t>
      </w:r>
      <w:r w:rsidR="008A5ED6" w:rsidRPr="00372DAC">
        <w:rPr>
          <w:rFonts w:ascii="Arial" w:hAnsi="Arial" w:cs="Arial"/>
          <w:b/>
          <w:sz w:val="20"/>
          <w:szCs w:val="20"/>
        </w:rPr>
        <w:t xml:space="preserve">instalacyjnej </w:t>
      </w:r>
      <w:r w:rsidR="008A5ED6" w:rsidRPr="00372DAC">
        <w:rPr>
          <w:rFonts w:ascii="Arial" w:hAnsi="Arial" w:cs="Arial"/>
          <w:b/>
          <w:sz w:val="20"/>
          <w:szCs w:val="20"/>
        </w:rPr>
        <w:br/>
        <w:t>w zakresie sieci, instalacji i urządzeń telekomunikacyjnych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02809F58" w14:textId="77777777" w:rsidR="007D2CDC" w:rsidRPr="003C0496" w:rsidRDefault="007D2CDC" w:rsidP="007D2CDC">
      <w:pPr>
        <w:jc w:val="both"/>
        <w:rPr>
          <w:rFonts w:ascii="Arial" w:hAnsi="Arial" w:cs="Arial"/>
          <w:iCs/>
          <w:sz w:val="20"/>
          <w:szCs w:val="20"/>
          <w:highlight w:val="yellow"/>
        </w:rPr>
      </w:pPr>
    </w:p>
    <w:p w14:paraId="1AB2F8F9" w14:textId="226BACC7" w:rsidR="007D2CDC" w:rsidRPr="00B12EB4"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3C0496" w:rsidRPr="00372DAC">
        <w:rPr>
          <w:rFonts w:ascii="Arial" w:hAnsi="Arial" w:cs="Arial"/>
          <w:b/>
          <w:sz w:val="20"/>
          <w:szCs w:val="20"/>
        </w:rPr>
        <w:t>instalacyjnej w zakresie sieci, instalacji i urządzeń cieplnych, wentylacyjnych, gazowych, wodociągowych i kanalizacyjnych</w:t>
      </w:r>
      <w:r w:rsidRPr="00372DAC">
        <w:rPr>
          <w:rFonts w:ascii="Arial" w:hAnsi="Arial" w:cs="Arial"/>
          <w:b/>
          <w:sz w:val="20"/>
          <w:szCs w:val="20"/>
        </w:rPr>
        <w:t xml:space="preserve">, tj. osoba z uprawnieniami do kierowania i nadzoru robót budowlanych w specjalności </w:t>
      </w:r>
      <w:r w:rsidR="003C0496" w:rsidRPr="00372DAC">
        <w:rPr>
          <w:rFonts w:ascii="Arial" w:hAnsi="Arial" w:cs="Arial"/>
          <w:b/>
          <w:sz w:val="20"/>
          <w:szCs w:val="20"/>
        </w:rPr>
        <w:t>w zakresie sieci, instalacji i urządzeń cieplnych, wentylacyjnych, gazowych, wodociągowych i kanalizacyjnych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48BF60B2"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2538D7E" w14:textId="4DF29437" w:rsidR="00A21707" w:rsidRPr="001C19F3" w:rsidRDefault="00690AEB" w:rsidP="00A21707">
      <w:pPr>
        <w:spacing w:before="120" w:after="120"/>
        <w:jc w:val="both"/>
        <w:rPr>
          <w:rFonts w:ascii="Arial" w:hAnsi="Arial" w:cs="Arial"/>
          <w:i/>
          <w:sz w:val="20"/>
          <w:szCs w:val="20"/>
        </w:rPr>
      </w:pPr>
      <w:r w:rsidRPr="000131B7">
        <w:rPr>
          <w:rFonts w:ascii="Arial" w:hAnsi="Arial" w:cs="Arial"/>
          <w:i/>
          <w:sz w:val="20"/>
          <w:szCs w:val="20"/>
        </w:rPr>
        <w:lastRenderedPageBreak/>
        <w:t xml:space="preserve">Zgodnie z art. 104 ustawy z dnia 7 lipca 1994 r. - Prawo budowlane (Dz.U. z 2020 r. poz. 1333, z późn. zm.) osoby, które, przed dniem wejścia w życie ustawy, uzyskały uprawnienia budowlane lub stwierdzenie posiadania przygotowania zawodowego do pełnienia samodzielnych funkcji technicznych </w:t>
      </w:r>
      <w:r w:rsidR="006F725E">
        <w:rPr>
          <w:rFonts w:ascii="Arial" w:hAnsi="Arial" w:cs="Arial"/>
          <w:i/>
          <w:sz w:val="20"/>
          <w:szCs w:val="20"/>
        </w:rPr>
        <w:br/>
      </w:r>
      <w:r w:rsidRPr="000131B7">
        <w:rPr>
          <w:rFonts w:ascii="Arial" w:hAnsi="Arial" w:cs="Arial"/>
          <w:i/>
          <w:sz w:val="20"/>
          <w:szCs w:val="20"/>
        </w:rPr>
        <w:t xml:space="preserve">w budownictwie, zachowują uprawnienia do pełnienia tych funkcji w dotychczasowym zakresie. Zamawiający również wymagane uprawnienia budowlane do kierowania robotami budowlanymi nabyte </w:t>
      </w:r>
      <w:r w:rsidR="006F725E">
        <w:rPr>
          <w:rFonts w:ascii="Arial" w:hAnsi="Arial" w:cs="Arial"/>
          <w:i/>
          <w:sz w:val="20"/>
          <w:szCs w:val="20"/>
        </w:rPr>
        <w:br/>
      </w:r>
      <w:r w:rsidRPr="000131B7">
        <w:rPr>
          <w:rFonts w:ascii="Arial" w:hAnsi="Arial" w:cs="Arial"/>
          <w:i/>
          <w:sz w:val="20"/>
          <w:szCs w:val="20"/>
        </w:rPr>
        <w:t xml:space="preserve">w innych niż Rzeczpospolita Polska państwach członkowskich Unii Europejskiej, państwach członkowskich Europejskiego Porozumienia o Wolnym Handlu (EFTA) - stronach umowy o Europejskim Obszarze Gospodarczym, Konfederacji Szwajcarskiej, na zasadach określonych w ustawie z dnia </w:t>
      </w:r>
      <w:r w:rsidR="006F725E">
        <w:rPr>
          <w:rFonts w:ascii="Arial" w:hAnsi="Arial" w:cs="Arial"/>
          <w:i/>
          <w:sz w:val="20"/>
          <w:szCs w:val="20"/>
        </w:rPr>
        <w:br/>
      </w:r>
      <w:r w:rsidRPr="000131B7">
        <w:rPr>
          <w:rFonts w:ascii="Arial" w:hAnsi="Arial" w:cs="Arial"/>
          <w:i/>
          <w:sz w:val="20"/>
          <w:szCs w:val="20"/>
        </w:rPr>
        <w:t xml:space="preserve">22 grudnia 2015 r. o zasadach uznawania kwalifikacji zawodowych nabytych w państwach członkowskich Unii </w:t>
      </w:r>
      <w:r w:rsidRPr="001C19F3">
        <w:rPr>
          <w:rFonts w:ascii="Arial" w:hAnsi="Arial" w:cs="Arial"/>
          <w:i/>
          <w:sz w:val="20"/>
          <w:szCs w:val="20"/>
        </w:rPr>
        <w:t>Europejskiej (</w:t>
      </w:r>
      <w:r w:rsidR="00924D66">
        <w:rPr>
          <w:rFonts w:ascii="Arial" w:hAnsi="Arial" w:cs="Arial"/>
          <w:i/>
          <w:sz w:val="20"/>
          <w:szCs w:val="20"/>
        </w:rPr>
        <w:t xml:space="preserve">t.j. </w:t>
      </w:r>
      <w:r w:rsidRPr="001C19F3">
        <w:rPr>
          <w:rFonts w:ascii="Arial" w:hAnsi="Arial" w:cs="Arial"/>
          <w:i/>
          <w:sz w:val="20"/>
          <w:szCs w:val="20"/>
        </w:rPr>
        <w:t>Dz. U. z 202</w:t>
      </w:r>
      <w:r w:rsidR="00924D66">
        <w:rPr>
          <w:rFonts w:ascii="Arial" w:hAnsi="Arial" w:cs="Arial"/>
          <w:i/>
          <w:sz w:val="20"/>
          <w:szCs w:val="20"/>
        </w:rPr>
        <w:t>3</w:t>
      </w:r>
      <w:r w:rsidRPr="001C19F3">
        <w:rPr>
          <w:rFonts w:ascii="Arial" w:hAnsi="Arial" w:cs="Arial"/>
          <w:i/>
          <w:sz w:val="20"/>
          <w:szCs w:val="20"/>
        </w:rPr>
        <w:t xml:space="preserve"> r., poz. </w:t>
      </w:r>
      <w:r w:rsidR="00924D66">
        <w:rPr>
          <w:rFonts w:ascii="Arial" w:hAnsi="Arial" w:cs="Arial"/>
          <w:i/>
          <w:sz w:val="20"/>
          <w:szCs w:val="20"/>
        </w:rPr>
        <w:t>334</w:t>
      </w:r>
      <w:r w:rsidRPr="001C19F3">
        <w:rPr>
          <w:rFonts w:ascii="Arial" w:hAnsi="Arial" w:cs="Arial"/>
          <w:i/>
          <w:sz w:val="20"/>
          <w:szCs w:val="20"/>
        </w:rPr>
        <w:t xml:space="preserve">). </w:t>
      </w:r>
    </w:p>
    <w:p w14:paraId="3D29B45D" w14:textId="07E8355B" w:rsidR="00A21707" w:rsidRPr="001C19F3" w:rsidRDefault="00A21707" w:rsidP="00A21707">
      <w:pPr>
        <w:spacing w:before="120" w:after="120"/>
        <w:jc w:val="both"/>
        <w:rPr>
          <w:rFonts w:ascii="Arial" w:hAnsi="Arial" w:cs="Arial"/>
          <w:i/>
          <w:sz w:val="20"/>
          <w:szCs w:val="20"/>
        </w:rPr>
      </w:pPr>
      <w:r w:rsidRPr="001C19F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14:paraId="2406EAFA"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8714D1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A838A2" w14:textId="23B66FDA" w:rsidR="00F947D2" w:rsidRPr="00B1415D" w:rsidRDefault="00C96937" w:rsidP="000C6F7A">
      <w:pPr>
        <w:pStyle w:val="Nagwek1"/>
        <w:rPr>
          <w:rFonts w:ascii="Arial" w:hAnsi="Arial" w:cs="Arial"/>
          <w:sz w:val="20"/>
          <w:szCs w:val="20"/>
        </w:rPr>
      </w:pPr>
      <w:r w:rsidRPr="00B1415D">
        <w:rPr>
          <w:rFonts w:ascii="Arial" w:hAnsi="Arial" w:cs="Arial"/>
          <w:sz w:val="20"/>
          <w:szCs w:val="20"/>
        </w:rPr>
        <w:t xml:space="preserve"> </w:t>
      </w:r>
      <w:bookmarkStart w:id="19" w:name="_Toc156463400"/>
      <w:r w:rsidR="003D1E9C" w:rsidRPr="00B1415D">
        <w:rPr>
          <w:rFonts w:ascii="Arial" w:hAnsi="Arial" w:cs="Arial"/>
          <w:sz w:val="20"/>
          <w:szCs w:val="20"/>
        </w:rPr>
        <w:t>PODSTAWY WYKLUCZENIA Z POSTĘPOWANIA.</w:t>
      </w:r>
      <w:bookmarkEnd w:id="19"/>
    </w:p>
    <w:p w14:paraId="69919CA7" w14:textId="77777777" w:rsidR="003D1E9C" w:rsidRPr="00020372" w:rsidRDefault="009551F0" w:rsidP="00E33410">
      <w:pPr>
        <w:pStyle w:val="Nagwek2"/>
      </w:pPr>
      <w:r w:rsidRPr="00020372">
        <w:t>10</w:t>
      </w:r>
      <w:r w:rsidR="003D1E9C" w:rsidRPr="00020372">
        <w:t>.1. Z postępowania o udzielenie zamówienia wyklucza się Wykonawców, w stosunku do których zachodzi którakolwiek z okoliczności wskazanych:</w:t>
      </w:r>
    </w:p>
    <w:p w14:paraId="1233B1F9" w14:textId="77777777" w:rsidR="007F683D" w:rsidRPr="00020372" w:rsidRDefault="007628A8" w:rsidP="00E33410">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643F683C" w14:textId="77777777" w:rsidR="007F683D" w:rsidRPr="00020372" w:rsidRDefault="0000632B" w:rsidP="00E33410">
      <w:pPr>
        <w:pStyle w:val="Nagwek2"/>
      </w:pPr>
      <w:r w:rsidRPr="00020372">
        <w:t xml:space="preserve">a) </w:t>
      </w:r>
      <w:r w:rsidR="007F683D" w:rsidRPr="00020372">
        <w:t>będącego osobą fizyczną, którego prawomocnie skazano za przestępstwo:</w:t>
      </w:r>
    </w:p>
    <w:p w14:paraId="6F8EAA46" w14:textId="77777777" w:rsidR="007F683D" w:rsidRPr="00020372" w:rsidRDefault="0000632B" w:rsidP="00E33410">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4F272F86" w14:textId="77777777" w:rsidR="007F683D" w:rsidRPr="00020372" w:rsidRDefault="0000632B" w:rsidP="00E33410">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2D56F754" w14:textId="77777777" w:rsidR="007F683D" w:rsidRPr="00020372" w:rsidRDefault="0000632B" w:rsidP="00E33410">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14:paraId="7C5B2E93" w14:textId="77777777" w:rsidR="007F683D" w:rsidRPr="00020372" w:rsidRDefault="0000632B" w:rsidP="00E33410">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16AE2B" w14:textId="77777777" w:rsidR="007F683D" w:rsidRPr="00020372" w:rsidRDefault="0000632B" w:rsidP="00E33410">
      <w:pPr>
        <w:pStyle w:val="Nagwek2"/>
      </w:pPr>
      <w:r w:rsidRPr="00020372">
        <w:t xml:space="preserve">- </w:t>
      </w:r>
      <w:r w:rsidR="007F683D" w:rsidRPr="00020372">
        <w:t>o charakterze terrorystycznym, o którym mowa w art. 115 § 20 Kodeksu karnego, lub mające na celu popełnienie tego przestępstwa,</w:t>
      </w:r>
    </w:p>
    <w:p w14:paraId="6E248FB2" w14:textId="72780901" w:rsidR="007F683D" w:rsidRPr="00020372" w:rsidRDefault="0000632B" w:rsidP="00E33410">
      <w:pPr>
        <w:pStyle w:val="Nagwek2"/>
      </w:pPr>
      <w:r w:rsidRPr="00020372">
        <w:t xml:space="preserve">- </w:t>
      </w:r>
      <w:r w:rsidR="007F683D" w:rsidRPr="00020372">
        <w:t xml:space="preserve">powierzenia wykonywania pracy małoletniemu cudzoziemcowi, o którym mowa w art. 9 ust. 2 ustawy </w:t>
      </w:r>
      <w:r w:rsidR="000131B7">
        <w:br/>
      </w:r>
      <w:r w:rsidR="007F683D" w:rsidRPr="00020372">
        <w:t>z dnia 15 czerwca 2012 r. o skutkach powierzania wykonywania pracy cudzoziemcom przebywającym wbrew przepisom na terytorium Rzeczypospolitej Polskiej (</w:t>
      </w:r>
      <w:r w:rsidR="00A4521E">
        <w:t xml:space="preserve">t.j. </w:t>
      </w:r>
      <w:r w:rsidR="007F683D" w:rsidRPr="00020372">
        <w:t xml:space="preserve">Dz.U. </w:t>
      </w:r>
      <w:r w:rsidR="00A4521E">
        <w:t xml:space="preserve">z 2021, </w:t>
      </w:r>
      <w:r w:rsidR="007F683D" w:rsidRPr="00020372">
        <w:t xml:space="preserve">poz. </w:t>
      </w:r>
      <w:r w:rsidR="00A4521E">
        <w:t>1745</w:t>
      </w:r>
      <w:r w:rsidR="007F683D" w:rsidRPr="00020372">
        <w:t>),</w:t>
      </w:r>
    </w:p>
    <w:p w14:paraId="0BA984F8" w14:textId="77777777" w:rsidR="007F683D" w:rsidRPr="00020372" w:rsidRDefault="0000632B" w:rsidP="00E33410">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015EE7C1" w14:textId="77777777" w:rsidR="007F683D" w:rsidRPr="00020372" w:rsidRDefault="0000632B" w:rsidP="00E33410">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0ED796F" w14:textId="77777777" w:rsidR="007F683D" w:rsidRPr="00020372" w:rsidRDefault="007F683D" w:rsidP="00E33410">
      <w:pPr>
        <w:pStyle w:val="Nagwek2"/>
      </w:pPr>
      <w:r w:rsidRPr="00020372">
        <w:t>lub za odpowiedni czyn zabroniony określony w przepisach prawa obcego;</w:t>
      </w:r>
    </w:p>
    <w:p w14:paraId="21585225" w14:textId="77777777" w:rsidR="007F683D" w:rsidRPr="00020372" w:rsidRDefault="0000632B" w:rsidP="00E33410">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54542AF9" w14:textId="77777777" w:rsidR="007F683D" w:rsidRPr="00020372" w:rsidRDefault="0000632B" w:rsidP="00E33410">
      <w:pPr>
        <w:pStyle w:val="Nagwek2"/>
      </w:pPr>
      <w:r w:rsidRPr="00020372">
        <w:lastRenderedPageBreak/>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016644" w14:textId="77777777" w:rsidR="007F683D" w:rsidRPr="00020372" w:rsidRDefault="0000632B" w:rsidP="00E33410">
      <w:pPr>
        <w:pStyle w:val="Nagwek2"/>
      </w:pPr>
      <w:r w:rsidRPr="00020372">
        <w:t xml:space="preserve">d) </w:t>
      </w:r>
      <w:r w:rsidR="007F683D" w:rsidRPr="00020372">
        <w:t>wobec którego prawomocnie orzeczono zakaz ubiegania się o zamówienia publiczne;</w:t>
      </w:r>
    </w:p>
    <w:p w14:paraId="1CBD0BBB" w14:textId="77777777" w:rsidR="007F683D" w:rsidRPr="00020372" w:rsidRDefault="0000632B" w:rsidP="00E33410">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7D449" w14:textId="77777777" w:rsidR="007F683D" w:rsidRPr="00020372" w:rsidRDefault="0000632B" w:rsidP="00E33410">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7B5B5" w14:textId="77777777" w:rsidR="00ED7AC0" w:rsidRPr="00020372" w:rsidRDefault="00ED7AC0" w:rsidP="00E33410">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2BA2BBA5" w14:textId="77777777" w:rsidR="007F683D" w:rsidRDefault="001A301B" w:rsidP="00E33410">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37FFA83D" w14:textId="77777777" w:rsidR="009D6FF4" w:rsidRPr="00C9131E" w:rsidRDefault="009D6FF4" w:rsidP="009D6FF4">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t>3</w:t>
      </w:r>
      <w:r w:rsidRPr="00C9131E">
        <w:t xml:space="preserve"> poz. </w:t>
      </w:r>
      <w:r>
        <w:t>1497, z późn.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t> </w:t>
      </w:r>
      <w:r w:rsidRPr="00C9131E">
        <w:t>przeciwdziałaniu agresji, stosuje się sankcje polegające m.in. na wykluczeniu z postępowania o</w:t>
      </w:r>
      <w:r>
        <w:t> </w:t>
      </w:r>
      <w:r w:rsidRPr="00C9131E">
        <w:t>udzielenie zamówienia publicznego lub konkursu prowadzonego na podstawie ustawy Pzp.</w:t>
      </w:r>
    </w:p>
    <w:p w14:paraId="65E608EB" w14:textId="77777777" w:rsidR="009D6FF4" w:rsidRPr="00C9131E" w:rsidRDefault="009D6FF4" w:rsidP="009D6FF4">
      <w:pPr>
        <w:pStyle w:val="Nagwek2"/>
      </w:pPr>
      <w:r w:rsidRPr="00C9131E">
        <w:t>10.2.1 Na podstawie art. 7 ust. 1 ustawy o przeciwdziałaniu agresji z postępowania o udzielenie zamówienia publicznego lub konkursu prowadzonego na podstawie ustawy Pzp wyklucza się:</w:t>
      </w:r>
    </w:p>
    <w:p w14:paraId="44F11AA1" w14:textId="77777777" w:rsidR="009D6FF4" w:rsidRPr="00C9131E" w:rsidRDefault="009D6FF4" w:rsidP="009D6FF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097649B" w14:textId="77777777" w:rsidR="009D6FF4" w:rsidRPr="00C9131E" w:rsidRDefault="009D6FF4" w:rsidP="009D6FF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r>
        <w:t>t.j.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7AFB9181" w14:textId="77777777" w:rsidR="009D6FF4" w:rsidRPr="00C9131E" w:rsidRDefault="009D6FF4" w:rsidP="009D6FF4">
      <w:pPr>
        <w:pStyle w:val="Nagwek2"/>
      </w:pPr>
      <w:r w:rsidRPr="00C9131E">
        <w:t xml:space="preserve">3) wykonawcę oraz uczestnika konkursu, którego jednostką dominującą w rozumieniu art. 3 ust. 1 pkt 37 ustawy z dnia 29 września 1994 r. o </w:t>
      </w:r>
      <w:r w:rsidRPr="00E2003A">
        <w:t>rachunkowości (t.j.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C9131E">
        <w:t>którym mowa w art.</w:t>
      </w:r>
      <w:r>
        <w:t> </w:t>
      </w:r>
      <w:r w:rsidRPr="00C9131E">
        <w:t>1 pkt 3 ustawy o przeciwdziałaniu agresji.</w:t>
      </w:r>
    </w:p>
    <w:p w14:paraId="200A042A" w14:textId="77777777" w:rsidR="009D6FF4" w:rsidRPr="00C9131E" w:rsidRDefault="009D6FF4" w:rsidP="009D6FF4">
      <w:pPr>
        <w:pStyle w:val="Nagwek2"/>
      </w:pPr>
      <w:r w:rsidRPr="00C9131E">
        <w:t>10.2.2. Powyższe podstawy wykluczenia, mają zastosowanie w okresie trwania okoliczności o których mowa w pkt. 10.2.</w:t>
      </w:r>
    </w:p>
    <w:p w14:paraId="3B4E944D" w14:textId="77777777" w:rsidR="009D6FF4" w:rsidRPr="00C9131E" w:rsidRDefault="009D6FF4" w:rsidP="009D6FF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09C2E08" w14:textId="77777777" w:rsidR="009D6FF4" w:rsidRPr="0073128E" w:rsidRDefault="009D6FF4" w:rsidP="009D6FF4">
      <w:pPr>
        <w:pStyle w:val="Nagwek2"/>
      </w:pPr>
      <w:r w:rsidRPr="0073128E">
        <w:lastRenderedPageBreak/>
        <w:t xml:space="preserve">10.2.4. Osoba lub podmiot podlegające wykluczeniu na podstawie pkt. 10.2.1,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129EBD81" w14:textId="77777777" w:rsidR="009D6FF4" w:rsidRPr="0073128E" w:rsidRDefault="009D6FF4" w:rsidP="009D6FF4">
      <w:pPr>
        <w:pStyle w:val="Nagwek2"/>
      </w:pPr>
      <w:r w:rsidRPr="0073128E">
        <w:t xml:space="preserve">10.2.5. Karę pieniężną, o której mowa w pkt. 10.2.4., nakłada Prezes Urzędu Zamówień Publicznych, </w:t>
      </w:r>
      <w:r w:rsidRPr="0073128E">
        <w:br/>
        <w:t>w drodze decyzji, w wysokości do 20 000 000,00 zł.</w:t>
      </w:r>
    </w:p>
    <w:p w14:paraId="1D056915" w14:textId="3D9BE57E" w:rsidR="003D1E9C" w:rsidRDefault="00A56E99" w:rsidP="00E33410">
      <w:pPr>
        <w:pStyle w:val="Nagwek2"/>
      </w:pPr>
      <w:r w:rsidRPr="00020372">
        <w:t>10.</w:t>
      </w:r>
      <w:r w:rsidR="009D6FF4">
        <w:t>3</w:t>
      </w:r>
      <w:r w:rsidR="003D1E9C" w:rsidRPr="00020372">
        <w:t xml:space="preserve">. Wykluczenie Wykonawcy następuje zgodnie z art. 111 </w:t>
      </w:r>
      <w:r w:rsidR="00ED60C5" w:rsidRPr="00020372">
        <w:t>ustawy Pzp</w:t>
      </w:r>
      <w:r w:rsidR="003D1E9C" w:rsidRPr="00020372">
        <w:t>.</w:t>
      </w:r>
    </w:p>
    <w:p w14:paraId="7D583B0A" w14:textId="3B14CBF7" w:rsidR="009D6FF4" w:rsidRPr="00020372" w:rsidRDefault="009D6FF4" w:rsidP="00E33410">
      <w:pPr>
        <w:pStyle w:val="Nagwek2"/>
      </w:pPr>
      <w:r>
        <w:t xml:space="preserve">10.4. Wykonawca może zostać wykluczony przez Zamawiającego na każdym etapie postepowania o udzielenie zamówienia. </w:t>
      </w:r>
    </w:p>
    <w:p w14:paraId="739D10AF" w14:textId="77777777"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0" w:name="_Toc156463401"/>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6B960368" w14:textId="77777777" w:rsidR="003D1E9C" w:rsidRPr="00020372" w:rsidRDefault="00B15A62" w:rsidP="00E33410">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rPr>
        <w:t>Załącznikiem nr 2 do SWZ</w:t>
      </w:r>
      <w:r w:rsidR="003D1E9C" w:rsidRPr="00020372">
        <w:t>;</w:t>
      </w:r>
    </w:p>
    <w:p w14:paraId="750D941B" w14:textId="77777777" w:rsidR="003D1E9C" w:rsidRPr="00020372" w:rsidRDefault="00B15A62" w:rsidP="00E33410">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14:paraId="24F7BC3B" w14:textId="77777777" w:rsidR="003D1E9C" w:rsidRPr="00020372" w:rsidRDefault="00B15A62" w:rsidP="00E33410">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14:paraId="4EFCF6FA" w14:textId="77777777" w:rsidR="003D1E9C" w:rsidRPr="00020372" w:rsidRDefault="00336354" w:rsidP="00E33410">
      <w:pPr>
        <w:pStyle w:val="Nagwek2"/>
      </w:pPr>
      <w:r w:rsidRPr="00020372">
        <w:t>Podmiotowe środki dowodowe wymagane od wykonawcy obejmują:</w:t>
      </w:r>
    </w:p>
    <w:p w14:paraId="599BC2F7" w14:textId="1576BF41" w:rsidR="003D1E9C" w:rsidRPr="00020372" w:rsidRDefault="003D1E9C" w:rsidP="00E33410">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3621B3">
        <w:t xml:space="preserve">t.j. </w:t>
      </w:r>
      <w:r w:rsidRPr="00020372">
        <w:t>Dz. U. z 20</w:t>
      </w:r>
      <w:r w:rsidR="006A126E" w:rsidRPr="00020372">
        <w:t>2</w:t>
      </w:r>
      <w:r w:rsidR="003621B3">
        <w:t>3</w:t>
      </w:r>
      <w:r w:rsidRPr="00020372">
        <w:t xml:space="preserve"> r. poz. </w:t>
      </w:r>
      <w:r w:rsidR="003621B3">
        <w:t>1689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rPr>
        <w:t>załącznik nr 4 do SWZ</w:t>
      </w:r>
      <w:r w:rsidRPr="00020372">
        <w:t>;</w:t>
      </w:r>
    </w:p>
    <w:p w14:paraId="47935805" w14:textId="77777777" w:rsidR="003D1E9C" w:rsidRPr="00020372" w:rsidRDefault="00B83257" w:rsidP="00E33410">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podaniem ich rodzaju, wartości, daty 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AC0B48">
        <w:rPr>
          <w:b/>
        </w:rPr>
        <w:t>załącznik nr 5</w:t>
      </w:r>
      <w:r w:rsidR="003D1E9C" w:rsidRPr="00AC0B48">
        <w:rPr>
          <w:b/>
        </w:rPr>
        <w:t xml:space="preserve"> do SWZ</w:t>
      </w:r>
      <w:r w:rsidR="003D1E9C" w:rsidRPr="00020372">
        <w:t>;</w:t>
      </w:r>
    </w:p>
    <w:p w14:paraId="7AA48CEF" w14:textId="77777777" w:rsidR="0090179E" w:rsidRPr="00020372" w:rsidRDefault="0090179E" w:rsidP="00E33410">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15BF93DB" w14:textId="77777777" w:rsidR="004A7159" w:rsidRDefault="004A7159" w:rsidP="00E33410">
      <w:pPr>
        <w:pStyle w:val="Nagwek2"/>
      </w:pPr>
      <w:r w:rsidRPr="00020372">
        <w:t xml:space="preserve">3) Wykaz osób, skierowanych przez wykonawcę do realizacji zamówienia publicznego, </w:t>
      </w:r>
      <w:r w:rsidR="00AC0B48">
        <w:br/>
      </w:r>
      <w:r w:rsidRPr="00020372">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rPr>
        <w:t>z</w:t>
      </w:r>
      <w:r w:rsidRPr="00AC0B48">
        <w:rPr>
          <w:b/>
        </w:rPr>
        <w:t xml:space="preserve">ałącznikiem nr </w:t>
      </w:r>
      <w:r w:rsidR="0071351B" w:rsidRPr="00AC0B48">
        <w:rPr>
          <w:b/>
        </w:rPr>
        <w:t>6</w:t>
      </w:r>
      <w:r w:rsidRPr="00AC0B48">
        <w:rPr>
          <w:b/>
        </w:rPr>
        <w:t xml:space="preserve"> do SWZ</w:t>
      </w:r>
      <w:r w:rsidRPr="00020372">
        <w:t>.</w:t>
      </w:r>
    </w:p>
    <w:p w14:paraId="0DF5AF66" w14:textId="6F6E1A71" w:rsidR="00BB68F1" w:rsidRPr="00020372" w:rsidRDefault="00BB68F1" w:rsidP="00E33410">
      <w:pPr>
        <w:pStyle w:val="Nagwek2"/>
      </w:pPr>
      <w:r w:rsidRPr="002060BC">
        <w:t xml:space="preserve">4) </w:t>
      </w:r>
      <w:r w:rsidR="00ED7979" w:rsidRPr="002060BC">
        <w:t>Informacj</w:t>
      </w:r>
      <w:r w:rsidR="002060BC">
        <w:t>ę z</w:t>
      </w:r>
      <w:r w:rsidR="00ED7979" w:rsidRPr="002060BC">
        <w:t xml:space="preserve"> banku lub spółdzielczej kasy oszczędnościowo-kredytowej potwierdzając</w:t>
      </w:r>
      <w:r w:rsidR="00911C53">
        <w:t>ą</w:t>
      </w:r>
      <w:r w:rsidR="00ED7979" w:rsidRPr="002060BC">
        <w:t xml:space="preserve"> wysokość posiadanych środków finansowych lub zdolność kredytową wykonawcy, w okresie nie wcześniejszym niż 3 miesiące przed jej złożeniem.</w:t>
      </w:r>
    </w:p>
    <w:p w14:paraId="7197E2BE" w14:textId="77777777" w:rsidR="003D1E9C" w:rsidRPr="00020372" w:rsidRDefault="000570F9" w:rsidP="00E33410">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6AE276FA" w14:textId="77777777" w:rsidR="003D1E9C" w:rsidRPr="00020372" w:rsidRDefault="003D1E9C" w:rsidP="00E33410">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0CFB3AA7" w14:textId="77777777" w:rsidR="003D1E9C" w:rsidRPr="00020372" w:rsidRDefault="003D1E9C" w:rsidP="00E33410">
      <w:pPr>
        <w:pStyle w:val="Nagwek2"/>
      </w:pPr>
      <w:r w:rsidRPr="00020372">
        <w:lastRenderedPageBreak/>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D05C674" w14:textId="77777777" w:rsidR="003D1E9C" w:rsidRPr="00020372" w:rsidRDefault="00F5027E" w:rsidP="00E33410">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019B02F2" w14:textId="77777777" w:rsidR="003D1E9C" w:rsidRPr="00020372" w:rsidRDefault="00F5027E" w:rsidP="00E33410">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CCB73C" w14:textId="77777777"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156463402"/>
      <w:r w:rsidR="0018358F" w:rsidRPr="00020372">
        <w:rPr>
          <w:rFonts w:ascii="Arial" w:hAnsi="Arial" w:cs="Arial"/>
          <w:sz w:val="20"/>
          <w:szCs w:val="20"/>
          <w:highlight w:val="lightGray"/>
        </w:rPr>
        <w:t>POLEGANIE NA ZASOBACH INNYCH PODMIOTÓW.</w:t>
      </w:r>
      <w:bookmarkEnd w:id="21"/>
    </w:p>
    <w:p w14:paraId="729E50E9" w14:textId="77777777" w:rsidR="0018358F" w:rsidRPr="00020372" w:rsidRDefault="00C31C63" w:rsidP="00E33410">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E92F75D" w14:textId="77777777" w:rsidR="0018358F" w:rsidRPr="00020372" w:rsidRDefault="00C31C63" w:rsidP="00E33410">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27287EA2" w14:textId="77777777" w:rsidR="0018358F" w:rsidRPr="00020372" w:rsidRDefault="00A230CF" w:rsidP="00E33410">
      <w:pPr>
        <w:pStyle w:val="Nagwek2"/>
      </w:pPr>
      <w:r w:rsidRPr="00020372">
        <w:t>12</w:t>
      </w:r>
      <w:r w:rsidR="0018358F" w:rsidRPr="00020372">
        <w:t xml:space="preserve">.3. Wykonawca, który polega na zdolnościach lub sytuacji podmiotów udostępniających zasoby, </w:t>
      </w:r>
      <w:r w:rsidR="0018358F" w:rsidRPr="00902566">
        <w:rPr>
          <w:b/>
          <w:bCs w:val="0"/>
        </w:rPr>
        <w:t>składa, wraz</w:t>
      </w:r>
      <w:r w:rsidR="00313798" w:rsidRPr="00902566">
        <w:rPr>
          <w:b/>
          <w:bCs w:val="0"/>
        </w:rPr>
        <w:t xml:space="preserve"> </w:t>
      </w:r>
      <w:r w:rsidR="0018358F" w:rsidRPr="00902566">
        <w:rPr>
          <w:b/>
          <w:bCs w:val="0"/>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rPr>
        <w:t>Wzór oświadczenia stanowi załącznik nr 3 do SWZ</w:t>
      </w:r>
      <w:r w:rsidR="0018358F" w:rsidRPr="00020372">
        <w:t>.</w:t>
      </w:r>
    </w:p>
    <w:p w14:paraId="578ECA24" w14:textId="77777777" w:rsidR="0018358F" w:rsidRPr="00020372" w:rsidRDefault="00A230CF" w:rsidP="00E33410">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EDB740" w14:textId="77777777" w:rsidR="0018358F" w:rsidRPr="00020372" w:rsidRDefault="00A230CF" w:rsidP="00E33410">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9BC282" w14:textId="47F05790" w:rsidR="0018358F" w:rsidRPr="000A68B5" w:rsidRDefault="00A230CF" w:rsidP="00E33410">
      <w:pPr>
        <w:pStyle w:val="Nagwek2"/>
        <w:rPr>
          <w:b/>
          <w:bCs w:val="0"/>
        </w:rPr>
      </w:pPr>
      <w:r w:rsidRPr="000A68B5">
        <w:rPr>
          <w:b/>
          <w:bCs w:val="0"/>
        </w:rPr>
        <w:t>12</w:t>
      </w:r>
      <w:r w:rsidR="0018358F" w:rsidRPr="000A68B5">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81A7CE" w14:textId="77777777" w:rsidR="0018358F" w:rsidRPr="00020372" w:rsidRDefault="00956EB6" w:rsidP="00E33410">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40F549E"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56463403"/>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5B2DEF83" w14:textId="77777777" w:rsidR="00FE60F8" w:rsidRPr="00020372" w:rsidRDefault="001B7B8C" w:rsidP="00E33410">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C4A64B0" w14:textId="77777777" w:rsidR="00FE60F8" w:rsidRPr="00020372" w:rsidRDefault="001B7B8C" w:rsidP="00E33410">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D055D3A" w14:textId="77777777" w:rsidR="00FE60F8" w:rsidRPr="00020372" w:rsidRDefault="00103D29" w:rsidP="00E33410">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71D630C4" w14:textId="77777777" w:rsidR="00FE60F8" w:rsidRPr="00020372" w:rsidRDefault="00103D29" w:rsidP="00E33410">
      <w:pPr>
        <w:pStyle w:val="Nagwek2"/>
      </w:pPr>
      <w:r w:rsidRPr="00020372">
        <w:lastRenderedPageBreak/>
        <w:t>13</w:t>
      </w:r>
      <w:r w:rsidR="00FE60F8" w:rsidRPr="00020372">
        <w:t>.4. Oświadczenia i dokumenty potwierdzające brak podstaw do wykluczenia z postępowania składa każdy z Wykonawców wspólnie ubiegających się o zamówienie.</w:t>
      </w:r>
    </w:p>
    <w:p w14:paraId="4119BFF8" w14:textId="746DC820" w:rsidR="0079244D" w:rsidRPr="00020372" w:rsidRDefault="00FA5158"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56463404"/>
      <w:r w:rsidR="00060E95" w:rsidRPr="00020372">
        <w:rPr>
          <w:rFonts w:ascii="Arial" w:hAnsi="Arial" w:cs="Arial"/>
          <w:sz w:val="20"/>
          <w:szCs w:val="20"/>
          <w:highlight w:val="lightGray"/>
        </w:rPr>
        <w:t>SPOSÓB KOMUNIKACJI ORAZ WYJAŚNIENIA TERŚCI SWZ.</w:t>
      </w:r>
      <w:bookmarkEnd w:id="23"/>
    </w:p>
    <w:p w14:paraId="13E6752C" w14:textId="77777777" w:rsidR="00060E95" w:rsidRPr="00020372" w:rsidRDefault="00FD4B0C" w:rsidP="00E33410">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0B29D7ED" w14:textId="77777777" w:rsidR="004E3603" w:rsidRPr="00020372" w:rsidRDefault="00FD4B0C" w:rsidP="00E33410">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5F4D68C0" w14:textId="77777777" w:rsidR="00060E95" w:rsidRPr="00020372" w:rsidRDefault="004953F7" w:rsidP="00E33410">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37B87CCB" w14:textId="77777777" w:rsidR="00060E95" w:rsidRPr="00020372" w:rsidRDefault="002A24D0" w:rsidP="00E33410">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3B9858EE" w14:textId="77777777" w:rsidR="00060E95" w:rsidRPr="00020372" w:rsidRDefault="00060E95" w:rsidP="00E33410">
      <w:pPr>
        <w:pStyle w:val="Nagwek2"/>
      </w:pPr>
      <w:r w:rsidRPr="00020372">
        <w:t>1)</w:t>
      </w:r>
      <w:r w:rsidR="002A24D0" w:rsidRPr="00020372">
        <w:t xml:space="preserve"> </w:t>
      </w:r>
      <w:r w:rsidRPr="00020372">
        <w:t xml:space="preserve">drogą elektroniczną: </w:t>
      </w:r>
      <w:r w:rsidR="00970C64" w:rsidRPr="00020372">
        <w:rPr>
          <w:b/>
        </w:rPr>
        <w:t>urzad@rabka.pl</w:t>
      </w:r>
    </w:p>
    <w:p w14:paraId="5E986C7D"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FA5158">
        <w:rPr>
          <w:rFonts w:ascii="Arial" w:hAnsi="Arial" w:cs="Arial"/>
          <w:b/>
          <w:sz w:val="20"/>
          <w:szCs w:val="20"/>
        </w:rPr>
        <w:t>https://platformazakupowa.pl/</w:t>
      </w:r>
      <w:r w:rsidR="00C23B68" w:rsidRPr="00FA5158">
        <w:rPr>
          <w:rFonts w:ascii="Arial" w:hAnsi="Arial" w:cs="Arial"/>
          <w:b/>
          <w:sz w:val="20"/>
          <w:szCs w:val="20"/>
        </w:rPr>
        <w:t>pn/rabka</w:t>
      </w:r>
    </w:p>
    <w:p w14:paraId="1886E2EF" w14:textId="77777777" w:rsidR="00060E95" w:rsidRPr="00020372" w:rsidRDefault="000E32CC" w:rsidP="00E33410">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09BCB768" w14:textId="77777777" w:rsidR="0076099E" w:rsidRPr="00020372" w:rsidRDefault="0076099E" w:rsidP="00E33410">
      <w:pPr>
        <w:pStyle w:val="Nagwek2"/>
      </w:pPr>
      <w:r w:rsidRPr="00020372">
        <w:t>1) akceptacji warunków korzystania z platformy zakupowej określonych w Regulaminie zamieszczonym na stronie internetowej pod linkiem w zakładce „Regulamin” oraz uznania go za wiążący,</w:t>
      </w:r>
    </w:p>
    <w:p w14:paraId="27D4B652" w14:textId="77777777" w:rsidR="0076099E" w:rsidRPr="00020372" w:rsidRDefault="0076099E" w:rsidP="00E33410">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266341B4" w14:textId="77777777" w:rsidR="00060E95" w:rsidRPr="00020372" w:rsidRDefault="00000B41" w:rsidP="00E33410">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48DC6F08" w14:textId="77777777" w:rsidR="00060E95" w:rsidRPr="00020372" w:rsidRDefault="00000B41" w:rsidP="00E33410">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4B9C5B2D" w14:textId="77777777" w:rsidR="00060E95" w:rsidRPr="00020372" w:rsidRDefault="00060E95" w:rsidP="00E33410">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8629BF2" w14:textId="77777777" w:rsidR="00060E95" w:rsidRPr="00020372" w:rsidRDefault="00060E95" w:rsidP="00E33410">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0A058183" w14:textId="17B4FB0E" w:rsidR="00060E95" w:rsidRPr="00020372" w:rsidRDefault="00060E95" w:rsidP="00E33410">
      <w:pPr>
        <w:pStyle w:val="Nagwek2"/>
      </w:pPr>
      <w:r w:rsidRPr="00020372">
        <w:t>3)</w:t>
      </w:r>
      <w:r w:rsidR="0089730C" w:rsidRPr="00020372">
        <w:t xml:space="preserve"> zainstalowana dowolna przeglądarka internetowa, w przypadku Internet Explorer minimalnie wersja 10,</w:t>
      </w:r>
    </w:p>
    <w:p w14:paraId="104635F7" w14:textId="77777777" w:rsidR="0089730C" w:rsidRPr="00020372" w:rsidRDefault="00060E95" w:rsidP="00E33410">
      <w:pPr>
        <w:pStyle w:val="Nagwek2"/>
      </w:pPr>
      <w:r w:rsidRPr="00020372">
        <w:t>4)</w:t>
      </w:r>
      <w:r w:rsidR="0089730C" w:rsidRPr="00020372">
        <w:t xml:space="preserve"> włączona obsługa JavaScript,</w:t>
      </w:r>
    </w:p>
    <w:p w14:paraId="7091011F" w14:textId="24A7ED27" w:rsidR="0089730C" w:rsidRPr="00020372" w:rsidRDefault="0089730C" w:rsidP="00E33410">
      <w:pPr>
        <w:pStyle w:val="Nagwek2"/>
      </w:pPr>
      <w:r w:rsidRPr="00020372">
        <w:t>5) zainstalowany program Adobe Acrobat Reader lub inny obsługujący</w:t>
      </w:r>
      <w:r w:rsidR="004D271D">
        <w:t xml:space="preserve"> </w:t>
      </w:r>
      <w:r w:rsidRPr="00020372">
        <w:t>format plików .pdf,</w:t>
      </w:r>
    </w:p>
    <w:p w14:paraId="05E4EB8A" w14:textId="77777777" w:rsidR="0089730C" w:rsidRPr="00020372" w:rsidRDefault="0089730C" w:rsidP="00E33410">
      <w:pPr>
        <w:pStyle w:val="Nagwek2"/>
      </w:pPr>
      <w:r w:rsidRPr="00020372">
        <w:t>6) Platforma działa według standardu przyjętego w komunikacji sieciowej – kodowanie UTF8,</w:t>
      </w:r>
    </w:p>
    <w:p w14:paraId="3A2CC88D" w14:textId="77777777" w:rsidR="00F831C2" w:rsidRPr="00020372" w:rsidRDefault="0089730C" w:rsidP="00E33410">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6316A4A2" w14:textId="77777777" w:rsidR="00060E95" w:rsidRPr="00020372" w:rsidRDefault="00000B41" w:rsidP="00E33410">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76B6CBC4" w14:textId="77777777" w:rsidR="00F831C2" w:rsidRPr="00020372" w:rsidRDefault="00060E95" w:rsidP="00E33410">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5DB41424" w14:textId="77777777" w:rsidR="00060E95" w:rsidRPr="00020372" w:rsidRDefault="00060E95" w:rsidP="00E33410">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14:paraId="60757F52" w14:textId="77777777" w:rsidR="00060E95" w:rsidRPr="00020372" w:rsidRDefault="00512861" w:rsidP="00E33410">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16A24941" w14:textId="77777777" w:rsidR="00060E95" w:rsidRPr="00020372" w:rsidRDefault="00A9354D" w:rsidP="00E33410">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6AE0FBA2" w14:textId="77777777" w:rsidR="00060E95" w:rsidRPr="00020372" w:rsidRDefault="00A9354D" w:rsidP="00E33410">
      <w:pPr>
        <w:pStyle w:val="Nagwek2"/>
      </w:pPr>
      <w:r w:rsidRPr="00020372">
        <w:lastRenderedPageBreak/>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4225875" w14:textId="77777777" w:rsidR="00060E95" w:rsidRPr="00020372" w:rsidRDefault="00A9354D" w:rsidP="00E33410">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4A85BD7" w14:textId="77777777" w:rsidR="00060E95" w:rsidRPr="00020372" w:rsidRDefault="00BC20FB" w:rsidP="00E33410">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09D8310F" w14:textId="77777777" w:rsidR="0079220B" w:rsidRPr="00020372" w:rsidRDefault="009970B2" w:rsidP="00E33410">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5DEB9C8" w14:textId="77777777" w:rsidR="0079220B" w:rsidRPr="00020372" w:rsidRDefault="0079220B" w:rsidP="00E33410">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0C8A0361" w14:textId="77777777" w:rsidR="0079220B" w:rsidRPr="00020372" w:rsidRDefault="009970B2" w:rsidP="00E33410">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5B04BEC" w14:textId="77777777" w:rsidR="0079220B" w:rsidRPr="00020372" w:rsidRDefault="00835E1A" w:rsidP="00E33410">
      <w:pPr>
        <w:pStyle w:val="Nagwek2"/>
      </w:pPr>
      <w:hyperlink r:id="rId14" w:history="1">
        <w:r w:rsidR="0079220B" w:rsidRPr="00020372">
          <w:rPr>
            <w:rStyle w:val="Hipercze"/>
          </w:rPr>
          <w:t>https://platformazakupowa.pl/strona/45-instrukcje</w:t>
        </w:r>
      </w:hyperlink>
    </w:p>
    <w:p w14:paraId="775D729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56463405"/>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57025DED"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10DA412A"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2002A99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14:paraId="2131150C"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14:paraId="73012541"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14:paraId="0DFF1BCA"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ED9BA86"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14:paraId="6C77D66C" w14:textId="77777777" w:rsidR="007C546D"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38E4413" w14:textId="3C88F04F"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3D63ECF"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6.</w:t>
      </w:r>
      <w:r w:rsidR="00DB16FE" w:rsidRPr="00AA4E2A">
        <w:rPr>
          <w:rFonts w:ascii="Arial" w:hAnsi="Arial" w:cs="Arial"/>
          <w:i/>
          <w:sz w:val="20"/>
          <w:szCs w:val="20"/>
        </w:rPr>
        <w:t xml:space="preserve"> </w:t>
      </w:r>
      <w:r w:rsidR="003A2133" w:rsidRPr="00AA4E2A">
        <w:rPr>
          <w:rFonts w:ascii="Arial" w:hAnsi="Arial" w:cs="Arial"/>
          <w:i/>
          <w:sz w:val="20"/>
          <w:szCs w:val="20"/>
        </w:rPr>
        <w:t>Ofertę składa się pod rygorem nieważności w formie elektronicznej lub w postaci elektronicznej opatrzonej podpisem zaufanym lub podpisem osobistym.</w:t>
      </w:r>
    </w:p>
    <w:p w14:paraId="4D343DA0"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14:paraId="682D065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14:paraId="2258B13D"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9.</w:t>
      </w:r>
      <w:r w:rsidR="002A1319" w:rsidRPr="00AA4E2A">
        <w:rPr>
          <w:rFonts w:ascii="Arial" w:hAnsi="Arial" w:cs="Arial"/>
          <w:i/>
          <w:sz w:val="20"/>
          <w:szCs w:val="20"/>
        </w:rPr>
        <w:t xml:space="preserve"> </w:t>
      </w:r>
      <w:r w:rsidR="003A2133" w:rsidRPr="00AA4E2A">
        <w:rPr>
          <w:rFonts w:ascii="Arial" w:hAnsi="Arial" w:cs="Arial"/>
          <w:i/>
          <w:sz w:val="20"/>
          <w:szCs w:val="20"/>
        </w:rPr>
        <w:t xml:space="preserve">W celu złożenia oferty należy zarejestrować (zalogować) się na Platformie i postępować zgodnie </w:t>
      </w:r>
      <w:r w:rsidR="00372531" w:rsidRPr="00AA4E2A">
        <w:rPr>
          <w:rFonts w:ascii="Arial" w:hAnsi="Arial" w:cs="Arial"/>
          <w:i/>
          <w:sz w:val="20"/>
          <w:szCs w:val="20"/>
        </w:rPr>
        <w:br/>
      </w:r>
      <w:r w:rsidR="003A2133" w:rsidRPr="00AA4E2A">
        <w:rPr>
          <w:rFonts w:ascii="Arial" w:hAnsi="Arial" w:cs="Arial"/>
          <w:i/>
          <w:sz w:val="20"/>
          <w:szCs w:val="20"/>
        </w:rPr>
        <w:t>z instrukcjami dostępnymi u dostawcy rozwiązania informatycznego pod adresem</w:t>
      </w:r>
      <w:r w:rsidRPr="00AA4E2A">
        <w:rPr>
          <w:rFonts w:ascii="Arial" w:hAnsi="Arial" w:cs="Arial"/>
          <w:i/>
          <w:sz w:val="20"/>
          <w:szCs w:val="20"/>
        </w:rPr>
        <w:t xml:space="preserve"> </w:t>
      </w:r>
      <w:r w:rsidR="00826A86" w:rsidRPr="00AA4E2A">
        <w:rPr>
          <w:rFonts w:ascii="Arial" w:hAnsi="Arial" w:cs="Arial"/>
          <w:b/>
          <w:sz w:val="20"/>
          <w:szCs w:val="20"/>
        </w:rPr>
        <w:t>https://platformazakupowa.pl/.</w:t>
      </w:r>
    </w:p>
    <w:p w14:paraId="3F943A24"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874DC5"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45BF5E7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99834FA" w14:textId="3ABAC780" w:rsidR="00685920" w:rsidRPr="00020372" w:rsidRDefault="008E29C2"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5" w:name="_Toc156463406"/>
      <w:r w:rsidR="00685920" w:rsidRPr="00020372">
        <w:rPr>
          <w:rFonts w:ascii="Arial" w:hAnsi="Arial" w:cs="Arial"/>
          <w:sz w:val="20"/>
          <w:szCs w:val="20"/>
          <w:highlight w:val="lightGray"/>
        </w:rPr>
        <w:t>SPOSÓB OBLICZENIA CENY OFERTY.</w:t>
      </w:r>
      <w:bookmarkEnd w:id="25"/>
    </w:p>
    <w:p w14:paraId="3F353FA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14:paraId="78D8960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2801787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B7858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32EFF6EA"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AE03CB6"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4785D37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740DF1F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56086EFD"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C96CD3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604C2AC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6512B03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18FE5112"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F78F062" w14:textId="77777777"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56463407"/>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0DAADF6F" w14:textId="71EB0A4B" w:rsidR="008A61DD" w:rsidRPr="009F4CB6" w:rsidRDefault="0051206F" w:rsidP="00E33410">
      <w:pPr>
        <w:pStyle w:val="Nagwek2"/>
        <w:rPr>
          <w:color w:val="FF0000"/>
        </w:rPr>
      </w:pPr>
      <w:r w:rsidRPr="00020372">
        <w:t>17</w:t>
      </w:r>
      <w:r w:rsidR="00987625" w:rsidRPr="00020372">
        <w:t>.1. Oferta musi być zabezpieczona wadium w wysokości</w:t>
      </w:r>
      <w:r w:rsidR="009F4CB6" w:rsidRPr="00C83699">
        <w:t>:</w:t>
      </w:r>
      <w:r w:rsidR="00D16754" w:rsidRPr="00C83699">
        <w:t xml:space="preserve"> </w:t>
      </w:r>
      <w:r w:rsidR="00445CF4" w:rsidRPr="008E29C2">
        <w:rPr>
          <w:b/>
          <w:bCs w:val="0"/>
        </w:rPr>
        <w:t>65</w:t>
      </w:r>
      <w:r w:rsidR="008A61DD" w:rsidRPr="008E29C2">
        <w:rPr>
          <w:b/>
          <w:bCs w:val="0"/>
        </w:rPr>
        <w:t xml:space="preserve"> 000,00 PLN (słownie: </w:t>
      </w:r>
      <w:r w:rsidR="00445CF4" w:rsidRPr="008E29C2">
        <w:rPr>
          <w:b/>
          <w:bCs w:val="0"/>
        </w:rPr>
        <w:t>sześćdziesiąt pięć</w:t>
      </w:r>
      <w:r w:rsidR="008A61DD" w:rsidRPr="008E29C2">
        <w:rPr>
          <w:b/>
          <w:bCs w:val="0"/>
        </w:rPr>
        <w:t xml:space="preserve"> tysięcy złotych 00/100 PLN).</w:t>
      </w:r>
    </w:p>
    <w:p w14:paraId="6F4A544D" w14:textId="77777777" w:rsidR="00987625" w:rsidRPr="00020372" w:rsidRDefault="0051206F" w:rsidP="00E33410">
      <w:pPr>
        <w:pStyle w:val="Nagwek2"/>
      </w:pPr>
      <w:r w:rsidRPr="00020372">
        <w:t>17</w:t>
      </w:r>
      <w:r w:rsidR="00987625" w:rsidRPr="00020372">
        <w:t>.2. Wadium wnosi się przed upływem terminu składania ofert</w:t>
      </w:r>
      <w:r w:rsidR="00BA4087" w:rsidRPr="00020372">
        <w:t xml:space="preserve"> i utrzymuje nieprzerwanie do dnia upływu terminu związania ofertą, z wyjątkiem przypadków, o których mowa w art. 98 ust. 1 pkt 2 i 3 o</w:t>
      </w:r>
      <w:r w:rsidR="00D83F37" w:rsidRPr="00020372">
        <w:t>raz ust. 2. u</w:t>
      </w:r>
      <w:r w:rsidR="00BA4087" w:rsidRPr="00020372">
        <w:t>stawy P</w:t>
      </w:r>
      <w:r w:rsidR="00D83F37" w:rsidRPr="00020372">
        <w:t>zp</w:t>
      </w:r>
      <w:r w:rsidR="00987625" w:rsidRPr="00020372">
        <w:t>.</w:t>
      </w:r>
    </w:p>
    <w:p w14:paraId="119109E8" w14:textId="77777777" w:rsidR="00987625" w:rsidRPr="00020372" w:rsidRDefault="0051206F" w:rsidP="00E33410">
      <w:pPr>
        <w:pStyle w:val="Nagwek2"/>
      </w:pPr>
      <w:r w:rsidRPr="00020372">
        <w:t>17</w:t>
      </w:r>
      <w:r w:rsidR="00987625" w:rsidRPr="00020372">
        <w:t>.3. Wadium może być wnoszone w jednej lub kilku następujących formach:</w:t>
      </w:r>
    </w:p>
    <w:p w14:paraId="0435CD8B" w14:textId="77777777" w:rsidR="00987625" w:rsidRPr="00020372" w:rsidRDefault="00987625" w:rsidP="00E33410">
      <w:pPr>
        <w:pStyle w:val="Nagwek2"/>
      </w:pPr>
      <w:r w:rsidRPr="00020372">
        <w:t>1)</w:t>
      </w:r>
      <w:r w:rsidR="0051206F" w:rsidRPr="00020372">
        <w:t xml:space="preserve"> </w:t>
      </w:r>
      <w:r w:rsidRPr="00020372">
        <w:t xml:space="preserve">pieniądzu; </w:t>
      </w:r>
    </w:p>
    <w:p w14:paraId="1F1B132F" w14:textId="77777777" w:rsidR="00987625" w:rsidRPr="00020372" w:rsidRDefault="00987625" w:rsidP="00E33410">
      <w:pPr>
        <w:pStyle w:val="Nagwek2"/>
      </w:pPr>
      <w:r w:rsidRPr="00020372">
        <w:t>2)</w:t>
      </w:r>
      <w:r w:rsidR="0051206F" w:rsidRPr="00020372">
        <w:t xml:space="preserve"> </w:t>
      </w:r>
      <w:r w:rsidRPr="00020372">
        <w:t>gwarancjach bankowych;</w:t>
      </w:r>
    </w:p>
    <w:p w14:paraId="6CBBA2B3" w14:textId="77777777" w:rsidR="00987625" w:rsidRPr="00020372" w:rsidRDefault="00987625" w:rsidP="00E33410">
      <w:pPr>
        <w:pStyle w:val="Nagwek2"/>
      </w:pPr>
      <w:r w:rsidRPr="00020372">
        <w:lastRenderedPageBreak/>
        <w:t>3)</w:t>
      </w:r>
      <w:r w:rsidR="0051206F" w:rsidRPr="00020372">
        <w:t xml:space="preserve"> </w:t>
      </w:r>
      <w:r w:rsidRPr="00020372">
        <w:t>gwarancjach ubezpieczeniowych;</w:t>
      </w:r>
    </w:p>
    <w:p w14:paraId="755DA8CE" w14:textId="5DAD72DC" w:rsidR="00987625" w:rsidRPr="00020372" w:rsidRDefault="00987625" w:rsidP="00E33410">
      <w:pPr>
        <w:pStyle w:val="Nagwek2"/>
      </w:pPr>
      <w:r w:rsidRPr="00020372">
        <w:t>4)</w:t>
      </w:r>
      <w:r w:rsidR="0051206F" w:rsidRPr="00020372">
        <w:t xml:space="preserve"> </w:t>
      </w:r>
      <w:r w:rsidRPr="00020372">
        <w:t xml:space="preserve">poręczeniach udzielanych przez podmioty, o których mowa w art. 6b ust. 5 pkt 2 ustawy z dnia </w:t>
      </w:r>
      <w:r w:rsidR="001A51E5">
        <w:br/>
      </w:r>
      <w:r w:rsidRPr="00020372">
        <w:t>9 listopada 2000 r. o utworzeniu Polskiej Agencji Rozwoju Przedsiębiorczości (</w:t>
      </w:r>
      <w:r w:rsidR="00780E28">
        <w:t xml:space="preserve">t.j. </w:t>
      </w:r>
      <w:r w:rsidRPr="00020372">
        <w:t>Dz. U. z 202</w:t>
      </w:r>
      <w:r w:rsidR="00780E28">
        <w:t>3</w:t>
      </w:r>
      <w:r w:rsidRPr="00020372">
        <w:t xml:space="preserve"> r. poz. </w:t>
      </w:r>
      <w:r w:rsidR="00780E28">
        <w:t>462 z późn. zmian.</w:t>
      </w:r>
      <w:r w:rsidRPr="00020372">
        <w:t>).</w:t>
      </w:r>
    </w:p>
    <w:p w14:paraId="2521E9BD" w14:textId="32F4FCA9" w:rsidR="007305AD" w:rsidRPr="00020372" w:rsidRDefault="0051206F" w:rsidP="00E33410">
      <w:pPr>
        <w:pStyle w:val="Nagwek2"/>
        <w:rPr>
          <w:b/>
        </w:rPr>
      </w:pPr>
      <w:r w:rsidRPr="00020372">
        <w:t>17</w:t>
      </w:r>
      <w:r w:rsidR="007305AD" w:rsidRPr="00020372">
        <w:t>.</w:t>
      </w:r>
      <w:r w:rsidR="00987625" w:rsidRPr="00020372">
        <w:t>4.</w:t>
      </w:r>
      <w:r w:rsidRPr="00020372">
        <w:t xml:space="preserve"> </w:t>
      </w:r>
      <w:r w:rsidR="00987625" w:rsidRPr="00020372">
        <w:t xml:space="preserve">Wadium w formie pieniądza należy wnieść przelewem na </w:t>
      </w:r>
      <w:r w:rsidR="007305AD" w:rsidRPr="00020372">
        <w:t>rachunek bankowy Zamawiającego: PKO BP, Nr rachunku</w:t>
      </w:r>
      <w:r w:rsidR="007305AD" w:rsidRPr="003B31A4">
        <w:t xml:space="preserve">: </w:t>
      </w:r>
      <w:r w:rsidR="007305AD" w:rsidRPr="003B31A4">
        <w:rPr>
          <w:b/>
        </w:rPr>
        <w:t>27 1020 3466 0000 9402 0004 3802</w:t>
      </w:r>
      <w:r w:rsidR="007305AD" w:rsidRPr="003B31A4">
        <w:t xml:space="preserve"> z dopiskiem: </w:t>
      </w:r>
      <w:r w:rsidR="007305AD" w:rsidRPr="003B31A4">
        <w:rPr>
          <w:b/>
        </w:rPr>
        <w:t>Wadium na zadanie nr IRG.271.</w:t>
      </w:r>
      <w:r w:rsidR="003B31A4" w:rsidRPr="003B31A4">
        <w:rPr>
          <w:b/>
        </w:rPr>
        <w:t>7</w:t>
      </w:r>
      <w:r w:rsidR="007305AD" w:rsidRPr="003B31A4">
        <w:rPr>
          <w:b/>
        </w:rPr>
        <w:t>.202</w:t>
      </w:r>
      <w:r w:rsidR="003E4E66">
        <w:rPr>
          <w:b/>
        </w:rPr>
        <w:t>4</w:t>
      </w:r>
      <w:r w:rsidR="00832574" w:rsidRPr="003B31A4">
        <w:rPr>
          <w:b/>
        </w:rPr>
        <w:t>;</w:t>
      </w:r>
    </w:p>
    <w:p w14:paraId="2110B7BA" w14:textId="77777777" w:rsidR="00987625" w:rsidRPr="00833A77" w:rsidRDefault="00987625" w:rsidP="00E33410">
      <w:pPr>
        <w:pStyle w:val="Nagwek2"/>
      </w:pPr>
      <w:r w:rsidRPr="00833A77">
        <w:t>UWAGA: Za termin wniesienia wadium w formie pieniężnej zostanie przyjęty termin uznania rachunku Zamawiającego.</w:t>
      </w:r>
    </w:p>
    <w:p w14:paraId="196519AA" w14:textId="77777777" w:rsidR="00987625" w:rsidRPr="00020372" w:rsidRDefault="0051206F" w:rsidP="00E33410">
      <w:pPr>
        <w:pStyle w:val="Nagwek2"/>
      </w:pPr>
      <w:r w:rsidRPr="00020372">
        <w:t>17</w:t>
      </w:r>
      <w:r w:rsidR="003B2FBB" w:rsidRPr="00020372">
        <w:t>.</w:t>
      </w:r>
      <w:r w:rsidR="00987625" w:rsidRPr="00020372">
        <w:t>5.</w:t>
      </w:r>
      <w:r w:rsidRPr="00020372">
        <w:t xml:space="preserve"> </w:t>
      </w:r>
      <w:r w:rsidR="00987625" w:rsidRPr="00020372">
        <w:t>Wadium wnoszone w formie poręczeń lub gwarancji musi być złożone jako oryginał gwarancji lub poręczenia w postaci elektronicznej i spełniać co najmniej poniższe wymagania:</w:t>
      </w:r>
    </w:p>
    <w:p w14:paraId="56963FFC" w14:textId="77777777" w:rsidR="00987625" w:rsidRPr="00020372" w:rsidRDefault="00987625" w:rsidP="00E33410">
      <w:pPr>
        <w:pStyle w:val="Nagwek2"/>
      </w:pPr>
      <w:r w:rsidRPr="00020372">
        <w:t>1)</w:t>
      </w:r>
      <w:r w:rsidR="0051206F" w:rsidRPr="00020372">
        <w:t xml:space="preserve"> </w:t>
      </w:r>
      <w:r w:rsidRPr="00020372">
        <w:t xml:space="preserve">musi obejmować odpowiedzialność za wszystkie przypadki powodujące utratę wadium przez Wykonawcę określone w ustawie </w:t>
      </w:r>
      <w:r w:rsidR="00605F38" w:rsidRPr="00020372">
        <w:t>Pzp,</w:t>
      </w:r>
    </w:p>
    <w:p w14:paraId="5D218D59" w14:textId="77777777" w:rsidR="00987625" w:rsidRPr="00020372" w:rsidRDefault="00987625" w:rsidP="00E33410">
      <w:pPr>
        <w:pStyle w:val="Nagwek2"/>
      </w:pPr>
      <w:r w:rsidRPr="00020372">
        <w:t>2)</w:t>
      </w:r>
      <w:r w:rsidR="0051206F" w:rsidRPr="00020372">
        <w:t xml:space="preserve"> </w:t>
      </w:r>
      <w:r w:rsidRPr="00020372">
        <w:t>z jej treści powinno jednoznacznej wynikać zobowiązanie gwaranta do zapłaty całej kwoty wadium;</w:t>
      </w:r>
    </w:p>
    <w:p w14:paraId="6B387143" w14:textId="77777777" w:rsidR="00987625" w:rsidRPr="00020372" w:rsidRDefault="00987625" w:rsidP="00E33410">
      <w:pPr>
        <w:pStyle w:val="Nagwek2"/>
      </w:pPr>
      <w:r w:rsidRPr="00020372">
        <w:t>3)</w:t>
      </w:r>
      <w:r w:rsidR="0051206F" w:rsidRPr="00020372">
        <w:t xml:space="preserve"> </w:t>
      </w:r>
      <w:r w:rsidRPr="00020372">
        <w:t>powinno być nieodwołalne i bezwarunkowe oraz płatne na pierwsze żądanie;</w:t>
      </w:r>
    </w:p>
    <w:p w14:paraId="6F5E00B0" w14:textId="77777777" w:rsidR="00987625" w:rsidRPr="00020372" w:rsidRDefault="00987625" w:rsidP="00E33410">
      <w:pPr>
        <w:pStyle w:val="Nagwek2"/>
      </w:pPr>
      <w:r w:rsidRPr="00020372">
        <w:t>4)</w:t>
      </w:r>
      <w:r w:rsidR="0051206F" w:rsidRPr="00020372">
        <w:t xml:space="preserve"> </w:t>
      </w:r>
      <w:r w:rsidRPr="00020372">
        <w:t xml:space="preserve">termin obowiązywania poręczenia lub gwarancji nie może być krótszy niż termin związania ofertą </w:t>
      </w:r>
      <w:r w:rsidR="00226668" w:rsidRPr="00020372">
        <w:br/>
      </w:r>
      <w:r w:rsidRPr="00020372">
        <w:t xml:space="preserve">(z zastrzeżeniem iż pierwszym dniem związania ofertą jest dzień składania ofert); </w:t>
      </w:r>
    </w:p>
    <w:p w14:paraId="044D48C4" w14:textId="77777777" w:rsidR="00987625" w:rsidRPr="00020372" w:rsidRDefault="00987625" w:rsidP="00E33410">
      <w:pPr>
        <w:pStyle w:val="Nagwek2"/>
      </w:pPr>
      <w:r w:rsidRPr="00020372">
        <w:t>5)</w:t>
      </w:r>
      <w:r w:rsidR="0051206F" w:rsidRPr="00020372">
        <w:t xml:space="preserve"> </w:t>
      </w:r>
      <w:r w:rsidRPr="00020372">
        <w:t>w treści poręczenia lub gwarancji powinna znaleźć się nazwa oraz numer przedmiotowego postępowania;</w:t>
      </w:r>
    </w:p>
    <w:p w14:paraId="23ED3F2D" w14:textId="77777777" w:rsidR="00987625" w:rsidRPr="00020372" w:rsidRDefault="00987625" w:rsidP="00E33410">
      <w:pPr>
        <w:pStyle w:val="Nagwek2"/>
      </w:pPr>
      <w:r w:rsidRPr="00020372">
        <w:t>6)</w:t>
      </w:r>
      <w:r w:rsidR="0051206F" w:rsidRPr="00020372">
        <w:t xml:space="preserve"> </w:t>
      </w:r>
      <w:r w:rsidRPr="00020372">
        <w:t>beneficjentem poręczenia lub gwarancji jest</w:t>
      </w:r>
      <w:r w:rsidR="001A0CA6" w:rsidRPr="00020372">
        <w:t>: Gmina Rabka-Zdrój, ul. Parkowa 2, 34-700 Rabka-Zdrój.</w:t>
      </w:r>
    </w:p>
    <w:p w14:paraId="5F9D6F1F" w14:textId="77777777" w:rsidR="00987625" w:rsidRPr="00020372" w:rsidRDefault="00987625" w:rsidP="00E33410">
      <w:pPr>
        <w:pStyle w:val="Nagwek2"/>
      </w:pPr>
      <w:r w:rsidRPr="00020372">
        <w:t>7)</w:t>
      </w:r>
      <w:r w:rsidR="0051206F" w:rsidRPr="00020372">
        <w:t xml:space="preserve"> </w:t>
      </w:r>
      <w:r w:rsidRPr="00020372">
        <w:t xml:space="preserve">w przypadku Wykonawców wspólnie ubiegających się o udzielenie zamówienia (art. 58 </w:t>
      </w:r>
      <w:r w:rsidR="00D46E02" w:rsidRPr="00020372">
        <w:t>ustawy Pzp</w:t>
      </w:r>
      <w:r w:rsidRPr="00020372">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BCE6EF" w14:textId="77777777" w:rsidR="00987625" w:rsidRPr="00020372" w:rsidRDefault="0051206F" w:rsidP="00E33410">
      <w:pPr>
        <w:pStyle w:val="Nagwek2"/>
      </w:pPr>
      <w:r w:rsidRPr="00020372">
        <w:t>17</w:t>
      </w:r>
      <w:r w:rsidR="00D46E02" w:rsidRPr="00020372">
        <w:t>.</w:t>
      </w:r>
      <w:r w:rsidR="00987625" w:rsidRPr="00020372">
        <w:t>6.</w:t>
      </w:r>
      <w:r w:rsidRPr="00020372">
        <w:t xml:space="preserve"> </w:t>
      </w:r>
      <w:r w:rsidR="00987625" w:rsidRPr="00020372">
        <w:t xml:space="preserve">Oferta wykonawcy, który nie wniesie wadium, wniesie wadium w sposób nieprawidłowy lub nie utrzyma wadium nieprzerwanie do upływu terminu związania ofertą lub złoży wniosek o zwrot wadium </w:t>
      </w:r>
      <w:r w:rsidR="001A51E5">
        <w:br/>
      </w:r>
      <w:r w:rsidR="00987625" w:rsidRPr="00020372">
        <w:t xml:space="preserve">w przypadku, o którym mowa w art. 98 ust. 2 pkt 3 </w:t>
      </w:r>
      <w:r w:rsidR="00F71D5B" w:rsidRPr="00020372">
        <w:t>ustawy P</w:t>
      </w:r>
      <w:r w:rsidR="00987625" w:rsidRPr="00020372">
        <w:t>zp. zostanie odrzucona .</w:t>
      </w:r>
    </w:p>
    <w:p w14:paraId="2AF41D2B" w14:textId="77777777" w:rsidR="00987625" w:rsidRPr="00020372" w:rsidRDefault="00E217F2" w:rsidP="00E33410">
      <w:pPr>
        <w:pStyle w:val="Nagwek2"/>
      </w:pPr>
      <w:r w:rsidRPr="00020372">
        <w:t>17</w:t>
      </w:r>
      <w:r w:rsidR="00D46E02" w:rsidRPr="00020372">
        <w:t>.</w:t>
      </w:r>
      <w:r w:rsidR="00987625" w:rsidRPr="00020372">
        <w:t>7.</w:t>
      </w:r>
      <w:r w:rsidRPr="00020372">
        <w:t xml:space="preserve"> </w:t>
      </w:r>
      <w:r w:rsidR="00987625" w:rsidRPr="00020372">
        <w:t xml:space="preserve">Zasady zwrotu oraz okoliczności zatrzymania wadium określa art. 98 </w:t>
      </w:r>
      <w:r w:rsidR="00D46E02" w:rsidRPr="00020372">
        <w:t>ustawy Pzp</w:t>
      </w:r>
      <w:r w:rsidR="00987625" w:rsidRPr="00020372">
        <w:t>.</w:t>
      </w:r>
    </w:p>
    <w:p w14:paraId="720FB2E4"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56463408"/>
      <w:r w:rsidR="00D46E02" w:rsidRPr="00020372">
        <w:rPr>
          <w:rFonts w:ascii="Arial" w:hAnsi="Arial" w:cs="Arial"/>
          <w:sz w:val="20"/>
          <w:szCs w:val="20"/>
          <w:highlight w:val="lightGray"/>
        </w:rPr>
        <w:t>TERMIN ZWIĄZANIA OFERTĄ.</w:t>
      </w:r>
      <w:bookmarkEnd w:id="29"/>
    </w:p>
    <w:p w14:paraId="5F4EBE7A" w14:textId="63E75F0B" w:rsidR="004A660B" w:rsidRPr="00020372" w:rsidRDefault="007618F0" w:rsidP="00E33410">
      <w:pPr>
        <w:pStyle w:val="Nagwek2"/>
      </w:pPr>
      <w:r w:rsidRPr="00020372">
        <w:t>18</w:t>
      </w:r>
      <w:r w:rsidR="00D46E02" w:rsidRPr="00020372">
        <w:t xml:space="preserve">.1. Wykonawca będzie związany ofertą przez okres 30 dni, </w:t>
      </w:r>
      <w:r w:rsidR="00D46E02" w:rsidRPr="00376940">
        <w:t xml:space="preserve">tj. do dnia </w:t>
      </w:r>
      <w:r w:rsidR="00835E1A">
        <w:rPr>
          <w:b/>
        </w:rPr>
        <w:t>12</w:t>
      </w:r>
      <w:r w:rsidR="00F1197B" w:rsidRPr="00376940">
        <w:rPr>
          <w:b/>
        </w:rPr>
        <w:t>.</w:t>
      </w:r>
      <w:r w:rsidR="00E252B4" w:rsidRPr="00376940">
        <w:rPr>
          <w:b/>
        </w:rPr>
        <w:t>03</w:t>
      </w:r>
      <w:r w:rsidR="005B1CEE" w:rsidRPr="00376940">
        <w:rPr>
          <w:b/>
        </w:rPr>
        <w:t>.202</w:t>
      </w:r>
      <w:r w:rsidR="00C973E8" w:rsidRPr="00376940">
        <w:rPr>
          <w:b/>
        </w:rPr>
        <w:t>4</w:t>
      </w:r>
      <w:r w:rsidR="005B1CEE" w:rsidRPr="00376940">
        <w:rPr>
          <w:b/>
        </w:rPr>
        <w:t xml:space="preserve"> </w:t>
      </w:r>
      <w:r w:rsidR="00D46E02" w:rsidRPr="00376940">
        <w:rPr>
          <w:b/>
        </w:rPr>
        <w:t>r.</w:t>
      </w:r>
      <w:r w:rsidR="00D46E02" w:rsidRPr="00CA5170">
        <w:t xml:space="preserve"> </w:t>
      </w:r>
    </w:p>
    <w:p w14:paraId="6AEE2CA7" w14:textId="77777777" w:rsidR="00D46E02" w:rsidRPr="00020372" w:rsidRDefault="00D46E02" w:rsidP="00E33410">
      <w:pPr>
        <w:pStyle w:val="Nagwek2"/>
      </w:pPr>
      <w:r w:rsidRPr="00020372">
        <w:t>Bieg terminu związania ofertą rozpoczyna się wraz z upływem terminu składania ofert.</w:t>
      </w:r>
    </w:p>
    <w:p w14:paraId="4E33F6CE" w14:textId="77777777" w:rsidR="00D46E02" w:rsidRPr="00020372" w:rsidRDefault="00D46E02" w:rsidP="00E33410">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902BA8" w14:textId="79330DF5" w:rsidR="00D46E02" w:rsidRPr="00020372" w:rsidRDefault="001F0140" w:rsidP="00E33410">
      <w:pPr>
        <w:pStyle w:val="Nagwek2"/>
      </w:pPr>
      <w:r w:rsidRPr="00020372">
        <w:t>18</w:t>
      </w:r>
      <w:r w:rsidR="0042721F" w:rsidRPr="00020372">
        <w:t>.</w:t>
      </w:r>
      <w:r w:rsidR="00D46E02" w:rsidRPr="00020372">
        <w:t>3.</w:t>
      </w:r>
      <w:r w:rsidR="00104A4C">
        <w:t xml:space="preserve"> </w:t>
      </w:r>
      <w:r w:rsidR="00D46E02" w:rsidRPr="00020372">
        <w:t>Odmowa wyrażenia zgody na przedłużenie terminu związania ofertą nie powoduje utraty wadium.</w:t>
      </w:r>
    </w:p>
    <w:p w14:paraId="47E7984F"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56463409"/>
      <w:r w:rsidR="0040646A" w:rsidRPr="00020372">
        <w:rPr>
          <w:rFonts w:ascii="Arial" w:hAnsi="Arial" w:cs="Arial"/>
          <w:sz w:val="20"/>
          <w:szCs w:val="20"/>
          <w:highlight w:val="lightGray"/>
        </w:rPr>
        <w:t>SPOSÓB I TERMIN SKŁADANIA I OTWARCIA OFERT</w:t>
      </w:r>
      <w:bookmarkEnd w:id="30"/>
    </w:p>
    <w:p w14:paraId="1ACAE518" w14:textId="07ABFC83" w:rsidR="0040646A" w:rsidRPr="00C973E8" w:rsidRDefault="001F0140" w:rsidP="00E33410">
      <w:pPr>
        <w:pStyle w:val="Nagwek2"/>
      </w:pPr>
      <w:r w:rsidRPr="00020372">
        <w:t>19</w:t>
      </w:r>
      <w:r w:rsidR="0040646A" w:rsidRPr="00020372">
        <w:t xml:space="preserve">.1. Ofertę należy złożyć poprzez Platformę do </w:t>
      </w:r>
      <w:r w:rsidR="0040646A" w:rsidRPr="00C973E8">
        <w:t xml:space="preserve">dnia </w:t>
      </w:r>
      <w:r w:rsidR="00835E1A">
        <w:rPr>
          <w:b/>
        </w:rPr>
        <w:t>12</w:t>
      </w:r>
      <w:r w:rsidR="002C694C" w:rsidRPr="00C973E8">
        <w:rPr>
          <w:b/>
        </w:rPr>
        <w:t>.</w:t>
      </w:r>
      <w:r w:rsidR="00C973E8" w:rsidRPr="00C973E8">
        <w:rPr>
          <w:b/>
        </w:rPr>
        <w:t>02</w:t>
      </w:r>
      <w:r w:rsidR="002C694C" w:rsidRPr="00C973E8">
        <w:rPr>
          <w:b/>
        </w:rPr>
        <w:t>.202</w:t>
      </w:r>
      <w:r w:rsidR="00C973E8" w:rsidRPr="00C973E8">
        <w:rPr>
          <w:b/>
        </w:rPr>
        <w:t>4</w:t>
      </w:r>
      <w:r w:rsidR="002C694C" w:rsidRPr="00C973E8">
        <w:rPr>
          <w:b/>
        </w:rPr>
        <w:t xml:space="preserve"> r.</w:t>
      </w:r>
      <w:r w:rsidR="0040646A" w:rsidRPr="00C973E8">
        <w:t xml:space="preserve"> do godziny 11:00.</w:t>
      </w:r>
    </w:p>
    <w:p w14:paraId="74C38DC0" w14:textId="77777777" w:rsidR="0040646A" w:rsidRPr="00C973E8" w:rsidRDefault="0040646A" w:rsidP="00E33410">
      <w:pPr>
        <w:pStyle w:val="Nagwek2"/>
      </w:pPr>
      <w:r w:rsidRPr="00C973E8">
        <w:t>O terminie złożenia oferty decyduje czas pełnego przeprocesowania transakcji na Platformie.</w:t>
      </w:r>
    </w:p>
    <w:p w14:paraId="0D21FC42" w14:textId="075328DE" w:rsidR="0040646A" w:rsidRPr="00020372" w:rsidRDefault="001F0140" w:rsidP="00E33410">
      <w:pPr>
        <w:pStyle w:val="Nagwek2"/>
      </w:pPr>
      <w:r w:rsidRPr="00C973E8">
        <w:t>19</w:t>
      </w:r>
      <w:r w:rsidR="00BC3F3B" w:rsidRPr="00C973E8">
        <w:t>.2</w:t>
      </w:r>
      <w:r w:rsidR="0040646A" w:rsidRPr="00C973E8">
        <w:t>.</w:t>
      </w:r>
      <w:r w:rsidRPr="00C973E8">
        <w:t xml:space="preserve"> </w:t>
      </w:r>
      <w:r w:rsidR="0040646A" w:rsidRPr="00C973E8">
        <w:t>Otwarcie ofert nast</w:t>
      </w:r>
      <w:r w:rsidR="00BC3F3B" w:rsidRPr="00C973E8">
        <w:t>ą</w:t>
      </w:r>
      <w:r w:rsidR="0040646A" w:rsidRPr="00C973E8">
        <w:t>p</w:t>
      </w:r>
      <w:r w:rsidR="00BC3F3B" w:rsidRPr="00C973E8">
        <w:t>i</w:t>
      </w:r>
      <w:r w:rsidR="0040646A" w:rsidRPr="00C973E8">
        <w:t xml:space="preserve"> w dniu</w:t>
      </w:r>
      <w:r w:rsidR="00BC3F3B" w:rsidRPr="00C973E8">
        <w:t xml:space="preserve"> </w:t>
      </w:r>
      <w:r w:rsidR="00835E1A">
        <w:rPr>
          <w:b/>
        </w:rPr>
        <w:t>12</w:t>
      </w:r>
      <w:r w:rsidR="002C694C" w:rsidRPr="00C973E8">
        <w:rPr>
          <w:b/>
        </w:rPr>
        <w:t>.</w:t>
      </w:r>
      <w:r w:rsidR="00C973E8" w:rsidRPr="00C973E8">
        <w:rPr>
          <w:b/>
        </w:rPr>
        <w:t>02</w:t>
      </w:r>
      <w:r w:rsidR="002C694C" w:rsidRPr="00C973E8">
        <w:rPr>
          <w:b/>
        </w:rPr>
        <w:t>.202</w:t>
      </w:r>
      <w:r w:rsidR="00C973E8" w:rsidRPr="00C973E8">
        <w:rPr>
          <w:b/>
        </w:rPr>
        <w:t>4</w:t>
      </w:r>
      <w:r w:rsidR="002C694C" w:rsidRPr="00C973E8">
        <w:rPr>
          <w:b/>
        </w:rPr>
        <w:t xml:space="preserve"> r.</w:t>
      </w:r>
      <w:r w:rsidR="0040646A" w:rsidRPr="00C973E8">
        <w:t xml:space="preserve"> o godzinie </w:t>
      </w:r>
      <w:r w:rsidR="00BC3F3B" w:rsidRPr="00C973E8">
        <w:t>11</w:t>
      </w:r>
      <w:r w:rsidR="0040646A" w:rsidRPr="00C973E8">
        <w:t>:30</w:t>
      </w:r>
      <w:r w:rsidR="00BC3F3B" w:rsidRPr="00C973E8">
        <w:t>.</w:t>
      </w:r>
    </w:p>
    <w:p w14:paraId="6BD72D0A" w14:textId="77777777" w:rsidR="0040646A" w:rsidRPr="00020372" w:rsidRDefault="001F0140" w:rsidP="00E33410">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8E7DA42" w14:textId="77777777" w:rsidR="0040646A" w:rsidRPr="00020372" w:rsidRDefault="001F0140" w:rsidP="00E33410">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31ACF91C" w14:textId="77777777" w:rsidR="0040646A" w:rsidRPr="00020372" w:rsidRDefault="0040646A" w:rsidP="00E33410">
      <w:pPr>
        <w:pStyle w:val="Nagwek2"/>
      </w:pPr>
      <w:r w:rsidRPr="00020372">
        <w:lastRenderedPageBreak/>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DD668F" w14:textId="77777777" w:rsidR="0040646A" w:rsidRDefault="0040646A" w:rsidP="00E33410">
      <w:pPr>
        <w:pStyle w:val="Nagwek2"/>
      </w:pPr>
      <w:r w:rsidRPr="00020372">
        <w:t>2)</w:t>
      </w:r>
      <w:r w:rsidR="001F0140" w:rsidRPr="00020372">
        <w:t xml:space="preserve"> </w:t>
      </w:r>
      <w:r w:rsidRPr="00020372">
        <w:t>cenach lub kosztach zawartych w ofertach.</w:t>
      </w:r>
    </w:p>
    <w:p w14:paraId="78230BD2" w14:textId="77777777" w:rsidR="00D46E02" w:rsidRPr="00020372" w:rsidRDefault="002A537F" w:rsidP="000C6F7A">
      <w:pPr>
        <w:pStyle w:val="Nagwek1"/>
        <w:rPr>
          <w:rFonts w:ascii="Arial" w:hAnsi="Arial" w:cs="Arial"/>
          <w:sz w:val="20"/>
          <w:szCs w:val="20"/>
          <w:highlight w:val="lightGray"/>
        </w:rPr>
      </w:pPr>
      <w:bookmarkStart w:id="31" w:name="_Toc156463410"/>
      <w:r w:rsidRPr="00020372">
        <w:rPr>
          <w:rFonts w:ascii="Arial" w:hAnsi="Arial" w:cs="Arial"/>
          <w:sz w:val="20"/>
          <w:szCs w:val="20"/>
          <w:highlight w:val="lightGray"/>
        </w:rPr>
        <w:t>OPIS KRYTERIÓW OCENY OFERT, WRAZ Z PODANIEM WAG KRYTERIÓW I SPOSOBU OCENY OFERT.</w:t>
      </w:r>
      <w:bookmarkEnd w:id="31"/>
    </w:p>
    <w:p w14:paraId="73898114" w14:textId="77777777" w:rsidR="002A537F" w:rsidRPr="00020372" w:rsidRDefault="009F0DDA" w:rsidP="00E33410">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0363D7C4" w14:textId="77777777" w:rsidTr="00101B7F">
        <w:trPr>
          <w:jc w:val="center"/>
        </w:trPr>
        <w:tc>
          <w:tcPr>
            <w:tcW w:w="900" w:type="dxa"/>
            <w:vAlign w:val="center"/>
          </w:tcPr>
          <w:p w14:paraId="7D29DDF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A3536C1"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68264D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4B57141" w14:textId="77777777" w:rsidTr="00101B7F">
        <w:trPr>
          <w:jc w:val="center"/>
        </w:trPr>
        <w:tc>
          <w:tcPr>
            <w:tcW w:w="900" w:type="dxa"/>
            <w:vAlign w:val="center"/>
          </w:tcPr>
          <w:p w14:paraId="2859224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7E8551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5B96011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58ABC9BC" w14:textId="77777777" w:rsidTr="00101B7F">
        <w:trPr>
          <w:jc w:val="center"/>
        </w:trPr>
        <w:tc>
          <w:tcPr>
            <w:tcW w:w="900" w:type="dxa"/>
            <w:vAlign w:val="center"/>
          </w:tcPr>
          <w:p w14:paraId="5FC69B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6149B733"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640616F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5167207D" w14:textId="77777777" w:rsidR="00987787" w:rsidRPr="00020372" w:rsidRDefault="009F0DDA" w:rsidP="00E33410">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6BB21538" w14:textId="77777777" w:rsidTr="00101B7F">
        <w:tc>
          <w:tcPr>
            <w:tcW w:w="1094" w:type="dxa"/>
          </w:tcPr>
          <w:p w14:paraId="7C564A87"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1576053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7C570B99" w14:textId="77777777" w:rsidTr="00101B7F">
        <w:tc>
          <w:tcPr>
            <w:tcW w:w="1094" w:type="dxa"/>
          </w:tcPr>
          <w:p w14:paraId="29E4FF2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511E48A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1D6DAD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A95E9E1"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43A4809"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2AEA5F4E"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54DF833A" w14:textId="77777777" w:rsidTr="00101B7F">
        <w:trPr>
          <w:trHeight w:val="274"/>
        </w:trPr>
        <w:tc>
          <w:tcPr>
            <w:tcW w:w="1094" w:type="dxa"/>
          </w:tcPr>
          <w:p w14:paraId="3264EBB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B46E93"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902F117" w14:textId="77777777" w:rsidR="00987787" w:rsidRPr="00020372" w:rsidRDefault="00987787" w:rsidP="00101B7F">
            <w:pPr>
              <w:jc w:val="both"/>
              <w:rPr>
                <w:rFonts w:ascii="Arial" w:hAnsi="Arial" w:cs="Arial"/>
                <w:sz w:val="20"/>
                <w:szCs w:val="20"/>
              </w:rPr>
            </w:pPr>
          </w:p>
          <w:p w14:paraId="00E7EA95"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5C1F06E8"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2D58D5A4"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4408ADF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C07088B"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7C0ECD11" w14:textId="77777777" w:rsidTr="00101B7F">
        <w:trPr>
          <w:trHeight w:val="707"/>
        </w:trPr>
        <w:tc>
          <w:tcPr>
            <w:tcW w:w="7020" w:type="dxa"/>
            <w:gridSpan w:val="2"/>
          </w:tcPr>
          <w:p w14:paraId="1DBA33E5" w14:textId="77777777" w:rsidR="00987787" w:rsidRPr="00020372" w:rsidRDefault="00987787" w:rsidP="00101B7F">
            <w:pPr>
              <w:jc w:val="both"/>
              <w:rPr>
                <w:rFonts w:ascii="Arial" w:eastAsia="Arial Unicode MS" w:hAnsi="Arial" w:cs="Arial"/>
                <w:b/>
                <w:color w:val="FF0000"/>
                <w:sz w:val="20"/>
                <w:szCs w:val="20"/>
              </w:rPr>
            </w:pPr>
          </w:p>
          <w:p w14:paraId="0B659A48"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53DC7793" w14:textId="77777777" w:rsidR="00987787" w:rsidRPr="00020372" w:rsidRDefault="00987787" w:rsidP="00101B7F">
            <w:pPr>
              <w:rPr>
                <w:rFonts w:ascii="Arial" w:eastAsia="MS Mincho" w:hAnsi="Arial" w:cs="Arial"/>
                <w:b/>
                <w:sz w:val="20"/>
                <w:szCs w:val="20"/>
                <w:vertAlign w:val="subscript"/>
              </w:rPr>
            </w:pPr>
          </w:p>
          <w:p w14:paraId="4BE41DD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lastRenderedPageBreak/>
              <w:t>Ofertą najkorzystniejszą w zakresie w/w kryteriów będzie oferta o największej sumie punktów z obu kryteriów, przy czym 1% = 1 pkt.</w:t>
            </w:r>
          </w:p>
          <w:p w14:paraId="0958A57C" w14:textId="77777777" w:rsidR="00987787" w:rsidRPr="00020372" w:rsidRDefault="00987787" w:rsidP="00101B7F">
            <w:pPr>
              <w:jc w:val="center"/>
              <w:rPr>
                <w:rFonts w:ascii="Arial" w:hAnsi="Arial" w:cs="Arial"/>
                <w:sz w:val="20"/>
                <w:szCs w:val="20"/>
              </w:rPr>
            </w:pPr>
          </w:p>
          <w:p w14:paraId="28D12F42"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DDFA10" w14:textId="77777777" w:rsidR="002A537F" w:rsidRPr="00020372" w:rsidRDefault="009F0DDA" w:rsidP="00E33410">
      <w:pPr>
        <w:pStyle w:val="Nagwek2"/>
      </w:pPr>
      <w:r w:rsidRPr="00020372">
        <w:lastRenderedPageBreak/>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04CF1F71" w14:textId="77777777" w:rsidR="002A537F" w:rsidRPr="00020372" w:rsidRDefault="009F0DDA" w:rsidP="00E33410">
      <w:pPr>
        <w:pStyle w:val="Nagwek2"/>
      </w:pPr>
      <w:r w:rsidRPr="00020372">
        <w:t>20</w:t>
      </w:r>
      <w:r w:rsidR="002A537F" w:rsidRPr="00020372">
        <w:t>.4. W toku badania i oceny ofert Zamawiający może żądać od Wykonawcy wyjaśnień dotyczących treści złożonej oferty, w tym zaoferowanej ceny.</w:t>
      </w:r>
    </w:p>
    <w:p w14:paraId="18F5ED8C" w14:textId="77777777" w:rsidR="00D46E02" w:rsidRPr="00020372" w:rsidRDefault="009F0DDA" w:rsidP="00E33410">
      <w:pPr>
        <w:pStyle w:val="Nagwek2"/>
      </w:pPr>
      <w:r w:rsidRPr="00020372">
        <w:t>20</w:t>
      </w:r>
      <w:r w:rsidR="002A537F" w:rsidRPr="00020372">
        <w:t>.5. Zamawiający udzieli zamówienia Wykonawcy, którego oferta zostanie uznana za najkorzystniejszą.</w:t>
      </w:r>
    </w:p>
    <w:p w14:paraId="2DA6CFE1" w14:textId="77777777" w:rsidR="003848FD" w:rsidRPr="00020372" w:rsidRDefault="003848FD" w:rsidP="000C6F7A">
      <w:pPr>
        <w:pStyle w:val="Nagwek1"/>
        <w:rPr>
          <w:rFonts w:ascii="Arial" w:hAnsi="Arial" w:cs="Arial"/>
          <w:sz w:val="20"/>
          <w:szCs w:val="20"/>
          <w:highlight w:val="lightGray"/>
        </w:rPr>
      </w:pPr>
      <w:bookmarkStart w:id="32" w:name="_Toc156463411"/>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7381B12B" w14:textId="77777777" w:rsidR="003848FD" w:rsidRPr="00020372" w:rsidRDefault="009F0DDA" w:rsidP="00E33410">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5176B4EF" w14:textId="77777777" w:rsidR="003848FD" w:rsidRPr="00020372" w:rsidRDefault="009F0DDA" w:rsidP="00E33410">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2080778" w14:textId="77777777" w:rsidR="003848FD" w:rsidRPr="00020372" w:rsidRDefault="009F0DDA" w:rsidP="00E33410">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9136DD9" w14:textId="77777777" w:rsidR="003848FD" w:rsidRPr="00020372" w:rsidRDefault="000E5569" w:rsidP="00E33410">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69DCD9" w14:textId="77777777" w:rsidR="003848FD" w:rsidRPr="00020372" w:rsidRDefault="000E5569" w:rsidP="00E33410">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0D4A4175" w14:textId="62757E5D" w:rsidR="002A537F" w:rsidRPr="00020372" w:rsidRDefault="003A75C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3" w:name="_Toc156463412"/>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14:paraId="74BDEA0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34C9495F"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910882C" w14:textId="77777777" w:rsidR="00CF42FA" w:rsidRPr="00020372" w:rsidRDefault="00CF42FA" w:rsidP="00E33410">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A44BE7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3A4C14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3BC60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3CCFDA95"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0D01612C"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08F97CB3"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66319CD7" w14:textId="77777777" w:rsidR="005B13A2" w:rsidRPr="00020372" w:rsidRDefault="005B13A2" w:rsidP="00E33410">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85ADEB1" w14:textId="77777777" w:rsidR="005B13A2" w:rsidRPr="00020372" w:rsidRDefault="005B13A2" w:rsidP="00E33410">
      <w:pPr>
        <w:pStyle w:val="Nagwek2"/>
      </w:pPr>
      <w:r w:rsidRPr="00020372">
        <w:lastRenderedPageBreak/>
        <w:t>22.6. W przypadku wniesienia wadium w pieniądzu Wykonawca może wyrazić zgodę na zaliczenie kwoty wadium na poczet zabezpieczenia.</w:t>
      </w:r>
    </w:p>
    <w:p w14:paraId="711DE611" w14:textId="77777777" w:rsidR="005B13A2" w:rsidRPr="00020372" w:rsidRDefault="005B13A2" w:rsidP="00E33410">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3101C1B" w14:textId="77777777" w:rsidR="005B13A2" w:rsidRPr="00020372" w:rsidRDefault="005B13A2" w:rsidP="00E33410">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3C12EA16" w14:textId="77777777" w:rsidR="005B13A2" w:rsidRPr="00020372" w:rsidRDefault="00C51D4B" w:rsidP="00E33410">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CAB2343" w14:textId="77777777" w:rsidR="005B13A2" w:rsidRPr="00020372" w:rsidRDefault="005B13A2" w:rsidP="00E33410">
      <w:pPr>
        <w:pStyle w:val="Nagwek2"/>
      </w:pPr>
      <w:r w:rsidRPr="00020372">
        <w:t>2</w:t>
      </w:r>
      <w:r w:rsidR="00C51D4B" w:rsidRPr="00020372">
        <w:t>2</w:t>
      </w:r>
      <w:r w:rsidRPr="00020372">
        <w:t>.</w:t>
      </w:r>
      <w:r w:rsidR="00C51D4B" w:rsidRPr="00020372">
        <w:t>10</w:t>
      </w:r>
      <w:r w:rsidRPr="00020372">
        <w:t xml:space="preserve">. W przypadku składania przez Wykonawcę zabezpieczenia należytego wykonania umowy </w:t>
      </w:r>
      <w:r w:rsidR="00842307">
        <w:br/>
      </w:r>
      <w:r w:rsidRPr="00020372">
        <w:t>w formie gwarancji lub poręczeń, powinny być one bezwarunkowe, nieodwołalne i płatne na pierwsze pisemne żądanie Zamawiającego, sporządzone zgodnie z obowiązującym w Polsce prawem.</w:t>
      </w:r>
    </w:p>
    <w:p w14:paraId="0C748FF1" w14:textId="77777777" w:rsidR="005B13A2" w:rsidRPr="00020372" w:rsidRDefault="005B13A2" w:rsidP="00E33410">
      <w:pPr>
        <w:pStyle w:val="Nagwek2"/>
      </w:pPr>
      <w:r w:rsidRPr="00020372">
        <w:t>2</w:t>
      </w:r>
      <w:r w:rsidR="00C51D4B" w:rsidRPr="00020372">
        <w:t>2</w:t>
      </w:r>
      <w:r w:rsidRPr="00020372">
        <w:t>.</w:t>
      </w:r>
      <w:r w:rsidR="00C51D4B" w:rsidRPr="00020372">
        <w:t>11</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6EC2D8C7" w14:textId="77777777" w:rsidR="005B13A2" w:rsidRPr="00020372" w:rsidRDefault="005B13A2" w:rsidP="00E33410">
      <w:pPr>
        <w:pStyle w:val="Nagwek2"/>
      </w:pPr>
      <w:r w:rsidRPr="00020372">
        <w:t>2</w:t>
      </w:r>
      <w:r w:rsidR="00C51D4B" w:rsidRPr="00020372">
        <w:t>2</w:t>
      </w:r>
      <w:r w:rsidRPr="00020372">
        <w:t>.1</w:t>
      </w:r>
      <w:r w:rsidR="00C51D4B" w:rsidRPr="00020372">
        <w:t>2</w:t>
      </w:r>
      <w:r w:rsidRPr="00020372">
        <w:t>.</w:t>
      </w:r>
      <w:r w:rsidRPr="00020372">
        <w:rPr>
          <w:b/>
        </w:rPr>
        <w:t xml:space="preserve"> </w:t>
      </w:r>
      <w:r w:rsidRPr="00020372">
        <w:t xml:space="preserve">Zamawiający nie wyraża zgody na tworzenie zabezpieczenia przez potrącenia z należności za częściowo wykonane usługi. </w:t>
      </w:r>
    </w:p>
    <w:p w14:paraId="44034E64" w14:textId="77777777" w:rsidR="005B13A2" w:rsidRDefault="005B13A2" w:rsidP="00E33410">
      <w:pPr>
        <w:pStyle w:val="Nagwek2"/>
      </w:pPr>
      <w:r w:rsidRPr="00020372">
        <w:t>2</w:t>
      </w:r>
      <w:r w:rsidR="00C51D4B" w:rsidRPr="00020372">
        <w:t>2</w:t>
      </w:r>
      <w:r w:rsidRPr="00020372">
        <w:t>.1</w:t>
      </w:r>
      <w:r w:rsidR="00C51D4B" w:rsidRPr="00020372">
        <w:t>3</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DE33528" w14:textId="77777777" w:rsidR="008A35AD" w:rsidRPr="00020372" w:rsidRDefault="0075503F" w:rsidP="000C6F7A">
      <w:pPr>
        <w:pStyle w:val="Nagwek1"/>
        <w:rPr>
          <w:rFonts w:ascii="Arial" w:hAnsi="Arial" w:cs="Arial"/>
          <w:sz w:val="20"/>
          <w:szCs w:val="20"/>
          <w:highlight w:val="lightGray"/>
        </w:rPr>
      </w:pPr>
      <w:bookmarkStart w:id="34" w:name="_Toc156463413"/>
      <w:r w:rsidRPr="00020372">
        <w:rPr>
          <w:rFonts w:ascii="Arial" w:hAnsi="Arial" w:cs="Arial"/>
          <w:sz w:val="20"/>
          <w:szCs w:val="20"/>
          <w:highlight w:val="lightGray"/>
        </w:rPr>
        <w:t>INFORMACJE O TREŚCI ZAWIEANEJ UMOWY ORAZ MOŻLIWOŚCI JEJ ZMIANY.</w:t>
      </w:r>
      <w:bookmarkEnd w:id="34"/>
    </w:p>
    <w:p w14:paraId="207B2FC7" w14:textId="77777777" w:rsidR="0075503F" w:rsidRPr="00020372" w:rsidRDefault="006E1B38" w:rsidP="00E33410">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30E49C84" w14:textId="77777777" w:rsidR="0075503F" w:rsidRPr="00020372" w:rsidRDefault="006E1B38" w:rsidP="00E33410">
      <w:pPr>
        <w:pStyle w:val="Nagwek2"/>
      </w:pPr>
      <w:r w:rsidRPr="00020372">
        <w:t>23</w:t>
      </w:r>
      <w:r w:rsidR="0075503F" w:rsidRPr="00020372">
        <w:t>.2. Zakres świadczenia Wykonawcy wynikający z umowy jest tożsamy z jego zobowiązaniem zawartym w ofercie.</w:t>
      </w:r>
    </w:p>
    <w:p w14:paraId="4D5548C5" w14:textId="77777777" w:rsidR="0075503F" w:rsidRPr="00020372" w:rsidRDefault="006E1B38" w:rsidP="00E33410">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5BD59F15" w14:textId="77777777" w:rsidR="0075503F" w:rsidRPr="00020372" w:rsidRDefault="006E1B38" w:rsidP="00E33410">
      <w:pPr>
        <w:pStyle w:val="Nagwek2"/>
      </w:pPr>
      <w:r w:rsidRPr="00020372">
        <w:t>23</w:t>
      </w:r>
      <w:r w:rsidR="0075503F" w:rsidRPr="00020372">
        <w:t>.4. Zmiana umowy wymaga dla swej ważności, pod rygorem nieważności, zachowania formy pisemnej.</w:t>
      </w:r>
    </w:p>
    <w:p w14:paraId="2D44C996" w14:textId="77777777" w:rsidR="002A537F" w:rsidRPr="00020372" w:rsidRDefault="00A342E1" w:rsidP="000C6F7A">
      <w:pPr>
        <w:pStyle w:val="Nagwek1"/>
        <w:rPr>
          <w:rFonts w:ascii="Arial" w:hAnsi="Arial" w:cs="Arial"/>
          <w:sz w:val="20"/>
          <w:szCs w:val="20"/>
          <w:highlight w:val="lightGray"/>
        </w:rPr>
      </w:pPr>
      <w:bookmarkStart w:id="35" w:name="_Toc156463414"/>
      <w:r w:rsidRPr="00020372">
        <w:rPr>
          <w:rFonts w:ascii="Arial" w:hAnsi="Arial" w:cs="Arial"/>
          <w:sz w:val="20"/>
          <w:szCs w:val="20"/>
          <w:highlight w:val="lightGray"/>
        </w:rPr>
        <w:t>POUCZENIE O ŚRODKACH OCHRONY PRAWNEJ PRZYSŁUGUJĄCYCH WYKONAWCY.</w:t>
      </w:r>
      <w:bookmarkEnd w:id="35"/>
    </w:p>
    <w:p w14:paraId="42F65AFB" w14:textId="77777777" w:rsidR="00F63F2C" w:rsidRPr="00020372" w:rsidRDefault="006E1B38" w:rsidP="00E33410">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000D20B6" w14:textId="77777777" w:rsidR="00F63F2C" w:rsidRPr="00020372" w:rsidRDefault="00F63F2C" w:rsidP="00E33410">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AC8B36" w14:textId="77777777" w:rsidR="00F63F2C" w:rsidRPr="00020372" w:rsidRDefault="00F46CB0" w:rsidP="00E33410">
      <w:pPr>
        <w:pStyle w:val="Nagwek2"/>
      </w:pPr>
      <w:r w:rsidRPr="00020372">
        <w:t>24</w:t>
      </w:r>
      <w:r w:rsidR="00F63F2C" w:rsidRPr="00020372">
        <w:t>.3. Odwołanie przysługuje na:</w:t>
      </w:r>
    </w:p>
    <w:p w14:paraId="006546BA" w14:textId="77777777" w:rsidR="00F63F2C" w:rsidRPr="00020372" w:rsidRDefault="00F63F2C" w:rsidP="00E33410">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856FFDE" w14:textId="77777777" w:rsidR="00F63F2C" w:rsidRPr="00020372" w:rsidRDefault="00F63F2C" w:rsidP="00E33410">
      <w:pPr>
        <w:pStyle w:val="Nagwek2"/>
      </w:pPr>
      <w:r w:rsidRPr="00020372">
        <w:t>2) zaniechanie czynności w postępowaniu o udzielenie zamówienia do której zamawiający był obowiązany na podstawie ustawy;</w:t>
      </w:r>
    </w:p>
    <w:p w14:paraId="4CA2B512" w14:textId="77777777" w:rsidR="00F63F2C" w:rsidRPr="00020372" w:rsidRDefault="00F46CB0" w:rsidP="00E33410">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190945E3" w14:textId="77777777" w:rsidR="00F63F2C" w:rsidRPr="00020372" w:rsidRDefault="00F46CB0" w:rsidP="00E33410">
      <w:pPr>
        <w:pStyle w:val="Nagwek2"/>
      </w:pPr>
      <w:r w:rsidRPr="00020372">
        <w:lastRenderedPageBreak/>
        <w:t>24</w:t>
      </w:r>
      <w:r w:rsidR="00F63F2C" w:rsidRPr="00020372">
        <w:t>.5. Odwołanie wobec treści ogłoszenia lub treści SWZ wnosi się w terminie 5 dni od dnia zamieszczenia ogłoszenia w Biuletynie Zamówień Publicznych lub treści SWZ na stronie internetowej.</w:t>
      </w:r>
    </w:p>
    <w:p w14:paraId="13CAE0D9" w14:textId="77777777" w:rsidR="00F63F2C" w:rsidRPr="00020372" w:rsidRDefault="00F46CB0" w:rsidP="00E33410">
      <w:pPr>
        <w:pStyle w:val="Nagwek2"/>
      </w:pPr>
      <w:r w:rsidRPr="00020372">
        <w:t>24</w:t>
      </w:r>
      <w:r w:rsidR="00F63F2C" w:rsidRPr="00020372">
        <w:t>.6. Odwołanie wnosi się w terminie:</w:t>
      </w:r>
    </w:p>
    <w:p w14:paraId="69208DF7" w14:textId="77777777" w:rsidR="00F63F2C" w:rsidRPr="00020372" w:rsidRDefault="00F63F2C" w:rsidP="00E33410">
      <w:pPr>
        <w:pStyle w:val="Nagwek2"/>
      </w:pPr>
      <w:r w:rsidRPr="00020372">
        <w:t>1) 5 dni od dnia przekazania informacji o czynności zamawiającego stanowiącej podstawę jego wniesienia, jeżeli informacja została przekazana przy użyciu środków komunikacji elektronicznej,</w:t>
      </w:r>
    </w:p>
    <w:p w14:paraId="20F33238" w14:textId="77777777" w:rsidR="00F63F2C" w:rsidRPr="00020372" w:rsidRDefault="00F63F2C" w:rsidP="00E33410">
      <w:pPr>
        <w:pStyle w:val="Nagwek2"/>
      </w:pPr>
      <w:r w:rsidRPr="00020372">
        <w:t>2) 10 dni od dnia przekazania informacji o czynności zamawiającego stanowiącej podstawę jego wniesienia, jeżeli informacja została przekazana w sposób inny niż określony w pkt 1).</w:t>
      </w:r>
    </w:p>
    <w:p w14:paraId="2CDA60FE" w14:textId="77777777" w:rsidR="00F63F2C" w:rsidRPr="00020372" w:rsidRDefault="00F46CB0" w:rsidP="00E33410">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50C7B129" w14:textId="77777777" w:rsidR="00F63F2C" w:rsidRPr="00020372" w:rsidRDefault="00F46CB0" w:rsidP="00E33410">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17E45746" w14:textId="77777777" w:rsidR="00F63F2C" w:rsidRPr="00020372" w:rsidRDefault="00F46CB0" w:rsidP="00E33410">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DF4E90E" w14:textId="77777777" w:rsidR="00F63F2C" w:rsidRPr="00020372" w:rsidRDefault="00F46CB0" w:rsidP="00E33410">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79D82A6" w14:textId="77777777" w:rsidR="00F63F2C" w:rsidRPr="00020372" w:rsidRDefault="00F46CB0" w:rsidP="00E33410">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0A9D57F" w14:textId="77777777" w:rsidR="00A342E1" w:rsidRPr="00020372" w:rsidRDefault="00F46CB0" w:rsidP="00E33410">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6E705601"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56463415"/>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6A061A4" w14:textId="77777777" w:rsidR="00927D88" w:rsidRPr="00020372" w:rsidRDefault="00927D88" w:rsidP="00E33410">
      <w:pPr>
        <w:pStyle w:val="Nagwek2"/>
      </w:pPr>
      <w:r w:rsidRPr="00020372">
        <w:t>- Załącznik nr 1 – Formularz ofertowy</w:t>
      </w:r>
    </w:p>
    <w:p w14:paraId="31CEC564" w14:textId="77777777" w:rsidR="00927D88" w:rsidRPr="00020372" w:rsidRDefault="00927D88" w:rsidP="00E33410">
      <w:pPr>
        <w:pStyle w:val="Nagwek2"/>
      </w:pPr>
      <w:r w:rsidRPr="00020372">
        <w:t xml:space="preserve">- Załącznik nr 2 – Oświadczenie o braku podstaw do wykluczenia i o spełnianiu warunków udziału </w:t>
      </w:r>
      <w:r w:rsidR="009B61B3" w:rsidRPr="00020372">
        <w:br/>
      </w:r>
      <w:r w:rsidRPr="00020372">
        <w:t>w postępowaniu</w:t>
      </w:r>
    </w:p>
    <w:p w14:paraId="64776DFC" w14:textId="77777777" w:rsidR="00927D88" w:rsidRPr="00020372" w:rsidRDefault="00927D88" w:rsidP="00E33410">
      <w:pPr>
        <w:pStyle w:val="Nagwek2"/>
      </w:pPr>
      <w:r w:rsidRPr="00020372">
        <w:t>- Załącznik nr 3 – Zobowiązanie innego podmiotu do udostępniania niezbędnych zasobów Wykonawcy</w:t>
      </w:r>
    </w:p>
    <w:p w14:paraId="54C34286" w14:textId="77777777" w:rsidR="00927D88" w:rsidRPr="00020372" w:rsidRDefault="00927D88" w:rsidP="00E33410">
      <w:pPr>
        <w:pStyle w:val="Nagwek2"/>
      </w:pPr>
      <w:r w:rsidRPr="00020372">
        <w:t>- Załącznik nr 4 – Oświadczenie dotyczące przynależności lub braku przynależności do tej samej grupy kapitałowej</w:t>
      </w:r>
    </w:p>
    <w:p w14:paraId="61DBF0AF" w14:textId="77777777" w:rsidR="00927D88" w:rsidRPr="00020372" w:rsidRDefault="00927D88" w:rsidP="00E33410">
      <w:pPr>
        <w:pStyle w:val="Nagwek2"/>
      </w:pPr>
      <w:r w:rsidRPr="00020372">
        <w:t>- Załącznik nr 5 – Wykaz robót budowlanych</w:t>
      </w:r>
    </w:p>
    <w:p w14:paraId="4DAD59E4" w14:textId="77777777" w:rsidR="001E1CDB" w:rsidRPr="00020372" w:rsidRDefault="001E1CDB" w:rsidP="00E33410">
      <w:pPr>
        <w:pStyle w:val="Nagwek2"/>
      </w:pPr>
      <w:r w:rsidRPr="00020372">
        <w:t>- Załącznik nr 6 – Wykaz osób</w:t>
      </w:r>
    </w:p>
    <w:p w14:paraId="0E5E6463" w14:textId="77777777" w:rsidR="00927D88" w:rsidRPr="00020372" w:rsidRDefault="00927D88" w:rsidP="00E33410">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563DD44C" w14:textId="0AA2CB1B" w:rsidR="00927D88" w:rsidRDefault="00927D88" w:rsidP="00E33410">
      <w:pPr>
        <w:pStyle w:val="Nagwek2"/>
      </w:pPr>
      <w:r w:rsidRPr="00020372">
        <w:t xml:space="preserve">- Załącznik nr </w:t>
      </w:r>
      <w:r w:rsidR="001E1CDB" w:rsidRPr="00020372">
        <w:t>8</w:t>
      </w:r>
      <w:r w:rsidRPr="00020372">
        <w:t xml:space="preserve"> – Dokumentacja projektowa</w:t>
      </w:r>
      <w:r w:rsidR="009B61B3" w:rsidRPr="00020372">
        <w:t xml:space="preserve"> (przedmiar robót, S</w:t>
      </w:r>
      <w:r w:rsidR="00AA28E5">
        <w:t xml:space="preserve">pecyfikacje </w:t>
      </w:r>
      <w:r w:rsidR="009B61B3" w:rsidRPr="00020372">
        <w:t>T</w:t>
      </w:r>
      <w:r w:rsidR="00AA28E5">
        <w:t xml:space="preserve">echniczne </w:t>
      </w:r>
      <w:r w:rsidR="009B61B3" w:rsidRPr="00020372">
        <w:t>W</w:t>
      </w:r>
      <w:r w:rsidR="00AA28E5">
        <w:t xml:space="preserve">ykonania </w:t>
      </w:r>
      <w:r w:rsidR="00A143E6">
        <w:br/>
      </w:r>
      <w:r w:rsidR="009B61B3" w:rsidRPr="00020372">
        <w:t>i</w:t>
      </w:r>
      <w:r w:rsidR="00AA28E5">
        <w:t xml:space="preserve"> </w:t>
      </w:r>
      <w:r w:rsidR="009B61B3" w:rsidRPr="00020372">
        <w:t>O</w:t>
      </w:r>
      <w:r w:rsidR="00AA28E5">
        <w:t xml:space="preserve">dbioru </w:t>
      </w:r>
      <w:r w:rsidR="009B61B3" w:rsidRPr="00020372">
        <w:t>R</w:t>
      </w:r>
      <w:r w:rsidR="00AA28E5">
        <w:t>obót</w:t>
      </w:r>
      <w:r w:rsidR="009B61B3" w:rsidRPr="00020372">
        <w:t>)</w:t>
      </w:r>
      <w:bookmarkEnd w:id="18"/>
    </w:p>
    <w:p w14:paraId="6E712EF9" w14:textId="3E0A02AD" w:rsidR="000A0A8D" w:rsidRDefault="000A0A8D" w:rsidP="00E33410">
      <w:pPr>
        <w:pStyle w:val="Nagwek2"/>
      </w:pPr>
      <w:r>
        <w:t>- Załącznik nr 9 – Inwentaryzacja kotew skośnych o mikropali na murze oporowym</w:t>
      </w:r>
    </w:p>
    <w:p w14:paraId="3387A681" w14:textId="60EBE48E" w:rsidR="00464492" w:rsidRPr="00020372" w:rsidRDefault="00464492" w:rsidP="00E33410">
      <w:pPr>
        <w:pStyle w:val="Nagwek2"/>
      </w:pPr>
      <w:r>
        <w:t>- Załącznik nr 10 – Projekt tymczasowej organizacji ruchu</w:t>
      </w:r>
    </w:p>
    <w:sectPr w:rsidR="00464492"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B94B" w14:textId="77777777" w:rsidR="006C3797" w:rsidRDefault="006C3797">
      <w:r>
        <w:separator/>
      </w:r>
    </w:p>
  </w:endnote>
  <w:endnote w:type="continuationSeparator" w:id="0">
    <w:p w14:paraId="05AD2561" w14:textId="77777777"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ADA" w14:textId="361EACE4" w:rsidR="00492FE0" w:rsidRDefault="00433F86">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3FA9C718" wp14:editId="19E660DD">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71E6"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8D4F670" w14:textId="77777777"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09EFD8D2" w14:textId="77777777"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14:paraId="515D953A" w14:textId="77777777" w:rsidR="00492FE0" w:rsidRDefault="00492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73DE" w14:textId="77777777" w:rsidR="006C3797" w:rsidRDefault="006C3797">
      <w:r>
        <w:separator/>
      </w:r>
    </w:p>
  </w:footnote>
  <w:footnote w:type="continuationSeparator" w:id="0">
    <w:p w14:paraId="081F830E" w14:textId="77777777" w:rsidR="006C3797" w:rsidRDefault="006C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98E2851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6B0C86"/>
    <w:multiLevelType w:val="hybridMultilevel"/>
    <w:tmpl w:val="3A4E3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color w:val="auto"/>
        <w:spacing w:val="0"/>
        <w:w w:val="100"/>
        <w:kern w:val="2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049111337">
    <w:abstractNumId w:val="8"/>
  </w:num>
  <w:num w:numId="2" w16cid:durableId="116145010">
    <w:abstractNumId w:val="15"/>
  </w:num>
  <w:num w:numId="3" w16cid:durableId="1382513579">
    <w:abstractNumId w:val="0"/>
  </w:num>
  <w:num w:numId="4" w16cid:durableId="840269358">
    <w:abstractNumId w:val="9"/>
  </w:num>
  <w:num w:numId="5" w16cid:durableId="342977043">
    <w:abstractNumId w:val="6"/>
  </w:num>
  <w:num w:numId="6" w16cid:durableId="1928464686">
    <w:abstractNumId w:val="12"/>
  </w:num>
  <w:num w:numId="7" w16cid:durableId="1504780427">
    <w:abstractNumId w:val="4"/>
  </w:num>
  <w:num w:numId="8" w16cid:durableId="389766348">
    <w:abstractNumId w:val="14"/>
  </w:num>
  <w:num w:numId="9" w16cid:durableId="705447871">
    <w:abstractNumId w:val="7"/>
  </w:num>
  <w:num w:numId="10" w16cid:durableId="1305041549">
    <w:abstractNumId w:val="13"/>
  </w:num>
  <w:num w:numId="11" w16cid:durableId="1243684133">
    <w:abstractNumId w:val="11"/>
  </w:num>
  <w:num w:numId="12" w16cid:durableId="2135100467">
    <w:abstractNumId w:val="17"/>
  </w:num>
  <w:num w:numId="13" w16cid:durableId="1510369990">
    <w:abstractNumId w:val="10"/>
  </w:num>
  <w:num w:numId="14" w16cid:durableId="19164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725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127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922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832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7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968464">
    <w:abstractNumId w:val="19"/>
  </w:num>
  <w:num w:numId="22" w16cid:durableId="1433357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495692">
    <w:abstractNumId w:val="5"/>
    <w:lvlOverride w:ilvl="0">
      <w:startOverride w:val="1"/>
    </w:lvlOverride>
  </w:num>
  <w:num w:numId="24" w16cid:durableId="1416434714">
    <w:abstractNumId w:val="23"/>
    <w:lvlOverride w:ilvl="0">
      <w:startOverride w:val="4"/>
    </w:lvlOverride>
  </w:num>
  <w:num w:numId="25" w16cid:durableId="1190606509">
    <w:abstractNumId w:val="16"/>
  </w:num>
  <w:num w:numId="26" w16cid:durableId="1548296558">
    <w:abstractNumId w:val="18"/>
  </w:num>
  <w:num w:numId="27" w16cid:durableId="2026395258">
    <w:abstractNumId w:val="22"/>
  </w:num>
  <w:num w:numId="28" w16cid:durableId="2069448782">
    <w:abstractNumId w:val="1"/>
  </w:num>
  <w:num w:numId="29" w16cid:durableId="691732920">
    <w:abstractNumId w:val="21"/>
  </w:num>
  <w:num w:numId="30" w16cid:durableId="96045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48598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323"/>
    <w:rsid w:val="00003940"/>
    <w:rsid w:val="00003959"/>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022"/>
    <w:rsid w:val="000553F8"/>
    <w:rsid w:val="00055A97"/>
    <w:rsid w:val="00055BDF"/>
    <w:rsid w:val="00055EC5"/>
    <w:rsid w:val="0005689B"/>
    <w:rsid w:val="00056B6A"/>
    <w:rsid w:val="00056BCD"/>
    <w:rsid w:val="0005704F"/>
    <w:rsid w:val="000570F9"/>
    <w:rsid w:val="0005779B"/>
    <w:rsid w:val="00060195"/>
    <w:rsid w:val="000601CE"/>
    <w:rsid w:val="0006074C"/>
    <w:rsid w:val="00060E95"/>
    <w:rsid w:val="00061DF8"/>
    <w:rsid w:val="000621E2"/>
    <w:rsid w:val="000634B2"/>
    <w:rsid w:val="00063C9C"/>
    <w:rsid w:val="00065817"/>
    <w:rsid w:val="00065B93"/>
    <w:rsid w:val="000666AF"/>
    <w:rsid w:val="000667D4"/>
    <w:rsid w:val="0006693F"/>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0A8D"/>
    <w:rsid w:val="000A18A9"/>
    <w:rsid w:val="000A1CDA"/>
    <w:rsid w:val="000A2380"/>
    <w:rsid w:val="000A2E0B"/>
    <w:rsid w:val="000A3E19"/>
    <w:rsid w:val="000A402D"/>
    <w:rsid w:val="000A49DA"/>
    <w:rsid w:val="000A4AD9"/>
    <w:rsid w:val="000A59AF"/>
    <w:rsid w:val="000A5E4D"/>
    <w:rsid w:val="000A6094"/>
    <w:rsid w:val="000A68B5"/>
    <w:rsid w:val="000A76A1"/>
    <w:rsid w:val="000B04FF"/>
    <w:rsid w:val="000B08A9"/>
    <w:rsid w:val="000B0AE8"/>
    <w:rsid w:val="000B1F50"/>
    <w:rsid w:val="000B2F0B"/>
    <w:rsid w:val="000B3C20"/>
    <w:rsid w:val="000B3D34"/>
    <w:rsid w:val="000B42F7"/>
    <w:rsid w:val="000B5BC7"/>
    <w:rsid w:val="000B698D"/>
    <w:rsid w:val="000B7098"/>
    <w:rsid w:val="000B7196"/>
    <w:rsid w:val="000B7679"/>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32F"/>
    <w:rsid w:val="000D3BC4"/>
    <w:rsid w:val="000D4026"/>
    <w:rsid w:val="000D5FD0"/>
    <w:rsid w:val="000D62E7"/>
    <w:rsid w:val="000D6707"/>
    <w:rsid w:val="000D7291"/>
    <w:rsid w:val="000D75CF"/>
    <w:rsid w:val="000D7F0D"/>
    <w:rsid w:val="000D7FA1"/>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69BF"/>
    <w:rsid w:val="00100539"/>
    <w:rsid w:val="001007F6"/>
    <w:rsid w:val="00100B9B"/>
    <w:rsid w:val="00101A96"/>
    <w:rsid w:val="00101B7F"/>
    <w:rsid w:val="00101DDA"/>
    <w:rsid w:val="00102957"/>
    <w:rsid w:val="00102FD7"/>
    <w:rsid w:val="001036C8"/>
    <w:rsid w:val="00103D29"/>
    <w:rsid w:val="001041E4"/>
    <w:rsid w:val="00104391"/>
    <w:rsid w:val="00104A4C"/>
    <w:rsid w:val="00105456"/>
    <w:rsid w:val="0010547C"/>
    <w:rsid w:val="00105C3F"/>
    <w:rsid w:val="0011040E"/>
    <w:rsid w:val="0011068D"/>
    <w:rsid w:val="00112F50"/>
    <w:rsid w:val="001134DF"/>
    <w:rsid w:val="0011483C"/>
    <w:rsid w:val="00114E10"/>
    <w:rsid w:val="00115579"/>
    <w:rsid w:val="001155A2"/>
    <w:rsid w:val="00115A5D"/>
    <w:rsid w:val="00115C28"/>
    <w:rsid w:val="00115E37"/>
    <w:rsid w:val="0011782D"/>
    <w:rsid w:val="00117BA8"/>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9CB"/>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6EF6"/>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0CD"/>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5D5"/>
    <w:rsid w:val="001A787A"/>
    <w:rsid w:val="001A7BA8"/>
    <w:rsid w:val="001A7BE3"/>
    <w:rsid w:val="001A7FBD"/>
    <w:rsid w:val="001B0B34"/>
    <w:rsid w:val="001B0FAD"/>
    <w:rsid w:val="001B1430"/>
    <w:rsid w:val="001B1755"/>
    <w:rsid w:val="001B1A19"/>
    <w:rsid w:val="001B1CCD"/>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19F3"/>
    <w:rsid w:val="001C2D24"/>
    <w:rsid w:val="001C30E8"/>
    <w:rsid w:val="001C390E"/>
    <w:rsid w:val="001C3DC2"/>
    <w:rsid w:val="001C437E"/>
    <w:rsid w:val="001C5986"/>
    <w:rsid w:val="001C638E"/>
    <w:rsid w:val="001C7841"/>
    <w:rsid w:val="001C7970"/>
    <w:rsid w:val="001C7B8A"/>
    <w:rsid w:val="001D01BE"/>
    <w:rsid w:val="001D08EB"/>
    <w:rsid w:val="001D0941"/>
    <w:rsid w:val="001D0CD6"/>
    <w:rsid w:val="001D211F"/>
    <w:rsid w:val="001D215E"/>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60BC"/>
    <w:rsid w:val="0020778F"/>
    <w:rsid w:val="00207CBF"/>
    <w:rsid w:val="00210B87"/>
    <w:rsid w:val="002118E7"/>
    <w:rsid w:val="002121A6"/>
    <w:rsid w:val="002122E9"/>
    <w:rsid w:val="00212385"/>
    <w:rsid w:val="00213EDF"/>
    <w:rsid w:val="0021585F"/>
    <w:rsid w:val="0021611F"/>
    <w:rsid w:val="0021710C"/>
    <w:rsid w:val="0021713F"/>
    <w:rsid w:val="002179B7"/>
    <w:rsid w:val="0022037A"/>
    <w:rsid w:val="00220C61"/>
    <w:rsid w:val="00220ED0"/>
    <w:rsid w:val="00220F59"/>
    <w:rsid w:val="002228A9"/>
    <w:rsid w:val="002229CA"/>
    <w:rsid w:val="00222AB0"/>
    <w:rsid w:val="00222F2F"/>
    <w:rsid w:val="002233A5"/>
    <w:rsid w:val="002238D2"/>
    <w:rsid w:val="002239C2"/>
    <w:rsid w:val="00223AD4"/>
    <w:rsid w:val="00223EF2"/>
    <w:rsid w:val="0022588A"/>
    <w:rsid w:val="00225A88"/>
    <w:rsid w:val="00226668"/>
    <w:rsid w:val="0022676C"/>
    <w:rsid w:val="00226999"/>
    <w:rsid w:val="002306BE"/>
    <w:rsid w:val="00230966"/>
    <w:rsid w:val="00230CC5"/>
    <w:rsid w:val="00231AEF"/>
    <w:rsid w:val="00232089"/>
    <w:rsid w:val="00232251"/>
    <w:rsid w:val="00232334"/>
    <w:rsid w:val="002326BD"/>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1B1"/>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08A"/>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2E0E"/>
    <w:rsid w:val="002B3298"/>
    <w:rsid w:val="002B3DF8"/>
    <w:rsid w:val="002B4699"/>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4C1"/>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4DFC"/>
    <w:rsid w:val="003555C0"/>
    <w:rsid w:val="00356719"/>
    <w:rsid w:val="003569E2"/>
    <w:rsid w:val="0035736B"/>
    <w:rsid w:val="00360CC4"/>
    <w:rsid w:val="00360FE5"/>
    <w:rsid w:val="00361499"/>
    <w:rsid w:val="0036193F"/>
    <w:rsid w:val="003621B3"/>
    <w:rsid w:val="00362492"/>
    <w:rsid w:val="00362989"/>
    <w:rsid w:val="00362B1E"/>
    <w:rsid w:val="00362BE0"/>
    <w:rsid w:val="00365EBF"/>
    <w:rsid w:val="00366EAD"/>
    <w:rsid w:val="00367B74"/>
    <w:rsid w:val="00370A37"/>
    <w:rsid w:val="00371093"/>
    <w:rsid w:val="00371EE4"/>
    <w:rsid w:val="00372531"/>
    <w:rsid w:val="00372DAC"/>
    <w:rsid w:val="0037338C"/>
    <w:rsid w:val="00374534"/>
    <w:rsid w:val="00374986"/>
    <w:rsid w:val="00374ACF"/>
    <w:rsid w:val="003762F8"/>
    <w:rsid w:val="00376764"/>
    <w:rsid w:val="00376940"/>
    <w:rsid w:val="00380863"/>
    <w:rsid w:val="003809B9"/>
    <w:rsid w:val="0038188C"/>
    <w:rsid w:val="00382AB6"/>
    <w:rsid w:val="00382C66"/>
    <w:rsid w:val="003830BF"/>
    <w:rsid w:val="00383526"/>
    <w:rsid w:val="00383BC8"/>
    <w:rsid w:val="00384056"/>
    <w:rsid w:val="00384572"/>
    <w:rsid w:val="003848FD"/>
    <w:rsid w:val="00384A83"/>
    <w:rsid w:val="0038543E"/>
    <w:rsid w:val="00386337"/>
    <w:rsid w:val="0038725A"/>
    <w:rsid w:val="0039009F"/>
    <w:rsid w:val="003909BA"/>
    <w:rsid w:val="003918CB"/>
    <w:rsid w:val="00392D18"/>
    <w:rsid w:val="00393FBE"/>
    <w:rsid w:val="00395447"/>
    <w:rsid w:val="00395798"/>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A75CA"/>
    <w:rsid w:val="003B0814"/>
    <w:rsid w:val="003B13FC"/>
    <w:rsid w:val="003B1BA8"/>
    <w:rsid w:val="003B2595"/>
    <w:rsid w:val="003B2830"/>
    <w:rsid w:val="003B28B3"/>
    <w:rsid w:val="003B291D"/>
    <w:rsid w:val="003B2D7B"/>
    <w:rsid w:val="003B2FBB"/>
    <w:rsid w:val="003B31A4"/>
    <w:rsid w:val="003B32FA"/>
    <w:rsid w:val="003B534F"/>
    <w:rsid w:val="003B561E"/>
    <w:rsid w:val="003B5CC0"/>
    <w:rsid w:val="003B612C"/>
    <w:rsid w:val="003B6AE4"/>
    <w:rsid w:val="003B712E"/>
    <w:rsid w:val="003B75F3"/>
    <w:rsid w:val="003C0036"/>
    <w:rsid w:val="003C049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2BFF"/>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E66"/>
    <w:rsid w:val="003E4F47"/>
    <w:rsid w:val="003E55A0"/>
    <w:rsid w:val="003E5A3A"/>
    <w:rsid w:val="003E5B8C"/>
    <w:rsid w:val="003E666F"/>
    <w:rsid w:val="003F0D24"/>
    <w:rsid w:val="003F1371"/>
    <w:rsid w:val="003F14C5"/>
    <w:rsid w:val="003F20B3"/>
    <w:rsid w:val="003F51CD"/>
    <w:rsid w:val="003F5252"/>
    <w:rsid w:val="003F54B6"/>
    <w:rsid w:val="003F5A2C"/>
    <w:rsid w:val="003F65FB"/>
    <w:rsid w:val="003F717C"/>
    <w:rsid w:val="0040022E"/>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3F86"/>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3C56"/>
    <w:rsid w:val="0044488B"/>
    <w:rsid w:val="00444A06"/>
    <w:rsid w:val="00444CB1"/>
    <w:rsid w:val="00445A4C"/>
    <w:rsid w:val="00445CF4"/>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492"/>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224"/>
    <w:rsid w:val="00493DCE"/>
    <w:rsid w:val="004943E6"/>
    <w:rsid w:val="00494462"/>
    <w:rsid w:val="00494AA9"/>
    <w:rsid w:val="00494EA1"/>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411"/>
    <w:rsid w:val="004B3D90"/>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02D"/>
    <w:rsid w:val="004C5118"/>
    <w:rsid w:val="004C525B"/>
    <w:rsid w:val="004C5BC9"/>
    <w:rsid w:val="004C61B9"/>
    <w:rsid w:val="004C64B0"/>
    <w:rsid w:val="004C79A6"/>
    <w:rsid w:val="004C7B3C"/>
    <w:rsid w:val="004C7CF8"/>
    <w:rsid w:val="004C7E15"/>
    <w:rsid w:val="004C7F94"/>
    <w:rsid w:val="004D0117"/>
    <w:rsid w:val="004D0CE5"/>
    <w:rsid w:val="004D10CC"/>
    <w:rsid w:val="004D14B4"/>
    <w:rsid w:val="004D2457"/>
    <w:rsid w:val="004D271D"/>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6532"/>
    <w:rsid w:val="004E7BF9"/>
    <w:rsid w:val="004F03B3"/>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249"/>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3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4EF4"/>
    <w:rsid w:val="0058576B"/>
    <w:rsid w:val="00586037"/>
    <w:rsid w:val="00586AFB"/>
    <w:rsid w:val="00587C70"/>
    <w:rsid w:val="00587E50"/>
    <w:rsid w:val="0059035F"/>
    <w:rsid w:val="005905D6"/>
    <w:rsid w:val="0059061A"/>
    <w:rsid w:val="00590880"/>
    <w:rsid w:val="00590B33"/>
    <w:rsid w:val="00590E89"/>
    <w:rsid w:val="00591501"/>
    <w:rsid w:val="0059177C"/>
    <w:rsid w:val="00591BA5"/>
    <w:rsid w:val="00591EEF"/>
    <w:rsid w:val="005929F9"/>
    <w:rsid w:val="00592B23"/>
    <w:rsid w:val="00592E94"/>
    <w:rsid w:val="0059303A"/>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077"/>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07"/>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1062"/>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436"/>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1E44"/>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41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3E09"/>
    <w:rsid w:val="0068414D"/>
    <w:rsid w:val="00684893"/>
    <w:rsid w:val="00684E6B"/>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1484"/>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F03"/>
    <w:rsid w:val="006C001D"/>
    <w:rsid w:val="006C054F"/>
    <w:rsid w:val="006C1585"/>
    <w:rsid w:val="006C1F3A"/>
    <w:rsid w:val="006C20A4"/>
    <w:rsid w:val="006C20F8"/>
    <w:rsid w:val="006C237A"/>
    <w:rsid w:val="006C2818"/>
    <w:rsid w:val="006C2FE1"/>
    <w:rsid w:val="006C3797"/>
    <w:rsid w:val="006C39C5"/>
    <w:rsid w:val="006C3E18"/>
    <w:rsid w:val="006C52BF"/>
    <w:rsid w:val="006C5E42"/>
    <w:rsid w:val="006C69CE"/>
    <w:rsid w:val="006C6E90"/>
    <w:rsid w:val="006C74AC"/>
    <w:rsid w:val="006D03CB"/>
    <w:rsid w:val="006D0F85"/>
    <w:rsid w:val="006D1974"/>
    <w:rsid w:val="006D1B65"/>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5F5"/>
    <w:rsid w:val="006F5BCD"/>
    <w:rsid w:val="006F65DD"/>
    <w:rsid w:val="006F725E"/>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5144"/>
    <w:rsid w:val="00727453"/>
    <w:rsid w:val="0072777F"/>
    <w:rsid w:val="007278AC"/>
    <w:rsid w:val="00727986"/>
    <w:rsid w:val="007300B3"/>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9DD"/>
    <w:rsid w:val="00741CCD"/>
    <w:rsid w:val="007439C3"/>
    <w:rsid w:val="00743E04"/>
    <w:rsid w:val="00744859"/>
    <w:rsid w:val="00744AFE"/>
    <w:rsid w:val="0074540C"/>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13D"/>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0E28"/>
    <w:rsid w:val="0078132A"/>
    <w:rsid w:val="0078183C"/>
    <w:rsid w:val="00781F24"/>
    <w:rsid w:val="00782028"/>
    <w:rsid w:val="00782233"/>
    <w:rsid w:val="00782D8A"/>
    <w:rsid w:val="00783CF9"/>
    <w:rsid w:val="00784819"/>
    <w:rsid w:val="00785C33"/>
    <w:rsid w:val="00785F6C"/>
    <w:rsid w:val="00786C32"/>
    <w:rsid w:val="0078710D"/>
    <w:rsid w:val="00787763"/>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46D"/>
    <w:rsid w:val="007C5DE0"/>
    <w:rsid w:val="007C656E"/>
    <w:rsid w:val="007C7C3C"/>
    <w:rsid w:val="007D1AA5"/>
    <w:rsid w:val="007D1F24"/>
    <w:rsid w:val="007D204E"/>
    <w:rsid w:val="007D25F2"/>
    <w:rsid w:val="007D2620"/>
    <w:rsid w:val="007D2CDC"/>
    <w:rsid w:val="007D4103"/>
    <w:rsid w:val="007D4408"/>
    <w:rsid w:val="007D46C5"/>
    <w:rsid w:val="007D631A"/>
    <w:rsid w:val="007D6BC4"/>
    <w:rsid w:val="007D6C28"/>
    <w:rsid w:val="007D7393"/>
    <w:rsid w:val="007E0EB2"/>
    <w:rsid w:val="007E1AB4"/>
    <w:rsid w:val="007E259A"/>
    <w:rsid w:val="007E2935"/>
    <w:rsid w:val="007E2DCA"/>
    <w:rsid w:val="007E39DF"/>
    <w:rsid w:val="007E4F21"/>
    <w:rsid w:val="007E6739"/>
    <w:rsid w:val="007E719B"/>
    <w:rsid w:val="007E791D"/>
    <w:rsid w:val="007F0C90"/>
    <w:rsid w:val="007F15B1"/>
    <w:rsid w:val="007F194F"/>
    <w:rsid w:val="007F2CB7"/>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E1A"/>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4985"/>
    <w:rsid w:val="00855B32"/>
    <w:rsid w:val="00855B95"/>
    <w:rsid w:val="008560E4"/>
    <w:rsid w:val="00856BF2"/>
    <w:rsid w:val="00856EEB"/>
    <w:rsid w:val="00857669"/>
    <w:rsid w:val="00857A20"/>
    <w:rsid w:val="00857FCE"/>
    <w:rsid w:val="00861951"/>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5F4"/>
    <w:rsid w:val="008748E5"/>
    <w:rsid w:val="00874BB4"/>
    <w:rsid w:val="008756CE"/>
    <w:rsid w:val="00875931"/>
    <w:rsid w:val="00876003"/>
    <w:rsid w:val="00877A21"/>
    <w:rsid w:val="00877DC8"/>
    <w:rsid w:val="00880304"/>
    <w:rsid w:val="00883342"/>
    <w:rsid w:val="00883670"/>
    <w:rsid w:val="008844A2"/>
    <w:rsid w:val="00885AE4"/>
    <w:rsid w:val="00886955"/>
    <w:rsid w:val="00886A8E"/>
    <w:rsid w:val="00886CBD"/>
    <w:rsid w:val="00886E29"/>
    <w:rsid w:val="00887095"/>
    <w:rsid w:val="0088711C"/>
    <w:rsid w:val="00887E4D"/>
    <w:rsid w:val="00890DA1"/>
    <w:rsid w:val="00891475"/>
    <w:rsid w:val="00891DAA"/>
    <w:rsid w:val="008923A3"/>
    <w:rsid w:val="008926D3"/>
    <w:rsid w:val="0089270B"/>
    <w:rsid w:val="00892B3D"/>
    <w:rsid w:val="00892EAD"/>
    <w:rsid w:val="00893560"/>
    <w:rsid w:val="00893BFB"/>
    <w:rsid w:val="0089458A"/>
    <w:rsid w:val="00894BF8"/>
    <w:rsid w:val="00895281"/>
    <w:rsid w:val="0089584D"/>
    <w:rsid w:val="00895AC8"/>
    <w:rsid w:val="00895B40"/>
    <w:rsid w:val="00896135"/>
    <w:rsid w:val="00896AAD"/>
    <w:rsid w:val="0089730C"/>
    <w:rsid w:val="008A0411"/>
    <w:rsid w:val="008A1E4C"/>
    <w:rsid w:val="008A2058"/>
    <w:rsid w:val="008A35AD"/>
    <w:rsid w:val="008A3873"/>
    <w:rsid w:val="008A3895"/>
    <w:rsid w:val="008A397C"/>
    <w:rsid w:val="008A4A6B"/>
    <w:rsid w:val="008A4C7D"/>
    <w:rsid w:val="008A59F2"/>
    <w:rsid w:val="008A5A43"/>
    <w:rsid w:val="008A5E0A"/>
    <w:rsid w:val="008A5ED6"/>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1865"/>
    <w:rsid w:val="008E2504"/>
    <w:rsid w:val="008E29C2"/>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85C"/>
    <w:rsid w:val="00900253"/>
    <w:rsid w:val="0090049F"/>
    <w:rsid w:val="00900528"/>
    <w:rsid w:val="0090179E"/>
    <w:rsid w:val="0090253F"/>
    <w:rsid w:val="00902566"/>
    <w:rsid w:val="00902ED2"/>
    <w:rsid w:val="00903BB2"/>
    <w:rsid w:val="00903D3B"/>
    <w:rsid w:val="00904164"/>
    <w:rsid w:val="00904509"/>
    <w:rsid w:val="00904FCD"/>
    <w:rsid w:val="00904FE1"/>
    <w:rsid w:val="0090561F"/>
    <w:rsid w:val="0090602E"/>
    <w:rsid w:val="00907F26"/>
    <w:rsid w:val="00910126"/>
    <w:rsid w:val="0091016C"/>
    <w:rsid w:val="009106FD"/>
    <w:rsid w:val="00910CBC"/>
    <w:rsid w:val="00910DB4"/>
    <w:rsid w:val="00910FA1"/>
    <w:rsid w:val="00911C53"/>
    <w:rsid w:val="00912129"/>
    <w:rsid w:val="00912C2E"/>
    <w:rsid w:val="00912DCE"/>
    <w:rsid w:val="0091369E"/>
    <w:rsid w:val="00913CFA"/>
    <w:rsid w:val="009142A2"/>
    <w:rsid w:val="00914F3D"/>
    <w:rsid w:val="00915397"/>
    <w:rsid w:val="0091574E"/>
    <w:rsid w:val="00915933"/>
    <w:rsid w:val="00915A21"/>
    <w:rsid w:val="00915AA9"/>
    <w:rsid w:val="00916008"/>
    <w:rsid w:val="00916070"/>
    <w:rsid w:val="009205E7"/>
    <w:rsid w:val="0092064D"/>
    <w:rsid w:val="009206CE"/>
    <w:rsid w:val="009226D1"/>
    <w:rsid w:val="0092294D"/>
    <w:rsid w:val="0092350C"/>
    <w:rsid w:val="00924102"/>
    <w:rsid w:val="00924889"/>
    <w:rsid w:val="00924D66"/>
    <w:rsid w:val="00925875"/>
    <w:rsid w:val="00925892"/>
    <w:rsid w:val="00925994"/>
    <w:rsid w:val="00925B6A"/>
    <w:rsid w:val="00925F62"/>
    <w:rsid w:val="0092671F"/>
    <w:rsid w:val="00926BAE"/>
    <w:rsid w:val="00927473"/>
    <w:rsid w:val="0092793C"/>
    <w:rsid w:val="00927D88"/>
    <w:rsid w:val="00930C5D"/>
    <w:rsid w:val="009315B5"/>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5CC1"/>
    <w:rsid w:val="00945E1F"/>
    <w:rsid w:val="0094667C"/>
    <w:rsid w:val="00947547"/>
    <w:rsid w:val="0094792A"/>
    <w:rsid w:val="00947FC0"/>
    <w:rsid w:val="00950078"/>
    <w:rsid w:val="0095022E"/>
    <w:rsid w:val="00950913"/>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6FF4"/>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1A"/>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3E6"/>
    <w:rsid w:val="00A148D3"/>
    <w:rsid w:val="00A14AB1"/>
    <w:rsid w:val="00A15EE1"/>
    <w:rsid w:val="00A174FE"/>
    <w:rsid w:val="00A204BF"/>
    <w:rsid w:val="00A20AE0"/>
    <w:rsid w:val="00A21707"/>
    <w:rsid w:val="00A21B46"/>
    <w:rsid w:val="00A21C4C"/>
    <w:rsid w:val="00A224A1"/>
    <w:rsid w:val="00A230CF"/>
    <w:rsid w:val="00A2369F"/>
    <w:rsid w:val="00A24195"/>
    <w:rsid w:val="00A241AE"/>
    <w:rsid w:val="00A300F2"/>
    <w:rsid w:val="00A307F8"/>
    <w:rsid w:val="00A30957"/>
    <w:rsid w:val="00A30B6C"/>
    <w:rsid w:val="00A31250"/>
    <w:rsid w:val="00A31B87"/>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21E"/>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253"/>
    <w:rsid w:val="00A60813"/>
    <w:rsid w:val="00A614B8"/>
    <w:rsid w:val="00A61759"/>
    <w:rsid w:val="00A61CCB"/>
    <w:rsid w:val="00A62101"/>
    <w:rsid w:val="00A62E6A"/>
    <w:rsid w:val="00A634FD"/>
    <w:rsid w:val="00A63D16"/>
    <w:rsid w:val="00A63F0E"/>
    <w:rsid w:val="00A651F2"/>
    <w:rsid w:val="00A659DA"/>
    <w:rsid w:val="00A65E58"/>
    <w:rsid w:val="00A66780"/>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110"/>
    <w:rsid w:val="00A7726D"/>
    <w:rsid w:val="00A7779E"/>
    <w:rsid w:val="00A80018"/>
    <w:rsid w:val="00A80123"/>
    <w:rsid w:val="00A80884"/>
    <w:rsid w:val="00A80CAA"/>
    <w:rsid w:val="00A80E7A"/>
    <w:rsid w:val="00A80ED0"/>
    <w:rsid w:val="00A81165"/>
    <w:rsid w:val="00A81204"/>
    <w:rsid w:val="00A84256"/>
    <w:rsid w:val="00A850EA"/>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4E2A"/>
    <w:rsid w:val="00AA56AD"/>
    <w:rsid w:val="00AA5886"/>
    <w:rsid w:val="00AA59B3"/>
    <w:rsid w:val="00AA5FCE"/>
    <w:rsid w:val="00AA661F"/>
    <w:rsid w:val="00AA6CD1"/>
    <w:rsid w:val="00AA6DFB"/>
    <w:rsid w:val="00AB03E5"/>
    <w:rsid w:val="00AB0FF4"/>
    <w:rsid w:val="00AB1124"/>
    <w:rsid w:val="00AB19DA"/>
    <w:rsid w:val="00AB1D36"/>
    <w:rsid w:val="00AB2042"/>
    <w:rsid w:val="00AB3400"/>
    <w:rsid w:val="00AB55F4"/>
    <w:rsid w:val="00AB5689"/>
    <w:rsid w:val="00AB6014"/>
    <w:rsid w:val="00AB6D66"/>
    <w:rsid w:val="00AB7036"/>
    <w:rsid w:val="00AB76DB"/>
    <w:rsid w:val="00AC003E"/>
    <w:rsid w:val="00AC0B15"/>
    <w:rsid w:val="00AC0B48"/>
    <w:rsid w:val="00AC1634"/>
    <w:rsid w:val="00AC17D7"/>
    <w:rsid w:val="00AC1953"/>
    <w:rsid w:val="00AC1DEC"/>
    <w:rsid w:val="00AC2230"/>
    <w:rsid w:val="00AC25E7"/>
    <w:rsid w:val="00AC2797"/>
    <w:rsid w:val="00AC2D43"/>
    <w:rsid w:val="00AC3BBF"/>
    <w:rsid w:val="00AC3CE1"/>
    <w:rsid w:val="00AC41B6"/>
    <w:rsid w:val="00AC46D9"/>
    <w:rsid w:val="00AC50EB"/>
    <w:rsid w:val="00AC5732"/>
    <w:rsid w:val="00AC5BA5"/>
    <w:rsid w:val="00AD09F5"/>
    <w:rsid w:val="00AD0A06"/>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23"/>
    <w:rsid w:val="00B03669"/>
    <w:rsid w:val="00B03840"/>
    <w:rsid w:val="00B03FE1"/>
    <w:rsid w:val="00B05777"/>
    <w:rsid w:val="00B05F05"/>
    <w:rsid w:val="00B0614E"/>
    <w:rsid w:val="00B062AD"/>
    <w:rsid w:val="00B066C2"/>
    <w:rsid w:val="00B06D9F"/>
    <w:rsid w:val="00B0712C"/>
    <w:rsid w:val="00B0792E"/>
    <w:rsid w:val="00B10D0E"/>
    <w:rsid w:val="00B1113B"/>
    <w:rsid w:val="00B11855"/>
    <w:rsid w:val="00B11A2D"/>
    <w:rsid w:val="00B12125"/>
    <w:rsid w:val="00B13924"/>
    <w:rsid w:val="00B13A1B"/>
    <w:rsid w:val="00B1415D"/>
    <w:rsid w:val="00B1433A"/>
    <w:rsid w:val="00B14C49"/>
    <w:rsid w:val="00B1512E"/>
    <w:rsid w:val="00B15A62"/>
    <w:rsid w:val="00B15D51"/>
    <w:rsid w:val="00B15E11"/>
    <w:rsid w:val="00B16728"/>
    <w:rsid w:val="00B16736"/>
    <w:rsid w:val="00B1697D"/>
    <w:rsid w:val="00B170B9"/>
    <w:rsid w:val="00B1744C"/>
    <w:rsid w:val="00B1769E"/>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2F87"/>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2FA"/>
    <w:rsid w:val="00B51D96"/>
    <w:rsid w:val="00B52EA8"/>
    <w:rsid w:val="00B52F95"/>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0EF8"/>
    <w:rsid w:val="00B9130F"/>
    <w:rsid w:val="00B91A4E"/>
    <w:rsid w:val="00B91BE5"/>
    <w:rsid w:val="00B91CD4"/>
    <w:rsid w:val="00B92038"/>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08"/>
    <w:rsid w:val="00BB4FCD"/>
    <w:rsid w:val="00BB68F1"/>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7C4"/>
    <w:rsid w:val="00BC5910"/>
    <w:rsid w:val="00BC5CA2"/>
    <w:rsid w:val="00BC5DA6"/>
    <w:rsid w:val="00BC6C9D"/>
    <w:rsid w:val="00BC6EE1"/>
    <w:rsid w:val="00BC7276"/>
    <w:rsid w:val="00BC7305"/>
    <w:rsid w:val="00BC7EFA"/>
    <w:rsid w:val="00BC7F9E"/>
    <w:rsid w:val="00BD0D60"/>
    <w:rsid w:val="00BD1945"/>
    <w:rsid w:val="00BD219A"/>
    <w:rsid w:val="00BD365C"/>
    <w:rsid w:val="00BD39E4"/>
    <w:rsid w:val="00BD3DCC"/>
    <w:rsid w:val="00BD4903"/>
    <w:rsid w:val="00BD4923"/>
    <w:rsid w:val="00BD4CA6"/>
    <w:rsid w:val="00BD5B97"/>
    <w:rsid w:val="00BD70C5"/>
    <w:rsid w:val="00BE01EA"/>
    <w:rsid w:val="00BE0C2F"/>
    <w:rsid w:val="00BE191D"/>
    <w:rsid w:val="00BE2CF0"/>
    <w:rsid w:val="00BE3BAD"/>
    <w:rsid w:val="00BE3F49"/>
    <w:rsid w:val="00BE4AE8"/>
    <w:rsid w:val="00BE57ED"/>
    <w:rsid w:val="00BE5BAE"/>
    <w:rsid w:val="00BE63E8"/>
    <w:rsid w:val="00BE6A56"/>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45"/>
    <w:rsid w:val="00C10FCE"/>
    <w:rsid w:val="00C12C17"/>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09F"/>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27F"/>
    <w:rsid w:val="00C36A60"/>
    <w:rsid w:val="00C36B83"/>
    <w:rsid w:val="00C37029"/>
    <w:rsid w:val="00C37315"/>
    <w:rsid w:val="00C40025"/>
    <w:rsid w:val="00C42AEE"/>
    <w:rsid w:val="00C43274"/>
    <w:rsid w:val="00C44280"/>
    <w:rsid w:val="00C442C1"/>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5C62"/>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251"/>
    <w:rsid w:val="00C907AF"/>
    <w:rsid w:val="00C91FEB"/>
    <w:rsid w:val="00C925EE"/>
    <w:rsid w:val="00C93263"/>
    <w:rsid w:val="00C94201"/>
    <w:rsid w:val="00C94368"/>
    <w:rsid w:val="00C946B8"/>
    <w:rsid w:val="00C95B5E"/>
    <w:rsid w:val="00C95E60"/>
    <w:rsid w:val="00C96937"/>
    <w:rsid w:val="00C9729C"/>
    <w:rsid w:val="00C973E8"/>
    <w:rsid w:val="00C97789"/>
    <w:rsid w:val="00CA1625"/>
    <w:rsid w:val="00CA16FF"/>
    <w:rsid w:val="00CA1A56"/>
    <w:rsid w:val="00CA23BC"/>
    <w:rsid w:val="00CA302B"/>
    <w:rsid w:val="00CA33B0"/>
    <w:rsid w:val="00CA37A4"/>
    <w:rsid w:val="00CA3CFF"/>
    <w:rsid w:val="00CA3D6E"/>
    <w:rsid w:val="00CA4A58"/>
    <w:rsid w:val="00CA4B45"/>
    <w:rsid w:val="00CA4C71"/>
    <w:rsid w:val="00CA5170"/>
    <w:rsid w:val="00CA59AB"/>
    <w:rsid w:val="00CA5ABC"/>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33C"/>
    <w:rsid w:val="00CC35B5"/>
    <w:rsid w:val="00CC40C3"/>
    <w:rsid w:val="00CC4ADC"/>
    <w:rsid w:val="00CC4C09"/>
    <w:rsid w:val="00CC4E49"/>
    <w:rsid w:val="00CC50C4"/>
    <w:rsid w:val="00CC527E"/>
    <w:rsid w:val="00CC5B9F"/>
    <w:rsid w:val="00CC5E21"/>
    <w:rsid w:val="00CC5F3E"/>
    <w:rsid w:val="00CC6D1E"/>
    <w:rsid w:val="00CC6EDD"/>
    <w:rsid w:val="00CC7F2A"/>
    <w:rsid w:val="00CD029E"/>
    <w:rsid w:val="00CD064D"/>
    <w:rsid w:val="00CD0AFA"/>
    <w:rsid w:val="00CD0E07"/>
    <w:rsid w:val="00CD1C53"/>
    <w:rsid w:val="00CD2736"/>
    <w:rsid w:val="00CD29BE"/>
    <w:rsid w:val="00CD2A67"/>
    <w:rsid w:val="00CD3243"/>
    <w:rsid w:val="00CD3D02"/>
    <w:rsid w:val="00CD3F9C"/>
    <w:rsid w:val="00CD46CE"/>
    <w:rsid w:val="00CD4BE3"/>
    <w:rsid w:val="00CD53C4"/>
    <w:rsid w:val="00CD5414"/>
    <w:rsid w:val="00CD56CE"/>
    <w:rsid w:val="00CD5FB0"/>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5B5"/>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1F38"/>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198"/>
    <w:rsid w:val="00D23093"/>
    <w:rsid w:val="00D233D9"/>
    <w:rsid w:val="00D24139"/>
    <w:rsid w:val="00D24499"/>
    <w:rsid w:val="00D259E3"/>
    <w:rsid w:val="00D25E7D"/>
    <w:rsid w:val="00D25E9C"/>
    <w:rsid w:val="00D30384"/>
    <w:rsid w:val="00D3058B"/>
    <w:rsid w:val="00D307A0"/>
    <w:rsid w:val="00D315A1"/>
    <w:rsid w:val="00D33F89"/>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4B0"/>
    <w:rsid w:val="00D47C94"/>
    <w:rsid w:val="00D503B5"/>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4DA"/>
    <w:rsid w:val="00D71FBF"/>
    <w:rsid w:val="00D72183"/>
    <w:rsid w:val="00D72388"/>
    <w:rsid w:val="00D72643"/>
    <w:rsid w:val="00D73661"/>
    <w:rsid w:val="00D74081"/>
    <w:rsid w:val="00D752F4"/>
    <w:rsid w:val="00D75A1F"/>
    <w:rsid w:val="00D76F57"/>
    <w:rsid w:val="00D77BDF"/>
    <w:rsid w:val="00D8106B"/>
    <w:rsid w:val="00D81084"/>
    <w:rsid w:val="00D81639"/>
    <w:rsid w:val="00D81825"/>
    <w:rsid w:val="00D81C84"/>
    <w:rsid w:val="00D825F0"/>
    <w:rsid w:val="00D82F42"/>
    <w:rsid w:val="00D8375A"/>
    <w:rsid w:val="00D8385E"/>
    <w:rsid w:val="00D83F37"/>
    <w:rsid w:val="00D84D9B"/>
    <w:rsid w:val="00D86CCE"/>
    <w:rsid w:val="00D879E0"/>
    <w:rsid w:val="00D90FD1"/>
    <w:rsid w:val="00D91C79"/>
    <w:rsid w:val="00D9352D"/>
    <w:rsid w:val="00D93C10"/>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B7B51"/>
    <w:rsid w:val="00DC0827"/>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5D2B"/>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700"/>
    <w:rsid w:val="00DE690E"/>
    <w:rsid w:val="00DE777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02CB"/>
    <w:rsid w:val="00E010BD"/>
    <w:rsid w:val="00E01C03"/>
    <w:rsid w:val="00E01F80"/>
    <w:rsid w:val="00E03097"/>
    <w:rsid w:val="00E03A94"/>
    <w:rsid w:val="00E03EFE"/>
    <w:rsid w:val="00E03F1D"/>
    <w:rsid w:val="00E04303"/>
    <w:rsid w:val="00E04E3F"/>
    <w:rsid w:val="00E04E9B"/>
    <w:rsid w:val="00E0511E"/>
    <w:rsid w:val="00E0549D"/>
    <w:rsid w:val="00E0552F"/>
    <w:rsid w:val="00E057FD"/>
    <w:rsid w:val="00E05803"/>
    <w:rsid w:val="00E058EB"/>
    <w:rsid w:val="00E05B1E"/>
    <w:rsid w:val="00E0646D"/>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B4"/>
    <w:rsid w:val="00E252F7"/>
    <w:rsid w:val="00E26057"/>
    <w:rsid w:val="00E260FB"/>
    <w:rsid w:val="00E26B9C"/>
    <w:rsid w:val="00E26EEE"/>
    <w:rsid w:val="00E27B3F"/>
    <w:rsid w:val="00E30A32"/>
    <w:rsid w:val="00E30A8E"/>
    <w:rsid w:val="00E30EB9"/>
    <w:rsid w:val="00E31390"/>
    <w:rsid w:val="00E3341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3470"/>
    <w:rsid w:val="00E53E73"/>
    <w:rsid w:val="00E547CA"/>
    <w:rsid w:val="00E54EFE"/>
    <w:rsid w:val="00E568FC"/>
    <w:rsid w:val="00E56B6E"/>
    <w:rsid w:val="00E5732B"/>
    <w:rsid w:val="00E61039"/>
    <w:rsid w:val="00E61065"/>
    <w:rsid w:val="00E61172"/>
    <w:rsid w:val="00E615B1"/>
    <w:rsid w:val="00E621CE"/>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1C15"/>
    <w:rsid w:val="00E82676"/>
    <w:rsid w:val="00E83906"/>
    <w:rsid w:val="00E846DC"/>
    <w:rsid w:val="00E85EB9"/>
    <w:rsid w:val="00E85FDD"/>
    <w:rsid w:val="00E86EFB"/>
    <w:rsid w:val="00E871FE"/>
    <w:rsid w:val="00E8730F"/>
    <w:rsid w:val="00E879CD"/>
    <w:rsid w:val="00E9096D"/>
    <w:rsid w:val="00E90A56"/>
    <w:rsid w:val="00E90C61"/>
    <w:rsid w:val="00E90C7F"/>
    <w:rsid w:val="00E913FA"/>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28F"/>
    <w:rsid w:val="00EA7748"/>
    <w:rsid w:val="00EB00B6"/>
    <w:rsid w:val="00EB0795"/>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0EC3"/>
    <w:rsid w:val="00EC14DB"/>
    <w:rsid w:val="00EC197B"/>
    <w:rsid w:val="00EC1FCE"/>
    <w:rsid w:val="00EC28F5"/>
    <w:rsid w:val="00EC2915"/>
    <w:rsid w:val="00EC2D99"/>
    <w:rsid w:val="00EC2E28"/>
    <w:rsid w:val="00EC35ED"/>
    <w:rsid w:val="00EC39AE"/>
    <w:rsid w:val="00EC3AB0"/>
    <w:rsid w:val="00EC3C3D"/>
    <w:rsid w:val="00EC42F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979"/>
    <w:rsid w:val="00ED7AC0"/>
    <w:rsid w:val="00ED7FEE"/>
    <w:rsid w:val="00EE03EB"/>
    <w:rsid w:val="00EE03ED"/>
    <w:rsid w:val="00EE1213"/>
    <w:rsid w:val="00EE13F0"/>
    <w:rsid w:val="00EE1DCA"/>
    <w:rsid w:val="00EE3618"/>
    <w:rsid w:val="00EE3770"/>
    <w:rsid w:val="00EE7010"/>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9AD"/>
    <w:rsid w:val="00EF6E17"/>
    <w:rsid w:val="00EF794E"/>
    <w:rsid w:val="00F01987"/>
    <w:rsid w:val="00F01FA0"/>
    <w:rsid w:val="00F02740"/>
    <w:rsid w:val="00F02885"/>
    <w:rsid w:val="00F04761"/>
    <w:rsid w:val="00F04EDF"/>
    <w:rsid w:val="00F057FD"/>
    <w:rsid w:val="00F066F4"/>
    <w:rsid w:val="00F06B95"/>
    <w:rsid w:val="00F10F11"/>
    <w:rsid w:val="00F11343"/>
    <w:rsid w:val="00F1197B"/>
    <w:rsid w:val="00F11B7F"/>
    <w:rsid w:val="00F1313C"/>
    <w:rsid w:val="00F131CB"/>
    <w:rsid w:val="00F13967"/>
    <w:rsid w:val="00F14B06"/>
    <w:rsid w:val="00F14D09"/>
    <w:rsid w:val="00F213C0"/>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3FD8"/>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58"/>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41"/>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5521"/>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9CD9C"/>
  <w15:docId w15:val="{EFD8B4C9-7FA2-4122-8D10-CA17DFF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33410"/>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33410"/>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styleId="Nierozpoznanawzmianka">
    <w:name w:val="Unresolved Mention"/>
    <w:basedOn w:val="Domylnaczcionkaakapitu"/>
    <w:uiPriority w:val="99"/>
    <w:semiHidden/>
    <w:unhideWhenUsed/>
    <w:rsid w:val="00D01F38"/>
    <w:rPr>
      <w:color w:val="605E5C"/>
      <w:shd w:val="clear" w:color="auto" w:fill="E1DFDD"/>
    </w:rPr>
  </w:style>
  <w:style w:type="paragraph" w:styleId="Poprawka">
    <w:name w:val="Revision"/>
    <w:hidden/>
    <w:uiPriority w:val="99"/>
    <w:semiHidden/>
    <w:rsid w:val="00684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24</Pages>
  <Words>11131</Words>
  <Characters>73556</Characters>
  <Application>Microsoft Office Word</Application>
  <DocSecurity>0</DocSecurity>
  <Lines>612</Lines>
  <Paragraphs>169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84518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cp:revision>
  <cp:lastPrinted>2022-04-19T12:55:00Z</cp:lastPrinted>
  <dcterms:created xsi:type="dcterms:W3CDTF">2024-01-31T09:35:00Z</dcterms:created>
  <dcterms:modified xsi:type="dcterms:W3CDTF">2024-02-01T10:31:00Z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