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3EE5FF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73437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73138241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B37A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B37A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30D117E9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A029A">
              <w:rPr>
                <w:rFonts w:ascii="Times New Roman" w:hAnsi="Times New Roman"/>
              </w:rPr>
              <w:t>z 202</w:t>
            </w:r>
            <w:r w:rsidR="000F5120">
              <w:rPr>
                <w:rFonts w:ascii="Times New Roman" w:hAnsi="Times New Roman"/>
              </w:rPr>
              <w:t>3</w:t>
            </w:r>
            <w:r w:rsidR="003A029A">
              <w:rPr>
                <w:rFonts w:ascii="Times New Roman" w:hAnsi="Times New Roman"/>
              </w:rPr>
              <w:t xml:space="preserve"> </w:t>
            </w:r>
            <w:r w:rsidR="00073437">
              <w:rPr>
                <w:rFonts w:ascii="Times New Roman" w:hAnsi="Times New Roman"/>
              </w:rPr>
              <w:t xml:space="preserve">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0F5120">
              <w:rPr>
                <w:rFonts w:ascii="Times New Roman" w:hAnsi="Times New Roman"/>
              </w:rPr>
              <w:t xml:space="preserve">1605, </w:t>
            </w:r>
            <w:r w:rsidR="003A029A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FAE82EA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4E13361" w14:textId="296E0E6C" w:rsidR="00272C2E" w:rsidRPr="00BC09E0" w:rsidRDefault="00272C2E" w:rsidP="00272C2E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BC09E0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BC09E0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C39CDAB"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1C83E8EE" w14:textId="77777777" w:rsidR="00B21523" w:rsidRPr="00B21523" w:rsidRDefault="00B21523" w:rsidP="00B21523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58D62946" w14:textId="77777777" w:rsidR="00023477" w:rsidRPr="00453720" w:rsidRDefault="00023477" w:rsidP="0045372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B20C659" w14:textId="6D735715" w:rsidR="00B21523" w:rsidRDefault="00B21523" w:rsidP="00B21523">
      <w:pPr>
        <w:spacing w:after="0" w:line="276" w:lineRule="auto"/>
        <w:jc w:val="both"/>
        <w:rPr>
          <w:rFonts w:ascii="Times New Roman" w:hAnsi="Times New Roman"/>
        </w:rPr>
      </w:pPr>
    </w:p>
    <w:p w14:paraId="3A9149DA" w14:textId="4E78E8D4" w:rsidR="00B21523" w:rsidRDefault="00B21523" w:rsidP="00B21523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p w14:paraId="0F88F88A" w14:textId="77777777" w:rsidR="006B37A8" w:rsidRPr="00D2702A" w:rsidRDefault="006B37A8" w:rsidP="00B21523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B21523" w:rsidRPr="00D2702A" w14:paraId="09651431" w14:textId="77777777" w:rsidTr="006B3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07DC" w14:textId="77777777" w:rsidR="00B21523" w:rsidRPr="00CA2443" w:rsidRDefault="00B21523" w:rsidP="003F7CE6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CA244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0B0" w14:textId="77777777" w:rsidR="00B21523" w:rsidRPr="00CA2443" w:rsidRDefault="00B21523" w:rsidP="003F7CE6">
            <w:pPr>
              <w:spacing w:before="60" w:after="120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21523" w:rsidRPr="00D2702A" w14:paraId="7598D65C" w14:textId="77777777" w:rsidTr="006B3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3FD8" w14:textId="3ED1C0C8" w:rsidR="00B21523" w:rsidRPr="00CA2443" w:rsidRDefault="00453720" w:rsidP="003F7CE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294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14:paraId="15C5F2A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65F9BA1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w okresie ostatnich trzech lat przed upływem terminu składania ofert, a jeżeli okres prowadzenia działalności jest krótszy - w tym okresie wykonał lub wykonuje co najmniej 1 usługę polegającą na sprzątaniu/utrzymaniu w czystości budynków o wartości 100.000,00 zł brutto. Zamawiający dokona oceny spełniania warunku na podstawie wykazu wykonanych usług.</w:t>
            </w:r>
          </w:p>
          <w:p w14:paraId="0549A703" w14:textId="70258C7E" w:rsidR="00B21523" w:rsidRPr="00CA2443" w:rsidRDefault="00235D70" w:rsidP="00235D70">
            <w:pPr>
              <w:spacing w:before="60" w:after="12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235D70">
              <w:rPr>
                <w:rFonts w:ascii="Times New Roman" w:eastAsia="Times New Roman" w:hAnsi="Times New Roman"/>
                <w:lang w:eastAsia="pl-PL"/>
              </w:rPr>
              <w:t>Ocena spełniania warunków udziału w postępowaniu będzie dokonana na zasadzie spełnia/nie spełnia na podstawie: wykazu usług oraz oświadczenia wykonawcy.</w:t>
            </w:r>
          </w:p>
        </w:tc>
      </w:tr>
    </w:tbl>
    <w:p w14:paraId="03647113" w14:textId="77777777" w:rsidR="00B21523" w:rsidRPr="00D2702A" w:rsidRDefault="00B21523" w:rsidP="00B2152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5CB687A" w14:textId="6082C4D6" w:rsidR="00B21523" w:rsidRPr="00453720" w:rsidRDefault="00B21523" w:rsidP="00453720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773CEA9" w14:textId="77777777" w:rsidR="00B21523" w:rsidRPr="00583D53" w:rsidRDefault="00B21523" w:rsidP="00B215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0CC0808" w14:textId="77777777" w:rsidR="00B21523" w:rsidRPr="00583D53" w:rsidRDefault="00B21523" w:rsidP="00B2152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7E5CDE30" w14:textId="77777777" w:rsidR="00B21523" w:rsidRPr="006676AE" w:rsidRDefault="00B21523" w:rsidP="00B21523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03B9BD6F" w14:textId="5A3838D3" w:rsidR="00484F88" w:rsidRPr="00B21523" w:rsidRDefault="00484F88" w:rsidP="00B2152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2152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07473B6A" w14:textId="77777777" w:rsidR="00B21523" w:rsidRPr="00A82964" w:rsidRDefault="00B21523" w:rsidP="00B215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BF0F9F" w14:textId="77777777" w:rsidR="00B21523" w:rsidRPr="00A82964" w:rsidRDefault="00B21523" w:rsidP="00B215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736DC" w14:textId="77777777" w:rsidR="00B21523" w:rsidRDefault="00B21523" w:rsidP="00B21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437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0F5120"/>
    <w:rsid w:val="00110593"/>
    <w:rsid w:val="0011725B"/>
    <w:rsid w:val="00160A7A"/>
    <w:rsid w:val="001902D2"/>
    <w:rsid w:val="001C6945"/>
    <w:rsid w:val="001F027E"/>
    <w:rsid w:val="0020021F"/>
    <w:rsid w:val="00203A40"/>
    <w:rsid w:val="002168A8"/>
    <w:rsid w:val="00232DF0"/>
    <w:rsid w:val="00235D7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9A"/>
    <w:rsid w:val="003B2070"/>
    <w:rsid w:val="003B214C"/>
    <w:rsid w:val="003B7238"/>
    <w:rsid w:val="003C3B64"/>
    <w:rsid w:val="003F024C"/>
    <w:rsid w:val="00434CC2"/>
    <w:rsid w:val="00453720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9628E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B37A8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33A1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21523"/>
    <w:rsid w:val="00B34079"/>
    <w:rsid w:val="00B36ABD"/>
    <w:rsid w:val="00B8005E"/>
    <w:rsid w:val="00B81DA7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A2443"/>
    <w:rsid w:val="00CA2BDE"/>
    <w:rsid w:val="00CB2FE9"/>
    <w:rsid w:val="00CD0851"/>
    <w:rsid w:val="00CE1B43"/>
    <w:rsid w:val="00D214C8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2EEA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68E9-441B-4984-89D3-C3157052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27</cp:revision>
  <cp:lastPrinted>2016-07-26T10:32:00Z</cp:lastPrinted>
  <dcterms:created xsi:type="dcterms:W3CDTF">2021-05-24T13:34:00Z</dcterms:created>
  <dcterms:modified xsi:type="dcterms:W3CDTF">2024-04-25T12:31:00Z</dcterms:modified>
</cp:coreProperties>
</file>