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2C" w:rsidRDefault="003F712C" w:rsidP="009E68D4">
      <w:pPr>
        <w:widowControl w:val="0"/>
        <w:autoSpaceDE w:val="0"/>
        <w:rPr>
          <w:rFonts w:ascii="Arial" w:hAnsi="Arial" w:cs="Arial"/>
        </w:rPr>
      </w:pPr>
    </w:p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</w:rPr>
        <w:t>Znak sprawy MCPS.ZP</w:t>
      </w:r>
      <w:r w:rsidR="001643C8" w:rsidRPr="00CF63A8">
        <w:rPr>
          <w:rFonts w:ascii="Arial" w:hAnsi="Arial" w:cs="Arial"/>
        </w:rPr>
        <w:t>/</w:t>
      </w:r>
      <w:r w:rsidR="00527AAB">
        <w:rPr>
          <w:rFonts w:ascii="Arial" w:hAnsi="Arial" w:cs="Arial"/>
        </w:rPr>
        <w:t>KBCH/351-2-12</w:t>
      </w:r>
      <w:r>
        <w:rPr>
          <w:rFonts w:ascii="Arial" w:hAnsi="Arial" w:cs="Arial"/>
        </w:rPr>
        <w:t>/2020</w:t>
      </w:r>
      <w:r w:rsidR="009E68D4" w:rsidRPr="00CF63A8">
        <w:rPr>
          <w:rFonts w:ascii="Arial" w:hAnsi="Arial" w:cs="Arial"/>
        </w:rPr>
        <w:t xml:space="preserve"> 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CF63A8">
        <w:rPr>
          <w:rFonts w:ascii="Arial" w:hAnsi="Arial" w:cs="Arial"/>
        </w:rPr>
        <w:t xml:space="preserve">            </w:t>
      </w:r>
      <w:r w:rsidRPr="00B65459">
        <w:rPr>
          <w:rFonts w:ascii="Arial" w:hAnsi="Arial" w:cs="Arial"/>
          <w:b/>
        </w:rPr>
        <w:t>Załącznik nr 6</w:t>
      </w:r>
      <w:r w:rsidR="006E1F2A" w:rsidRPr="00B65459">
        <w:rPr>
          <w:rFonts w:ascii="Arial" w:hAnsi="Arial" w:cs="Arial"/>
          <w:b/>
        </w:rPr>
        <w:t xml:space="preserve"> do IWZ                                                                                            </w:t>
      </w:r>
      <w:r w:rsidR="009E68D4" w:rsidRPr="00B65459">
        <w:rPr>
          <w:rFonts w:ascii="Arial" w:hAnsi="Arial" w:cs="Arial"/>
          <w:b/>
        </w:rPr>
        <w:t xml:space="preserve">                       </w:t>
      </w:r>
      <w:r w:rsidR="006E1F2A" w:rsidRPr="00B65459">
        <w:rPr>
          <w:rFonts w:ascii="Arial" w:hAnsi="Arial" w:cs="Arial"/>
          <w:b/>
        </w:rPr>
        <w:t xml:space="preserve">                          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24" w:type="dxa"/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3052"/>
        <w:gridCol w:w="6"/>
      </w:tblGrid>
      <w:tr w:rsidR="003F712C" w:rsidRPr="00CF63A8" w:rsidTr="003F712C">
        <w:trPr>
          <w:trHeight w:val="1547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12C" w:rsidRDefault="003F712C" w:rsidP="00B6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Warunek udziału w postępowaniu</w:t>
            </w:r>
          </w:p>
          <w:p w:rsidR="003F712C" w:rsidRPr="00CF63A8" w:rsidRDefault="003F712C" w:rsidP="00B6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(pkt 3.1 lit. a) </w:t>
            </w:r>
            <w:proofErr w:type="spellStart"/>
            <w:r>
              <w:rPr>
                <w:rFonts w:ascii="Arial" w:hAnsi="Arial" w:cs="Arial"/>
              </w:rPr>
              <w:t>tiret</w:t>
            </w:r>
            <w:proofErr w:type="spellEnd"/>
            <w:r>
              <w:rPr>
                <w:rFonts w:ascii="Arial" w:hAnsi="Arial" w:cs="Arial"/>
              </w:rPr>
              <w:t xml:space="preserve"> pierwszy)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B6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  <w:r w:rsidRPr="009231DE">
              <w:rPr>
                <w:rFonts w:ascii="Arial" w:hAnsi="Arial" w:cs="Arial"/>
              </w:rPr>
              <w:t xml:space="preserve"> polegające na organizacji wyjazdów/spotkań,</w:t>
            </w:r>
            <w:r>
              <w:rPr>
                <w:rFonts w:ascii="Arial" w:hAnsi="Arial" w:cs="Arial"/>
              </w:rPr>
              <w:t xml:space="preserve"> usług </w:t>
            </w:r>
            <w:r w:rsidRPr="009231DE">
              <w:rPr>
                <w:rFonts w:ascii="Arial" w:hAnsi="Arial" w:cs="Arial"/>
              </w:rPr>
              <w:t>trenerskich/konsultacyjnych</w:t>
            </w:r>
            <w:r>
              <w:rPr>
                <w:rFonts w:ascii="Arial" w:hAnsi="Arial" w:cs="Arial"/>
              </w:rPr>
              <w:t xml:space="preserve"> </w:t>
            </w:r>
            <w:r w:rsidRPr="009231DE">
              <w:rPr>
                <w:rFonts w:ascii="Arial" w:hAnsi="Arial" w:cs="Arial"/>
              </w:rPr>
              <w:t>/doradczych lub szkoleń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  <w:p w:rsidR="003F712C" w:rsidRPr="00894536" w:rsidRDefault="003F712C" w:rsidP="00894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  <w:p w:rsidR="003F712C" w:rsidRDefault="003F712C" w:rsidP="00894536">
            <w:pPr>
              <w:jc w:val="center"/>
              <w:rPr>
                <w:rFonts w:ascii="Arial" w:hAnsi="Arial" w:cs="Arial"/>
              </w:rPr>
            </w:pPr>
          </w:p>
        </w:tc>
      </w:tr>
      <w:tr w:rsidR="003F712C" w:rsidRPr="00CF63A8" w:rsidTr="003F712C">
        <w:trPr>
          <w:trHeight w:val="795"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894536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89453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89453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</w:tr>
      <w:tr w:rsidR="003F712C" w:rsidRPr="00CF63A8" w:rsidTr="003F712C">
        <w:trPr>
          <w:trHeight w:val="835"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8945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Pr="00CF63A8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Pr="00CF63A8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F712C" w:rsidRPr="00CF63A8" w:rsidTr="003F712C">
        <w:trPr>
          <w:cantSplit/>
          <w:trHeight w:val="770"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2C" w:rsidRPr="00CF63A8" w:rsidRDefault="003F712C" w:rsidP="00894536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Pr="00CF63A8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12C" w:rsidRPr="00CF63A8" w:rsidRDefault="003F712C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94536" w:rsidRPr="00CF63A8" w:rsidTr="003F712C">
        <w:trPr>
          <w:gridAfter w:val="1"/>
          <w:wAfter w:w="6" w:type="dxa"/>
          <w:cantSplit/>
          <w:trHeight w:val="125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Default="003F712C" w:rsidP="00894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  <w:r w:rsidR="00894536">
              <w:rPr>
                <w:rFonts w:ascii="Arial" w:hAnsi="Arial" w:cs="Arial"/>
              </w:rPr>
              <w:t xml:space="preserve"> 1</w:t>
            </w:r>
            <w:r w:rsidR="00894536" w:rsidRPr="00CF63A8">
              <w:rPr>
                <w:rFonts w:ascii="Arial" w:hAnsi="Arial" w:cs="Arial"/>
              </w:rPr>
              <w:t>.</w:t>
            </w:r>
          </w:p>
          <w:p w:rsidR="00894536" w:rsidRPr="00CF63A8" w:rsidRDefault="00894536" w:rsidP="001A4529">
            <w:pPr>
              <w:jc w:val="center"/>
              <w:rPr>
                <w:rFonts w:ascii="Arial" w:hAnsi="Arial" w:cs="Arial"/>
              </w:rPr>
            </w:pPr>
            <w:r w:rsidRPr="00C235F5">
              <w:rPr>
                <w:rFonts w:ascii="Arial" w:hAnsi="Arial" w:cs="Arial"/>
                <w:u w:val="single"/>
              </w:rPr>
              <w:t>Usługa cateringowa, gm. Małkinia Górna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  <w:r w:rsidR="00B65459">
              <w:rPr>
                <w:rFonts w:ascii="Arial" w:hAnsi="Arial" w:cs="Arial"/>
              </w:rPr>
              <w:t xml:space="preserve"> polegająca</w:t>
            </w:r>
            <w:r w:rsidRPr="009231DE">
              <w:rPr>
                <w:rFonts w:ascii="Arial" w:hAnsi="Arial" w:cs="Arial"/>
              </w:rPr>
              <w:t xml:space="preserve"> na przygotowaniu usługi cateringowej/serwisu kawowego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894536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894536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894536" w:rsidRPr="00CF63A8" w:rsidTr="003F712C">
        <w:trPr>
          <w:gridAfter w:val="1"/>
          <w:wAfter w:w="6" w:type="dxa"/>
          <w:cantSplit/>
          <w:trHeight w:val="59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4536" w:rsidRPr="00CF63A8" w:rsidTr="003F712C">
        <w:trPr>
          <w:gridAfter w:val="1"/>
          <w:wAfter w:w="6" w:type="dxa"/>
          <w:cantSplit/>
          <w:trHeight w:val="77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894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94536" w:rsidRPr="00CF63A8" w:rsidTr="003F712C">
        <w:trPr>
          <w:gridAfter w:val="1"/>
          <w:wAfter w:w="6" w:type="dxa"/>
          <w:cantSplit/>
          <w:trHeight w:val="8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36" w:rsidRPr="00CF63A8" w:rsidRDefault="00894536" w:rsidP="00894536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36" w:rsidRPr="00CF63A8" w:rsidRDefault="00894536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D0B82" w:rsidRDefault="00BD0B82" w:rsidP="00BD0B82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D0B82" w:rsidRDefault="00BD0B82" w:rsidP="00BD0B82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BD0B82" w:rsidRDefault="00BD0B82" w:rsidP="00BD0B82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  </w:t>
      </w:r>
      <w:r w:rsidR="009E68D4"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3F712C">
        <w:rPr>
          <w:rFonts w:ascii="Arial" w:hAnsi="Arial" w:cs="Arial"/>
          <w:sz w:val="24"/>
          <w:szCs w:val="24"/>
        </w:rPr>
        <w:t>……….</w:t>
      </w:r>
      <w:r w:rsidR="009E68D4" w:rsidRPr="00F81A6D">
        <w:rPr>
          <w:rFonts w:ascii="Arial" w:hAnsi="Arial" w:cs="Arial"/>
          <w:sz w:val="24"/>
          <w:szCs w:val="24"/>
        </w:rPr>
        <w:t xml:space="preserve">  </w:t>
      </w:r>
    </w:p>
    <w:p w:rsidR="009E68D4" w:rsidRPr="00CF63A8" w:rsidRDefault="009E68D4" w:rsidP="003F712C">
      <w:pPr>
        <w:shd w:val="clear" w:color="auto" w:fill="FFFFFF"/>
        <w:ind w:left="4962" w:right="57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sectPr w:rsidR="009E68D4" w:rsidRPr="00CF63A8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3D" w:rsidRDefault="008A493D" w:rsidP="00474F8A">
      <w:pPr>
        <w:spacing w:after="0" w:line="240" w:lineRule="auto"/>
      </w:pPr>
      <w:r>
        <w:separator/>
      </w:r>
    </w:p>
  </w:endnote>
  <w:endnote w:type="continuationSeparator" w:id="0">
    <w:p w:rsidR="008A493D" w:rsidRDefault="008A493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3F712C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038F8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3D" w:rsidRDefault="008A493D" w:rsidP="00474F8A">
      <w:pPr>
        <w:spacing w:after="0" w:line="240" w:lineRule="auto"/>
      </w:pPr>
      <w:r>
        <w:separator/>
      </w:r>
    </w:p>
  </w:footnote>
  <w:footnote w:type="continuationSeparator" w:id="0">
    <w:p w:rsidR="008A493D" w:rsidRDefault="008A493D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3F712C" w:rsidRDefault="003F712C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A93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06AC43" wp14:editId="790B772E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27B"/>
    <w:multiLevelType w:val="hybridMultilevel"/>
    <w:tmpl w:val="9BC2E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6106"/>
    <w:rsid w:val="000C5B05"/>
    <w:rsid w:val="001643C8"/>
    <w:rsid w:val="0018753B"/>
    <w:rsid w:val="001A6274"/>
    <w:rsid w:val="002A3497"/>
    <w:rsid w:val="002A624C"/>
    <w:rsid w:val="002B2AC3"/>
    <w:rsid w:val="002F6A6E"/>
    <w:rsid w:val="0030637E"/>
    <w:rsid w:val="003B79EE"/>
    <w:rsid w:val="003C2B57"/>
    <w:rsid w:val="003C572C"/>
    <w:rsid w:val="003D4BCC"/>
    <w:rsid w:val="003E2A86"/>
    <w:rsid w:val="003E4E17"/>
    <w:rsid w:val="003F712C"/>
    <w:rsid w:val="004146D2"/>
    <w:rsid w:val="00474F8A"/>
    <w:rsid w:val="00481321"/>
    <w:rsid w:val="00481A7A"/>
    <w:rsid w:val="004A49B6"/>
    <w:rsid w:val="00515757"/>
    <w:rsid w:val="00527AAB"/>
    <w:rsid w:val="00602F8B"/>
    <w:rsid w:val="0066437B"/>
    <w:rsid w:val="006A5721"/>
    <w:rsid w:val="006C37AC"/>
    <w:rsid w:val="006E1F2A"/>
    <w:rsid w:val="00736CF1"/>
    <w:rsid w:val="007F5971"/>
    <w:rsid w:val="00857614"/>
    <w:rsid w:val="00893E94"/>
    <w:rsid w:val="00894536"/>
    <w:rsid w:val="008A493D"/>
    <w:rsid w:val="008D4D8E"/>
    <w:rsid w:val="008F4138"/>
    <w:rsid w:val="00983E1F"/>
    <w:rsid w:val="009E68D4"/>
    <w:rsid w:val="00A1078C"/>
    <w:rsid w:val="00A938A0"/>
    <w:rsid w:val="00AD4DD1"/>
    <w:rsid w:val="00B406DE"/>
    <w:rsid w:val="00B65459"/>
    <w:rsid w:val="00BD0B82"/>
    <w:rsid w:val="00C46AA9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038F8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C940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945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89453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FE3A-F854-4C24-9406-CA953346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2</cp:revision>
  <cp:lastPrinted>2019-03-12T08:08:00Z</cp:lastPrinted>
  <dcterms:created xsi:type="dcterms:W3CDTF">2020-10-16T12:50:00Z</dcterms:created>
  <dcterms:modified xsi:type="dcterms:W3CDTF">2020-10-16T12:50:00Z</dcterms:modified>
</cp:coreProperties>
</file>