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F443" w14:textId="2A78CF4C" w:rsidR="000227FC" w:rsidRDefault="000227FC" w:rsidP="000227FC">
      <w:pPr>
        <w:spacing w:after="0" w:line="276" w:lineRule="auto"/>
        <w:jc w:val="right"/>
        <w:rPr>
          <w:rFonts w:cstheme="minorHAnsi"/>
          <w:b/>
          <w:bCs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3C1EF2A1" w14:textId="59706AB7" w:rsidR="000C4306" w:rsidRPr="000227FC" w:rsidRDefault="000C4306" w:rsidP="00A53D16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9452A4">
        <w:rPr>
          <w:rFonts w:eastAsia="SimSun" w:cs="Calibri"/>
          <w:b/>
          <w:bCs/>
          <w:kern w:val="2"/>
          <w:lang w:eastAsia="zh-CN" w:bidi="hi-IN"/>
        </w:rPr>
        <w:t>KBCH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114403">
        <w:rPr>
          <w:rFonts w:eastAsia="SimSun" w:cs="Calibri"/>
          <w:b/>
          <w:bCs/>
          <w:kern w:val="2"/>
          <w:lang w:eastAsia="zh-CN" w:bidi="hi-IN"/>
        </w:rPr>
        <w:t>30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</w:p>
    <w:p w14:paraId="0B35E456" w14:textId="4EA59799" w:rsidR="000227FC" w:rsidRDefault="000227FC" w:rsidP="00052909">
      <w:pPr>
        <w:pStyle w:val="Tytu"/>
        <w:spacing w:before="720"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2D857C07" w14:textId="77777777" w:rsidR="000227FC" w:rsidRDefault="000227FC" w:rsidP="000227FC">
      <w:pPr>
        <w:spacing w:before="100" w:beforeAutospacing="1" w:after="60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Imię i nazwisko i/lub nazwa (firmy) Wykonawcy/Wykonawców występujących wspólnie: </w:t>
      </w:r>
    </w:p>
    <w:p w14:paraId="74F3E8A3" w14:textId="77777777" w:rsidR="000227FC" w:rsidRDefault="000227FC" w:rsidP="000227FC">
      <w:pPr>
        <w:spacing w:after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Adres Wykonawcy </w:t>
      </w:r>
      <w:r>
        <w:rPr>
          <w:rFonts w:asciiTheme="majorHAnsi" w:hAnsiTheme="majorHAnsi" w:cstheme="majorHAnsi"/>
        </w:rPr>
        <w:t>(kraj, województwo, kod pocztowy, miejscowość, ulica, nr domu, nr lokalu):</w:t>
      </w:r>
    </w:p>
    <w:p w14:paraId="4C30BC16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telefonu:</w:t>
      </w:r>
    </w:p>
    <w:p w14:paraId="04AC7009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faksu:</w:t>
      </w:r>
    </w:p>
    <w:p w14:paraId="6652CD27" w14:textId="77777777" w:rsidR="000227FC" w:rsidRDefault="000227FC" w:rsidP="000227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URL:</w:t>
      </w:r>
      <w:r>
        <w:rPr>
          <w:rFonts w:asciiTheme="majorHAnsi" w:hAnsiTheme="majorHAnsi" w:cstheme="majorHAnsi"/>
        </w:rPr>
        <w:t xml:space="preserve"> http://</w:t>
      </w:r>
    </w:p>
    <w:p w14:paraId="119540BD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e-mail:</w:t>
      </w:r>
    </w:p>
    <w:p w14:paraId="25E157E5" w14:textId="77777777" w:rsidR="000227FC" w:rsidRDefault="000227FC" w:rsidP="000227FC">
      <w:pPr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NIP</w:t>
      </w:r>
    </w:p>
    <w:p w14:paraId="50F5BFBC" w14:textId="77777777" w:rsidR="000227FC" w:rsidRDefault="000227FC" w:rsidP="000227FC">
      <w:pPr>
        <w:spacing w:after="240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bCs/>
        </w:rPr>
        <w:t>Nr rejestru</w:t>
      </w:r>
      <w:r>
        <w:rPr>
          <w:rFonts w:asciiTheme="majorHAnsi" w:hAnsiTheme="majorHAnsi" w:cstheme="majorHAnsi"/>
        </w:rPr>
        <w:t xml:space="preserve"> (jeżeli dotyczy)</w:t>
      </w:r>
    </w:p>
    <w:p w14:paraId="279AB64C" w14:textId="4FD1E874" w:rsidR="009C6B62" w:rsidRDefault="000227FC" w:rsidP="00052909">
      <w:pPr>
        <w:spacing w:after="100" w:afterAutospacing="1" w:line="300" w:lineRule="auto"/>
        <w:rPr>
          <w:rFonts w:asciiTheme="minorHAnsi" w:eastAsiaTheme="majorEastAsia" w:hAnsiTheme="minorHAnsi" w:cstheme="minorHAnsi"/>
          <w:b/>
        </w:rPr>
      </w:pPr>
      <w:r>
        <w:rPr>
          <w:bCs/>
          <w:color w:val="000000"/>
        </w:rPr>
        <w:t>Przystępując do post</w:t>
      </w:r>
      <w:r w:rsidR="00E45730">
        <w:rPr>
          <w:bCs/>
          <w:color w:val="000000"/>
        </w:rPr>
        <w:t>ę</w:t>
      </w:r>
      <w:r>
        <w:rPr>
          <w:bCs/>
          <w:color w:val="000000"/>
        </w:rPr>
        <w:t>powania o udzielenie zamówienia,  prowadzonego w trybie przetargu nieograniczonego</w:t>
      </w:r>
      <w:r>
        <w:t xml:space="preserve"> zgodnie z przepisami ustawy z dnia 11 września 2019 r. Prawo zamówień publicznych (Dz. U. z 2023 r. poz. 1605 z </w:t>
      </w:r>
      <w:proofErr w:type="spellStart"/>
      <w:r>
        <w:t>późn</w:t>
      </w:r>
      <w:proofErr w:type="spellEnd"/>
      <w:r>
        <w:t>.</w:t>
      </w:r>
      <w:r w:rsidR="00E45730">
        <w:t xml:space="preserve"> </w:t>
      </w:r>
      <w:r>
        <w:t>zm.), zwanej dalej PZP, którego przedmiotem jest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 w:rsidR="009C6B62">
        <w:rPr>
          <w:rFonts w:asciiTheme="minorHAnsi" w:eastAsiaTheme="majorEastAsia" w:hAnsiTheme="minorHAnsi" w:cstheme="minorHAnsi"/>
          <w:b/>
        </w:rPr>
        <w:t>„</w:t>
      </w:r>
      <w:r w:rsidR="00114403" w:rsidRPr="00114403">
        <w:rPr>
          <w:rFonts w:asciiTheme="minorHAnsi" w:eastAsiaTheme="majorEastAsia" w:hAnsiTheme="minorHAnsi" w:cstheme="minorHAnsi"/>
          <w:b/>
        </w:rPr>
        <w:t>Organizacja i</w:t>
      </w:r>
      <w:r w:rsidR="006733A3">
        <w:rPr>
          <w:rFonts w:asciiTheme="minorHAnsi" w:eastAsiaTheme="majorEastAsia" w:hAnsiTheme="minorHAnsi" w:cstheme="minorHAnsi"/>
          <w:b/>
        </w:rPr>
        <w:t> </w:t>
      </w:r>
      <w:r w:rsidR="00114403" w:rsidRPr="00114403">
        <w:rPr>
          <w:rFonts w:asciiTheme="minorHAnsi" w:eastAsiaTheme="majorEastAsia" w:hAnsiTheme="minorHAnsi" w:cstheme="minorHAnsi"/>
          <w:b/>
        </w:rPr>
        <w:t>realizacja jednodniowych szkoleń on-line</w:t>
      </w:r>
      <w:r w:rsidR="009C6B62">
        <w:rPr>
          <w:rFonts w:asciiTheme="minorHAnsi" w:eastAsiaTheme="majorEastAsia" w:hAnsiTheme="minorHAnsi" w:cstheme="minorHAnsi"/>
          <w:b/>
        </w:rPr>
        <w:t>”</w:t>
      </w:r>
    </w:p>
    <w:p w14:paraId="6E896B3C" w14:textId="260BA3E1" w:rsidR="00F232CF" w:rsidRPr="000227FC" w:rsidRDefault="000227FC" w:rsidP="00052909">
      <w:pPr>
        <w:spacing w:after="100" w:afterAutospacing="1" w:line="300" w:lineRule="auto"/>
      </w:pPr>
      <w:r>
        <w:t>Oświadczam(-y), że zapoznaliśmy się z wymaganiami Zamawiającego, dotyczącymi przedmiotu zamówienia, zamieszczonymi w dokumencie Specyfikacja Warunków Zamówienia (SWZ) oraz wzorze umowy i nie wnosimy do nich żadnych zastrzeżeń.</w:t>
      </w:r>
    </w:p>
    <w:p w14:paraId="6D21AE5D" w14:textId="2694048B" w:rsidR="00AE72F5" w:rsidRPr="00A53D16" w:rsidRDefault="00AE72F5" w:rsidP="00052909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Oferujemy realizację przedmiotu zamówienia na warunkach określonych w ofercie i Sp</w:t>
      </w:r>
      <w:r w:rsidR="000227FC">
        <w:rPr>
          <w:rFonts w:ascii="Calibri" w:eastAsia="Calibri" w:hAnsi="Calibri"/>
          <w:sz w:val="22"/>
          <w:szCs w:val="22"/>
          <w:lang w:eastAsia="en-US"/>
        </w:rPr>
        <w:t>ecyfikacji Warunków Zamówienia.</w:t>
      </w:r>
    </w:p>
    <w:p w14:paraId="3862BA70" w14:textId="766027E8" w:rsidR="006E7912" w:rsidRPr="00A53D16" w:rsidRDefault="006E7912" w:rsidP="00052909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>WZ) oraz wzorze umowy i nie wnos</w:t>
      </w:r>
      <w:r w:rsidR="000227FC">
        <w:rPr>
          <w:rFonts w:ascii="Calibri" w:eastAsia="Calibri" w:hAnsi="Calibri"/>
          <w:sz w:val="22"/>
          <w:szCs w:val="22"/>
          <w:lang w:eastAsia="en-US"/>
        </w:rPr>
        <w:t>imy do nich żadnych zastrzeżeń.</w:t>
      </w:r>
    </w:p>
    <w:p w14:paraId="3E971E6C" w14:textId="69F7B7BE" w:rsidR="006E7912" w:rsidRPr="007B125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38CC4C8A" w:rsidR="007218D0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</w:t>
      </w:r>
      <w:r w:rsidR="006733A3">
        <w:rPr>
          <w:rFonts w:cs="Calibri"/>
        </w:rPr>
        <w:t> </w:t>
      </w:r>
      <w:r w:rsidRPr="007B1252">
        <w:rPr>
          <w:rFonts w:cs="Calibri"/>
        </w:rPr>
        <w:t>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44549D74" w:rsidR="006E791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dokumentach określają stan faktyczny i</w:t>
      </w:r>
      <w:r w:rsidR="006733A3">
        <w:rPr>
          <w:rFonts w:cs="Calibri"/>
        </w:rPr>
        <w:t> </w:t>
      </w:r>
      <w:r w:rsidRPr="007B1252">
        <w:rPr>
          <w:rFonts w:cs="Calibri"/>
        </w:rPr>
        <w:t>prawny ak</w:t>
      </w:r>
      <w:r w:rsidR="000227FC">
        <w:rPr>
          <w:rFonts w:cs="Calibri"/>
        </w:rPr>
        <w:t>tualny na dzień składany ofert.</w:t>
      </w:r>
    </w:p>
    <w:p w14:paraId="784C3987" w14:textId="7EA8EDA8" w:rsidR="00052909" w:rsidRPr="00077B30" w:rsidRDefault="006E7912" w:rsidP="00077B30">
      <w:pPr>
        <w:numPr>
          <w:ilvl w:val="0"/>
          <w:numId w:val="55"/>
        </w:numPr>
        <w:spacing w:after="100" w:afterAutospacing="1" w:line="360" w:lineRule="auto"/>
        <w:jc w:val="both"/>
        <w:rPr>
          <w:rFonts w:cs="Calibri"/>
        </w:rPr>
        <w:sectPr w:rsidR="00052909" w:rsidRPr="00077B30" w:rsidSect="005C1B0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07" w:bottom="1701" w:left="1418" w:header="0" w:footer="113" w:gutter="0"/>
          <w:cols w:space="708"/>
          <w:docGrid w:linePitch="360"/>
        </w:sectPr>
      </w:pPr>
      <w:r w:rsidRPr="007B1252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="00052909">
        <w:rPr>
          <w:rFonts w:cs="Calibri"/>
        </w:rPr>
        <w:t xml:space="preserve"> </w:t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poniż</w:t>
      </w:r>
      <w:r w:rsidR="00AE72F5">
        <w:rPr>
          <w:rFonts w:cs="Calibri"/>
        </w:rPr>
        <w:t>szej tabeli/poniższych tabelach</w:t>
      </w:r>
      <w:r w:rsidRPr="007B1252">
        <w:rPr>
          <w:rFonts w:cs="Calibri"/>
        </w:rPr>
        <w:t>:</w:t>
      </w:r>
    </w:p>
    <w:p w14:paraId="7BFE7935" w14:textId="11B38BB6" w:rsidR="00415DD6" w:rsidRDefault="006E7912" w:rsidP="00415DD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  <w:b/>
        </w:rPr>
        <w:lastRenderedPageBreak/>
        <w:t>Część 1 zamówienia:</w:t>
      </w:r>
      <w:r w:rsidR="001D7D03" w:rsidRPr="001D7D03">
        <w:rPr>
          <w:rFonts w:asciiTheme="minorHAnsi" w:hAnsiTheme="minorHAnsi" w:cstheme="minorHAnsi"/>
        </w:rPr>
        <w:t xml:space="preserve"> </w:t>
      </w:r>
      <w:r w:rsidR="00114403" w:rsidRPr="00114403">
        <w:rPr>
          <w:rFonts w:asciiTheme="minorHAnsi" w:hAnsiTheme="minorHAnsi" w:cstheme="minorHAnsi"/>
        </w:rPr>
        <w:t>Organizacja i realizacja jednodniowego szkolenia on-line pt. „Praca i komunikacja z trudnym klientem</w:t>
      </w:r>
      <w:r w:rsidR="004124FE">
        <w:rPr>
          <w:rFonts w:asciiTheme="minorHAnsi" w:hAnsiTheme="minorHAnsi" w:cstheme="minorHAnsi"/>
        </w:rPr>
        <w:t>”</w:t>
      </w:r>
      <w:r w:rsidR="003C6003">
        <w:rPr>
          <w:rFonts w:asciiTheme="minorHAnsi" w:hAnsiTheme="minorHAnsi" w:cstheme="minorHAnsi"/>
        </w:rPr>
        <w:t>.</w:t>
      </w:r>
    </w:p>
    <w:tbl>
      <w:tblPr>
        <w:tblStyle w:val="Tabelasiatki1jasna"/>
        <w:tblpPr w:leftFromText="141" w:rightFromText="141" w:vertAnchor="text" w:horzAnchor="margin" w:tblpXSpec="center" w:tblpY="-15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0F850D42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2371A93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7035616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60A7E48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6B9B6665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43B43384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73292E7C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0DE93B98" w14:textId="5A1ED601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479FE31A" w14:textId="795AB06E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32037C50" w14:textId="77777777" w:rsidTr="00F6407F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E5A4A3B" w14:textId="77777777" w:rsidR="00F6407F" w:rsidRPr="00EE3EA4" w:rsidRDefault="00F6407F" w:rsidP="00F6407F">
            <w:pPr>
              <w:spacing w:line="24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68DEAE8B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41DB071A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0AAC4CE9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F0F3FAB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570A3F5D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3F2DAE20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37FAB4E3" w14:textId="77777777" w:rsidTr="00F6407F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4EBA379" w14:textId="123F2DE8" w:rsidR="004124FE" w:rsidRPr="00E004B3" w:rsidRDefault="004124FE" w:rsidP="004124FE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4403">
              <w:rPr>
                <w:rFonts w:asciiTheme="minorHAnsi" w:hAnsiTheme="minorHAnsi" w:cstheme="minorHAnsi"/>
              </w:rPr>
              <w:t>„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Praca i komunikacja z trudnym klientem”</w:t>
            </w:r>
          </w:p>
          <w:p w14:paraId="4AC4DEC8" w14:textId="552E3C74" w:rsidR="00F6407F" w:rsidRPr="00E24FA1" w:rsidRDefault="00F6407F" w:rsidP="00F6407F">
            <w:pPr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A370B3" w14:textId="6F26DB76" w:rsidR="00F6407F" w:rsidRPr="00415DD6" w:rsidRDefault="00F6407F" w:rsidP="00F6407F">
            <w:pPr>
              <w:spacing w:before="3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02277F43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4049E71C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E33F8BC" w14:textId="10C336B5" w:rsidR="00F6407F" w:rsidRPr="00415DD6" w:rsidRDefault="004124FE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5ADA33CA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001B104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18665ACB" w14:textId="4C74BAD3" w:rsidR="00415DD6" w:rsidRDefault="00415DD6" w:rsidP="006E7912">
      <w:pPr>
        <w:spacing w:after="0" w:line="360" w:lineRule="auto"/>
        <w:jc w:val="both"/>
        <w:rPr>
          <w:rFonts w:cs="Calibri"/>
          <w:b/>
        </w:rPr>
      </w:pPr>
    </w:p>
    <w:p w14:paraId="2CC41F4A" w14:textId="77777777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2234D2FC" w14:textId="77777777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78A3BAEC" w14:textId="77777777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34AA40DF" w14:textId="77777777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780362D3" w14:textId="77777777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4A286F85" w14:textId="77777777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470F1420" w14:textId="77777777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2297765D" w14:textId="77777777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339A7B8C" w14:textId="0FBF945D" w:rsidR="00253CF7" w:rsidRDefault="006E7912" w:rsidP="006E7912">
      <w:pPr>
        <w:spacing w:after="0" w:line="360" w:lineRule="auto"/>
        <w:jc w:val="both"/>
        <w:rPr>
          <w:rFonts w:cs="Calibri"/>
        </w:rPr>
      </w:pPr>
      <w:r w:rsidRPr="00BF1BAD">
        <w:rPr>
          <w:rFonts w:cs="Calibri"/>
          <w:b/>
        </w:rPr>
        <w:t>Część 2 zamówienia:</w:t>
      </w:r>
      <w:r w:rsidR="00253CF7">
        <w:rPr>
          <w:rFonts w:cs="Calibri"/>
          <w:b/>
        </w:rPr>
        <w:t xml:space="preserve"> </w:t>
      </w:r>
      <w:r w:rsidR="00114403" w:rsidRPr="007C4BF7">
        <w:rPr>
          <w:rFonts w:asciiTheme="minorHAnsi" w:hAnsiTheme="minorHAnsi" w:cstheme="minorHAnsi"/>
        </w:rPr>
        <w:t>Organizacja i realizacja jednodniowego szkolenia on-line pt. „Ocena okresowa pracowników socjalnych</w:t>
      </w:r>
      <w:r w:rsidR="004124FE">
        <w:rPr>
          <w:rFonts w:asciiTheme="minorHAnsi" w:hAnsiTheme="minorHAnsi" w:cstheme="minorHAnsi"/>
        </w:rPr>
        <w:t>”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79C35A6A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D58A1DA" w14:textId="77777777" w:rsidR="00F6407F" w:rsidRPr="00E24FA1" w:rsidRDefault="00F6407F" w:rsidP="00F6407F">
            <w:pPr>
              <w:spacing w:line="240" w:lineRule="auto"/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C45F5B5" w14:textId="77777777" w:rsidR="00F6407F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2F00A37" w14:textId="77777777" w:rsidR="00F6407F" w:rsidRPr="00052909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5DC4BFF6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6005345B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42B667CB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6AB89D54" w14:textId="394F88DB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47787D67" w14:textId="0FF8E45A" w:rsidR="00F6407F" w:rsidRPr="00E24FA1" w:rsidRDefault="00F6407F" w:rsidP="007D7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i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73133617" w14:textId="77777777" w:rsidTr="00F6407F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6709D67" w14:textId="77777777" w:rsidR="00F6407F" w:rsidRPr="00EE3EA4" w:rsidRDefault="00F6407F" w:rsidP="007D7362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39534CDD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4BB888F6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016B1492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400D84B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2F767204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6E00CE56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7A502A56" w14:textId="77777777" w:rsidTr="00F6407F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591A15E" w14:textId="15BECF2B" w:rsidR="004124FE" w:rsidRPr="00E004B3" w:rsidRDefault="004124FE" w:rsidP="004124FE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Ocena okresowa pracowników socjalnych</w:t>
            </w:r>
            <w:r>
              <w:rPr>
                <w:sz w:val="18"/>
                <w:szCs w:val="18"/>
              </w:rPr>
              <w:t>”</w:t>
            </w:r>
          </w:p>
          <w:p w14:paraId="430EFC8D" w14:textId="20177153" w:rsidR="00F6407F" w:rsidRPr="00E24FA1" w:rsidRDefault="00F6407F" w:rsidP="00F6407F">
            <w:pPr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FB9227" w14:textId="63F60F69" w:rsidR="00F6407F" w:rsidRPr="00415DD6" w:rsidRDefault="00F6407F" w:rsidP="00F6407F">
            <w:pPr>
              <w:spacing w:before="3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3E22AF58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53ADA041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6E9BCEC" w14:textId="4542C57E" w:rsidR="00F6407F" w:rsidRPr="00415DD6" w:rsidRDefault="004124FE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10018560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5666CF9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0792D7B4" w14:textId="0B91F155" w:rsidR="007629FC" w:rsidRDefault="007629FC" w:rsidP="00052909">
      <w:pPr>
        <w:spacing w:after="0" w:line="360" w:lineRule="auto"/>
        <w:rPr>
          <w:rFonts w:cs="Calibri"/>
          <w:b/>
        </w:rPr>
      </w:pPr>
    </w:p>
    <w:p w14:paraId="78E40B70" w14:textId="4C8A36F6" w:rsidR="00077B30" w:rsidRDefault="00077B30" w:rsidP="00052909">
      <w:pPr>
        <w:spacing w:after="0" w:line="360" w:lineRule="auto"/>
        <w:rPr>
          <w:rFonts w:cs="Calibri"/>
          <w:b/>
        </w:rPr>
      </w:pPr>
    </w:p>
    <w:p w14:paraId="6D6B54C1" w14:textId="097049D2" w:rsidR="00077B30" w:rsidRDefault="00077B30" w:rsidP="00052909">
      <w:pPr>
        <w:spacing w:after="0" w:line="360" w:lineRule="auto"/>
        <w:rPr>
          <w:rFonts w:cs="Calibri"/>
          <w:b/>
        </w:rPr>
      </w:pPr>
    </w:p>
    <w:p w14:paraId="33CCB244" w14:textId="30E412A7" w:rsidR="00077B30" w:rsidRDefault="00077B30" w:rsidP="00052909">
      <w:pPr>
        <w:spacing w:after="0" w:line="360" w:lineRule="auto"/>
        <w:rPr>
          <w:rFonts w:cs="Calibri"/>
          <w:b/>
        </w:rPr>
      </w:pPr>
    </w:p>
    <w:p w14:paraId="38AC65B6" w14:textId="77777777" w:rsidR="00077B30" w:rsidRDefault="00077B30" w:rsidP="00052909">
      <w:pPr>
        <w:spacing w:after="0" w:line="360" w:lineRule="auto"/>
        <w:rPr>
          <w:rFonts w:cs="Calibri"/>
          <w:b/>
        </w:rPr>
      </w:pPr>
    </w:p>
    <w:p w14:paraId="48C4BB06" w14:textId="77777777" w:rsidR="00114403" w:rsidRDefault="00114403" w:rsidP="00052909">
      <w:pPr>
        <w:spacing w:after="0" w:line="360" w:lineRule="auto"/>
        <w:rPr>
          <w:rFonts w:cs="Calibri"/>
          <w:b/>
        </w:rPr>
      </w:pPr>
    </w:p>
    <w:p w14:paraId="03A089BD" w14:textId="77777777" w:rsidR="00114403" w:rsidRDefault="00114403" w:rsidP="00052909">
      <w:pPr>
        <w:spacing w:after="0" w:line="360" w:lineRule="auto"/>
        <w:rPr>
          <w:rFonts w:cs="Calibri"/>
          <w:b/>
        </w:rPr>
      </w:pPr>
    </w:p>
    <w:p w14:paraId="69E199A6" w14:textId="77777777" w:rsidR="00114403" w:rsidRDefault="00114403" w:rsidP="00052909">
      <w:pPr>
        <w:spacing w:after="0" w:line="360" w:lineRule="auto"/>
        <w:rPr>
          <w:rFonts w:cs="Calibri"/>
          <w:b/>
        </w:rPr>
      </w:pPr>
    </w:p>
    <w:p w14:paraId="2E7983E4" w14:textId="77777777" w:rsidR="00114403" w:rsidRDefault="00114403" w:rsidP="00052909">
      <w:pPr>
        <w:spacing w:after="0" w:line="360" w:lineRule="auto"/>
        <w:rPr>
          <w:rFonts w:cs="Calibri"/>
          <w:b/>
        </w:rPr>
      </w:pPr>
    </w:p>
    <w:p w14:paraId="0957878F" w14:textId="7E84B28C" w:rsidR="00253CF7" w:rsidRDefault="0084401F" w:rsidP="00052909">
      <w:pPr>
        <w:spacing w:after="0" w:line="360" w:lineRule="auto"/>
        <w:rPr>
          <w:rFonts w:cs="Calibri"/>
        </w:rPr>
      </w:pPr>
      <w:r>
        <w:rPr>
          <w:rFonts w:cs="Calibri"/>
          <w:b/>
        </w:rPr>
        <w:t>Część 3 zamówienia:</w:t>
      </w:r>
      <w:r w:rsidR="00253CF7">
        <w:rPr>
          <w:rFonts w:cs="Calibri"/>
          <w:b/>
        </w:rPr>
        <w:t xml:space="preserve"> </w:t>
      </w:r>
      <w:r w:rsidR="00114403" w:rsidRPr="007C4BF7">
        <w:rPr>
          <w:rFonts w:asciiTheme="minorHAnsi" w:hAnsiTheme="minorHAnsi" w:cstheme="minorHAnsi"/>
        </w:rPr>
        <w:t>Organizacja i realizacja jednodniowego szkolenia on-line pt. „Procedura Niebieskie Karty</w:t>
      </w:r>
      <w:r w:rsidR="004124FE">
        <w:rPr>
          <w:rFonts w:asciiTheme="minorHAnsi" w:hAnsiTheme="minorHAnsi" w:cstheme="minorHAnsi"/>
        </w:rPr>
        <w:t>”</w:t>
      </w:r>
      <w:r w:rsidR="003C6003">
        <w:rPr>
          <w:rFonts w:asciiTheme="minorHAnsi" w:hAnsiTheme="minorHAnsi" w:cstheme="minorHAns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1F9D8BDE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58320E3" w14:textId="77777777" w:rsidR="00F6407F" w:rsidRPr="00E24FA1" w:rsidRDefault="00F6407F" w:rsidP="00F6407F">
            <w:pPr>
              <w:spacing w:line="240" w:lineRule="auto"/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12916A27" w14:textId="77777777" w:rsidR="00F6407F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FA20ACB" w14:textId="77777777" w:rsidR="00F6407F" w:rsidRPr="00052909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36850987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28CB5C95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1CAB801F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7A5EDD61" w14:textId="3A8E6E03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245FD451" w14:textId="3D108986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4E4D11D1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A0B74E0" w14:textId="77777777" w:rsidR="00F6407F" w:rsidRPr="00EE3EA4" w:rsidRDefault="00F6407F" w:rsidP="00F6407F">
            <w:pPr>
              <w:spacing w:line="24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248F9C2E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34674C48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79E62924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DC532C2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6138E682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5EF0059B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3653323E" w14:textId="77777777" w:rsidTr="00114403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DB16067" w14:textId="663DBEEC" w:rsidR="00F6407F" w:rsidRPr="004124FE" w:rsidRDefault="004124FE" w:rsidP="00077B30">
            <w:pPr>
              <w:rPr>
                <w:spacing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„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Procedura Niebieskie Karty</w:t>
            </w:r>
            <w:r>
              <w:rPr>
                <w:rFonts w:eastAsia="Times New Roman"/>
                <w:spacing w:val="0"/>
                <w:sz w:val="18"/>
                <w:szCs w:val="18"/>
              </w:rPr>
              <w:t>”</w:t>
            </w:r>
          </w:p>
        </w:tc>
        <w:tc>
          <w:tcPr>
            <w:tcW w:w="1276" w:type="dxa"/>
            <w:vAlign w:val="center"/>
          </w:tcPr>
          <w:p w14:paraId="18CC5BB0" w14:textId="0EE01C82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72E6239C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1F10C1D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76A7281" w14:textId="62691D33" w:rsidR="00F6407F" w:rsidRPr="00415DD6" w:rsidRDefault="004124FE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69B77AA8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EE96DED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54A1351B" w14:textId="77777777" w:rsidR="00077B30" w:rsidRDefault="00077B30" w:rsidP="00052909">
      <w:pPr>
        <w:spacing w:after="0" w:line="360" w:lineRule="auto"/>
        <w:rPr>
          <w:rFonts w:cs="Calibri"/>
        </w:rPr>
      </w:pPr>
    </w:p>
    <w:p w14:paraId="4F04A588" w14:textId="77777777" w:rsidR="00114403" w:rsidRDefault="00114403" w:rsidP="00077B30">
      <w:pPr>
        <w:spacing w:after="0" w:line="360" w:lineRule="auto"/>
        <w:rPr>
          <w:rFonts w:cs="Calibri"/>
          <w:b/>
        </w:rPr>
      </w:pPr>
    </w:p>
    <w:p w14:paraId="6493D679" w14:textId="77777777" w:rsidR="00114403" w:rsidRDefault="00114403" w:rsidP="00077B30">
      <w:pPr>
        <w:spacing w:after="0" w:line="360" w:lineRule="auto"/>
        <w:rPr>
          <w:rFonts w:cs="Calibri"/>
          <w:b/>
        </w:rPr>
      </w:pPr>
    </w:p>
    <w:p w14:paraId="045ECAC2" w14:textId="77777777" w:rsidR="00114403" w:rsidRDefault="00114403" w:rsidP="00077B30">
      <w:pPr>
        <w:spacing w:after="0" w:line="360" w:lineRule="auto"/>
        <w:rPr>
          <w:rFonts w:cs="Calibri"/>
          <w:b/>
        </w:rPr>
      </w:pPr>
    </w:p>
    <w:p w14:paraId="2F4AB448" w14:textId="64D40BD8" w:rsidR="00114403" w:rsidRDefault="00114403" w:rsidP="00077B30">
      <w:pPr>
        <w:spacing w:after="0" w:line="360" w:lineRule="auto"/>
        <w:rPr>
          <w:rFonts w:cs="Calibri"/>
          <w:b/>
        </w:rPr>
      </w:pPr>
    </w:p>
    <w:p w14:paraId="6163801E" w14:textId="026D2E4F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4 zamówienia: </w:t>
      </w:r>
      <w:r w:rsidR="00114403" w:rsidRPr="007C4BF7">
        <w:rPr>
          <w:rFonts w:asciiTheme="minorHAnsi" w:hAnsiTheme="minorHAnsi" w:cstheme="minorHAnsi"/>
        </w:rPr>
        <w:t>Organizacja i realizacja jednodniowego szkolenia on-line pt. „Depresja u dzieci i młodzieży</w:t>
      </w:r>
      <w:r w:rsidR="004124FE">
        <w:rPr>
          <w:rFonts w:asciiTheme="minorHAnsi" w:hAnsiTheme="minorHAnsi" w:cstheme="minorHAnsi"/>
        </w:rPr>
        <w:t>”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40307B21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2BA6FAB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55AF26C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3D130A74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1E84C94D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672B5B8C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0563FC21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67CC3189" w14:textId="446110D4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1F9553C6" w14:textId="1E4CBCAF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4D5DB101" w14:textId="77777777" w:rsidTr="0011440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EF06939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08016715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38DC4D0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7683A21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32EE2E10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7669F04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5932E2A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6CA57208" w14:textId="77777777" w:rsidTr="00F6407F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E5C4E41" w14:textId="2BA58CD1" w:rsidR="00F6407F" w:rsidRPr="004124FE" w:rsidRDefault="004124FE" w:rsidP="00077B30">
            <w:pPr>
              <w:rPr>
                <w:spacing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Depresja u dzieci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młodzieży</w:t>
            </w:r>
            <w:r>
              <w:rPr>
                <w:rFonts w:eastAsia="Times New Roman"/>
                <w:spacing w:val="0"/>
                <w:sz w:val="18"/>
                <w:szCs w:val="18"/>
              </w:rPr>
              <w:t>”</w:t>
            </w:r>
          </w:p>
        </w:tc>
        <w:tc>
          <w:tcPr>
            <w:tcW w:w="1276" w:type="dxa"/>
            <w:vAlign w:val="center"/>
          </w:tcPr>
          <w:p w14:paraId="5632D3C0" w14:textId="286703BE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76F2592B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4A53C074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A0B0978" w14:textId="0543836E" w:rsidR="00F6407F" w:rsidRPr="00415DD6" w:rsidRDefault="004124FE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64770693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5442844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24FF7E4C" w14:textId="4CEE7D73" w:rsidR="00052909" w:rsidRDefault="00052909" w:rsidP="00052909">
      <w:pPr>
        <w:spacing w:after="0" w:line="360" w:lineRule="auto"/>
        <w:rPr>
          <w:rFonts w:cs="Calibri"/>
          <w:b/>
        </w:rPr>
      </w:pPr>
    </w:p>
    <w:p w14:paraId="41FBEF0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CF258F4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580BE65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73E9A1D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A98112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68F329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FBE81C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1D85BF9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D94B611" w14:textId="29B25A5D" w:rsidR="00F6407F" w:rsidRDefault="00F6407F" w:rsidP="00077B30">
      <w:pPr>
        <w:spacing w:after="0" w:line="360" w:lineRule="auto"/>
        <w:rPr>
          <w:rFonts w:cs="Calibri"/>
          <w:b/>
        </w:rPr>
      </w:pPr>
    </w:p>
    <w:p w14:paraId="1B9BCA40" w14:textId="5D926280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5 zamówienia: </w:t>
      </w:r>
      <w:r w:rsidR="00114403" w:rsidRPr="007C4BF7">
        <w:rPr>
          <w:rFonts w:asciiTheme="minorHAnsi" w:hAnsiTheme="minorHAnsi" w:cstheme="minorHAnsi"/>
        </w:rPr>
        <w:t>Organizacja i realizacja jednodniowego szkolenia on-line pt. „Odebranie dziecka z rodziny – procedura i współdziałanie instytucji</w:t>
      </w:r>
      <w:r w:rsidR="004124FE">
        <w:rPr>
          <w:rFonts w:asciiTheme="minorHAnsi" w:hAnsiTheme="minorHAnsi" w:cstheme="minorHAnsi"/>
        </w:rPr>
        <w:t>”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0E6ABCF8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1DD1BAC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A7B6968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B877F0A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78218EAD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3A6B8034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49222062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3D41331B" w14:textId="7A9E2195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0952750B" w14:textId="3CAADA46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20060CF4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FE0218E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4474058C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3205B835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207895C2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4D15F869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5EE7B22E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79AB66F9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7D393748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0269F53" w14:textId="645EB05E" w:rsidR="004124FE" w:rsidRPr="00E004B3" w:rsidRDefault="004124FE" w:rsidP="00E004B3">
            <w:pPr>
              <w:spacing w:after="0" w:line="276" w:lineRule="auto"/>
              <w:rPr>
                <w:sz w:val="18"/>
                <w:szCs w:val="18"/>
              </w:rPr>
            </w:pP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„Odebranie dziecka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rodziny – procedura i współdziałanie instytucji</w:t>
            </w:r>
            <w:r>
              <w:rPr>
                <w:sz w:val="18"/>
                <w:szCs w:val="18"/>
              </w:rPr>
              <w:t>”</w:t>
            </w:r>
          </w:p>
          <w:p w14:paraId="232BB9F8" w14:textId="6E4557FD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8A23F4" w14:textId="67C3F1CB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51921EB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DB0E223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5E0577F" w14:textId="73627CD1" w:rsidR="00F6407F" w:rsidRPr="00415DD6" w:rsidRDefault="004124FE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7A89637F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3BB0078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0EDA752A" w14:textId="39D72FAB" w:rsidR="00077B30" w:rsidRDefault="00077B30" w:rsidP="00052909">
      <w:pPr>
        <w:spacing w:after="0" w:line="360" w:lineRule="auto"/>
        <w:rPr>
          <w:rFonts w:cs="Calibri"/>
          <w:b/>
        </w:rPr>
      </w:pPr>
    </w:p>
    <w:p w14:paraId="0F4C8DA3" w14:textId="76FDD1B1" w:rsidR="00077B30" w:rsidRDefault="00077B30" w:rsidP="00052909">
      <w:pPr>
        <w:spacing w:after="0" w:line="360" w:lineRule="auto"/>
        <w:rPr>
          <w:rFonts w:cs="Calibri"/>
          <w:b/>
        </w:rPr>
      </w:pPr>
    </w:p>
    <w:p w14:paraId="5421CAB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64243B6" w14:textId="77777777" w:rsidR="00F6407F" w:rsidRDefault="00F6407F" w:rsidP="00077B30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,</w:t>
      </w:r>
    </w:p>
    <w:p w14:paraId="37C5E7E2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C2E1D92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55935E5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B6436FB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A25E1F2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A33B7B9" w14:textId="2C6FA79D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E5066DC" w14:textId="515259EE" w:rsidR="00F6407F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6 zamówienia: </w:t>
      </w:r>
      <w:r w:rsidR="00114403" w:rsidRPr="007C4BF7">
        <w:rPr>
          <w:rFonts w:asciiTheme="minorHAnsi" w:hAnsiTheme="minorHAnsi" w:cstheme="minorHAnsi"/>
        </w:rPr>
        <w:t>Organizacja i realizacja jednodniowego szkolenia on-line pt. „Procedura umieszczenia osób w DPS, ZOL (za zgodą i bez zgody)”.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6A10F96E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E53E611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3AE1D4D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9A6E804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431FC183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344F932F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6BCE4EAF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64AD7CE5" w14:textId="6B204F72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6E9D37A1" w14:textId="10FD0926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7CB0BA3B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83DD01F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666602F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728C7F1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12F3980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261B165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7834AF04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182B1B20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0BD03111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12E7654" w14:textId="5D429D90" w:rsidR="004124FE" w:rsidRPr="00E004B3" w:rsidRDefault="004124FE" w:rsidP="00E004B3">
            <w:pPr>
              <w:spacing w:after="0" w:line="276" w:lineRule="auto"/>
              <w:rPr>
                <w:sz w:val="18"/>
                <w:szCs w:val="18"/>
              </w:rPr>
            </w:pPr>
            <w:r w:rsidRPr="00E00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„Procedura umieszczenia osób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PS, ZOL (za zgodą i bez zgody)”</w:t>
            </w:r>
          </w:p>
          <w:p w14:paraId="22E57554" w14:textId="0781DCEE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D2CFC9" w14:textId="02771152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4D7A3BAB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54FED4E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64FAF8A" w14:textId="5503CFF2" w:rsidR="00F6407F" w:rsidRPr="00415DD6" w:rsidRDefault="004124FE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7A0E11AD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8C9242B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02627D19" w14:textId="387F07EA" w:rsidR="00077B30" w:rsidRDefault="00077B30" w:rsidP="00052909">
      <w:pPr>
        <w:spacing w:after="0" w:line="360" w:lineRule="auto"/>
        <w:rPr>
          <w:rFonts w:cs="Calibri"/>
          <w:b/>
        </w:rPr>
      </w:pPr>
    </w:p>
    <w:p w14:paraId="05DEDFE8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9F9C58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E00305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5E02FFF" w14:textId="0C97359E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0BBA9D4" w14:textId="378D71C1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15E9339" w14:textId="628B64CC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7 zamówienia: </w:t>
      </w:r>
      <w:r w:rsidR="00114403" w:rsidRPr="007C4BF7">
        <w:rPr>
          <w:rFonts w:asciiTheme="minorHAnsi" w:hAnsiTheme="minorHAnsi" w:cstheme="minorHAnsi"/>
        </w:rPr>
        <w:t>Organizacja i realizacja jednodniowego szkolenia on-line pt. „Kodeks postępowania administracyjnego w jednostkach organizacyjnych pomocy społecznej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384E8086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C6AFF35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FCD43E8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00B30935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6F74D559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70299FC8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07E3A8FB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43D65942" w14:textId="5A709A2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112B1C09" w14:textId="13BC64AE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04CBC7C3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6A56AA0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02F83CB8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083E01FD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4DDF01A8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7F4F6415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23BF7749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034FF687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3D5E8B80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7C0FD6C" w14:textId="795CD31A" w:rsidR="004124FE" w:rsidRPr="00E004B3" w:rsidRDefault="004124FE" w:rsidP="00E004B3">
            <w:pPr>
              <w:spacing w:after="0" w:line="276" w:lineRule="auto"/>
              <w:rPr>
                <w:sz w:val="18"/>
                <w:szCs w:val="18"/>
              </w:rPr>
            </w:pP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„Kodeks postępowania administracyjnego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jednostkach organizacyjnych pomocy społecznej</w:t>
            </w:r>
            <w:r>
              <w:rPr>
                <w:sz w:val="18"/>
                <w:szCs w:val="18"/>
              </w:rPr>
              <w:t>”</w:t>
            </w:r>
          </w:p>
          <w:p w14:paraId="18BB4541" w14:textId="1B5D4099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5C980B" w14:textId="284047E0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7241B822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5E41DDE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FEA899D" w14:textId="4149E022" w:rsidR="00F6407F" w:rsidRPr="00415DD6" w:rsidRDefault="004124FE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03AE0356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5C2AFAB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3D88C3FB" w14:textId="75451508" w:rsidR="00077B30" w:rsidRDefault="00077B30" w:rsidP="00052909">
      <w:pPr>
        <w:spacing w:after="0" w:line="360" w:lineRule="auto"/>
        <w:rPr>
          <w:rFonts w:cs="Calibri"/>
          <w:b/>
        </w:rPr>
      </w:pPr>
    </w:p>
    <w:p w14:paraId="7644DA1A" w14:textId="5295BBEF" w:rsidR="00077B30" w:rsidRDefault="00077B30" w:rsidP="00052909">
      <w:pPr>
        <w:spacing w:after="0" w:line="360" w:lineRule="auto"/>
        <w:rPr>
          <w:rFonts w:cs="Calibri"/>
          <w:b/>
        </w:rPr>
      </w:pPr>
    </w:p>
    <w:p w14:paraId="6BA2297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364C0C7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032E63A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E9ACDA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5572A2D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47687D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285F196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3ED568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5487933" w14:textId="313863FF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8 zamówienia: </w:t>
      </w:r>
      <w:r w:rsidR="00114403" w:rsidRPr="007C4BF7">
        <w:rPr>
          <w:rFonts w:asciiTheme="minorHAnsi" w:hAnsiTheme="minorHAnsi" w:cstheme="minorHAnsi"/>
        </w:rPr>
        <w:t>Organizacja i realizacja jednodniowego szkolenia on-line pt. „Metody pracy i komunikacja z seniorem</w:t>
      </w:r>
      <w:r w:rsidR="004124FE">
        <w:rPr>
          <w:rFonts w:asciiTheme="minorHAnsi" w:hAnsiTheme="minorHAnsi" w:cstheme="minorHAnsi"/>
        </w:rPr>
        <w:t>”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6FD94F82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CE2C4FA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2AB7DB0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801C517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26F302BC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53BCB80B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09ED5E5C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72499329" w14:textId="482A2DE2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0B9F7E63" w14:textId="443FD539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45BED387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ECC2AFB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7999D53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1D94BC4D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6E08A76B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5D0B9EB8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21D4D39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7CC5D3B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47F32F17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1795673" w14:textId="2CF91FD3" w:rsidR="004124FE" w:rsidRPr="00E004B3" w:rsidRDefault="004124FE" w:rsidP="00E004B3">
            <w:pPr>
              <w:spacing w:after="0" w:line="276" w:lineRule="auto"/>
              <w:rPr>
                <w:sz w:val="18"/>
                <w:szCs w:val="18"/>
              </w:rPr>
            </w:pP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„Metody pracy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komunikacja z 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seniorem</w:t>
            </w:r>
            <w:r>
              <w:rPr>
                <w:sz w:val="18"/>
                <w:szCs w:val="18"/>
              </w:rPr>
              <w:t>”</w:t>
            </w:r>
          </w:p>
          <w:p w14:paraId="44C5B0DE" w14:textId="44ECEDAE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1F11C8" w14:textId="14429BF9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15FA1D6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3746695C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344B4B5" w14:textId="24EF4AE9" w:rsidR="00F6407F" w:rsidRPr="00415DD6" w:rsidRDefault="004124FE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1DD545C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9E24B0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5557A80C" w14:textId="3780A5AD" w:rsidR="00077B30" w:rsidRDefault="00077B30" w:rsidP="00052909">
      <w:pPr>
        <w:spacing w:after="0" w:line="360" w:lineRule="auto"/>
        <w:rPr>
          <w:rFonts w:cs="Calibri"/>
          <w:b/>
        </w:rPr>
      </w:pPr>
    </w:p>
    <w:p w14:paraId="5D60BB95" w14:textId="252A0B3B" w:rsidR="00077B30" w:rsidRDefault="00077B30" w:rsidP="00052909">
      <w:pPr>
        <w:spacing w:after="0" w:line="360" w:lineRule="auto"/>
        <w:rPr>
          <w:rFonts w:cs="Calibri"/>
          <w:b/>
        </w:rPr>
      </w:pPr>
    </w:p>
    <w:p w14:paraId="624CDA19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5798F449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EE32B4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2E7551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FDE0658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B2A3C6F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79E0D8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2C81EC2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48ED649" w14:textId="77777777" w:rsidR="00114403" w:rsidRDefault="00114403" w:rsidP="00077B30">
      <w:pPr>
        <w:spacing w:after="0" w:line="360" w:lineRule="auto"/>
        <w:rPr>
          <w:rFonts w:cs="Calibri"/>
          <w:b/>
        </w:rPr>
      </w:pPr>
    </w:p>
    <w:p w14:paraId="16D2EA8A" w14:textId="77777777" w:rsidR="00114403" w:rsidRDefault="00114403" w:rsidP="00077B30">
      <w:pPr>
        <w:spacing w:after="0" w:line="360" w:lineRule="auto"/>
        <w:rPr>
          <w:rFonts w:cs="Calibri"/>
          <w:b/>
        </w:rPr>
      </w:pPr>
    </w:p>
    <w:p w14:paraId="7718ED97" w14:textId="77777777" w:rsidR="00114403" w:rsidRDefault="00114403" w:rsidP="00077B30">
      <w:pPr>
        <w:spacing w:after="0" w:line="360" w:lineRule="auto"/>
        <w:rPr>
          <w:rFonts w:cs="Calibri"/>
          <w:b/>
        </w:rPr>
      </w:pPr>
    </w:p>
    <w:p w14:paraId="34257A22" w14:textId="77777777" w:rsidR="00114403" w:rsidRDefault="00114403" w:rsidP="00077B30">
      <w:pPr>
        <w:spacing w:after="0" w:line="360" w:lineRule="auto"/>
        <w:rPr>
          <w:rFonts w:cs="Calibri"/>
          <w:b/>
        </w:rPr>
      </w:pPr>
    </w:p>
    <w:p w14:paraId="15BD81F9" w14:textId="77777777" w:rsidR="00114403" w:rsidRDefault="00114403" w:rsidP="00077B30">
      <w:pPr>
        <w:spacing w:after="0" w:line="360" w:lineRule="auto"/>
        <w:rPr>
          <w:rFonts w:cs="Calibri"/>
          <w:b/>
        </w:rPr>
      </w:pPr>
    </w:p>
    <w:p w14:paraId="0A6B009F" w14:textId="7CC396D5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lastRenderedPageBreak/>
        <w:t xml:space="preserve">Część 9 zamówienia: </w:t>
      </w:r>
      <w:r w:rsidR="00114403" w:rsidRPr="007C4BF7">
        <w:rPr>
          <w:rFonts w:asciiTheme="minorHAnsi" w:hAnsiTheme="minorHAnsi" w:cstheme="minorHAnsi"/>
        </w:rPr>
        <w:t>Organizacja i realizacja jednodniowego szkolenia on-line pt. „Aspekty prawne i zmiany w</w:t>
      </w:r>
      <w:r w:rsidR="006733A3">
        <w:rPr>
          <w:rFonts w:asciiTheme="minorHAnsi" w:hAnsiTheme="minorHAnsi" w:cstheme="minorHAnsi"/>
        </w:rPr>
        <w:t> </w:t>
      </w:r>
      <w:r w:rsidR="00114403" w:rsidRPr="007C4BF7">
        <w:rPr>
          <w:rFonts w:asciiTheme="minorHAnsi" w:hAnsiTheme="minorHAnsi" w:cstheme="minorHAnsi"/>
        </w:rPr>
        <w:t xml:space="preserve"> przepisach w oparciu o ustawę pomocy społecznej</w:t>
      </w:r>
      <w:r w:rsidR="004124FE">
        <w:rPr>
          <w:rFonts w:asciiTheme="minorHAnsi" w:hAnsiTheme="minorHAnsi" w:cstheme="minorHAnsi"/>
        </w:rPr>
        <w:t>”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3F102751" w14:textId="77777777" w:rsidTr="0011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FCA8815" w14:textId="77777777" w:rsidR="00F6407F" w:rsidRPr="00E24FA1" w:rsidRDefault="00F6407F" w:rsidP="00114403">
            <w:pPr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7D36BD1" w14:textId="77777777" w:rsidR="00F6407F" w:rsidRDefault="00F6407F" w:rsidP="0011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4DBF0C4" w14:textId="77777777" w:rsidR="00F6407F" w:rsidRPr="00052909" w:rsidRDefault="00F6407F" w:rsidP="0011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14B05FC1" w14:textId="77777777" w:rsidR="00F6407F" w:rsidRPr="00E24FA1" w:rsidRDefault="00F6407F" w:rsidP="0011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4D562CB4" w14:textId="77777777" w:rsidR="00F6407F" w:rsidRPr="00E24FA1" w:rsidRDefault="00F6407F" w:rsidP="0011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7DFDDB11" w14:textId="77777777" w:rsidR="00F6407F" w:rsidRPr="00E24FA1" w:rsidRDefault="00F6407F" w:rsidP="0011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0ECA07AD" w14:textId="2DD4D967" w:rsidR="00F6407F" w:rsidRPr="00E24FA1" w:rsidRDefault="00F6407F" w:rsidP="0011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77952BEB" w14:textId="66A7BE95" w:rsidR="00F6407F" w:rsidRPr="00E24FA1" w:rsidRDefault="00F6407F" w:rsidP="00114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6E870A34" w14:textId="77777777" w:rsidTr="0011440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9C12D95" w14:textId="77777777" w:rsidR="00F6407F" w:rsidRPr="00EE3EA4" w:rsidRDefault="00F6407F" w:rsidP="00114403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32FEA132" w14:textId="77777777" w:rsidR="00F6407F" w:rsidRPr="00EE3EA4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6D7ABC80" w14:textId="77777777" w:rsidR="00F6407F" w:rsidRPr="00EE3EA4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189E6354" w14:textId="77777777" w:rsidR="00F6407F" w:rsidRPr="00EE3EA4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F55457E" w14:textId="77777777" w:rsidR="00F6407F" w:rsidRPr="00EE3EA4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55579A2F" w14:textId="77777777" w:rsidR="00F6407F" w:rsidRPr="00EE3EA4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1CC2EBBF" w14:textId="77777777" w:rsidR="00F6407F" w:rsidRPr="00EE3EA4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26228457" w14:textId="77777777" w:rsidTr="00114403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FBE3638" w14:textId="649A1E1B" w:rsidR="004124FE" w:rsidRPr="00E004B3" w:rsidRDefault="004124FE" w:rsidP="00E004B3">
            <w:pPr>
              <w:spacing w:after="0" w:line="276" w:lineRule="auto"/>
              <w:rPr>
                <w:sz w:val="18"/>
                <w:szCs w:val="18"/>
              </w:rPr>
            </w:pP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„Aspekty prawne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zmiany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przepisach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004B3">
              <w:rPr>
                <w:rFonts w:asciiTheme="minorHAnsi" w:hAnsiTheme="minorHAnsi" w:cstheme="minorHAnsi"/>
                <w:sz w:val="18"/>
                <w:szCs w:val="18"/>
              </w:rPr>
              <w:t>oparciu o ustawę pomocy społecznej</w:t>
            </w:r>
            <w:r>
              <w:rPr>
                <w:sz w:val="18"/>
                <w:szCs w:val="18"/>
              </w:rPr>
              <w:t>”</w:t>
            </w:r>
          </w:p>
          <w:p w14:paraId="4D9F569D" w14:textId="07850441" w:rsidR="00F6407F" w:rsidRPr="00E24FA1" w:rsidRDefault="00F6407F" w:rsidP="00114403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CAAA43" w14:textId="0C840F8A" w:rsidR="00F6407F" w:rsidRPr="00415DD6" w:rsidRDefault="00F6407F" w:rsidP="00114403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1DF2B564" w14:textId="77777777" w:rsidR="00F6407F" w:rsidRPr="00067FA9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3258A49" w14:textId="77777777" w:rsidR="00F6407F" w:rsidRPr="00067FA9" w:rsidRDefault="00F6407F" w:rsidP="001144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236B489" w14:textId="14FB2B49" w:rsidR="00F6407F" w:rsidRPr="00415DD6" w:rsidRDefault="004124FE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14:paraId="17B8D772" w14:textId="77777777" w:rsidR="00F6407F" w:rsidRPr="00067FA9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92DFB92" w14:textId="77777777" w:rsidR="00F6407F" w:rsidRPr="00067FA9" w:rsidRDefault="00F6407F" w:rsidP="001144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58FDAEC6" w14:textId="2612EBD8" w:rsidR="00077B30" w:rsidRDefault="00077B30" w:rsidP="00052909">
      <w:pPr>
        <w:spacing w:after="0" w:line="360" w:lineRule="auto"/>
        <w:rPr>
          <w:rFonts w:cs="Calibri"/>
          <w:b/>
        </w:rPr>
      </w:pPr>
    </w:p>
    <w:p w14:paraId="7CB8AC5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9C8946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5AED962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8DDF0EA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6BF24D7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9DA6786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73CC6DF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E165007" w14:textId="782F925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1B4E3F6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2C3E1AC" w14:textId="77777777" w:rsidR="00052909" w:rsidRPr="001A774A" w:rsidRDefault="00052909" w:rsidP="001A774A">
      <w:pPr>
        <w:framePr w:w="16411" w:wrap="auto" w:hAnchor="text" w:x="284"/>
        <w:spacing w:line="360" w:lineRule="auto"/>
        <w:jc w:val="both"/>
        <w:rPr>
          <w:rFonts w:asciiTheme="minorHAnsi" w:hAnsiTheme="minorHAnsi" w:cstheme="minorHAnsi"/>
        </w:rPr>
        <w:sectPr w:rsidR="00052909" w:rsidRPr="001A774A" w:rsidSect="00415DD6">
          <w:type w:val="continuous"/>
          <w:pgSz w:w="11906" w:h="16838"/>
          <w:pgMar w:top="1134" w:right="426" w:bottom="1701" w:left="709" w:header="0" w:footer="113" w:gutter="0"/>
          <w:cols w:space="708"/>
          <w:docGrid w:linePitch="360"/>
        </w:sectPr>
      </w:pPr>
    </w:p>
    <w:p w14:paraId="4894A585" w14:textId="74138DA4" w:rsidR="00857BCF" w:rsidRPr="00BF1BAD" w:rsidRDefault="00857BCF" w:rsidP="00C436B6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 cenie oferty zostały uwzględnione wszystkie koszty wykonania zamówienia i</w:t>
      </w:r>
      <w:r w:rsidR="006733A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realizacji przyszłego świadczenia umownego.</w:t>
      </w:r>
    </w:p>
    <w:p w14:paraId="0001B333" w14:textId="3AF183FE" w:rsidR="006E7912" w:rsidRPr="00BF1BAD" w:rsidRDefault="006E7912" w:rsidP="00C436B6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CE49E3E" w:rsidR="00857BCF" w:rsidRDefault="00857BCF" w:rsidP="00C436B6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</w:t>
      </w:r>
      <w:r w:rsidR="006733A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0831D8EA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</w:t>
      </w:r>
      <w:r w:rsidR="006733A3">
        <w:rPr>
          <w:rFonts w:asciiTheme="minorHAnsi" w:hAnsiTheme="minorHAnsi" w:cstheme="minorHAnsi"/>
        </w:rPr>
        <w:t> </w:t>
      </w:r>
      <w:r w:rsidRPr="00BF1BAD">
        <w:rPr>
          <w:rFonts w:asciiTheme="minorHAnsi" w:hAnsiTheme="minorHAnsi" w:cstheme="minorHAnsi"/>
        </w:rPr>
        <w:t>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  <w:bookmarkStart w:id="1" w:name="_GoBack"/>
      <w:bookmarkEnd w:id="1"/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0FB56DF6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545E55D9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……………………………………………………………………</w:t>
      </w:r>
    </w:p>
    <w:p w14:paraId="6220CEB9" w14:textId="65ED40B8" w:rsidR="00CD50F9" w:rsidRPr="00A20876" w:rsidRDefault="00052909" w:rsidP="000227FC">
      <w:pPr>
        <w:spacing w:after="0" w:line="360" w:lineRule="auto"/>
        <w:jc w:val="center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</w:t>
      </w:r>
      <w:r w:rsidR="00CD50F9" w:rsidRPr="00A20876">
        <w:rPr>
          <w:rFonts w:cs="Calibri"/>
          <w:b/>
          <w:bCs/>
          <w:sz w:val="16"/>
          <w:szCs w:val="16"/>
        </w:rPr>
        <w:t>(miejscowość, data)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</w:r>
      <w:r w:rsidR="00CD50F9"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</w:t>
      </w:r>
      <w:r w:rsidR="000227FC">
        <w:rPr>
          <w:rFonts w:cs="Calibri"/>
          <w:b/>
          <w:bCs/>
          <w:sz w:val="16"/>
          <w:szCs w:val="16"/>
        </w:rPr>
        <w:t xml:space="preserve">       </w:t>
      </w:r>
      <w:r>
        <w:rPr>
          <w:rFonts w:cs="Calibri"/>
          <w:b/>
          <w:bCs/>
          <w:sz w:val="16"/>
          <w:szCs w:val="16"/>
        </w:rPr>
        <w:t xml:space="preserve">                       </w:t>
      </w:r>
      <w:r w:rsidR="00CD50F9" w:rsidRPr="00A20876">
        <w:rPr>
          <w:rFonts w:cs="Calibri"/>
          <w:b/>
          <w:bCs/>
          <w:sz w:val="16"/>
          <w:szCs w:val="16"/>
        </w:rPr>
        <w:t>podpis osoby uprawnionej do reprezentowania</w:t>
      </w:r>
    </w:p>
    <w:p w14:paraId="472AC09D" w14:textId="34F5E30A" w:rsidR="00376B9F" w:rsidRPr="003514C9" w:rsidRDefault="00052909" w:rsidP="0005290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Wykonawcy/Wykonawców występującyc</w:t>
      </w:r>
      <w:r w:rsidR="00CD50F9"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415DD6">
      <w:type w:val="continuous"/>
      <w:pgSz w:w="11906" w:h="16838"/>
      <w:pgMar w:top="1134" w:right="907" w:bottom="1701" w:left="1418" w:header="0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EAD9" w14:textId="77777777" w:rsidR="00FD052D" w:rsidRDefault="00FD052D" w:rsidP="00474F8A">
      <w:pPr>
        <w:spacing w:after="0" w:line="240" w:lineRule="auto"/>
      </w:pPr>
      <w:r>
        <w:separator/>
      </w:r>
    </w:p>
  </w:endnote>
  <w:endnote w:type="continuationSeparator" w:id="0">
    <w:p w14:paraId="6A3CA8E5" w14:textId="77777777" w:rsidR="00FD052D" w:rsidRDefault="00FD052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004B" w14:textId="4993CCE6" w:rsidR="00F6407F" w:rsidRDefault="00F6407F" w:rsidP="005C1B0A">
    <w:pPr>
      <w:pStyle w:val="Stopka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14DA" w14:textId="07AE7220" w:rsidR="00F6407F" w:rsidRDefault="00F6407F" w:rsidP="005C1B0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00576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00576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FF20" w14:textId="77777777" w:rsidR="00F6407F" w:rsidRDefault="00F6407F" w:rsidP="005C1B0A">
    <w:pPr>
      <w:pStyle w:val="Default"/>
      <w:jc w:val="center"/>
    </w:pPr>
    <w:r>
      <w:rPr>
        <w:noProof/>
        <w:lang w:eastAsia="pl-PL"/>
      </w:rPr>
      <w:drawing>
        <wp:inline distT="0" distB="0" distL="0" distR="0" wp14:anchorId="21F1EDE7" wp14:editId="59406D17">
          <wp:extent cx="4476750" cy="8858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bookmarkStart w:id="0" w:name="_Hlk162508903"/>
  </w:p>
  <w:p w14:paraId="7E29BAD8" w14:textId="72282DB2" w:rsidR="00F6407F" w:rsidRPr="00F6407F" w:rsidRDefault="00F6407F" w:rsidP="005C1B0A">
    <w:pPr>
      <w:pStyle w:val="Default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Projekt „</w:t>
    </w:r>
    <w:r>
      <w:rPr>
        <w:rFonts w:ascii="Calibri" w:eastAsia="Times New Roman" w:hAnsi="Calibri"/>
        <w:sz w:val="22"/>
        <w:szCs w:val="22"/>
        <w:lang w:eastAsia="pl-PL"/>
      </w:rPr>
      <w:t>Dla Ciebie, dla mnie, dla nas – rozwój usług społecznych na Mazowszu</w:t>
    </w:r>
    <w:r w:rsidRPr="00F6407F">
      <w:rPr>
        <w:rFonts w:ascii="Calibri" w:eastAsia="Times New Roman" w:hAnsi="Calibri"/>
        <w:sz w:val="22"/>
        <w:szCs w:val="22"/>
        <w:lang w:eastAsia="pl-PL"/>
      </w:rPr>
      <w:t>”</w:t>
    </w:r>
    <w:bookmarkEnd w:id="0"/>
  </w:p>
  <w:p w14:paraId="0E15BD4C" w14:textId="5D535625" w:rsidR="00F6407F" w:rsidRDefault="00F6407F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5FD2" w14:textId="77777777" w:rsidR="00FD052D" w:rsidRDefault="00FD052D" w:rsidP="00474F8A">
      <w:pPr>
        <w:spacing w:after="0" w:line="240" w:lineRule="auto"/>
      </w:pPr>
      <w:r>
        <w:separator/>
      </w:r>
    </w:p>
  </w:footnote>
  <w:footnote w:type="continuationSeparator" w:id="0">
    <w:p w14:paraId="23C7D1C8" w14:textId="77777777" w:rsidR="00FD052D" w:rsidRDefault="00FD052D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F6407F" w:rsidRPr="00C03078" w:rsidRDefault="00F6407F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F6407F" w:rsidRPr="002D0A7E" w:rsidRDefault="00F6407F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F6407F" w:rsidRPr="002D0A7E" w:rsidRDefault="00F6407F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D588" w14:textId="656FB08E" w:rsidR="00F6407F" w:rsidRDefault="00F6407F" w:rsidP="001144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D53578" wp14:editId="50A1C5F5">
          <wp:simplePos x="0" y="0"/>
          <wp:positionH relativeFrom="margin">
            <wp:posOffset>1152525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6191" w14:textId="4D778244" w:rsidR="00F6407F" w:rsidRDefault="00F6407F" w:rsidP="005C1B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CD49B5" wp14:editId="6A91B13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11" name="Obraz 1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27FC"/>
    <w:rsid w:val="000250BF"/>
    <w:rsid w:val="000359DD"/>
    <w:rsid w:val="00052909"/>
    <w:rsid w:val="00073651"/>
    <w:rsid w:val="00077B30"/>
    <w:rsid w:val="00083310"/>
    <w:rsid w:val="000A0827"/>
    <w:rsid w:val="000A5540"/>
    <w:rsid w:val="000B5857"/>
    <w:rsid w:val="000C2122"/>
    <w:rsid w:val="000C4306"/>
    <w:rsid w:val="000E1093"/>
    <w:rsid w:val="00101D4E"/>
    <w:rsid w:val="00110450"/>
    <w:rsid w:val="0011403B"/>
    <w:rsid w:val="00114403"/>
    <w:rsid w:val="00114985"/>
    <w:rsid w:val="001175AE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1758"/>
    <w:rsid w:val="001A6274"/>
    <w:rsid w:val="001A774A"/>
    <w:rsid w:val="001B0418"/>
    <w:rsid w:val="001B4A99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3EFA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58A5"/>
    <w:rsid w:val="002F6A6E"/>
    <w:rsid w:val="002F7D64"/>
    <w:rsid w:val="003012EE"/>
    <w:rsid w:val="0030637E"/>
    <w:rsid w:val="00317D8C"/>
    <w:rsid w:val="0032522E"/>
    <w:rsid w:val="00333EED"/>
    <w:rsid w:val="003448A7"/>
    <w:rsid w:val="003514C9"/>
    <w:rsid w:val="00352675"/>
    <w:rsid w:val="003601D6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C6003"/>
    <w:rsid w:val="003D4BCC"/>
    <w:rsid w:val="003E204B"/>
    <w:rsid w:val="003E2A86"/>
    <w:rsid w:val="003F5D9B"/>
    <w:rsid w:val="003F77C1"/>
    <w:rsid w:val="00402D97"/>
    <w:rsid w:val="00405143"/>
    <w:rsid w:val="004124FE"/>
    <w:rsid w:val="00415DD6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4DCF"/>
    <w:rsid w:val="005C1B0A"/>
    <w:rsid w:val="005C4315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30372"/>
    <w:rsid w:val="00647C56"/>
    <w:rsid w:val="00650A53"/>
    <w:rsid w:val="00655F58"/>
    <w:rsid w:val="0066437B"/>
    <w:rsid w:val="0067151F"/>
    <w:rsid w:val="006733A3"/>
    <w:rsid w:val="00673D62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17E8"/>
    <w:rsid w:val="00714499"/>
    <w:rsid w:val="007200DB"/>
    <w:rsid w:val="00720B53"/>
    <w:rsid w:val="007218D0"/>
    <w:rsid w:val="00724B29"/>
    <w:rsid w:val="00731014"/>
    <w:rsid w:val="00732984"/>
    <w:rsid w:val="00736CF1"/>
    <w:rsid w:val="0074437B"/>
    <w:rsid w:val="00747735"/>
    <w:rsid w:val="007629FC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D7362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907F2"/>
    <w:rsid w:val="008A65AB"/>
    <w:rsid w:val="008B0E93"/>
    <w:rsid w:val="008B3B57"/>
    <w:rsid w:val="008B757D"/>
    <w:rsid w:val="008D6EDD"/>
    <w:rsid w:val="008F4040"/>
    <w:rsid w:val="00900601"/>
    <w:rsid w:val="009055FC"/>
    <w:rsid w:val="00905A0F"/>
    <w:rsid w:val="00907DB8"/>
    <w:rsid w:val="009214DC"/>
    <w:rsid w:val="00924DA1"/>
    <w:rsid w:val="00942C29"/>
    <w:rsid w:val="009452A4"/>
    <w:rsid w:val="00952C31"/>
    <w:rsid w:val="0097118D"/>
    <w:rsid w:val="00974586"/>
    <w:rsid w:val="00975BDF"/>
    <w:rsid w:val="00981FE9"/>
    <w:rsid w:val="00983E1F"/>
    <w:rsid w:val="00993F13"/>
    <w:rsid w:val="009A102C"/>
    <w:rsid w:val="009C6B62"/>
    <w:rsid w:val="009C7E1C"/>
    <w:rsid w:val="009D0BF7"/>
    <w:rsid w:val="009D1391"/>
    <w:rsid w:val="009D4AF3"/>
    <w:rsid w:val="009D612C"/>
    <w:rsid w:val="009E06BA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011F"/>
    <w:rsid w:val="00A53D16"/>
    <w:rsid w:val="00A60140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E72F5"/>
    <w:rsid w:val="00AF2CAA"/>
    <w:rsid w:val="00B35180"/>
    <w:rsid w:val="00B406DE"/>
    <w:rsid w:val="00B430C0"/>
    <w:rsid w:val="00B6335D"/>
    <w:rsid w:val="00B639D1"/>
    <w:rsid w:val="00B70E27"/>
    <w:rsid w:val="00B749D3"/>
    <w:rsid w:val="00B817A9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0576"/>
    <w:rsid w:val="00C03078"/>
    <w:rsid w:val="00C05032"/>
    <w:rsid w:val="00C13AC4"/>
    <w:rsid w:val="00C35C41"/>
    <w:rsid w:val="00C436B6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E17C6"/>
    <w:rsid w:val="00CF0298"/>
    <w:rsid w:val="00CF345F"/>
    <w:rsid w:val="00D17874"/>
    <w:rsid w:val="00D4119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DF6F35"/>
    <w:rsid w:val="00E004B3"/>
    <w:rsid w:val="00E0137E"/>
    <w:rsid w:val="00E04D73"/>
    <w:rsid w:val="00E0520B"/>
    <w:rsid w:val="00E07F68"/>
    <w:rsid w:val="00E15D7B"/>
    <w:rsid w:val="00E34C77"/>
    <w:rsid w:val="00E365C9"/>
    <w:rsid w:val="00E45730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11C9"/>
    <w:rsid w:val="00ED4793"/>
    <w:rsid w:val="00ED5EA0"/>
    <w:rsid w:val="00EE1727"/>
    <w:rsid w:val="00EE50AC"/>
    <w:rsid w:val="00EF1DCD"/>
    <w:rsid w:val="00F02A0C"/>
    <w:rsid w:val="00F06426"/>
    <w:rsid w:val="00F17E38"/>
    <w:rsid w:val="00F2015F"/>
    <w:rsid w:val="00F21FBC"/>
    <w:rsid w:val="00F232CF"/>
    <w:rsid w:val="00F304B4"/>
    <w:rsid w:val="00F33EFD"/>
    <w:rsid w:val="00F54D77"/>
    <w:rsid w:val="00F6407F"/>
    <w:rsid w:val="00F67707"/>
    <w:rsid w:val="00F72AFA"/>
    <w:rsid w:val="00F7343E"/>
    <w:rsid w:val="00F776D7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052D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27FC"/>
    <w:pPr>
      <w:keepNext/>
      <w:keepLines/>
      <w:spacing w:before="480" w:after="120" w:line="276" w:lineRule="auto"/>
    </w:pPr>
    <w:rPr>
      <w:rFonts w:cs="Calibri"/>
      <w:b/>
      <w:spacing w:val="2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27FC"/>
    <w:rPr>
      <w:rFonts w:cs="Calibri"/>
      <w:b/>
      <w:spacing w:val="2"/>
      <w:sz w:val="72"/>
      <w:szCs w:val="72"/>
    </w:rPr>
  </w:style>
  <w:style w:type="table" w:styleId="Tabelasiatki1jasna">
    <w:name w:val="Grid Table 1 Light"/>
    <w:basedOn w:val="Standardowy"/>
    <w:uiPriority w:val="46"/>
    <w:rsid w:val="00052909"/>
    <w:rPr>
      <w:rFonts w:cs="Calibri"/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F640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9921-E139-42C5-B8A2-21EA7FEF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24</TotalTime>
  <Pages>6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4</cp:revision>
  <cp:lastPrinted>2024-02-08T14:37:00Z</cp:lastPrinted>
  <dcterms:created xsi:type="dcterms:W3CDTF">2024-06-15T10:52:00Z</dcterms:created>
  <dcterms:modified xsi:type="dcterms:W3CDTF">2024-06-17T06:13:00Z</dcterms:modified>
</cp:coreProperties>
</file>