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82BF" w14:textId="77777777" w:rsidR="001059D3" w:rsidRPr="00BE23E0" w:rsidRDefault="001059D3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Załącznik nr 2 do SWZ</w:t>
      </w:r>
    </w:p>
    <w:p w14:paraId="63F9C72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05A276C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OFERTA WYKONAWCY</w:t>
      </w:r>
    </w:p>
    <w:p w14:paraId="1DA6FE34" w14:textId="77777777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BE23E0" w:rsidRPr="00BE23E0" w14:paraId="75555BCB" w14:textId="77777777" w:rsidTr="0018064A">
        <w:trPr>
          <w:trHeight w:val="350"/>
        </w:trPr>
        <w:tc>
          <w:tcPr>
            <w:tcW w:w="3119" w:type="dxa"/>
            <w:shd w:val="clear" w:color="auto" w:fill="D9D9D9"/>
          </w:tcPr>
          <w:p w14:paraId="2A72CB9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F81DCB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199BBD5B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6BBFFE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70016D9E" w14:textId="77777777" w:rsidTr="0018064A">
        <w:trPr>
          <w:trHeight w:val="550"/>
        </w:trPr>
        <w:tc>
          <w:tcPr>
            <w:tcW w:w="3119" w:type="dxa"/>
            <w:shd w:val="clear" w:color="auto" w:fill="D9D9D9"/>
          </w:tcPr>
          <w:p w14:paraId="66AF65E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E4D27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726A012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7BA454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2374C6B9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01D72DA7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FF1ED5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744EAFF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C083E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8FDB4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EDB0CE6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BE23E0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48ACDE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C0A553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389618CB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51F87E9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451C9F4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61814E7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4E6CA25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74E5BA6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2C2C7D1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1C7075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B723CE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2B73C4CD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7141FF28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0BE6927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BE23E0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78D156E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A7BD3A8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7C51F42A" w14:textId="77777777" w:rsidTr="0018064A">
        <w:trPr>
          <w:trHeight w:val="404"/>
        </w:trPr>
        <w:tc>
          <w:tcPr>
            <w:tcW w:w="3119" w:type="dxa"/>
            <w:shd w:val="clear" w:color="auto" w:fill="D9D9D9"/>
          </w:tcPr>
          <w:p w14:paraId="1351AE1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F914682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34AB70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245B69A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61F1A9D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BE23E0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0F0CE24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4946AD79" w14:textId="77777777" w:rsidTr="0018064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F10F3CE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78660C1C" w14:textId="77777777" w:rsidR="001059D3" w:rsidRPr="00BE23E0" w:rsidRDefault="001059D3" w:rsidP="001712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BE23E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BE23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DEB8C1F" w14:textId="77777777" w:rsidR="001059D3" w:rsidRPr="00BE23E0" w:rsidRDefault="001059D3" w:rsidP="001712F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506B8E8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79E72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Cs/>
        </w:rPr>
      </w:pPr>
    </w:p>
    <w:p w14:paraId="5AA5A818" w14:textId="2637AA5C" w:rsidR="001059D3" w:rsidRPr="00BE23E0" w:rsidRDefault="001059D3" w:rsidP="00593247">
      <w:pPr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W odpowiedzi na ogłoszenie</w:t>
      </w:r>
      <w:r w:rsidRPr="00BE23E0">
        <w:rPr>
          <w:rFonts w:ascii="Arial" w:hAnsi="Arial" w:cs="Arial"/>
          <w:bCs/>
        </w:rPr>
        <w:t xml:space="preserve"> </w:t>
      </w:r>
      <w:r w:rsidRPr="00BE23E0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BE23E0">
        <w:rPr>
          <w:rFonts w:ascii="Arial" w:hAnsi="Arial" w:cs="Arial"/>
          <w:bCs/>
        </w:rPr>
        <w:t xml:space="preserve">pn.: </w:t>
      </w:r>
      <w:r w:rsidR="00BE23E0" w:rsidRPr="00BE23E0">
        <w:rPr>
          <w:rFonts w:ascii="Arial" w:hAnsi="Arial" w:cs="Arial"/>
          <w:b/>
          <w:bCs/>
        </w:rPr>
        <w:t>Usługa cateringowa podczas seminariów organizowanych przez Regionalny Ośrodek Polityki Społecznej w Lublinie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  <w:b/>
          <w:bCs/>
        </w:rPr>
        <w:t>Znak sprawy</w:t>
      </w:r>
      <w:r w:rsidRPr="00BE23E0">
        <w:rPr>
          <w:rFonts w:ascii="Arial" w:hAnsi="Arial" w:cs="Arial"/>
        </w:rPr>
        <w:t xml:space="preserve"> </w:t>
      </w:r>
      <w:r w:rsidRPr="00BE23E0">
        <w:rPr>
          <w:rFonts w:ascii="Arial" w:hAnsi="Arial" w:cs="Arial"/>
          <w:b/>
          <w:bCs/>
        </w:rPr>
        <w:t>DSP.TP.2311.</w:t>
      </w:r>
      <w:r w:rsidR="00593247" w:rsidRPr="00BE23E0">
        <w:rPr>
          <w:rFonts w:ascii="Arial" w:hAnsi="Arial" w:cs="Arial"/>
          <w:b/>
          <w:bCs/>
        </w:rPr>
        <w:t>4</w:t>
      </w:r>
      <w:r w:rsidR="00BE23E0" w:rsidRPr="00BE23E0">
        <w:rPr>
          <w:rFonts w:ascii="Arial" w:hAnsi="Arial" w:cs="Arial"/>
          <w:b/>
          <w:bCs/>
        </w:rPr>
        <w:t>4</w:t>
      </w:r>
      <w:r w:rsidRPr="00BE23E0">
        <w:rPr>
          <w:rFonts w:ascii="Arial" w:hAnsi="Arial" w:cs="Arial"/>
          <w:b/>
          <w:bCs/>
        </w:rPr>
        <w:t>.2023</w:t>
      </w:r>
      <w:r w:rsidRPr="00BE23E0">
        <w:rPr>
          <w:rFonts w:ascii="Arial" w:eastAsia="Calibri" w:hAnsi="Arial" w:cs="Arial"/>
          <w:lang w:eastAsia="zh-CN"/>
        </w:rPr>
        <w:t xml:space="preserve">, składam ofertę skierowaną do: </w:t>
      </w:r>
      <w:r w:rsidRPr="00BE23E0">
        <w:rPr>
          <w:rFonts w:ascii="Arial" w:hAnsi="Arial" w:cs="Arial"/>
        </w:rPr>
        <w:t>Regionalnego Ośrodka Polityki Społecznej w Lublinie, przy ul. Diamentowej 2, 20-447 Lublin.</w:t>
      </w:r>
    </w:p>
    <w:p w14:paraId="202E9443" w14:textId="77777777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FA8543" w14:textId="77777777" w:rsidR="001059D3" w:rsidRPr="00BE23E0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BE23E0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BE23E0">
        <w:rPr>
          <w:rFonts w:ascii="Arial" w:hAnsi="Arial" w:cs="Arial"/>
          <w:b/>
          <w:bCs/>
        </w:rPr>
        <w:t>:</w:t>
      </w:r>
    </w:p>
    <w:p w14:paraId="66D73AA6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  <w:b/>
        </w:rPr>
      </w:pPr>
    </w:p>
    <w:p w14:paraId="69F1CDF1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Cena ofertowa netto przedmiotu zamówienia wynosi</w:t>
      </w:r>
      <w:r w:rsidRPr="00BE23E0">
        <w:rPr>
          <w:rFonts w:ascii="Arial" w:hAnsi="Arial" w:cs="Arial"/>
        </w:rPr>
        <w:t>: ……………………….…………...…….. zł</w:t>
      </w:r>
    </w:p>
    <w:p w14:paraId="7C767602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79A144C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</w:rPr>
        <w:t>Stawka podatku VAT: …………………….. %</w:t>
      </w:r>
    </w:p>
    <w:p w14:paraId="1D09A544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615ECA2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Cena ofertowa brutto przedmiotu zamówienia wynosi</w:t>
      </w:r>
      <w:r w:rsidRPr="00BE23E0">
        <w:rPr>
          <w:rFonts w:ascii="Arial" w:hAnsi="Arial" w:cs="Arial"/>
        </w:rPr>
        <w:t>: ……............................…………...…….... zł</w:t>
      </w:r>
    </w:p>
    <w:p w14:paraId="133067AB" w14:textId="752A1734" w:rsidR="001059D3" w:rsidRPr="00BE23E0" w:rsidRDefault="001059D3" w:rsidP="0027046F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16FCFCEA" w14:textId="53BC269B" w:rsidR="0027046F" w:rsidRPr="00891546" w:rsidRDefault="0027046F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3C8B477D" w14:textId="201D6776" w:rsidR="00B97CD4" w:rsidRPr="00891546" w:rsidRDefault="00B97CD4" w:rsidP="00B97C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891546">
        <w:rPr>
          <w:rFonts w:ascii="Arial" w:hAnsi="Arial" w:cs="Arial"/>
          <w:b/>
        </w:rPr>
        <w:t>Szczegółowa kalkulacja</w:t>
      </w:r>
    </w:p>
    <w:p w14:paraId="464261E6" w14:textId="77777777" w:rsidR="00B97CD4" w:rsidRPr="00891546" w:rsidRDefault="00B97CD4" w:rsidP="00B97C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891546" w:rsidRPr="00891546" w14:paraId="370428F4" w14:textId="77777777" w:rsidTr="00953FC9">
        <w:trPr>
          <w:trHeight w:val="473"/>
        </w:trPr>
        <w:tc>
          <w:tcPr>
            <w:tcW w:w="707" w:type="dxa"/>
            <w:shd w:val="clear" w:color="auto" w:fill="BFBFBF"/>
          </w:tcPr>
          <w:p w14:paraId="7BB28613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CE78B9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2DFA0163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6B1404EF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0E3A15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 xml:space="preserve">Nazwa przedmiotu </w:t>
            </w:r>
            <w:r w:rsidRPr="00891546">
              <w:rPr>
                <w:rFonts w:ascii="Arial" w:hAnsi="Arial" w:cs="Arial"/>
                <w:b/>
                <w:sz w:val="16"/>
                <w:szCs w:val="16"/>
              </w:rPr>
              <w:lastRenderedPageBreak/>
              <w:t>zamówienia</w:t>
            </w:r>
          </w:p>
        </w:tc>
        <w:tc>
          <w:tcPr>
            <w:tcW w:w="1004" w:type="dxa"/>
            <w:shd w:val="clear" w:color="auto" w:fill="BFBFBF"/>
          </w:tcPr>
          <w:p w14:paraId="0ED7422D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26647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Pr="00891546">
              <w:rPr>
                <w:rFonts w:ascii="Arial" w:hAnsi="Arial" w:cs="Arial"/>
                <w:b/>
                <w:sz w:val="16"/>
                <w:szCs w:val="16"/>
              </w:rPr>
              <w:lastRenderedPageBreak/>
              <w:t>osób</w:t>
            </w:r>
          </w:p>
        </w:tc>
        <w:tc>
          <w:tcPr>
            <w:tcW w:w="1553" w:type="dxa"/>
            <w:shd w:val="clear" w:color="auto" w:fill="BFBFBF"/>
          </w:tcPr>
          <w:p w14:paraId="23EA98E5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F860A1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489FFFB7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lastRenderedPageBreak/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3D21F9CE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792402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51674834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0249C6D0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5CDDD2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 xml:space="preserve">Stawka </w:t>
            </w:r>
            <w:r w:rsidRPr="00891546">
              <w:rPr>
                <w:rFonts w:ascii="Arial" w:hAnsi="Arial" w:cs="Arial"/>
                <w:b/>
                <w:sz w:val="16"/>
                <w:szCs w:val="16"/>
              </w:rPr>
              <w:lastRenderedPageBreak/>
              <w:t>podatku VAT</w:t>
            </w:r>
          </w:p>
          <w:p w14:paraId="7CB6AD56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0724AA3E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A3B284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891546" w:rsidRPr="00891546" w14:paraId="41B4F0D1" w14:textId="77777777" w:rsidTr="00953FC9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35A3D88E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91546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69B7971A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154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432CA047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154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220DA9D9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1546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0139AC73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154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1C995740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1546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891546" w:rsidRPr="00891546" w14:paraId="656269C2" w14:textId="77777777" w:rsidTr="00953FC9">
        <w:trPr>
          <w:trHeight w:val="464"/>
        </w:trPr>
        <w:tc>
          <w:tcPr>
            <w:tcW w:w="707" w:type="dxa"/>
            <w:shd w:val="clear" w:color="auto" w:fill="auto"/>
          </w:tcPr>
          <w:p w14:paraId="55875A9A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4ABB1D8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154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09D27487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CD1656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1546">
              <w:rPr>
                <w:rFonts w:ascii="Arial" w:hAnsi="Arial" w:cs="Arial"/>
                <w:bCs/>
                <w:sz w:val="16"/>
                <w:szCs w:val="16"/>
              </w:rPr>
              <w:t>Serwis obiadowy</w:t>
            </w:r>
          </w:p>
          <w:p w14:paraId="7BDEE364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30C660BA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797A8A" w14:textId="73BDE1DF" w:rsidR="00B97CD4" w:rsidRPr="00891546" w:rsidRDefault="00891546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553" w:type="dxa"/>
          </w:tcPr>
          <w:p w14:paraId="605ED819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31951A5D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40212F1D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54193065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1546" w:rsidRPr="00891546" w14:paraId="4374C218" w14:textId="77777777" w:rsidTr="00953FC9">
        <w:trPr>
          <w:trHeight w:val="464"/>
        </w:trPr>
        <w:tc>
          <w:tcPr>
            <w:tcW w:w="707" w:type="dxa"/>
            <w:shd w:val="clear" w:color="auto" w:fill="auto"/>
          </w:tcPr>
          <w:p w14:paraId="0B8013DE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86DDB3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154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FF402C2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14:paraId="1F1A8114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D6A35F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1546">
              <w:rPr>
                <w:rFonts w:ascii="Arial" w:hAnsi="Arial" w:cs="Arial"/>
                <w:bCs/>
                <w:sz w:val="16"/>
                <w:szCs w:val="16"/>
              </w:rPr>
              <w:t>Serwis kawowy</w:t>
            </w:r>
          </w:p>
        </w:tc>
        <w:tc>
          <w:tcPr>
            <w:tcW w:w="1004" w:type="dxa"/>
            <w:shd w:val="clear" w:color="auto" w:fill="auto"/>
          </w:tcPr>
          <w:p w14:paraId="03465BD1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3D0E68" w14:textId="56190C47" w:rsidR="00B97CD4" w:rsidRPr="00891546" w:rsidRDefault="00891546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553" w:type="dxa"/>
          </w:tcPr>
          <w:p w14:paraId="6A5E8F70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48B19C7F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60CD81B0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46F516B4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1546" w:rsidRPr="00891546" w14:paraId="18D89B6B" w14:textId="77777777" w:rsidTr="00953FC9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7146F03A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497AD549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085520DF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44DACC33" w14:textId="77777777" w:rsidR="00B97CD4" w:rsidRPr="00891546" w:rsidRDefault="00B97CD4" w:rsidP="00953F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CF1802" w14:textId="77777777" w:rsidR="00B97CD4" w:rsidRDefault="00B97CD4" w:rsidP="00B97C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373D937C" w14:textId="77777777" w:rsidR="00891546" w:rsidRPr="00891546" w:rsidRDefault="00891546" w:rsidP="00B97C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BD8F126" w14:textId="77777777" w:rsidR="00B97CD4" w:rsidRPr="00891546" w:rsidRDefault="00B97CD4" w:rsidP="00B97C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u w:val="single"/>
        </w:rPr>
      </w:pPr>
      <w:r w:rsidRPr="00891546">
        <w:rPr>
          <w:rFonts w:ascii="Arial" w:hAnsi="Arial" w:cs="Arial"/>
          <w:b/>
        </w:rPr>
        <w:t xml:space="preserve">II. Wykaz osób skierowanych przez Wykonawcę do realizacji zamówienia publicznego w ramach aspektu społecznego, w zakresie kryterium </w:t>
      </w:r>
      <w:r w:rsidRPr="00891546">
        <w:rPr>
          <w:rFonts w:ascii="Arial" w:hAnsi="Arial" w:cs="Arial"/>
          <w:b/>
          <w:lang w:eastAsia="zh-CN"/>
        </w:rPr>
        <w:t>zatrudnienia osób z grup zagrożonych wykluczeniem społecznym.</w:t>
      </w:r>
    </w:p>
    <w:p w14:paraId="5CA81246" w14:textId="77777777" w:rsidR="00B97CD4" w:rsidRPr="00891546" w:rsidRDefault="00B97CD4" w:rsidP="00B97CD4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Oświadczam, że do realizacji zamówienia skieruję </w:t>
      </w:r>
      <w:r w:rsidRPr="00891546">
        <w:rPr>
          <w:rFonts w:ascii="Arial" w:eastAsia="Calibri" w:hAnsi="Arial" w:cs="Arial"/>
        </w:rPr>
        <w:t>osoby z grup zagrożonych wykluczeniem społecznym</w:t>
      </w:r>
      <w:r w:rsidRPr="00891546">
        <w:rPr>
          <w:rFonts w:ascii="Arial" w:hAnsi="Arial" w:cs="Arial"/>
        </w:rPr>
        <w:t>, w następującej ilości:</w:t>
      </w:r>
    </w:p>
    <w:p w14:paraId="36D1EE9B" w14:textId="77777777" w:rsidR="00B97CD4" w:rsidRPr="00891546" w:rsidRDefault="00B97CD4" w:rsidP="00891546">
      <w:pPr>
        <w:pStyle w:val="Akapitzlist"/>
        <w:numPr>
          <w:ilvl w:val="0"/>
          <w:numId w:val="7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>……. osób</w:t>
      </w:r>
      <w:r w:rsidRPr="00891546">
        <w:rPr>
          <w:rFonts w:ascii="Arial" w:hAnsi="Arial" w:cs="Arial"/>
        </w:rPr>
        <w:t xml:space="preserve"> z grup zagrożonych wykluczeniem społecznym, które </w:t>
      </w:r>
      <w:r w:rsidRPr="00891546">
        <w:rPr>
          <w:rFonts w:ascii="Arial" w:hAnsi="Arial" w:cs="Arial"/>
          <w:b/>
          <w:bCs/>
        </w:rPr>
        <w:t xml:space="preserve">zatrudnię do realizacji zamówienia </w:t>
      </w:r>
      <w:r w:rsidRPr="00891546">
        <w:rPr>
          <w:rFonts w:ascii="Arial" w:hAnsi="Arial" w:cs="Arial"/>
        </w:rPr>
        <w:t>na podstawie umowy o pracę,</w:t>
      </w:r>
    </w:p>
    <w:p w14:paraId="2EBB8EB8" w14:textId="77777777" w:rsidR="00B97CD4" w:rsidRPr="00891546" w:rsidRDefault="00B97CD4" w:rsidP="00B97CD4">
      <w:pPr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lub</w:t>
      </w:r>
    </w:p>
    <w:p w14:paraId="6C5EFD96" w14:textId="77777777" w:rsidR="00B97CD4" w:rsidRPr="00891546" w:rsidRDefault="00B97CD4" w:rsidP="00891546">
      <w:pPr>
        <w:pStyle w:val="Akapitzlist"/>
        <w:numPr>
          <w:ilvl w:val="0"/>
          <w:numId w:val="7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>……. osób</w:t>
      </w:r>
      <w:r w:rsidRPr="00891546">
        <w:rPr>
          <w:rFonts w:ascii="Arial" w:hAnsi="Arial" w:cs="Arial"/>
        </w:rPr>
        <w:t xml:space="preserve"> z grup zagrożonych wykluczeniem społecznym, które </w:t>
      </w:r>
      <w:r w:rsidRPr="00891546">
        <w:rPr>
          <w:rFonts w:ascii="Arial" w:hAnsi="Arial" w:cs="Arial"/>
          <w:b/>
          <w:bCs/>
        </w:rPr>
        <w:t>oddeleguję do realizacji zamówienia</w:t>
      </w:r>
      <w:r w:rsidRPr="00891546">
        <w:rPr>
          <w:rFonts w:ascii="Arial" w:hAnsi="Arial" w:cs="Arial"/>
        </w:rPr>
        <w:t xml:space="preserve"> na podstawie umowy o pracę,</w:t>
      </w:r>
    </w:p>
    <w:p w14:paraId="13334E0B" w14:textId="77777777" w:rsidR="00B97CD4" w:rsidRPr="00891546" w:rsidRDefault="00B97CD4" w:rsidP="00B97CD4">
      <w:pPr>
        <w:spacing w:line="276" w:lineRule="auto"/>
        <w:jc w:val="both"/>
        <w:rPr>
          <w:rFonts w:ascii="Arial" w:hAnsi="Arial" w:cs="Arial"/>
          <w:bCs/>
        </w:rPr>
      </w:pPr>
      <w:r w:rsidRPr="00891546">
        <w:rPr>
          <w:rFonts w:ascii="Arial" w:hAnsi="Arial" w:cs="Arial"/>
          <w:bCs/>
        </w:rPr>
        <w:t>Jeżeli Wykonawca nie poda ilości</w:t>
      </w:r>
      <w:r w:rsidRPr="00891546">
        <w:rPr>
          <w:rFonts w:ascii="Arial" w:hAnsi="Arial" w:cs="Arial"/>
        </w:rPr>
        <w:t xml:space="preserve"> </w:t>
      </w:r>
      <w:r w:rsidRPr="00891546">
        <w:rPr>
          <w:rFonts w:ascii="Arial" w:hAnsi="Arial" w:cs="Arial"/>
          <w:b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51A4D4CB" w14:textId="77777777" w:rsidR="00B97CD4" w:rsidRPr="00891546" w:rsidRDefault="00B97CD4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4305D201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891546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891546">
        <w:rPr>
          <w:rFonts w:ascii="Arial" w:hAnsi="Arial" w:cs="Arial"/>
        </w:rPr>
        <w:br/>
        <w:t>z realizacją zamówienia.</w:t>
      </w:r>
    </w:p>
    <w:p w14:paraId="515643C2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891546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757249AE" w14:textId="77777777" w:rsidR="001059D3" w:rsidRPr="00891546" w:rsidRDefault="001059D3" w:rsidP="00891546">
      <w:pPr>
        <w:widowControl w:val="0"/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C81A11B" w14:textId="77777777" w:rsidR="001059D3" w:rsidRPr="00891546" w:rsidRDefault="001059D3" w:rsidP="00891546">
      <w:pPr>
        <w:widowControl w:val="0"/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91546">
        <w:rPr>
          <w:rFonts w:ascii="Arial" w:hAnsi="Arial" w:cs="Arial"/>
        </w:rPr>
        <w:t xml:space="preserve">Oświadczamy, że akceptujemy przedstawiony przez Zamawiającego </w:t>
      </w:r>
      <w:r w:rsidRPr="00891546">
        <w:rPr>
          <w:rFonts w:ascii="Arial" w:hAnsi="Arial" w:cs="Arial"/>
          <w:b/>
        </w:rPr>
        <w:t>30</w:t>
      </w:r>
      <w:r w:rsidRPr="00891546">
        <w:rPr>
          <w:rFonts w:ascii="Arial" w:hAnsi="Arial" w:cs="Arial"/>
          <w:b/>
          <w:bCs/>
        </w:rPr>
        <w:t xml:space="preserve"> dniowy </w:t>
      </w:r>
      <w:r w:rsidRPr="00891546">
        <w:rPr>
          <w:rFonts w:ascii="Arial" w:hAnsi="Arial" w:cs="Arial"/>
          <w:bCs/>
        </w:rPr>
        <w:t>termin płatno</w:t>
      </w:r>
      <w:r w:rsidRPr="00891546">
        <w:rPr>
          <w:rFonts w:ascii="Arial" w:eastAsia="TimesNewRoman" w:hAnsi="Arial" w:cs="Arial"/>
          <w:bCs/>
        </w:rPr>
        <w:t>ś</w:t>
      </w:r>
      <w:r w:rsidRPr="00891546">
        <w:rPr>
          <w:rFonts w:ascii="Arial" w:hAnsi="Arial" w:cs="Arial"/>
          <w:bCs/>
        </w:rPr>
        <w:t xml:space="preserve">ci </w:t>
      </w:r>
      <w:r w:rsidRPr="00891546">
        <w:rPr>
          <w:rFonts w:ascii="Arial" w:hAnsi="Arial" w:cs="Arial"/>
        </w:rPr>
        <w:t xml:space="preserve">od </w:t>
      </w:r>
      <w:r w:rsidRPr="00891546">
        <w:rPr>
          <w:rFonts w:ascii="Arial" w:hAnsi="Arial" w:cs="Arial"/>
          <w:b/>
        </w:rPr>
        <w:t>dnia otrzymania</w:t>
      </w:r>
      <w:r w:rsidRPr="00891546">
        <w:rPr>
          <w:rFonts w:ascii="Arial" w:hAnsi="Arial" w:cs="Arial"/>
        </w:rPr>
        <w:t xml:space="preserve"> przez Zamawiającego prawidłowo wystawionej faktury.</w:t>
      </w:r>
    </w:p>
    <w:p w14:paraId="540E5D40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  <w:bCs/>
          <w:iCs/>
        </w:rPr>
        <w:t>O</w:t>
      </w:r>
      <w:r w:rsidRPr="00891546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61C554A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</w:rPr>
        <w:t>W związku z art. 225 ust. 2 ustawy, oświadczamy, że wybór naszej oferty:</w:t>
      </w:r>
    </w:p>
    <w:p w14:paraId="4800C715" w14:textId="77777777" w:rsidR="001059D3" w:rsidRPr="00891546" w:rsidRDefault="001059D3" w:rsidP="0015448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 xml:space="preserve">nie będzie </w:t>
      </w:r>
      <w:r w:rsidRPr="0089154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</w:rPr>
        <w:t>;</w:t>
      </w:r>
    </w:p>
    <w:p w14:paraId="60E24A3E" w14:textId="77777777" w:rsidR="001059D3" w:rsidRPr="00891546" w:rsidRDefault="001059D3" w:rsidP="0015448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 xml:space="preserve">będzie </w:t>
      </w:r>
      <w:r w:rsidRPr="0089154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>, w związku z tym:</w:t>
      </w:r>
    </w:p>
    <w:p w14:paraId="64470FA7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Oświadczamy, że </w:t>
      </w:r>
      <w:r w:rsidRPr="00891546">
        <w:rPr>
          <w:rFonts w:ascii="Arial" w:hAnsi="Arial" w:cs="Arial"/>
          <w:b/>
          <w:bCs/>
        </w:rPr>
        <w:t>towary/usługi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 xml:space="preserve">, których </w:t>
      </w:r>
      <w:r w:rsidRPr="00891546">
        <w:rPr>
          <w:rFonts w:ascii="Arial" w:hAnsi="Arial" w:cs="Arial"/>
          <w:b/>
          <w:bCs/>
        </w:rPr>
        <w:t>dostawa/świadczenie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</w:rPr>
        <w:t xml:space="preserve"> będzie prowadzić do powstania </w:t>
      </w:r>
      <w:r w:rsidRPr="00891546">
        <w:rPr>
          <w:rFonts w:ascii="Arial" w:hAnsi="Arial" w:cs="Arial"/>
        </w:rPr>
        <w:br/>
        <w:t>u Zamawiającego obowiązku podatkowego to: ..…………………………………………....…………..</w:t>
      </w:r>
    </w:p>
    <w:p w14:paraId="15305F6C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lastRenderedPageBreak/>
        <w:t xml:space="preserve">Wartość wskazanych powyżej </w:t>
      </w:r>
      <w:r w:rsidRPr="00891546">
        <w:rPr>
          <w:rFonts w:ascii="Arial" w:hAnsi="Arial" w:cs="Arial"/>
          <w:b/>
          <w:bCs/>
        </w:rPr>
        <w:t>towarów/usług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 xml:space="preserve"> bez podatku VAT wynosi: ……………………..… zł.</w:t>
      </w:r>
    </w:p>
    <w:p w14:paraId="7BC97F55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891546">
        <w:rPr>
          <w:rFonts w:ascii="Arial" w:hAnsi="Arial" w:cs="Arial"/>
          <w:b/>
          <w:bCs/>
        </w:rPr>
        <w:t>towarów/usług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  <w:vertAlign w:val="superscript"/>
        </w:rPr>
        <w:t xml:space="preserve"> </w:t>
      </w:r>
      <w:r w:rsidRPr="00891546">
        <w:rPr>
          <w:rFonts w:ascii="Arial" w:hAnsi="Arial" w:cs="Arial"/>
        </w:rPr>
        <w:t>to: …………………………………………..</w:t>
      </w:r>
      <w:r w:rsidRPr="00891546">
        <w:rPr>
          <w:rStyle w:val="Odwoanieprzypisudolnego"/>
          <w:rFonts w:ascii="Arial" w:eastAsia="MS Mincho" w:hAnsi="Arial" w:cs="Arial"/>
        </w:rPr>
        <w:footnoteReference w:id="2"/>
      </w:r>
    </w:p>
    <w:p w14:paraId="7C26DC8E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891546">
        <w:rPr>
          <w:rFonts w:ascii="Arial" w:eastAsia="TimesNewRoman" w:hAnsi="Arial" w:cs="Arial"/>
        </w:rPr>
        <w:t>ś</w:t>
      </w:r>
      <w:r w:rsidRPr="00891546">
        <w:rPr>
          <w:rFonts w:ascii="Arial" w:hAnsi="Arial" w:cs="Arial"/>
        </w:rPr>
        <w:t>lonych we wzorze umowy stanowi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cej zał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cznik nr 6 do SWZ, w miejscu i terminie wyznaczonym przez Zamawiaj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cego.</w:t>
      </w:r>
    </w:p>
    <w:p w14:paraId="79E83D60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</w:t>
      </w:r>
      <w:r w:rsidRPr="00891546">
        <w:rPr>
          <w:rFonts w:ascii="Arial" w:eastAsia="TimesNewRoman" w:hAnsi="Arial" w:cs="Arial"/>
        </w:rPr>
        <w:t>ś</w:t>
      </w:r>
      <w:r w:rsidRPr="00891546">
        <w:rPr>
          <w:rFonts w:ascii="Arial" w:hAnsi="Arial" w:cs="Arial"/>
        </w:rPr>
        <w:t>wiadczamy, że uwa</w:t>
      </w:r>
      <w:r w:rsidRPr="00891546">
        <w:rPr>
          <w:rFonts w:ascii="Arial" w:eastAsia="TimesNewRoman" w:hAnsi="Arial" w:cs="Arial"/>
        </w:rPr>
        <w:t>ż</w:t>
      </w:r>
      <w:r w:rsidRPr="00891546">
        <w:rPr>
          <w:rFonts w:ascii="Arial" w:hAnsi="Arial" w:cs="Arial"/>
        </w:rPr>
        <w:t>amy si</w:t>
      </w:r>
      <w:r w:rsidRPr="00891546">
        <w:rPr>
          <w:rFonts w:ascii="Arial" w:eastAsia="TimesNewRoman" w:hAnsi="Arial" w:cs="Arial"/>
        </w:rPr>
        <w:t xml:space="preserve">ę </w:t>
      </w:r>
      <w:r w:rsidRPr="00891546">
        <w:rPr>
          <w:rFonts w:ascii="Arial" w:hAnsi="Arial" w:cs="Arial"/>
        </w:rPr>
        <w:t>za zwi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zanych niniejsz</w:t>
      </w:r>
      <w:r w:rsidRPr="00891546">
        <w:rPr>
          <w:rFonts w:ascii="Arial" w:eastAsia="TimesNewRoman" w:hAnsi="Arial" w:cs="Arial"/>
        </w:rPr>
        <w:t xml:space="preserve">ą </w:t>
      </w:r>
      <w:r w:rsidRPr="00891546">
        <w:rPr>
          <w:rFonts w:ascii="Arial" w:hAnsi="Arial" w:cs="Arial"/>
        </w:rPr>
        <w:t>ofert</w:t>
      </w:r>
      <w:r w:rsidRPr="00891546">
        <w:rPr>
          <w:rFonts w:ascii="Arial" w:eastAsia="TimesNewRoman" w:hAnsi="Arial" w:cs="Arial"/>
        </w:rPr>
        <w:t xml:space="preserve">ą </w:t>
      </w:r>
      <w:r w:rsidRPr="00891546">
        <w:rPr>
          <w:rFonts w:ascii="Arial" w:hAnsi="Arial" w:cs="Arial"/>
        </w:rPr>
        <w:t>przez czas wskazany w SWZ..</w:t>
      </w:r>
    </w:p>
    <w:p w14:paraId="5D878D93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Informujemy, iż całość zamówienia zostanie wykonana siłami własnymi Wykonawcy</w:t>
      </w:r>
      <w:r w:rsidRPr="00891546">
        <w:rPr>
          <w:rFonts w:ascii="Arial" w:hAnsi="Arial" w:cs="Arial"/>
          <w:b/>
        </w:rPr>
        <w:t xml:space="preserve">/ </w:t>
      </w:r>
      <w:r w:rsidRPr="00891546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891546" w:rsidRPr="00891546" w14:paraId="76ED6504" w14:textId="77777777" w:rsidTr="0018064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344F2A6D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C1B7242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3FB45F0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79B6DA9B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891546" w:rsidRPr="00891546" w14:paraId="0CB4EFA7" w14:textId="77777777" w:rsidTr="0018064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C493C46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7099F99B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09A7A4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37133FE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8E462F4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5A9850" w14:textId="77777777" w:rsidR="001059D3" w:rsidRPr="00891546" w:rsidRDefault="001059D3" w:rsidP="001712FD">
      <w:pPr>
        <w:spacing w:line="276" w:lineRule="auto"/>
        <w:rPr>
          <w:rFonts w:ascii="Arial" w:hAnsi="Arial" w:cs="Arial"/>
        </w:rPr>
      </w:pPr>
      <w:r w:rsidRPr="00891546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7291E2D7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Oświadczamy, że:</w:t>
      </w:r>
    </w:p>
    <w:p w14:paraId="61B851A2" w14:textId="77777777" w:rsidR="001059D3" w:rsidRPr="00891546" w:rsidRDefault="001059D3" w:rsidP="00154480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że wypełniłem/liśmy obowiązki informacyjne przewidziane w art. 13 lub art. 14 RODO</w:t>
      </w:r>
      <w:r w:rsidRPr="00891546">
        <w:rPr>
          <w:rFonts w:ascii="Arial" w:hAnsi="Arial" w:cs="Arial"/>
          <w:vertAlign w:val="superscript"/>
        </w:rPr>
        <w:footnoteReference w:id="3"/>
      </w:r>
      <w:r w:rsidRPr="00891546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891546">
        <w:rPr>
          <w:rFonts w:ascii="Arial" w:hAnsi="Arial" w:cs="Arial"/>
        </w:rPr>
        <w:sym w:font="Symbol" w:char="F02A"/>
      </w:r>
    </w:p>
    <w:p w14:paraId="772093AF" w14:textId="77777777" w:rsidR="001059D3" w:rsidRPr="00891546" w:rsidRDefault="001059D3" w:rsidP="00154480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891546">
        <w:rPr>
          <w:rFonts w:ascii="Arial" w:hAnsi="Arial" w:cs="Arial"/>
        </w:rPr>
        <w:sym w:font="Symbol" w:char="F02A"/>
      </w:r>
    </w:p>
    <w:p w14:paraId="37CE86A1" w14:textId="77777777" w:rsidR="001059D3" w:rsidRPr="00891546" w:rsidRDefault="001059D3" w:rsidP="00891546">
      <w:pPr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891546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090F9141" w14:textId="77777777" w:rsidR="001059D3" w:rsidRPr="00891546" w:rsidRDefault="001059D3" w:rsidP="00891546">
      <w:pPr>
        <w:numPr>
          <w:ilvl w:val="0"/>
          <w:numId w:val="71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891546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35441805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105A5482" w14:textId="77777777" w:rsidR="001059D3" w:rsidRPr="00891546" w:rsidRDefault="001059D3" w:rsidP="001712FD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7468A6C9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89154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DD3699F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89154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6287FBA9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15CE68D3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A9825BE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9ECC19E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7ACC8AD5" w14:textId="77777777" w:rsidR="001059D3" w:rsidRPr="00891546" w:rsidRDefault="001059D3" w:rsidP="001712FD">
      <w:pPr>
        <w:spacing w:line="276" w:lineRule="auto"/>
        <w:ind w:left="-142"/>
        <w:jc w:val="both"/>
        <w:rPr>
          <w:rFonts w:ascii="Arial" w:hAnsi="Arial" w:cs="Arial"/>
          <w:b/>
        </w:rPr>
      </w:pPr>
      <w:r w:rsidRPr="00891546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13F715AD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90750EA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8B7C3E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EC08746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90F3879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3 do SWZ</w:t>
      </w:r>
    </w:p>
    <w:p w14:paraId="17F640D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5D224B80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07B74DB6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 xml:space="preserve">OŚWIADCZENIE WSTĘPNE WYKONAWCY </w:t>
      </w:r>
    </w:p>
    <w:p w14:paraId="3EB0F3E4" w14:textId="77777777" w:rsidR="001059D3" w:rsidRPr="00BE23E0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E23E0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E23E0">
        <w:rPr>
          <w:rFonts w:ascii="Arial" w:hAnsi="Arial" w:cs="Arial"/>
          <w:b/>
          <w:sz w:val="18"/>
          <w:szCs w:val="18"/>
        </w:rPr>
        <w:t xml:space="preserve">Dz. U. 2022 r. poz. 1710 z </w:t>
      </w:r>
      <w:proofErr w:type="spellStart"/>
      <w:r w:rsidRPr="00BE23E0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BE23E0">
        <w:rPr>
          <w:rFonts w:ascii="Arial" w:hAnsi="Arial" w:cs="Arial"/>
          <w:b/>
          <w:sz w:val="18"/>
          <w:szCs w:val="18"/>
        </w:rPr>
        <w:t>. zm.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BE23E0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BE23E0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25893989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C71101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8831B99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0F00B1D6" w:rsidR="001059D3" w:rsidRPr="00BE23E0" w:rsidRDefault="001059D3" w:rsidP="00593247">
      <w:pPr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E23E0" w:rsidRPr="00BE23E0">
        <w:rPr>
          <w:rFonts w:ascii="Arial" w:hAnsi="Arial" w:cs="Arial"/>
          <w:b/>
          <w:bCs/>
        </w:rPr>
        <w:t>Usługa cateringowa podczas seminariów organizowanych przez Regionalny Ośrodek Polityki Społecznej w Lublinie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Znak sprawy</w:t>
      </w:r>
      <w:r w:rsidRPr="00BE23E0">
        <w:rPr>
          <w:rFonts w:ascii="Arial" w:hAnsi="Arial" w:cs="Arial"/>
          <w:b/>
          <w:bCs/>
        </w:rPr>
        <w:t xml:space="preserve"> DSP.TP.2311.</w:t>
      </w:r>
      <w:r w:rsidR="00593247" w:rsidRPr="00BE23E0">
        <w:rPr>
          <w:rFonts w:ascii="Arial" w:hAnsi="Arial" w:cs="Arial"/>
          <w:b/>
          <w:bCs/>
        </w:rPr>
        <w:t>4</w:t>
      </w:r>
      <w:r w:rsidR="00BE23E0" w:rsidRPr="00BE23E0">
        <w:rPr>
          <w:rFonts w:ascii="Arial" w:hAnsi="Arial" w:cs="Arial"/>
          <w:b/>
          <w:bCs/>
        </w:rPr>
        <w:t>4</w:t>
      </w:r>
      <w:r w:rsidRPr="00BE23E0">
        <w:rPr>
          <w:rFonts w:ascii="Arial" w:hAnsi="Arial" w:cs="Arial"/>
          <w:b/>
          <w:bCs/>
        </w:rPr>
        <w:t>.2023,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103BB00C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5CDD67E4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7DA86548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Fonts w:ascii="Arial" w:hAnsi="Arial" w:cs="Arial"/>
        </w:rPr>
        <w:t>.</w:t>
      </w:r>
    </w:p>
    <w:p w14:paraId="4042894C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art. </w:t>
      </w:r>
      <w:r w:rsidRPr="00BE23E0">
        <w:rPr>
          <w:rFonts w:ascii="Arial" w:hAnsi="Arial" w:cs="Arial"/>
          <w:bCs/>
        </w:rPr>
        <w:t xml:space="preserve">109 ust. 1 ustawy </w:t>
      </w:r>
      <w:proofErr w:type="spellStart"/>
      <w:r w:rsidRPr="00BE23E0">
        <w:rPr>
          <w:rFonts w:ascii="Arial" w:hAnsi="Arial" w:cs="Arial"/>
          <w:bCs/>
        </w:rPr>
        <w:t>Pzp</w:t>
      </w:r>
      <w:proofErr w:type="spellEnd"/>
      <w:r w:rsidRPr="00BE23E0">
        <w:rPr>
          <w:rFonts w:ascii="Arial" w:hAnsi="Arial" w:cs="Arial"/>
          <w:bCs/>
        </w:rPr>
        <w:t xml:space="preserve"> (określonych w SWZ)</w:t>
      </w:r>
    </w:p>
    <w:p w14:paraId="5399F21D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</w:t>
      </w:r>
      <w:r w:rsidRPr="00BE23E0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53EA23A4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Style w:val="Odwoanieprzypisudolnego"/>
          <w:rFonts w:ascii="Arial" w:eastAsia="MS Mincho" w:hAnsi="Arial" w:cs="Arial"/>
        </w:rPr>
        <w:footnoteReference w:id="4"/>
      </w:r>
      <w:r w:rsidRPr="00BE23E0">
        <w:rPr>
          <w:rFonts w:ascii="Arial" w:hAnsi="Arial" w:cs="Arial"/>
          <w:i/>
        </w:rPr>
        <w:t xml:space="preserve">. </w:t>
      </w:r>
      <w:r w:rsidRPr="00BE23E0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2F52D26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12D1B3DE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BE23E0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11EE13CF" w14:textId="77777777" w:rsidR="001059D3" w:rsidRPr="00BE23E0" w:rsidRDefault="001059D3" w:rsidP="00891546">
      <w:pPr>
        <w:numPr>
          <w:ilvl w:val="0"/>
          <w:numId w:val="7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następujący/e podmiot/y, tj.:</w:t>
      </w:r>
    </w:p>
    <w:p w14:paraId="757AB39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7F491F1E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E23E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23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23E0">
        <w:rPr>
          <w:rFonts w:ascii="Arial" w:hAnsi="Arial" w:cs="Arial"/>
          <w:i/>
          <w:sz w:val="16"/>
          <w:szCs w:val="16"/>
        </w:rPr>
        <w:t>)</w:t>
      </w:r>
    </w:p>
    <w:p w14:paraId="333BABA0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 nie podlega/ją wykluczenia z postępowania o udzielenie zamówienia.</w:t>
      </w:r>
    </w:p>
    <w:p w14:paraId="1333D7FE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77777777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III. OŚWIADCZENIE DOTYCZĄCE PODANYCH INFORMACJI:</w:t>
      </w:r>
    </w:p>
    <w:p w14:paraId="4A42C32B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E46296D" w14:textId="77777777" w:rsidR="001059D3" w:rsidRPr="00BE23E0" w:rsidRDefault="001059D3" w:rsidP="001712FD">
      <w:pPr>
        <w:spacing w:line="276" w:lineRule="auto"/>
        <w:jc w:val="both"/>
        <w:rPr>
          <w:rFonts w:ascii="Arial" w:hAnsi="Arial" w:cs="Arial"/>
        </w:rPr>
      </w:pPr>
    </w:p>
    <w:p w14:paraId="64B02E83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BE23E0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BE23E0">
        <w:rPr>
          <w:rFonts w:ascii="Arial" w:hAnsi="Arial" w:cs="Arial"/>
        </w:rPr>
        <w:t xml:space="preserve"> </w:t>
      </w:r>
      <w:r w:rsidRPr="00BE23E0">
        <w:rPr>
          <w:rFonts w:ascii="Arial" w:hAnsi="Arial" w:cs="Arial"/>
          <w:b/>
        </w:rPr>
        <w:t xml:space="preserve">DOTYCZĄCE SPEŁNIENIA WARUNKÓW UDZIAŁU </w:t>
      </w:r>
      <w:r w:rsidRPr="00BE23E0">
        <w:rPr>
          <w:rFonts w:ascii="Arial" w:hAnsi="Arial" w:cs="Arial"/>
          <w:b/>
        </w:rPr>
        <w:br/>
        <w:t>W POSTĘPOWANIU</w:t>
      </w:r>
    </w:p>
    <w:p w14:paraId="55F5316E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3A761AA2" w14:textId="77777777" w:rsidR="001059D3" w:rsidRPr="00BE23E0" w:rsidRDefault="001059D3" w:rsidP="00154480">
      <w:pPr>
        <w:pStyle w:val="Defaul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3E0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5FE8923D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783F22BF" w14:textId="77777777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V. OŚWIADCZENIE DOTYCZĄCE PODMIOTOWYCH ŚRODKÓW DOWODOWYCH</w:t>
      </w:r>
    </w:p>
    <w:p w14:paraId="2924EB81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E23E0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ekrs.ms.gov.pl </w:t>
      </w:r>
      <w:r w:rsidRPr="00BE23E0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prod.ceidg.gov.pl </w:t>
      </w:r>
      <w:r w:rsidRPr="00BE23E0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54949752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………………………… </w:t>
      </w:r>
      <w:r w:rsidRPr="00BE23E0">
        <w:rPr>
          <w:rFonts w:ascii="Arial" w:hAnsi="Arial" w:cs="Arial"/>
          <w:lang w:eastAsia="ar-SA"/>
        </w:rPr>
        <w:tab/>
        <w:t>– inny rejestr.</w:t>
      </w:r>
    </w:p>
    <w:p w14:paraId="637DFACE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E23E0">
        <w:rPr>
          <w:rFonts w:ascii="Arial" w:hAnsi="Arial" w:cs="Arial"/>
          <w:sz w:val="20"/>
          <w:szCs w:val="20"/>
          <w:lang w:eastAsia="zh-CN"/>
        </w:rPr>
        <w:tab/>
      </w:r>
    </w:p>
    <w:p w14:paraId="730B9EC1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FD63DDD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7910028D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E23E0">
        <w:rPr>
          <w:rFonts w:ascii="Arial" w:hAnsi="Arial" w:cs="Arial"/>
          <w:sz w:val="20"/>
          <w:szCs w:val="20"/>
          <w:lang w:eastAsia="zh-CN"/>
        </w:rPr>
        <w:tab/>
      </w:r>
    </w:p>
    <w:p w14:paraId="763ECF0F" w14:textId="77777777" w:rsidR="001059D3" w:rsidRPr="00BE23E0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BE23E0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629A6BC2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24CE50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40BAEE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F42881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66C045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8F0698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0D6902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F82736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93068B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56EFC8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DDBA94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EFAE76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A8B707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2668B94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3057A65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4352F10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75B3F66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29BE393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1766F1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790CCC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76D0BA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84D383C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53AF8A9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0ECAA9D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604680A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90BC435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4 do SWZ</w:t>
      </w:r>
    </w:p>
    <w:p w14:paraId="4372F2A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D3E2DC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lastRenderedPageBreak/>
        <w:t xml:space="preserve">ZOBOWIĄZANIE PODMIOTU UDOSTĘPNIAJĄCEGO ZASOBY </w:t>
      </w:r>
    </w:p>
    <w:p w14:paraId="7AB2E4DD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  <w:r w:rsidRPr="00BE23E0">
        <w:rPr>
          <w:rFonts w:ascii="Arial" w:hAnsi="Arial" w:cs="Arial"/>
          <w:b/>
          <w:bCs/>
        </w:rPr>
        <w:t>DO ODDANIA MU DO DYSPOZYCJI NIEZBĘDNYCH ZASOBÓW</w:t>
      </w:r>
      <w:r w:rsidRPr="00BE23E0">
        <w:rPr>
          <w:rFonts w:ascii="Arial" w:hAnsi="Arial" w:cs="Arial"/>
        </w:rPr>
        <w:t xml:space="preserve"> </w:t>
      </w:r>
    </w:p>
    <w:p w14:paraId="3C02F569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588D9230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4A2E1B7F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65E1ABBB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KRS/</w:t>
      </w:r>
      <w:proofErr w:type="spellStart"/>
      <w:r w:rsidRPr="00BE23E0">
        <w:rPr>
          <w:rFonts w:ascii="Arial" w:hAnsi="Arial" w:cs="Arial"/>
          <w:b/>
        </w:rPr>
        <w:t>CEiDG</w:t>
      </w:r>
      <w:proofErr w:type="spellEnd"/>
      <w:r w:rsidRPr="00BE23E0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D86018C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38F61ED1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509124A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80F7CF8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</w:rPr>
      </w:pPr>
    </w:p>
    <w:p w14:paraId="653A18FF" w14:textId="6CAAE859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E23E0" w:rsidRPr="00BE23E0">
        <w:rPr>
          <w:rFonts w:ascii="Arial" w:hAnsi="Arial" w:cs="Arial"/>
          <w:b/>
          <w:bCs/>
        </w:rPr>
        <w:t>Usługa cateringowa podczas seminariów organizowanych przez Regionalny Ośrodek Polityki Społecznej w Lublinie</w:t>
      </w:r>
      <w:r w:rsidR="00593247" w:rsidRPr="00BE23E0">
        <w:rPr>
          <w:rFonts w:ascii="Arial" w:hAnsi="Arial" w:cs="Arial"/>
          <w:b/>
          <w:bCs/>
        </w:rPr>
        <w:t>,</w:t>
      </w:r>
      <w:r w:rsidR="00593247" w:rsidRPr="00BE23E0">
        <w:rPr>
          <w:rFonts w:ascii="Arial" w:hAnsi="Arial" w:cs="Arial"/>
          <w:b/>
        </w:rPr>
        <w:t xml:space="preserve"> </w:t>
      </w:r>
      <w:r w:rsidR="00593247" w:rsidRPr="00BE23E0">
        <w:rPr>
          <w:rFonts w:ascii="Arial" w:hAnsi="Arial" w:cs="Arial"/>
        </w:rPr>
        <w:t>Znak sprawy</w:t>
      </w:r>
      <w:r w:rsidR="00593247" w:rsidRPr="00BE23E0">
        <w:rPr>
          <w:rFonts w:ascii="Arial" w:hAnsi="Arial" w:cs="Arial"/>
          <w:b/>
          <w:bCs/>
        </w:rPr>
        <w:t xml:space="preserve"> DSP.TP.2311.4</w:t>
      </w:r>
      <w:r w:rsidR="00BE23E0" w:rsidRPr="00BE23E0">
        <w:rPr>
          <w:rFonts w:ascii="Arial" w:hAnsi="Arial" w:cs="Arial"/>
          <w:b/>
          <w:bCs/>
        </w:rPr>
        <w:t>4</w:t>
      </w:r>
      <w:r w:rsidR="00593247" w:rsidRPr="00BE23E0">
        <w:rPr>
          <w:rFonts w:ascii="Arial" w:hAnsi="Arial" w:cs="Arial"/>
          <w:b/>
          <w:bCs/>
        </w:rPr>
        <w:t>.2023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00DDE5D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BC78F4C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11D12BCF" w14:textId="77777777" w:rsidR="001059D3" w:rsidRPr="00BE23E0" w:rsidRDefault="001059D3" w:rsidP="001712F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E23E0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208A50EF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następujące zasoby, na okres korzystania z nich przy wykonaniu ww. zamówienia:</w:t>
      </w:r>
    </w:p>
    <w:p w14:paraId="754FA528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B7FE28D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4422E7CE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Zakres zasobów udostępnionych Wykonawcy: ..…………………………………………………………</w:t>
      </w:r>
    </w:p>
    <w:p w14:paraId="0A23A69A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14BB107B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773EA71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64F5CDE3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BE23E0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4E85954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20B7B985" w14:textId="77777777" w:rsidR="001059D3" w:rsidRPr="00BE23E0" w:rsidRDefault="001059D3" w:rsidP="00891546">
      <w:pPr>
        <w:numPr>
          <w:ilvl w:val="2"/>
          <w:numId w:val="7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4354DA2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2942559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70DAAE56" w14:textId="77777777" w:rsidR="001059D3" w:rsidRPr="00BE23E0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BE23E0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105F1EB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29331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39A8599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FE7139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1A378DBF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0860DC7D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37438C" w:rsidRPr="00BE23E0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2E518BC4" w14:textId="77777777" w:rsidR="001059D3" w:rsidRPr="00534351" w:rsidRDefault="001059D3" w:rsidP="001059D3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96BA29E" w14:textId="77777777" w:rsidR="001059D3" w:rsidRPr="00534351" w:rsidRDefault="001059D3" w:rsidP="001059D3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014A34A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534351">
        <w:rPr>
          <w:rFonts w:ascii="Arial" w:hAnsi="Arial" w:cs="Arial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0.png"/><Relationship Id="rId1" Type="http://schemas.openxmlformats.org/officeDocument/2006/relationships/image" Target="media/image2.png"/><Relationship Id="rId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6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3</cp:revision>
  <cp:lastPrinted>2023-10-04T19:13:00Z</cp:lastPrinted>
  <dcterms:created xsi:type="dcterms:W3CDTF">2023-10-24T21:29:00Z</dcterms:created>
  <dcterms:modified xsi:type="dcterms:W3CDTF">2023-10-24T21:29:00Z</dcterms:modified>
</cp:coreProperties>
</file>