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BC077B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37C1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BC077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09218B9E" w14:textId="77777777" w:rsidR="003903F7" w:rsidRDefault="004819EB" w:rsidP="006408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72571098"/>
      <w:r w:rsidRPr="004819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640876" w:rsidRPr="00640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Wymiana kotła gazowego z otwartą komorą spalania na kocioł gazowy kondensacyjny, dwufunkcyjny z zamkniętą komorą spalania wraz z montażem niezbędnego odcinka wkładu kominowego na przewodzie spalinowym w lokalu mieszkalnym przy </w:t>
      </w:r>
    </w:p>
    <w:p w14:paraId="41F0F6ED" w14:textId="37B4FDEC" w:rsidR="004819EB" w:rsidRPr="004819EB" w:rsidRDefault="00640876" w:rsidP="006408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40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</w:t>
      </w:r>
      <w:r w:rsidR="00C4744B">
        <w:rPr>
          <w:rFonts w:ascii="Times New Roman" w:eastAsia="Times New Roman" w:hAnsi="Times New Roman" w:cs="Times New Roman"/>
          <w:b/>
          <w:bCs/>
          <w:sz w:val="24"/>
          <w:szCs w:val="24"/>
        </w:rPr>
        <w:t>Norweskiej 1/2</w:t>
      </w:r>
      <w:bookmarkStart w:id="6" w:name="_GoBack"/>
      <w:bookmarkEnd w:id="6"/>
      <w:r w:rsidRPr="00640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Świnoujściu</w:t>
      </w:r>
      <w:r w:rsidR="004819EB" w:rsidRPr="0064087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1B31123" w14:textId="4C40FB2A" w:rsidR="00F37C13" w:rsidRPr="00F37C13" w:rsidRDefault="00F37C13" w:rsidP="00F37C1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bookmarkEnd w:id="5"/>
    <w:p w14:paraId="50D5345B" w14:textId="166A3D5A" w:rsidR="00BA7953" w:rsidRPr="00F37C1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1455290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B0428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B0428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31D3" w14:textId="3A5FF0D3" w:rsidR="00F0050C" w:rsidRPr="00F0050C" w:rsidRDefault="00F0050C" w:rsidP="00B0428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543DB019" w:rsidR="00F0050C" w:rsidRPr="00F0050C" w:rsidRDefault="00F0050C" w:rsidP="00B0428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B0428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1C58A32" w14:textId="0DA693BD" w:rsidR="00F0050C" w:rsidRPr="00B0428B" w:rsidRDefault="00F0050C" w:rsidP="00B0428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B0428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613AA1">
        <w:trPr>
          <w:trHeight w:val="4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1C32D80E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659742D6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76EBFCF5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4F69333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F37C13">
      <w:rPr>
        <w:rFonts w:ascii="Times New Roman" w:hAnsi="Times New Roman" w:cs="Times New Roman"/>
        <w:sz w:val="24"/>
        <w:szCs w:val="24"/>
      </w:rPr>
      <w:t>2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0538CA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C54769">
      <w:rPr>
        <w:rFonts w:ascii="Times New Roman" w:hAnsi="Times New Roman" w:cs="Times New Roman"/>
        <w:sz w:val="24"/>
        <w:szCs w:val="24"/>
      </w:rPr>
      <w:t>.1</w:t>
    </w:r>
    <w:r w:rsidR="00640876">
      <w:rPr>
        <w:rFonts w:ascii="Times New Roman" w:hAnsi="Times New Roman" w:cs="Times New Roman"/>
        <w:sz w:val="24"/>
        <w:szCs w:val="24"/>
      </w:rPr>
      <w:t>3</w:t>
    </w:r>
    <w:r w:rsidR="00C4744B">
      <w:rPr>
        <w:rFonts w:ascii="Times New Roman" w:hAnsi="Times New Roman" w:cs="Times New Roman"/>
        <w:sz w:val="24"/>
        <w:szCs w:val="24"/>
      </w:rPr>
      <w:t>4</w:t>
    </w:r>
    <w:r w:rsidR="00C54769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6E7338">
      <w:rPr>
        <w:rFonts w:ascii="Times New Roman" w:hAnsi="Times New Roman" w:cs="Times New Roman"/>
        <w:sz w:val="24"/>
        <w:szCs w:val="24"/>
      </w:rPr>
      <w:t>5</w:t>
    </w:r>
    <w:r w:rsidR="00640876">
      <w:rPr>
        <w:rFonts w:ascii="Times New Roman" w:hAnsi="Times New Roman" w:cs="Times New Roman"/>
        <w:sz w:val="24"/>
        <w:szCs w:val="24"/>
      </w:rPr>
      <w:t xml:space="preserve"> grudnia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538CA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03F7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19EB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3AA1"/>
    <w:rsid w:val="00616933"/>
    <w:rsid w:val="006209C9"/>
    <w:rsid w:val="00626CB4"/>
    <w:rsid w:val="00630604"/>
    <w:rsid w:val="00640876"/>
    <w:rsid w:val="00641A76"/>
    <w:rsid w:val="0064663F"/>
    <w:rsid w:val="00681A0F"/>
    <w:rsid w:val="00696DDD"/>
    <w:rsid w:val="006C0522"/>
    <w:rsid w:val="006C1450"/>
    <w:rsid w:val="006D0A28"/>
    <w:rsid w:val="006D5186"/>
    <w:rsid w:val="006D7EAA"/>
    <w:rsid w:val="006E733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31AA"/>
    <w:rsid w:val="00A44890"/>
    <w:rsid w:val="00A466A3"/>
    <w:rsid w:val="00A617A8"/>
    <w:rsid w:val="00A809DF"/>
    <w:rsid w:val="00AA3D4A"/>
    <w:rsid w:val="00AC6B2B"/>
    <w:rsid w:val="00B0428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077B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4744B"/>
    <w:rsid w:val="00C547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82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7C13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BBCA-B61C-44BC-831E-EAA57FFC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12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23</cp:revision>
  <cp:lastPrinted>2022-12-05T10:44:00Z</cp:lastPrinted>
  <dcterms:created xsi:type="dcterms:W3CDTF">2021-06-16T23:35:00Z</dcterms:created>
  <dcterms:modified xsi:type="dcterms:W3CDTF">2022-12-05T10:44:00Z</dcterms:modified>
</cp:coreProperties>
</file>