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E6E9B" w14:textId="77777777" w:rsidR="00ED20C7" w:rsidRPr="00ED20C7" w:rsidRDefault="00ED20C7" w:rsidP="00ED20C7">
      <w:pPr>
        <w:keepNext/>
        <w:spacing w:after="480" w:line="360" w:lineRule="auto"/>
        <w:jc w:val="right"/>
        <w:outlineLvl w:val="2"/>
        <w:rPr>
          <w:rFonts w:ascii="Arial" w:hAnsi="Arial" w:cs="Arial"/>
          <w:bCs/>
          <w:sz w:val="24"/>
          <w:szCs w:val="24"/>
        </w:rPr>
      </w:pPr>
      <w:bookmarkStart w:id="0" w:name="_Hlk139609690"/>
      <w:r w:rsidRPr="00ED20C7">
        <w:rPr>
          <w:rFonts w:ascii="Arial" w:hAnsi="Arial" w:cs="Arial"/>
          <w:bCs/>
          <w:sz w:val="24"/>
        </w:rPr>
        <w:t xml:space="preserve">Załącznik nr </w:t>
      </w:r>
      <w:r w:rsidR="00927D60" w:rsidRPr="00927D60">
        <w:rPr>
          <w:rFonts w:ascii="Arial" w:hAnsi="Arial" w:cs="Arial"/>
          <w:bCs/>
          <w:sz w:val="24"/>
        </w:rPr>
        <w:t>7</w:t>
      </w:r>
      <w:r w:rsidRPr="00ED20C7">
        <w:rPr>
          <w:rFonts w:ascii="Arial" w:hAnsi="Arial" w:cs="Arial"/>
          <w:bCs/>
          <w:sz w:val="24"/>
          <w:szCs w:val="24"/>
        </w:rPr>
        <w:t xml:space="preserve"> do SWZ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ED20C7" w:rsidRPr="00ED20C7" w14:paraId="3CDC2686" w14:textId="77777777" w:rsidTr="00C2302C">
        <w:tc>
          <w:tcPr>
            <w:tcW w:w="2800" w:type="dxa"/>
            <w:shd w:val="clear" w:color="auto" w:fill="auto"/>
          </w:tcPr>
          <w:p w14:paraId="0A6604D5" w14:textId="77777777" w:rsidR="00ED20C7" w:rsidRPr="00ED20C7" w:rsidRDefault="00ED20C7" w:rsidP="00ED20C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D20C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Wykonawca</w:t>
            </w:r>
            <w:r w:rsidRPr="00ED20C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124" w:type="dxa"/>
            <w:shd w:val="clear" w:color="auto" w:fill="auto"/>
          </w:tcPr>
          <w:p w14:paraId="06D40EAA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43347A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ED20C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7D40DFF1" w14:textId="77777777" w:rsidR="00ED20C7" w:rsidRPr="00ED20C7" w:rsidRDefault="00ED20C7" w:rsidP="00ED20C7">
            <w:pPr>
              <w:spacing w:after="12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D20C7">
              <w:rPr>
                <w:rFonts w:ascii="Arial" w:hAnsi="Arial" w:cs="Arial"/>
                <w:bCs/>
                <w:sz w:val="18"/>
                <w:szCs w:val="18"/>
              </w:rPr>
              <w:t>[nazwa, adres,</w:t>
            </w:r>
            <w:r w:rsidRPr="00ED20C7">
              <w:t xml:space="preserve"> </w:t>
            </w:r>
            <w:r w:rsidRPr="00ED20C7">
              <w:rPr>
                <w:rFonts w:ascii="Arial" w:hAnsi="Arial" w:cs="Arial"/>
                <w:bCs/>
                <w:sz w:val="18"/>
                <w:szCs w:val="18"/>
              </w:rPr>
              <w:t>w zależności od podmiotu: NIP/PESEL, KRS/CEiDG]</w:t>
            </w:r>
          </w:p>
        </w:tc>
      </w:tr>
      <w:tr w:rsidR="00ED20C7" w:rsidRPr="00ED20C7" w14:paraId="68243A78" w14:textId="77777777" w:rsidTr="00C2302C">
        <w:tc>
          <w:tcPr>
            <w:tcW w:w="2800" w:type="dxa"/>
            <w:shd w:val="clear" w:color="auto" w:fill="auto"/>
          </w:tcPr>
          <w:p w14:paraId="64BEB3D3" w14:textId="77777777" w:rsidR="00ED20C7" w:rsidRPr="00ED20C7" w:rsidRDefault="00ED20C7" w:rsidP="00ED20C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D20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reprezentowany przez:</w:t>
            </w:r>
          </w:p>
        </w:tc>
        <w:tc>
          <w:tcPr>
            <w:tcW w:w="7124" w:type="dxa"/>
            <w:shd w:val="clear" w:color="auto" w:fill="auto"/>
          </w:tcPr>
          <w:p w14:paraId="03059AFE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17C6FD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ED20C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70397AAD" w14:textId="77777777" w:rsidR="00ED20C7" w:rsidRPr="00ED20C7" w:rsidRDefault="00ED20C7" w:rsidP="004B06BD">
            <w:pPr>
              <w:tabs>
                <w:tab w:val="left" w:pos="7023"/>
              </w:tabs>
              <w:spacing w:after="120"/>
              <w:ind w:right="-108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ED20C7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ED20C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imię, nazwisko, stanowisko/podstawa do reprezentacji</w:t>
            </w:r>
            <w:r w:rsidRPr="00ED20C7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</w:tbl>
    <w:p w14:paraId="50E3F36C" w14:textId="77777777" w:rsidR="00EA489C" w:rsidRPr="00C2302C" w:rsidRDefault="00EA489C" w:rsidP="00813709">
      <w:pPr>
        <w:ind w:left="-426"/>
        <w:rPr>
          <w:rFonts w:ascii="Arial" w:hAnsi="Arial" w:cs="Arial"/>
          <w:sz w:val="36"/>
          <w:szCs w:val="3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A489C" w14:paraId="5D756488" w14:textId="77777777" w:rsidTr="00AB03C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FE4A4E" w14:textId="77777777"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DOSTAW LUB USŁUG</w:t>
            </w:r>
          </w:p>
        </w:tc>
      </w:tr>
    </w:tbl>
    <w:p w14:paraId="7B9E9935" w14:textId="77777777" w:rsidR="005C5B73" w:rsidRDefault="005C5B73" w:rsidP="00ED20C7">
      <w:pPr>
        <w:spacing w:before="600" w:after="120" w:line="360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</w:t>
      </w:r>
      <w:r w:rsidRPr="00F27764">
        <w:rPr>
          <w:rFonts w:ascii="Arial" w:hAnsi="Arial" w:cs="Arial"/>
          <w:sz w:val="24"/>
        </w:rPr>
        <w:t>: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7655"/>
      </w:tblGrid>
      <w:tr w:rsidR="00ED20C7" w:rsidRPr="00CA5E56" w14:paraId="5BC4CAAB" w14:textId="77777777" w:rsidTr="00ED20C7">
        <w:tc>
          <w:tcPr>
            <w:tcW w:w="2269" w:type="dxa"/>
            <w:shd w:val="clear" w:color="auto" w:fill="auto"/>
          </w:tcPr>
          <w:p w14:paraId="0E68845D" w14:textId="77777777" w:rsidR="00ED20C7" w:rsidRPr="00CA5E56" w:rsidRDefault="00ED20C7" w:rsidP="00ED20C7">
            <w:pPr>
              <w:tabs>
                <w:tab w:val="center" w:pos="4536"/>
                <w:tab w:val="right" w:pos="9072"/>
              </w:tabs>
              <w:spacing w:line="360" w:lineRule="auto"/>
              <w:ind w:left="-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7655" w:type="dxa"/>
            <w:shd w:val="clear" w:color="auto" w:fill="auto"/>
          </w:tcPr>
          <w:p w14:paraId="5AAA8BDF" w14:textId="2B974013" w:rsidR="00ED20C7" w:rsidRPr="00CA5E56" w:rsidRDefault="00927D6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7D60">
              <w:rPr>
                <w:rFonts w:ascii="Arial" w:hAnsi="Arial" w:cs="Arial"/>
                <w:bCs/>
                <w:sz w:val="24"/>
                <w:szCs w:val="24"/>
              </w:rPr>
              <w:t>Świadczenie usług żywienia pacjentów Ostrzeszowskiego Centrum Zdrowia wraz z transportem posiłków.</w:t>
            </w:r>
          </w:p>
        </w:tc>
      </w:tr>
      <w:tr w:rsidR="00927D60" w:rsidRPr="00CA5E56" w14:paraId="2AD5E150" w14:textId="77777777" w:rsidTr="00C27F79">
        <w:tc>
          <w:tcPr>
            <w:tcW w:w="2269" w:type="dxa"/>
            <w:shd w:val="clear" w:color="auto" w:fill="auto"/>
          </w:tcPr>
          <w:p w14:paraId="279FE81A" w14:textId="77777777" w:rsidR="00927D60" w:rsidRPr="00CA5E56" w:rsidRDefault="00927D60" w:rsidP="00C27F79">
            <w:pPr>
              <w:tabs>
                <w:tab w:val="center" w:pos="4536"/>
                <w:tab w:val="right" w:pos="9072"/>
              </w:tabs>
              <w:spacing w:line="360" w:lineRule="auto"/>
              <w:ind w:left="-111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7655" w:type="dxa"/>
            <w:shd w:val="clear" w:color="auto" w:fill="auto"/>
          </w:tcPr>
          <w:p w14:paraId="3C97E917" w14:textId="77777777" w:rsidR="00927D60" w:rsidRPr="00CA5E56" w:rsidRDefault="00927D60" w:rsidP="00C27F79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7D60">
              <w:rPr>
                <w:rFonts w:ascii="Arial" w:hAnsi="Arial" w:cs="Arial"/>
                <w:bCs/>
                <w:sz w:val="24"/>
                <w:szCs w:val="24"/>
              </w:rPr>
              <w:t>OCZ/ZP-10/2024</w:t>
            </w:r>
          </w:p>
        </w:tc>
      </w:tr>
    </w:tbl>
    <w:p w14:paraId="6A317840" w14:textId="4D995BAB" w:rsidR="00425DD9" w:rsidRDefault="00927D60" w:rsidP="00653713">
      <w:pPr>
        <w:spacing w:before="240" w:after="120" w:line="360" w:lineRule="auto"/>
        <w:ind w:left="-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B03CC" w:rsidRPr="00AB03CC">
        <w:rPr>
          <w:rFonts w:ascii="Arial" w:hAnsi="Arial" w:cs="Arial"/>
          <w:sz w:val="24"/>
        </w:rPr>
        <w:t>oświadczam(y)</w:t>
      </w:r>
      <w:r w:rsidR="00A85506" w:rsidRPr="00F27764">
        <w:rPr>
          <w:rFonts w:ascii="Arial" w:hAnsi="Arial" w:cs="Arial"/>
          <w:sz w:val="24"/>
        </w:rPr>
        <w:t>, że</w:t>
      </w:r>
      <w:r w:rsidR="00ED20C7">
        <w:rPr>
          <w:rFonts w:ascii="Arial" w:hAnsi="Arial" w:cs="Arial"/>
          <w:sz w:val="24"/>
        </w:rPr>
        <w:t xml:space="preserve"> </w:t>
      </w:r>
      <w:r w:rsidR="005C5B73" w:rsidRPr="00F27764">
        <w:rPr>
          <w:rFonts w:ascii="Arial" w:hAnsi="Arial" w:cs="Arial"/>
          <w:sz w:val="24"/>
        </w:rPr>
        <w:t>wykonaliśmy następujące dostawy lub usługi: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820"/>
        <w:gridCol w:w="2479"/>
        <w:gridCol w:w="2562"/>
      </w:tblGrid>
      <w:tr w:rsidR="00AB03CC" w:rsidRPr="00A55523" w14:paraId="54F030CF" w14:textId="77777777" w:rsidTr="00A55523">
        <w:tc>
          <w:tcPr>
            <w:tcW w:w="2553" w:type="dxa"/>
            <w:shd w:val="clear" w:color="auto" w:fill="auto"/>
            <w:vAlign w:val="center"/>
          </w:tcPr>
          <w:p w14:paraId="06DF2651" w14:textId="77777777" w:rsidR="00AB03CC" w:rsidRPr="00080789" w:rsidRDefault="00AB03CC" w:rsidP="00A5552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789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CD9697" w14:textId="77777777" w:rsidR="00AB03CC" w:rsidRPr="00080789" w:rsidRDefault="00AB03CC" w:rsidP="00A5552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789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1F16FC4B" w14:textId="77777777" w:rsidR="00AB03CC" w:rsidRPr="00080789" w:rsidRDefault="00AB03CC" w:rsidP="00A5552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789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  <w:p w14:paraId="4FD99021" w14:textId="77777777" w:rsidR="00AB03CC" w:rsidRPr="00080789" w:rsidRDefault="00AB03CC" w:rsidP="00A5552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89">
              <w:rPr>
                <w:rFonts w:ascii="Arial" w:hAnsi="Arial" w:cs="Arial"/>
                <w:b/>
                <w:bCs/>
                <w:sz w:val="18"/>
                <w:szCs w:val="18"/>
              </w:rPr>
              <w:t>(rozpoczęci</w:t>
            </w:r>
            <w:r w:rsidR="00320B74" w:rsidRPr="0008078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0807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zakończeni</w:t>
            </w:r>
            <w:r w:rsidR="00320B74" w:rsidRPr="0008078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08078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687B1562" w14:textId="77777777" w:rsidR="00AB03CC" w:rsidRPr="00080789" w:rsidRDefault="00AB03CC" w:rsidP="00A5552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789">
              <w:rPr>
                <w:rFonts w:ascii="Arial" w:hAnsi="Arial" w:cs="Arial"/>
                <w:b/>
                <w:bCs/>
                <w:sz w:val="22"/>
                <w:szCs w:val="22"/>
              </w:rPr>
              <w:t>Podmiot, na rzecz którego dostawy lub usługi zostały wykonane lub są wykonywane</w:t>
            </w:r>
          </w:p>
        </w:tc>
      </w:tr>
      <w:tr w:rsidR="00AB03CC" w:rsidRPr="00A55523" w14:paraId="72A072AA" w14:textId="77777777" w:rsidTr="00A55523">
        <w:trPr>
          <w:trHeight w:hRule="exact" w:val="567"/>
        </w:trPr>
        <w:tc>
          <w:tcPr>
            <w:tcW w:w="2553" w:type="dxa"/>
            <w:shd w:val="clear" w:color="auto" w:fill="auto"/>
          </w:tcPr>
          <w:p w14:paraId="1D8D57BB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26B754D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12" w:type="dxa"/>
            <w:shd w:val="clear" w:color="auto" w:fill="auto"/>
          </w:tcPr>
          <w:p w14:paraId="7F7FF90A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6B81EE50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AB03CC" w:rsidRPr="00A55523" w14:paraId="337FAB5B" w14:textId="77777777" w:rsidTr="00A55523">
        <w:trPr>
          <w:trHeight w:hRule="exact" w:val="567"/>
        </w:trPr>
        <w:tc>
          <w:tcPr>
            <w:tcW w:w="2553" w:type="dxa"/>
            <w:shd w:val="clear" w:color="auto" w:fill="auto"/>
          </w:tcPr>
          <w:p w14:paraId="105BCA7D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C73D216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12" w:type="dxa"/>
            <w:shd w:val="clear" w:color="auto" w:fill="auto"/>
          </w:tcPr>
          <w:p w14:paraId="724F6411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6ABEC45A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43DD82CC" w14:textId="77777777" w:rsidR="005C5B73" w:rsidRDefault="00813709" w:rsidP="00BB4056">
      <w:pPr>
        <w:spacing w:before="240" w:after="240" w:line="360" w:lineRule="auto"/>
        <w:ind w:lef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ED20C7" w:rsidRPr="0087138C">
        <w:rPr>
          <w:rStyle w:val="Odwoanieprzypisudolnego"/>
          <w:rFonts w:ascii="Arial" w:hAnsi="Arial" w:cs="Arial"/>
          <w:b/>
          <w:bCs/>
          <w:color w:val="0070C0"/>
          <w:sz w:val="24"/>
        </w:rPr>
        <w:footnoteReference w:id="1"/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dostawy lub usługi zostały wykonane lub są wykonywane należycie.</w:t>
      </w:r>
    </w:p>
    <w:tbl>
      <w:tblPr>
        <w:tblW w:w="9498" w:type="dxa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6573"/>
      </w:tblGrid>
      <w:tr w:rsidR="00BB4056" w:rsidRPr="00BB4056" w14:paraId="5DB6A808" w14:textId="77777777" w:rsidTr="00320B74">
        <w:tc>
          <w:tcPr>
            <w:tcW w:w="3261" w:type="dxa"/>
            <w:shd w:val="clear" w:color="auto" w:fill="auto"/>
          </w:tcPr>
          <w:p w14:paraId="23EFA38D" w14:textId="77777777" w:rsidR="00BB4056" w:rsidRPr="00BB4056" w:rsidRDefault="00BB4056" w:rsidP="00BB405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B623117" w14:textId="77777777" w:rsidR="00BB4056" w:rsidRPr="00BB4056" w:rsidRDefault="00BB4056" w:rsidP="00BB405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 w:rsidRPr="00BB405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.....................................</w:t>
            </w:r>
          </w:p>
          <w:p w14:paraId="4102032A" w14:textId="77777777" w:rsidR="00BB4056" w:rsidRPr="00BB4056" w:rsidRDefault="00BB4056" w:rsidP="00BB4056">
            <w:pPr>
              <w:widowControl w:val="0"/>
              <w:adjustRightInd w:val="0"/>
              <w:spacing w:after="120"/>
              <w:ind w:left="567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BB4056">
              <w:rPr>
                <w:rFonts w:ascii="Arial" w:hAnsi="Arial" w:cs="Arial"/>
                <w:iCs/>
                <w:sz w:val="18"/>
                <w:szCs w:val="18"/>
              </w:rPr>
              <w:t>[data]</w:t>
            </w:r>
          </w:p>
        </w:tc>
        <w:tc>
          <w:tcPr>
            <w:tcW w:w="6237" w:type="dxa"/>
            <w:shd w:val="clear" w:color="auto" w:fill="auto"/>
          </w:tcPr>
          <w:p w14:paraId="05404ADD" w14:textId="77777777" w:rsidR="00BB4056" w:rsidRPr="00BB4056" w:rsidRDefault="00BB4056" w:rsidP="00BB405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E84A348" w14:textId="77777777" w:rsidR="00BB4056" w:rsidRPr="00BB4056" w:rsidRDefault="00BB4056" w:rsidP="00BB405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BB405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...............................................................................................................................................</w:t>
            </w:r>
          </w:p>
          <w:p w14:paraId="1178ADF7" w14:textId="77777777" w:rsidR="00BB4056" w:rsidRPr="00BB4056" w:rsidRDefault="00BB4056" w:rsidP="00BB4056">
            <w:pPr>
              <w:widowControl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BB4056">
              <w:rPr>
                <w:rFonts w:ascii="Arial" w:hAnsi="Arial" w:cs="Arial"/>
                <w:iCs/>
                <w:sz w:val="18"/>
                <w:szCs w:val="18"/>
              </w:rPr>
              <w:t>[</w:t>
            </w:r>
            <w:r w:rsidR="00927D60" w:rsidRPr="00BB4056">
              <w:rPr>
                <w:rFonts w:ascii="Arial" w:hAnsi="Arial" w:cs="Arial"/>
                <w:iCs/>
                <w:sz w:val="18"/>
                <w:szCs w:val="18"/>
              </w:rPr>
              <w:t xml:space="preserve">kwalifikowany podpis elektroniczny lub podpis zaufany lub elektroniczny podpis osobisty </w:t>
            </w:r>
            <w:r w:rsidRPr="00BB4056">
              <w:rPr>
                <w:rFonts w:ascii="Arial" w:hAnsi="Arial" w:cs="Arial"/>
                <w:iCs/>
                <w:sz w:val="18"/>
                <w:szCs w:val="18"/>
              </w:rPr>
              <w:t>osoby / osób uprawnionych do reprezentacji Wykonawcy]</w:t>
            </w:r>
          </w:p>
        </w:tc>
      </w:tr>
      <w:bookmarkEnd w:id="0"/>
    </w:tbl>
    <w:p w14:paraId="435929CD" w14:textId="77777777" w:rsidR="00ED20C7" w:rsidRPr="00BB4056" w:rsidRDefault="00ED20C7" w:rsidP="00BB4056">
      <w:pPr>
        <w:ind w:right="-569"/>
        <w:rPr>
          <w:rFonts w:ascii="Arial" w:hAnsi="Arial" w:cs="Arial"/>
          <w:sz w:val="24"/>
          <w:szCs w:val="24"/>
          <w:vertAlign w:val="superscript"/>
        </w:rPr>
      </w:pPr>
    </w:p>
    <w:sectPr w:rsidR="00ED20C7" w:rsidRPr="00BB4056" w:rsidSect="00BB4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1134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B921C" w14:textId="77777777" w:rsidR="00322500" w:rsidRDefault="00322500">
      <w:r>
        <w:separator/>
      </w:r>
    </w:p>
  </w:endnote>
  <w:endnote w:type="continuationSeparator" w:id="0">
    <w:p w14:paraId="55C59078" w14:textId="77777777" w:rsidR="00322500" w:rsidRDefault="0032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44ECD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1FFDBF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F506A" w14:textId="77777777" w:rsidR="00EF0FC8" w:rsidRDefault="00EF0FC8" w:rsidP="00B05B24">
    <w:pPr>
      <w:pStyle w:val="Stopka"/>
      <w:pBdr>
        <w:bottom w:val="single" w:sz="6" w:space="0" w:color="auto"/>
      </w:pBdr>
      <w:tabs>
        <w:tab w:val="clear" w:pos="4536"/>
        <w:tab w:val="clear" w:pos="9072"/>
        <w:tab w:val="left" w:pos="6237"/>
        <w:tab w:val="right" w:pos="8789"/>
      </w:tabs>
      <w:ind w:left="-426" w:right="-428"/>
    </w:pPr>
  </w:p>
  <w:p w14:paraId="4B7CDF27" w14:textId="6D4CF1DF" w:rsidR="00EF0FC8" w:rsidRDefault="00EF0FC8" w:rsidP="00DB79D2">
    <w:pPr>
      <w:pStyle w:val="Stopka"/>
      <w:tabs>
        <w:tab w:val="clear" w:pos="4536"/>
        <w:tab w:val="clear" w:pos="9072"/>
        <w:tab w:val="right" w:pos="9070"/>
      </w:tabs>
      <w:spacing w:before="120"/>
      <w:ind w:left="-425"/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21BFB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FB818EA" w14:textId="77777777" w:rsidR="00EF0FC8" w:rsidRDefault="00EF0FC8">
    <w:pPr>
      <w:pStyle w:val="Stopka"/>
      <w:tabs>
        <w:tab w:val="clear" w:pos="4536"/>
      </w:tabs>
      <w:jc w:val="center"/>
    </w:pPr>
  </w:p>
  <w:p w14:paraId="34A0B3B5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AA177" w14:textId="77777777" w:rsidR="00322500" w:rsidRDefault="00322500">
      <w:r>
        <w:separator/>
      </w:r>
    </w:p>
  </w:footnote>
  <w:footnote w:type="continuationSeparator" w:id="0">
    <w:p w14:paraId="4BA74F87" w14:textId="77777777" w:rsidR="00322500" w:rsidRDefault="00322500">
      <w:r>
        <w:continuationSeparator/>
      </w:r>
    </w:p>
  </w:footnote>
  <w:footnote w:id="1">
    <w:p w14:paraId="27776F76" w14:textId="77777777" w:rsidR="00ED20C7" w:rsidRPr="0087138C" w:rsidRDefault="00ED20C7" w:rsidP="00320B74">
      <w:pPr>
        <w:pStyle w:val="Tekstprzypisudolnego"/>
        <w:spacing w:after="60"/>
        <w:ind w:left="-284" w:right="-144" w:hanging="141"/>
        <w:jc w:val="both"/>
        <w:rPr>
          <w:rFonts w:ascii="Arial" w:hAnsi="Arial" w:cs="Arial"/>
          <w:color w:val="0070C0"/>
        </w:rPr>
      </w:pPr>
      <w:r w:rsidRPr="0087138C">
        <w:rPr>
          <w:rStyle w:val="Odwoanieprzypisudolnego"/>
          <w:rFonts w:ascii="Arial" w:hAnsi="Arial" w:cs="Arial"/>
          <w:color w:val="0070C0"/>
        </w:rPr>
        <w:footnoteRef/>
      </w:r>
      <w:r w:rsidRPr="0087138C">
        <w:rPr>
          <w:rFonts w:ascii="Arial" w:hAnsi="Arial" w:cs="Arial"/>
          <w:color w:val="0070C0"/>
        </w:rPr>
        <w:t xml:space="preserve"> Stosownie do postanowień §9 ust. 1 pkt. 2 </w:t>
      </w:r>
      <w:r w:rsidR="00DB79D2" w:rsidRPr="00DB79D2">
        <w:rPr>
          <w:rFonts w:ascii="Arial" w:hAnsi="Arial" w:cs="Arial"/>
          <w:i/>
          <w:iCs/>
          <w:color w:val="0070C0"/>
        </w:rPr>
        <w:t xml:space="preserve">Rozporządzenia </w:t>
      </w:r>
      <w:r w:rsidRPr="00DB79D2">
        <w:rPr>
          <w:rFonts w:ascii="Arial" w:hAnsi="Arial" w:cs="Arial"/>
          <w:i/>
          <w:iCs/>
          <w:color w:val="0070C0"/>
        </w:rPr>
        <w:t>Ministra Rozwoju, Pracy i Technologii z dnia 23 grudnia 2020 r. w sprawie podmiotowych środków dowodowych oraz innych dokumentów lub oświadczeń, jakich może żądać zamawiający od wykonawcy</w:t>
      </w:r>
      <w:r w:rsidRPr="0087138C">
        <w:rPr>
          <w:rFonts w:ascii="Arial" w:hAnsi="Arial" w:cs="Arial"/>
          <w:color w:val="0070C0"/>
        </w:rPr>
        <w:t>, dowodami tymi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</w:t>
      </w:r>
      <w:r w:rsidR="0087138C" w:rsidRPr="0087138C">
        <w:rPr>
          <w:rFonts w:ascii="Arial" w:hAnsi="Arial" w:cs="Arial"/>
          <w:color w:val="0070C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4CC2B" w14:textId="77777777" w:rsidR="00927D60" w:rsidRDefault="00927D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9D5B4" w14:textId="77777777" w:rsidR="00ED20C7" w:rsidRDefault="00ED20C7" w:rsidP="00ED20C7">
    <w:pPr>
      <w:pStyle w:val="Nagwek"/>
      <w:ind w:left="-426"/>
    </w:pPr>
    <w:r w:rsidRPr="00CA5E56">
      <w:rPr>
        <w:rFonts w:ascii="Arial" w:hAnsi="Arial" w:cs="Arial"/>
      </w:rPr>
      <w:t xml:space="preserve">Numer referencyjny postępowania: </w:t>
    </w:r>
    <w:r w:rsidR="00927D60">
      <w:rPr>
        <w:rFonts w:ascii="Arial" w:hAnsi="Arial" w:cs="Arial"/>
      </w:rPr>
      <w:t>OCZ/ZP-10/2024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F8650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9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00"/>
    <w:rsid w:val="00080789"/>
    <w:rsid w:val="00085A19"/>
    <w:rsid w:val="000C3052"/>
    <w:rsid w:val="001D49D0"/>
    <w:rsid w:val="002650B7"/>
    <w:rsid w:val="002C6B8F"/>
    <w:rsid w:val="00312741"/>
    <w:rsid w:val="0031485A"/>
    <w:rsid w:val="00320B74"/>
    <w:rsid w:val="00322500"/>
    <w:rsid w:val="00376E41"/>
    <w:rsid w:val="0039183C"/>
    <w:rsid w:val="003979FA"/>
    <w:rsid w:val="003D633B"/>
    <w:rsid w:val="00425DD9"/>
    <w:rsid w:val="0044657C"/>
    <w:rsid w:val="00450E0A"/>
    <w:rsid w:val="004B06BD"/>
    <w:rsid w:val="005C5B73"/>
    <w:rsid w:val="006105E0"/>
    <w:rsid w:val="00653713"/>
    <w:rsid w:val="00664625"/>
    <w:rsid w:val="007066B5"/>
    <w:rsid w:val="00792635"/>
    <w:rsid w:val="00813709"/>
    <w:rsid w:val="008605A5"/>
    <w:rsid w:val="0087138C"/>
    <w:rsid w:val="008F50C0"/>
    <w:rsid w:val="00927D60"/>
    <w:rsid w:val="0094150D"/>
    <w:rsid w:val="0094416C"/>
    <w:rsid w:val="00A43C8C"/>
    <w:rsid w:val="00A55523"/>
    <w:rsid w:val="00A85506"/>
    <w:rsid w:val="00AB03CC"/>
    <w:rsid w:val="00B055F8"/>
    <w:rsid w:val="00B05B24"/>
    <w:rsid w:val="00B37176"/>
    <w:rsid w:val="00BB4056"/>
    <w:rsid w:val="00BC247D"/>
    <w:rsid w:val="00C2302C"/>
    <w:rsid w:val="00C359FD"/>
    <w:rsid w:val="00D12C83"/>
    <w:rsid w:val="00D25B2A"/>
    <w:rsid w:val="00DA01DA"/>
    <w:rsid w:val="00DB79D2"/>
    <w:rsid w:val="00E626D8"/>
    <w:rsid w:val="00E878EB"/>
    <w:rsid w:val="00EA489C"/>
    <w:rsid w:val="00ED20C7"/>
    <w:rsid w:val="00EF0FC8"/>
    <w:rsid w:val="00EF2E90"/>
    <w:rsid w:val="00F07F54"/>
    <w:rsid w:val="00F27764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A57C0E"/>
  <w15:chartTrackingRefBased/>
  <w15:docId w15:val="{9EED59F5-8C32-4B89-9BEE-43323C5B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20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ED20C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ED20C7"/>
  </w:style>
  <w:style w:type="character" w:customStyle="1" w:styleId="TekstprzypisudolnegoZnak">
    <w:name w:val="Tekst przypisu dolnego Znak"/>
    <w:basedOn w:val="Domylnaczcionkaakapitu"/>
    <w:link w:val="Tekstprzypisudolnego"/>
    <w:rsid w:val="00ED20C7"/>
  </w:style>
  <w:style w:type="character" w:styleId="Odwoanieprzypisudolnego">
    <w:name w:val="footnote reference"/>
    <w:rsid w:val="00ED20C7"/>
    <w:rPr>
      <w:vertAlign w:val="superscript"/>
    </w:rPr>
  </w:style>
  <w:style w:type="table" w:styleId="Tabela-Siatka">
    <w:name w:val="Table Grid"/>
    <w:basedOn w:val="Standardowy"/>
    <w:rsid w:val="00AB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BFA9-0B60-43BD-A78D-88C0FB4A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112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Dell</dc:creator>
  <cp:keywords/>
  <cp:lastModifiedBy>Przemysław Krawętkowski</cp:lastModifiedBy>
  <cp:revision>3</cp:revision>
  <cp:lastPrinted>2000-12-14T19:24:00Z</cp:lastPrinted>
  <dcterms:created xsi:type="dcterms:W3CDTF">2024-06-26T10:03:00Z</dcterms:created>
  <dcterms:modified xsi:type="dcterms:W3CDTF">2024-06-26T10:03:00Z</dcterms:modified>
</cp:coreProperties>
</file>