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55C1983"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D735C7">
        <w:rPr>
          <w:rFonts w:cs="Arial"/>
          <w:iCs/>
          <w:sz w:val="20"/>
          <w:szCs w:val="20"/>
          <w:lang w:eastAsia="en-US"/>
        </w:rPr>
        <w:t>40</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16E013" w14:textId="77777777" w:rsidR="00643B3F" w:rsidRDefault="00643B3F" w:rsidP="00694C3B">
      <w:pPr>
        <w:spacing w:before="120" w:after="120" w:line="276" w:lineRule="auto"/>
        <w:jc w:val="center"/>
        <w:rPr>
          <w:rFonts w:eastAsia="Calibri" w:cs="Arial"/>
          <w:b/>
          <w:sz w:val="20"/>
          <w:szCs w:val="20"/>
          <w:lang w:eastAsia="en-US"/>
        </w:rPr>
      </w:pPr>
    </w:p>
    <w:p w14:paraId="3FDF238D" w14:textId="47688632" w:rsidR="00770A7F" w:rsidRDefault="004364D2" w:rsidP="00064093">
      <w:pPr>
        <w:spacing w:before="120" w:after="120"/>
        <w:jc w:val="center"/>
        <w:rPr>
          <w:rFonts w:eastAsia="Calibri" w:cs="Arial"/>
          <w:b/>
          <w:sz w:val="28"/>
          <w:szCs w:val="28"/>
          <w:lang w:eastAsia="en-US"/>
        </w:rPr>
      </w:pPr>
      <w:bookmarkStart w:id="0" w:name="_Hlk137465420"/>
      <w:r w:rsidRPr="004364D2">
        <w:rPr>
          <w:rFonts w:eastAsia="Calibri" w:cs="Arial"/>
          <w:b/>
          <w:sz w:val="28"/>
          <w:szCs w:val="28"/>
          <w:lang w:eastAsia="en-US"/>
        </w:rPr>
        <w:t xml:space="preserve">Dostosowanie </w:t>
      </w:r>
      <w:proofErr w:type="spellStart"/>
      <w:r w:rsidRPr="004364D2">
        <w:rPr>
          <w:rFonts w:eastAsia="Calibri" w:cs="Arial"/>
          <w:b/>
          <w:sz w:val="28"/>
          <w:szCs w:val="28"/>
          <w:lang w:eastAsia="en-US"/>
        </w:rPr>
        <w:t>rolkowiska</w:t>
      </w:r>
      <w:proofErr w:type="spellEnd"/>
      <w:r w:rsidRPr="004364D2">
        <w:rPr>
          <w:rFonts w:eastAsia="Calibri" w:cs="Arial"/>
          <w:b/>
          <w:sz w:val="28"/>
          <w:szCs w:val="28"/>
          <w:lang w:eastAsia="en-US"/>
        </w:rPr>
        <w:t xml:space="preserve"> przy Szkole Podstawowej </w:t>
      </w:r>
      <w:r w:rsidRPr="004364D2">
        <w:rPr>
          <w:rFonts w:eastAsia="Calibri" w:cs="Arial"/>
          <w:b/>
          <w:sz w:val="28"/>
          <w:szCs w:val="28"/>
          <w:lang w:eastAsia="en-US"/>
        </w:rPr>
        <w:br/>
        <w:t>nr 1 w Czersku na potrzeby lodowiska</w:t>
      </w:r>
      <w:bookmarkEnd w:id="0"/>
    </w:p>
    <w:p w14:paraId="2B74D210" w14:textId="77777777" w:rsidR="004364D2" w:rsidRDefault="004364D2" w:rsidP="00064093">
      <w:pPr>
        <w:spacing w:before="120" w:after="120"/>
        <w:jc w:val="center"/>
        <w:rPr>
          <w:rFonts w:eastAsia="Calibri" w:cs="Arial"/>
          <w:b/>
          <w:sz w:val="28"/>
          <w:szCs w:val="28"/>
          <w:lang w:eastAsia="en-US"/>
        </w:rPr>
      </w:pPr>
    </w:p>
    <w:p w14:paraId="01A76201" w14:textId="77777777" w:rsidR="00770A7F" w:rsidRPr="00566E88" w:rsidRDefault="00770A7F" w:rsidP="00064093">
      <w:pPr>
        <w:spacing w:before="120" w:after="120"/>
        <w:jc w:val="center"/>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4DB7E734"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D735C7">
        <w:rPr>
          <w:rFonts w:cs="Arial"/>
          <w:sz w:val="28"/>
          <w:szCs w:val="28"/>
          <w:vertAlign w:val="superscript"/>
          <w:lang w:eastAsia="en-US"/>
        </w:rPr>
        <w:t>10 sierpnia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1233D6FE"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4364D2" w:rsidRPr="004364D2">
        <w:rPr>
          <w:rFonts w:cs="Arial"/>
          <w:b/>
          <w:bCs/>
          <w:sz w:val="20"/>
          <w:szCs w:val="20"/>
        </w:rPr>
        <w:t xml:space="preserve">Dostosowanie </w:t>
      </w:r>
      <w:proofErr w:type="spellStart"/>
      <w:r w:rsidR="004364D2" w:rsidRPr="004364D2">
        <w:rPr>
          <w:rFonts w:cs="Arial"/>
          <w:b/>
          <w:bCs/>
          <w:sz w:val="20"/>
          <w:szCs w:val="20"/>
        </w:rPr>
        <w:t>rolkowiska</w:t>
      </w:r>
      <w:proofErr w:type="spellEnd"/>
      <w:r w:rsidR="004364D2" w:rsidRPr="004364D2">
        <w:rPr>
          <w:rFonts w:cs="Arial"/>
          <w:b/>
          <w:bCs/>
          <w:sz w:val="20"/>
          <w:szCs w:val="20"/>
        </w:rPr>
        <w:t xml:space="preserve"> przy Szkole Podstawowej </w:t>
      </w:r>
      <w:r w:rsidR="004364D2" w:rsidRPr="004364D2">
        <w:rPr>
          <w:rFonts w:cs="Arial"/>
          <w:b/>
          <w:bCs/>
          <w:sz w:val="20"/>
          <w:szCs w:val="20"/>
        </w:rPr>
        <w:br/>
        <w:t>nr 1 w Czersku na potrzeby lodowiska</w:t>
      </w:r>
      <w:r w:rsidR="004364D2">
        <w:rPr>
          <w:rFonts w:cs="Arial"/>
          <w:b/>
          <w:bCs/>
          <w:sz w:val="20"/>
          <w:szCs w:val="20"/>
        </w:rPr>
        <w:t>.</w:t>
      </w:r>
    </w:p>
    <w:p w14:paraId="6713DF9F" w14:textId="1F2DE7D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Przedmiot zamówienia szczegółowo został określony w </w:t>
      </w:r>
      <w:r w:rsidR="004364D2">
        <w:rPr>
          <w:rFonts w:cs="Arial"/>
          <w:bCs/>
          <w:sz w:val="20"/>
          <w:szCs w:val="20"/>
          <w:lang w:eastAsia="en-US"/>
        </w:rPr>
        <w:t xml:space="preserve">zakresie prac, </w:t>
      </w:r>
      <w:r w:rsidRPr="00915605">
        <w:rPr>
          <w:rFonts w:cs="Arial"/>
          <w:bCs/>
          <w:sz w:val="20"/>
          <w:szCs w:val="20"/>
          <w:lang w:eastAsia="en-US"/>
        </w:rPr>
        <w:t>opisie przedmiotu zamówienia</w:t>
      </w:r>
      <w:r>
        <w:rPr>
          <w:rFonts w:cs="Arial"/>
          <w:bCs/>
          <w:sz w:val="20"/>
          <w:szCs w:val="20"/>
          <w:lang w:eastAsia="en-US"/>
        </w:rPr>
        <w:t>,</w:t>
      </w:r>
      <w:r w:rsidR="004364D2">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xml:space="preserve">, oraz pomocniczo </w:t>
      </w:r>
      <w:r w:rsidR="004364D2">
        <w:rPr>
          <w:rFonts w:cs="Arial"/>
          <w:bCs/>
          <w:sz w:val="20"/>
          <w:szCs w:val="20"/>
          <w:lang w:eastAsia="en-US"/>
        </w:rPr>
        <w:br/>
      </w:r>
      <w:r w:rsidRPr="00915605">
        <w:rPr>
          <w:rFonts w:cs="Arial"/>
          <w:bCs/>
          <w:sz w:val="20"/>
          <w:szCs w:val="20"/>
          <w:lang w:eastAsia="en-US"/>
        </w:rPr>
        <w:t>w przedmiar</w:t>
      </w:r>
      <w:r w:rsidR="00772243">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47390">
        <w:rPr>
          <w:rFonts w:cs="Arial"/>
          <w:bCs/>
          <w:sz w:val="20"/>
          <w:szCs w:val="20"/>
          <w:lang w:eastAsia="en-US"/>
        </w:rPr>
        <w:t>Pzp</w:t>
      </w:r>
      <w:proofErr w:type="spellEnd"/>
      <w:r w:rsidRPr="00C47390">
        <w:rPr>
          <w:rFonts w:cs="Arial"/>
          <w:bCs/>
          <w:sz w:val="20"/>
          <w:szCs w:val="20"/>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D497037" w14:textId="1FCA53F3" w:rsidR="00082A4D" w:rsidRPr="00082A4D" w:rsidRDefault="00C47390" w:rsidP="00082A4D">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5B9D8137" w14:textId="1FE323CA" w:rsidR="00082A4D" w:rsidRPr="00D735C7" w:rsidRDefault="00915605" w:rsidP="00D735C7">
      <w:pPr>
        <w:keepNext/>
        <w:numPr>
          <w:ilvl w:val="1"/>
          <w:numId w:val="1"/>
        </w:numPr>
        <w:spacing w:before="120" w:after="200" w:line="276" w:lineRule="auto"/>
        <w:ind w:left="709" w:hanging="425"/>
        <w:jc w:val="both"/>
        <w:outlineLvl w:val="3"/>
        <w:rPr>
          <w:rFonts w:cs="Arial"/>
          <w:b/>
          <w:i/>
          <w:iCs/>
          <w:sz w:val="20"/>
          <w:szCs w:val="20"/>
          <w:lang w:eastAsia="en-US"/>
        </w:rPr>
      </w:pPr>
      <w:r w:rsidRPr="00082A4D">
        <w:rPr>
          <w:rFonts w:cs="Arial"/>
          <w:b/>
          <w:sz w:val="20"/>
          <w:szCs w:val="20"/>
          <w:lang w:eastAsia="en-US"/>
        </w:rPr>
        <w:t xml:space="preserve">Wspólny słownik CPV: Główny Przedmiot: </w:t>
      </w:r>
      <w:r w:rsidR="004364D2" w:rsidRPr="00082A4D">
        <w:rPr>
          <w:rFonts w:cs="Arial"/>
          <w:b/>
          <w:sz w:val="20"/>
          <w:szCs w:val="20"/>
          <w:lang w:eastAsia="en-US"/>
        </w:rPr>
        <w:t>45.30.00.00-0</w:t>
      </w:r>
      <w:r w:rsidR="008B32B2" w:rsidRPr="00082A4D">
        <w:rPr>
          <w:rFonts w:cs="Arial"/>
          <w:b/>
          <w:sz w:val="20"/>
          <w:szCs w:val="20"/>
          <w:lang w:eastAsia="en-US"/>
        </w:rPr>
        <w:t xml:space="preserve"> </w:t>
      </w:r>
      <w:r w:rsidR="004364D2" w:rsidRPr="00082A4D">
        <w:rPr>
          <w:rFonts w:cs="Arial"/>
          <w:b/>
          <w:sz w:val="20"/>
          <w:szCs w:val="20"/>
          <w:lang w:eastAsia="en-US"/>
        </w:rPr>
        <w:t>Roboty instalacyjne w budynkach</w:t>
      </w:r>
      <w:r w:rsidR="008B32B2" w:rsidRPr="00082A4D">
        <w:rPr>
          <w:rFonts w:cs="Arial"/>
          <w:b/>
          <w:sz w:val="20"/>
          <w:szCs w:val="20"/>
          <w:lang w:eastAsia="en-US"/>
        </w:rPr>
        <w:t>, 45</w:t>
      </w:r>
      <w:r w:rsidR="00082A4D">
        <w:rPr>
          <w:rFonts w:cs="Arial"/>
          <w:b/>
          <w:sz w:val="20"/>
          <w:szCs w:val="20"/>
          <w:lang w:eastAsia="en-US"/>
        </w:rPr>
        <w:t>.</w:t>
      </w:r>
      <w:r w:rsidR="004364D2" w:rsidRPr="00082A4D">
        <w:rPr>
          <w:rFonts w:cs="Arial"/>
          <w:b/>
          <w:sz w:val="20"/>
          <w:szCs w:val="20"/>
          <w:lang w:eastAsia="en-US"/>
        </w:rPr>
        <w:t xml:space="preserve">40.00.00-1 </w:t>
      </w:r>
      <w:r w:rsidR="008B32B2" w:rsidRPr="00082A4D">
        <w:rPr>
          <w:rFonts w:cs="Arial"/>
          <w:b/>
          <w:sz w:val="20"/>
          <w:szCs w:val="20"/>
          <w:lang w:eastAsia="en-US"/>
        </w:rPr>
        <w:t xml:space="preserve">Roboty </w:t>
      </w:r>
      <w:r w:rsidR="004364D2" w:rsidRPr="00082A4D">
        <w:rPr>
          <w:rFonts w:cs="Arial"/>
          <w:b/>
          <w:sz w:val="20"/>
          <w:szCs w:val="20"/>
          <w:lang w:eastAsia="en-US"/>
        </w:rPr>
        <w:t>wykończeniowe w zakresie obiektów budowlanych</w:t>
      </w:r>
      <w:r w:rsidR="00772243" w:rsidRPr="00082A4D">
        <w:rPr>
          <w:rFonts w:cs="Arial"/>
          <w:b/>
          <w:sz w:val="20"/>
          <w:szCs w:val="20"/>
          <w:lang w:eastAsia="en-US"/>
        </w:rPr>
        <w:t xml:space="preserve">, </w:t>
      </w:r>
      <w:r w:rsidR="008B32B2" w:rsidRPr="00082A4D">
        <w:rPr>
          <w:rFonts w:cs="Arial"/>
          <w:b/>
          <w:sz w:val="20"/>
          <w:szCs w:val="20"/>
          <w:lang w:eastAsia="en-US"/>
        </w:rPr>
        <w:t xml:space="preserve"> </w:t>
      </w:r>
    </w:p>
    <w:p w14:paraId="687F1F9D" w14:textId="722FE2D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00D735C7">
        <w:rPr>
          <w:rFonts w:cs="Arial"/>
          <w:bCs/>
          <w:sz w:val="20"/>
          <w:szCs w:val="20"/>
          <w:u w:val="single"/>
          <w:lang w:eastAsia="en-US"/>
        </w:rPr>
        <w:br/>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75B577F5" w14:textId="1001A155" w:rsidR="00082A4D" w:rsidRPr="00082A4D" w:rsidRDefault="005A6190" w:rsidP="00082A4D">
      <w:pPr>
        <w:keepNext/>
        <w:numPr>
          <w:ilvl w:val="2"/>
          <w:numId w:val="1"/>
        </w:numPr>
        <w:spacing w:before="120" w:after="120" w:line="276" w:lineRule="auto"/>
        <w:jc w:val="both"/>
        <w:outlineLvl w:val="3"/>
        <w:rPr>
          <w:rFonts w:cs="Arial"/>
          <w:bCs/>
          <w:sz w:val="20"/>
          <w:szCs w:val="20"/>
          <w:lang w:eastAsia="en-US"/>
        </w:rPr>
      </w:pPr>
      <w:r w:rsidRPr="00082A4D">
        <w:rPr>
          <w:rFonts w:cs="Arial"/>
          <w:bCs/>
          <w:sz w:val="22"/>
          <w:szCs w:val="22"/>
          <w:lang w:eastAsia="en-US"/>
        </w:rPr>
        <w:t xml:space="preserve"> </w:t>
      </w:r>
      <w:bookmarkStart w:id="2" w:name="_Hlk84505374"/>
      <w:r w:rsidR="00082A4D" w:rsidRPr="00082A4D">
        <w:rPr>
          <w:rFonts w:cs="Arial"/>
          <w:bCs/>
          <w:sz w:val="20"/>
          <w:szCs w:val="20"/>
          <w:lang w:eastAsia="en-US"/>
        </w:rPr>
        <w:t>wykonanie robót ogólnobudowlanych,</w:t>
      </w:r>
    </w:p>
    <w:p w14:paraId="4EFBE297" w14:textId="516A9397" w:rsidR="00082A4D" w:rsidRPr="00082A4D" w:rsidRDefault="00082A4D" w:rsidP="00082A4D">
      <w:pPr>
        <w:keepNext/>
        <w:numPr>
          <w:ilvl w:val="2"/>
          <w:numId w:val="1"/>
        </w:numPr>
        <w:spacing w:before="120" w:after="120" w:line="276" w:lineRule="auto"/>
        <w:jc w:val="both"/>
        <w:outlineLvl w:val="3"/>
        <w:rPr>
          <w:rFonts w:cs="Arial"/>
          <w:bCs/>
          <w:sz w:val="20"/>
          <w:szCs w:val="20"/>
          <w:lang w:eastAsia="en-US"/>
        </w:rPr>
      </w:pPr>
      <w:r w:rsidRPr="00082A4D">
        <w:rPr>
          <w:rFonts w:cs="Arial"/>
          <w:bCs/>
          <w:sz w:val="20"/>
          <w:szCs w:val="20"/>
          <w:lang w:eastAsia="en-US"/>
        </w:rPr>
        <w:t>wykonywanie robót instalacyjnych sanitarnych.</w:t>
      </w:r>
    </w:p>
    <w:bookmarkEnd w:id="2"/>
    <w:p w14:paraId="0474EEAA" w14:textId="065D39D8" w:rsidR="00082A4D" w:rsidRPr="00D735C7" w:rsidRDefault="00EE0271" w:rsidP="00D735C7">
      <w:pPr>
        <w:keepNext/>
        <w:numPr>
          <w:ilvl w:val="2"/>
          <w:numId w:val="1"/>
        </w:numPr>
        <w:spacing w:before="120" w:after="120" w:line="276" w:lineRule="auto"/>
        <w:jc w:val="both"/>
        <w:outlineLvl w:val="3"/>
        <w:rPr>
          <w:rFonts w:cs="Arial"/>
          <w:bCs/>
          <w:sz w:val="20"/>
          <w:szCs w:val="20"/>
          <w:lang w:eastAsia="en-US"/>
        </w:rPr>
      </w:pPr>
      <w:r w:rsidRPr="00082A4D">
        <w:rPr>
          <w:rFonts w:cs="Arial"/>
          <w:bCs/>
          <w:sz w:val="20"/>
          <w:szCs w:val="20"/>
          <w:lang w:eastAsia="en-US"/>
        </w:rPr>
        <w:t>Obowiązki Wykonawcy z tytułu spełnienia wymogów, o których m</w:t>
      </w:r>
      <w:r w:rsidR="0057024C" w:rsidRPr="00082A4D">
        <w:rPr>
          <w:rFonts w:cs="Arial"/>
          <w:bCs/>
          <w:sz w:val="20"/>
          <w:szCs w:val="20"/>
          <w:lang w:eastAsia="en-US"/>
        </w:rPr>
        <w:t>owa w pkt 5</w:t>
      </w:r>
      <w:r w:rsidR="008F3D1D" w:rsidRPr="00082A4D">
        <w:rPr>
          <w:rFonts w:cs="Arial"/>
          <w:bCs/>
          <w:sz w:val="20"/>
          <w:szCs w:val="20"/>
          <w:lang w:eastAsia="en-US"/>
        </w:rPr>
        <w:t>.</w:t>
      </w:r>
      <w:r w:rsidR="005A6190" w:rsidRPr="00082A4D">
        <w:rPr>
          <w:rFonts w:cs="Arial"/>
          <w:bCs/>
          <w:sz w:val="20"/>
          <w:szCs w:val="20"/>
          <w:lang w:eastAsia="en-US"/>
        </w:rPr>
        <w:t>7</w:t>
      </w:r>
      <w:r w:rsidR="00766FB0" w:rsidRPr="00082A4D">
        <w:rPr>
          <w:rFonts w:cs="Arial"/>
          <w:bCs/>
          <w:sz w:val="20"/>
          <w:szCs w:val="20"/>
          <w:lang w:eastAsia="en-US"/>
        </w:rPr>
        <w:t xml:space="preserve"> S</w:t>
      </w:r>
      <w:r w:rsidRPr="00082A4D">
        <w:rPr>
          <w:rFonts w:cs="Arial"/>
          <w:bCs/>
          <w:sz w:val="20"/>
          <w:szCs w:val="20"/>
          <w:lang w:eastAsia="en-US"/>
        </w:rPr>
        <w:t xml:space="preserve">WZ określają </w:t>
      </w:r>
      <w:r w:rsidR="0057024C" w:rsidRPr="00082A4D">
        <w:rPr>
          <w:rFonts w:cs="Arial"/>
          <w:bCs/>
          <w:sz w:val="20"/>
          <w:szCs w:val="20"/>
          <w:lang w:eastAsia="en-US"/>
        </w:rPr>
        <w:t xml:space="preserve">Projektowane Postanowienia </w:t>
      </w:r>
      <w:r w:rsidRPr="00082A4D">
        <w:rPr>
          <w:rFonts w:cs="Arial"/>
          <w:bCs/>
          <w:sz w:val="20"/>
          <w:szCs w:val="20"/>
          <w:lang w:eastAsia="en-US"/>
        </w:rPr>
        <w:t>Umowy (</w:t>
      </w:r>
      <w:r w:rsidR="0057024C" w:rsidRPr="00082A4D">
        <w:rPr>
          <w:rFonts w:cs="Arial"/>
          <w:bCs/>
          <w:sz w:val="20"/>
          <w:szCs w:val="20"/>
          <w:lang w:eastAsia="en-US"/>
        </w:rPr>
        <w:t>PP</w:t>
      </w:r>
      <w:r w:rsidRPr="00082A4D">
        <w:rPr>
          <w:rFonts w:cs="Arial"/>
          <w:bCs/>
          <w:sz w:val="20"/>
          <w:szCs w:val="20"/>
          <w:lang w:eastAsia="en-US"/>
        </w:rPr>
        <w:t>U).</w:t>
      </w:r>
    </w:p>
    <w:p w14:paraId="22B4FBB8" w14:textId="082DC664" w:rsidR="00082A4D" w:rsidRPr="00D735C7" w:rsidRDefault="00694C3B" w:rsidP="00D735C7">
      <w:pPr>
        <w:keepNext/>
        <w:numPr>
          <w:ilvl w:val="1"/>
          <w:numId w:val="1"/>
        </w:numPr>
        <w:spacing w:before="120" w:line="276" w:lineRule="auto"/>
        <w:jc w:val="both"/>
        <w:outlineLvl w:val="3"/>
        <w:rPr>
          <w:rFonts w:cs="Arial"/>
          <w:b/>
          <w:sz w:val="20"/>
          <w:szCs w:val="20"/>
          <w:lang w:eastAsia="en-US"/>
        </w:rPr>
      </w:pPr>
      <w:r w:rsidRPr="00082A4D">
        <w:rPr>
          <w:rFonts w:cs="Arial"/>
          <w:b/>
          <w:sz w:val="20"/>
          <w:szCs w:val="20"/>
          <w:lang w:eastAsia="en-US"/>
        </w:rPr>
        <w:t>Zamawiający</w:t>
      </w:r>
      <w:r w:rsidR="00643B3F" w:rsidRPr="00082A4D">
        <w:rPr>
          <w:rFonts w:cs="Arial"/>
          <w:b/>
          <w:sz w:val="20"/>
          <w:szCs w:val="20"/>
          <w:lang w:eastAsia="en-US"/>
        </w:rPr>
        <w:t xml:space="preserve"> nie</w:t>
      </w:r>
      <w:r w:rsidRPr="00082A4D">
        <w:rPr>
          <w:rFonts w:cs="Arial"/>
          <w:b/>
          <w:sz w:val="20"/>
          <w:szCs w:val="20"/>
          <w:lang w:eastAsia="en-US"/>
        </w:rPr>
        <w:t xml:space="preserve"> dopuszcza składani</w:t>
      </w:r>
      <w:r w:rsidR="00643B3F" w:rsidRPr="00082A4D">
        <w:rPr>
          <w:rFonts w:cs="Arial"/>
          <w:b/>
          <w:sz w:val="20"/>
          <w:szCs w:val="20"/>
          <w:lang w:eastAsia="en-US"/>
        </w:rPr>
        <w:t>a</w:t>
      </w:r>
      <w:r w:rsidRPr="00082A4D">
        <w:rPr>
          <w:rFonts w:cs="Arial"/>
          <w:b/>
          <w:sz w:val="20"/>
          <w:szCs w:val="20"/>
          <w:lang w:eastAsia="en-US"/>
        </w:rPr>
        <w:t xml:space="preserve"> ofert częściowych</w:t>
      </w:r>
      <w:r w:rsidR="00644090" w:rsidRPr="00082A4D">
        <w:rPr>
          <w:rFonts w:cs="Arial"/>
          <w:b/>
          <w:sz w:val="20"/>
          <w:szCs w:val="20"/>
          <w:lang w:eastAsia="en-US"/>
        </w:rPr>
        <w:t>.</w:t>
      </w:r>
      <w:r w:rsidR="00AA7CED" w:rsidRPr="00082A4D">
        <w:rPr>
          <w:rFonts w:cs="Arial"/>
          <w:b/>
          <w:sz w:val="20"/>
          <w:szCs w:val="20"/>
          <w:lang w:eastAsia="en-US"/>
        </w:rPr>
        <w:t xml:space="preserve"> </w:t>
      </w:r>
    </w:p>
    <w:p w14:paraId="6E7FB80B" w14:textId="2D0C57A3" w:rsidR="004364D2" w:rsidRPr="004364D2" w:rsidRDefault="00643B3F" w:rsidP="004364D2">
      <w:pPr>
        <w:keepNext/>
        <w:numPr>
          <w:ilvl w:val="2"/>
          <w:numId w:val="1"/>
        </w:numPr>
        <w:spacing w:before="120" w:after="120" w:line="276" w:lineRule="auto"/>
        <w:jc w:val="both"/>
        <w:outlineLvl w:val="3"/>
        <w:rPr>
          <w:rFonts w:cs="Arial"/>
          <w:bCs/>
          <w:sz w:val="20"/>
          <w:szCs w:val="20"/>
          <w:lang w:eastAsia="en-US"/>
        </w:rPr>
      </w:pPr>
      <w:bookmarkStart w:id="3" w:name="_Hlk97016899"/>
      <w:r w:rsidRPr="004364D2">
        <w:rPr>
          <w:rFonts w:cs="Arial"/>
          <w:bCs/>
          <w:sz w:val="20"/>
          <w:szCs w:val="20"/>
          <w:u w:val="single"/>
          <w:lang w:eastAsia="en-US"/>
        </w:rPr>
        <w:t xml:space="preserve">Powody niedokonania podziału zamówienia na części, zgodnie z art. 91 ust. 2 ustawy </w:t>
      </w:r>
      <w:proofErr w:type="spellStart"/>
      <w:r w:rsidRPr="004364D2">
        <w:rPr>
          <w:rFonts w:cs="Arial"/>
          <w:bCs/>
          <w:sz w:val="20"/>
          <w:szCs w:val="20"/>
          <w:u w:val="single"/>
          <w:lang w:eastAsia="en-US"/>
        </w:rPr>
        <w:t>Pzp</w:t>
      </w:r>
      <w:proofErr w:type="spellEnd"/>
      <w:r w:rsidRPr="004364D2">
        <w:rPr>
          <w:rFonts w:cs="Arial"/>
          <w:bCs/>
          <w:sz w:val="20"/>
          <w:szCs w:val="20"/>
          <w:u w:val="single"/>
          <w:lang w:eastAsia="en-US"/>
        </w:rPr>
        <w:t xml:space="preserve"> </w:t>
      </w:r>
      <w:r w:rsidR="004F41A8" w:rsidRPr="004364D2">
        <w:rPr>
          <w:rFonts w:cs="Arial"/>
          <w:bCs/>
          <w:sz w:val="20"/>
          <w:szCs w:val="20"/>
          <w:u w:val="single"/>
          <w:lang w:eastAsia="en-US"/>
        </w:rPr>
        <w:br/>
      </w:r>
      <w:r w:rsidRPr="004364D2">
        <w:rPr>
          <w:rFonts w:cs="Arial"/>
          <w:bCs/>
          <w:sz w:val="20"/>
          <w:szCs w:val="20"/>
          <w:u w:val="single"/>
          <w:lang w:eastAsia="en-US"/>
        </w:rPr>
        <w:t>(t. j. - Dz. U. z 2022 r., poz. 1710 ze zm.).</w:t>
      </w:r>
      <w:bookmarkEnd w:id="3"/>
      <w:r w:rsidRPr="004364D2">
        <w:rPr>
          <w:rFonts w:cs="Arial"/>
          <w:bCs/>
          <w:sz w:val="20"/>
          <w:szCs w:val="20"/>
          <w:lang w:eastAsia="en-US"/>
        </w:rPr>
        <w:t xml:space="preserve"> </w:t>
      </w:r>
      <w:r w:rsidR="004364D2" w:rsidRPr="004364D2">
        <w:rPr>
          <w:rFonts w:cs="Arial"/>
          <w:bCs/>
          <w:sz w:val="20"/>
          <w:szCs w:val="20"/>
          <w:lang w:eastAsia="en-US"/>
        </w:rPr>
        <w:t xml:space="preserve">Zamawiający przeanalizował jego przedmiot pod kątem podziału na części. Zamawiający stwierdził, że zamówienie dotyczące dostosowania </w:t>
      </w:r>
      <w:proofErr w:type="spellStart"/>
      <w:r w:rsidR="004364D2" w:rsidRPr="004364D2">
        <w:rPr>
          <w:rFonts w:cs="Arial"/>
          <w:bCs/>
          <w:sz w:val="20"/>
          <w:szCs w:val="20"/>
          <w:lang w:eastAsia="en-US"/>
        </w:rPr>
        <w:t>rolkowiska</w:t>
      </w:r>
      <w:proofErr w:type="spellEnd"/>
      <w:r w:rsidR="004364D2" w:rsidRPr="004364D2">
        <w:rPr>
          <w:rFonts w:cs="Arial"/>
          <w:bCs/>
          <w:sz w:val="20"/>
          <w:szCs w:val="20"/>
          <w:lang w:eastAsia="en-US"/>
        </w:rPr>
        <w:t xml:space="preserve"> przy Szkole Podstawowej nr 1 w Czersku na potrzeby lodowiska nie powinno zostać podzielone na części ze względów technicznych i organizacyjnych. Przedmiotem zamówienia są prace budowlane w jednym obiekcie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4364D2">
        <w:rPr>
          <w:rFonts w:cs="Arial"/>
          <w:bCs/>
          <w:sz w:val="20"/>
          <w:szCs w:val="20"/>
          <w:lang w:eastAsia="en-US"/>
        </w:rPr>
        <w:t xml:space="preserve"> </w:t>
      </w:r>
      <w:r w:rsidR="004364D2" w:rsidRPr="004364D2">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w:t>
      </w:r>
      <w:r w:rsidR="004364D2" w:rsidRPr="004364D2">
        <w:rPr>
          <w:rFonts w:cs="Arial"/>
          <w:bCs/>
          <w:sz w:val="20"/>
          <w:szCs w:val="20"/>
          <w:lang w:eastAsia="en-US"/>
        </w:rPr>
        <w:lastRenderedPageBreak/>
        <w:t>zadania, wobec czego będzie możliwość egzekwowania od jednej osoby prawidłowej organizacji placu budowy, jak również pilnowania harmonogramu realizacji zadania.</w:t>
      </w:r>
    </w:p>
    <w:p w14:paraId="38EF63CE" w14:textId="6A62E1DC" w:rsidR="00694C3B" w:rsidRPr="004364D2" w:rsidRDefault="00694C3B" w:rsidP="004364D2">
      <w:pPr>
        <w:keepNext/>
        <w:numPr>
          <w:ilvl w:val="1"/>
          <w:numId w:val="1"/>
        </w:numPr>
        <w:spacing w:before="120" w:after="120" w:line="276" w:lineRule="auto"/>
        <w:jc w:val="both"/>
        <w:outlineLvl w:val="3"/>
        <w:rPr>
          <w:rFonts w:cs="Arial"/>
          <w:b/>
          <w:sz w:val="20"/>
          <w:szCs w:val="20"/>
          <w:lang w:eastAsia="en-US"/>
        </w:rPr>
      </w:pPr>
      <w:r w:rsidRPr="004364D2">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166F4F8C"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846BCD">
        <w:rPr>
          <w:b/>
          <w:bCs/>
          <w:sz w:val="20"/>
          <w:szCs w:val="20"/>
        </w:rPr>
        <w:t>4</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w:t>
      </w:r>
      <w:r w:rsidRPr="005B36A7">
        <w:rPr>
          <w:rFonts w:cs="Arial"/>
          <w:sz w:val="20"/>
          <w:szCs w:val="20"/>
          <w:lang w:eastAsia="en-US"/>
        </w:rPr>
        <w:lastRenderedPageBreak/>
        <w:t xml:space="preserve">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8C0D66">
        <w:rPr>
          <w:rFonts w:ascii="Arial" w:hAnsi="Arial" w:cs="Arial"/>
          <w:sz w:val="20"/>
          <w:szCs w:val="20"/>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w:t>
      </w:r>
      <w:r w:rsidRPr="001609D4">
        <w:rPr>
          <w:rFonts w:ascii="Arial" w:hAnsi="Arial" w:cs="Arial"/>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2DDBC7C" w14:textId="77777777" w:rsidR="00D735C7" w:rsidRPr="00421CDA" w:rsidRDefault="00D735C7" w:rsidP="00D735C7">
      <w:pPr>
        <w:pStyle w:val="Akapitzlist"/>
        <w:spacing w:before="120" w:after="120"/>
        <w:ind w:left="1224" w:right="92"/>
        <w:contextualSpacing w:val="0"/>
        <w:jc w:val="both"/>
        <w:rPr>
          <w:rFonts w:ascii="Arial" w:hAnsi="Arial" w:cs="Arial"/>
          <w:b/>
          <w:bCs/>
          <w:sz w:val="20"/>
          <w:szCs w:val="20"/>
        </w:rPr>
      </w:pPr>
    </w:p>
    <w:p w14:paraId="62B8259C" w14:textId="6EC0FC82"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bookmarkStart w:id="4" w:name="_Hlk81208411"/>
      <w:r w:rsidRPr="00A07F0E">
        <w:rPr>
          <w:rFonts w:cs="Arial"/>
          <w:sz w:val="20"/>
          <w:szCs w:val="20"/>
          <w:lang w:eastAsia="en-US"/>
        </w:rPr>
        <w:t>Zamawiający żąda od Wykonawcy wskazania osob</w:t>
      </w:r>
      <w:r w:rsidR="00846BCD">
        <w:rPr>
          <w:rFonts w:cs="Arial"/>
          <w:sz w:val="20"/>
          <w:szCs w:val="20"/>
          <w:lang w:eastAsia="en-US"/>
        </w:rPr>
        <w:t>ą</w:t>
      </w:r>
      <w:r w:rsidRPr="00A07F0E">
        <w:rPr>
          <w:rFonts w:cs="Arial"/>
          <w:sz w:val="20"/>
          <w:szCs w:val="20"/>
          <w:lang w:eastAsia="en-US"/>
        </w:rPr>
        <w:t>, któr</w:t>
      </w:r>
      <w:r w:rsidR="00846BCD">
        <w:rPr>
          <w:rFonts w:cs="Arial"/>
          <w:sz w:val="20"/>
          <w:szCs w:val="20"/>
          <w:lang w:eastAsia="en-US"/>
        </w:rPr>
        <w:t>a</w:t>
      </w:r>
      <w:r w:rsidRPr="00A07F0E">
        <w:rPr>
          <w:rFonts w:cs="Arial"/>
          <w:sz w:val="20"/>
          <w:szCs w:val="20"/>
          <w:lang w:eastAsia="en-US"/>
        </w:rPr>
        <w:t xml:space="preserve"> będ</w:t>
      </w:r>
      <w:r w:rsidR="00846BCD">
        <w:rPr>
          <w:rFonts w:cs="Arial"/>
          <w:sz w:val="20"/>
          <w:szCs w:val="20"/>
          <w:lang w:eastAsia="en-US"/>
        </w:rPr>
        <w:t>zie</w:t>
      </w:r>
      <w:r w:rsidRPr="00A07F0E">
        <w:rPr>
          <w:rFonts w:cs="Arial"/>
          <w:sz w:val="20"/>
          <w:szCs w:val="20"/>
          <w:lang w:eastAsia="en-US"/>
        </w:rPr>
        <w:t xml:space="preserve"> uczestniczyć </w:t>
      </w:r>
      <w:r w:rsidR="00643B3F">
        <w:rPr>
          <w:rFonts w:cs="Arial"/>
          <w:sz w:val="20"/>
          <w:szCs w:val="20"/>
          <w:lang w:eastAsia="en-US"/>
        </w:rPr>
        <w:br/>
      </w:r>
      <w:r w:rsidRPr="00A07F0E">
        <w:rPr>
          <w:rFonts w:cs="Arial"/>
          <w:sz w:val="20"/>
          <w:szCs w:val="20"/>
          <w:lang w:eastAsia="en-US"/>
        </w:rPr>
        <w:t>w wykonywaniu zamówienia, legitymując</w:t>
      </w:r>
      <w:r w:rsidR="00846BCD">
        <w:rPr>
          <w:rFonts w:cs="Arial"/>
          <w:sz w:val="20"/>
          <w:szCs w:val="20"/>
          <w:lang w:eastAsia="en-US"/>
        </w:rPr>
        <w:t>a</w:t>
      </w:r>
      <w:r w:rsidRPr="00A07F0E">
        <w:rPr>
          <w:rFonts w:cs="Arial"/>
          <w:sz w:val="20"/>
          <w:szCs w:val="20"/>
          <w:lang w:eastAsia="en-US"/>
        </w:rPr>
        <w:t xml:space="preserve"> się kwalifikacjami zawodowymi </w:t>
      </w:r>
      <w:r w:rsidR="00643B3F">
        <w:rPr>
          <w:rFonts w:cs="Arial"/>
          <w:sz w:val="20"/>
          <w:szCs w:val="20"/>
          <w:lang w:eastAsia="en-US"/>
        </w:rPr>
        <w:br/>
      </w:r>
      <w:r w:rsidRPr="00A07F0E">
        <w:rPr>
          <w:rFonts w:cs="Arial"/>
          <w:sz w:val="20"/>
          <w:szCs w:val="20"/>
          <w:lang w:eastAsia="en-US"/>
        </w:rPr>
        <w:t xml:space="preserve">i doświadczeniem odpowiednim do funkcji, jakie zostaną </w:t>
      </w:r>
      <w:r w:rsidR="00846BCD">
        <w:rPr>
          <w:rFonts w:cs="Arial"/>
          <w:sz w:val="20"/>
          <w:szCs w:val="20"/>
          <w:lang w:eastAsia="en-US"/>
        </w:rPr>
        <w:t>jej</w:t>
      </w:r>
      <w:r w:rsidRPr="00A07F0E">
        <w:rPr>
          <w:rFonts w:cs="Arial"/>
          <w:sz w:val="20"/>
          <w:szCs w:val="20"/>
          <w:lang w:eastAsia="en-US"/>
        </w:rPr>
        <w:t xml:space="preserve"> powierzone. Wykonawca na funkcję wymienioną poniżej, wskaże osobę, którą musi mieć dostępną na etapie realizacji zamówienia, spełniającą następujące wymagania:</w:t>
      </w:r>
    </w:p>
    <w:p w14:paraId="4B673FA3" w14:textId="7CA3EE8D"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w:t>
      </w:r>
      <w:r w:rsidR="00846BCD" w:rsidRPr="00846BCD">
        <w:rPr>
          <w:rFonts w:cs="Arial"/>
          <w:b/>
          <w:sz w:val="20"/>
          <w:szCs w:val="20"/>
          <w:lang w:eastAsia="en-US"/>
        </w:rPr>
        <w:t xml:space="preserve">która będzie pełnić funkcję kierownika budowy robót branży budowlanej, posiadającą uprawnienia budowlane do kierowania robotami budowlanymi </w:t>
      </w:r>
      <w:r w:rsidR="00846BCD">
        <w:rPr>
          <w:rFonts w:cs="Arial"/>
          <w:b/>
          <w:sz w:val="20"/>
          <w:szCs w:val="20"/>
          <w:lang w:eastAsia="en-US"/>
        </w:rPr>
        <w:br/>
      </w:r>
      <w:r w:rsidR="00846BCD" w:rsidRPr="00846BCD">
        <w:rPr>
          <w:rFonts w:cs="Arial"/>
          <w:b/>
          <w:sz w:val="20"/>
          <w:szCs w:val="20"/>
          <w:lang w:eastAsia="en-US"/>
        </w:rPr>
        <w:t>w specjalności konstrukcyjno-budowlanej bez ograniczeń,</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931E79">
        <w:rPr>
          <w:rFonts w:cs="Arial"/>
          <w:sz w:val="20"/>
          <w:szCs w:val="20"/>
          <w:lang w:eastAsia="en-US"/>
        </w:rPr>
        <w:t>3</w:t>
      </w:r>
      <w:r w:rsidRPr="00A07F0E">
        <w:rPr>
          <w:rFonts w:cs="Arial"/>
          <w:sz w:val="20"/>
          <w:szCs w:val="20"/>
          <w:lang w:eastAsia="en-US"/>
        </w:rPr>
        <w:t xml:space="preserve"> r. poz. </w:t>
      </w:r>
      <w:r w:rsidR="00931E79">
        <w:rPr>
          <w:rFonts w:cs="Arial"/>
          <w:sz w:val="20"/>
          <w:szCs w:val="20"/>
          <w:lang w:eastAsia="en-US"/>
        </w:rPr>
        <w:t>682</w:t>
      </w:r>
      <w:r w:rsidRPr="00A07F0E">
        <w:rPr>
          <w:rFonts w:cs="Arial"/>
          <w:sz w:val="20"/>
          <w:szCs w:val="20"/>
          <w:lang w:eastAsia="en-US"/>
        </w:rPr>
        <w:t xml:space="preserve"> ze zm.) oraz Rozporządzenie Ministra Inwestycji i Rozwoju z dn. 29.04.2019 r. </w:t>
      </w:r>
      <w:r w:rsidR="00643B3F">
        <w:rPr>
          <w:rFonts w:cs="Arial"/>
          <w:sz w:val="20"/>
          <w:szCs w:val="20"/>
          <w:lang w:eastAsia="en-US"/>
        </w:rPr>
        <w:br/>
      </w:r>
      <w:r w:rsidRPr="00A07F0E">
        <w:rPr>
          <w:rFonts w:cs="Arial"/>
          <w:sz w:val="20"/>
          <w:szCs w:val="20"/>
          <w:lang w:eastAsia="en-US"/>
        </w:rPr>
        <w:lastRenderedPageBreak/>
        <w:t xml:space="preserve">w sprawie przygotowania zawodowego do wykonywania samodzielnych funkcji technicznych w budownictwie (Dz.U. z 2019 r. poz. 831) </w:t>
      </w:r>
    </w:p>
    <w:p w14:paraId="5652C08B" w14:textId="2CAD2A27"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931E79">
        <w:rPr>
          <w:rFonts w:ascii="Arial" w:hAnsi="Arial" w:cs="Arial"/>
          <w:b w:val="0"/>
          <w:i/>
          <w:sz w:val="20"/>
        </w:rPr>
        <w:t>3</w:t>
      </w:r>
      <w:r w:rsidRPr="00A07F0E">
        <w:rPr>
          <w:rFonts w:ascii="Arial" w:hAnsi="Arial" w:cs="Arial"/>
          <w:b w:val="0"/>
          <w:i/>
          <w:sz w:val="20"/>
        </w:rPr>
        <w:t xml:space="preserve"> r. poz. </w:t>
      </w:r>
      <w:r w:rsidR="00931E79">
        <w:rPr>
          <w:rFonts w:ascii="Arial" w:hAnsi="Arial" w:cs="Arial"/>
          <w:b w:val="0"/>
          <w:i/>
          <w:sz w:val="20"/>
        </w:rPr>
        <w:t>682</w:t>
      </w:r>
      <w:r w:rsidRPr="00A07F0E">
        <w:rPr>
          <w:rFonts w:ascii="Arial" w:hAnsi="Arial" w:cs="Arial"/>
          <w:sz w:val="20"/>
        </w:rPr>
        <w:t xml:space="preserve"> </w:t>
      </w:r>
      <w:r w:rsidRPr="00A07F0E">
        <w:rPr>
          <w:rFonts w:ascii="Arial" w:hAnsi="Arial" w:cs="Arial"/>
          <w:b w:val="0"/>
          <w:i/>
          <w:sz w:val="20"/>
        </w:rPr>
        <w:t xml:space="preserve">ze zm.) oraz ustawy </w:t>
      </w:r>
      <w:r w:rsidR="00643B3F">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5"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5"/>
    </w:p>
    <w:bookmarkEnd w:id="4"/>
    <w:p w14:paraId="0F68C1E4" w14:textId="13E2A73E" w:rsidR="00931E79" w:rsidRDefault="00A70B20" w:rsidP="00931E79">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1EA15D36" w14:textId="77777777" w:rsidR="00D735C7" w:rsidRDefault="00D735C7" w:rsidP="00D735C7">
      <w:pPr>
        <w:spacing w:before="120" w:after="120"/>
        <w:ind w:right="92"/>
        <w:jc w:val="both"/>
        <w:rPr>
          <w:rFonts w:cs="Arial"/>
          <w:sz w:val="20"/>
          <w:szCs w:val="20"/>
        </w:rPr>
      </w:pPr>
    </w:p>
    <w:p w14:paraId="3B83257E" w14:textId="77777777" w:rsidR="00D735C7" w:rsidRPr="00D735C7" w:rsidRDefault="00D735C7" w:rsidP="00D735C7">
      <w:pPr>
        <w:spacing w:before="120" w:after="120"/>
        <w:ind w:right="92"/>
        <w:jc w:val="both"/>
        <w:rPr>
          <w:rFonts w:cs="Arial"/>
          <w:sz w:val="20"/>
          <w:szCs w:val="20"/>
        </w:rPr>
      </w:pP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w:t>
      </w:r>
      <w:r w:rsidRPr="00931E79">
        <w:rPr>
          <w:rFonts w:cs="Arial"/>
          <w:b/>
          <w:bCs/>
          <w:sz w:val="20"/>
          <w:szCs w:val="20"/>
          <w:lang w:eastAsia="en-US"/>
        </w:rPr>
        <w:t>o niepodleganiu wykluczeniu oraz spełnianiu warunków udziału w postępowaniu</w:t>
      </w:r>
      <w:r w:rsidRPr="00A70B20">
        <w:rPr>
          <w:rFonts w:cs="Arial"/>
          <w:sz w:val="20"/>
          <w:szCs w:val="20"/>
          <w:lang w:eastAsia="en-US"/>
        </w:rPr>
        <w:t xml:space="preserve">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299B5F1F"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4F1249">
        <w:rPr>
          <w:rFonts w:cs="Arial"/>
          <w:b/>
          <w:sz w:val="20"/>
          <w:szCs w:val="20"/>
          <w:lang w:eastAsia="en-US"/>
        </w:rPr>
        <w:t>0</w:t>
      </w:r>
      <w:r w:rsidRPr="00A920AF">
        <w:rPr>
          <w:rFonts w:cs="Arial"/>
          <w:b/>
          <w:sz w:val="20"/>
          <w:szCs w:val="20"/>
          <w:lang w:eastAsia="en-US"/>
        </w:rPr>
        <w:t xml:space="preserve"> do SWZ.</w:t>
      </w:r>
    </w:p>
    <w:p w14:paraId="00DEC23A" w14:textId="48C5BADF"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4F1249">
        <w:rPr>
          <w:rFonts w:cs="Arial"/>
          <w:b/>
          <w:sz w:val="20"/>
          <w:szCs w:val="20"/>
          <w:lang w:eastAsia="en-US"/>
        </w:rPr>
        <w:t>9</w:t>
      </w:r>
      <w:r>
        <w:rPr>
          <w:rFonts w:cs="Arial"/>
          <w:b/>
          <w:sz w:val="20"/>
          <w:szCs w:val="20"/>
          <w:lang w:eastAsia="en-US"/>
        </w:rPr>
        <w:t xml:space="preserve"> </w:t>
      </w:r>
      <w:r w:rsidRPr="00A920AF">
        <w:rPr>
          <w:rFonts w:cs="Arial"/>
          <w:b/>
          <w:sz w:val="20"/>
          <w:szCs w:val="20"/>
          <w:lang w:eastAsia="en-US"/>
        </w:rPr>
        <w:t>do SWZ.</w:t>
      </w:r>
    </w:p>
    <w:p w14:paraId="7CCDCA9D" w14:textId="2A14FA66"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4F1249">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w:t>
      </w:r>
      <w:r w:rsidRPr="00446795">
        <w:rPr>
          <w:rFonts w:cs="Arial"/>
          <w:b/>
          <w:sz w:val="20"/>
          <w:szCs w:val="20"/>
          <w:u w:val="single"/>
          <w:lang w:eastAsia="en-US"/>
        </w:rPr>
        <w:lastRenderedPageBreak/>
        <w:t>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BF867C7" w14:textId="08ED3710"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 xml:space="preserve">zoru stanowiącego załącznik nr </w:t>
      </w:r>
      <w:r w:rsidR="004F1249">
        <w:rPr>
          <w:rFonts w:ascii="Arial" w:hAnsi="Arial" w:cs="Arial"/>
          <w:sz w:val="20"/>
        </w:rPr>
        <w:t>3</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4249303"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6"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6"/>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4F1249">
        <w:rPr>
          <w:rFonts w:cs="Arial"/>
          <w:b/>
          <w:sz w:val="20"/>
          <w:szCs w:val="20"/>
          <w:lang w:eastAsia="en-US"/>
        </w:rPr>
        <w:t xml:space="preserve">8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887953">
        <w:rPr>
          <w:rFonts w:cs="Arial"/>
          <w:b/>
          <w:i/>
          <w:sz w:val="20"/>
          <w:szCs w:val="20"/>
          <w:lang w:eastAsia="en-US"/>
        </w:rPr>
        <w:lastRenderedPageBreak/>
        <w:t>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2E8CE74A"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w:t>
      </w:r>
      <w:r w:rsidR="00931E79">
        <w:rPr>
          <w:rFonts w:cs="Arial"/>
          <w:sz w:val="20"/>
          <w:szCs w:val="20"/>
          <w:lang w:eastAsia="en-US"/>
        </w:rPr>
        <w:t>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C7349EB"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D735C7">
        <w:rPr>
          <w:rFonts w:cs="Arial"/>
          <w:b/>
          <w:sz w:val="20"/>
          <w:szCs w:val="20"/>
          <w:highlight w:val="lightGray"/>
          <w:lang w:eastAsia="en-US"/>
        </w:rPr>
        <w:t>23</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D735C7">
        <w:rPr>
          <w:rFonts w:cs="Arial"/>
          <w:b/>
          <w:sz w:val="20"/>
          <w:szCs w:val="20"/>
          <w:highlight w:val="lightGray"/>
          <w:lang w:eastAsia="en-US"/>
        </w:rPr>
        <w:t>9</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E0F3CE8"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2849B4">
        <w:rPr>
          <w:rFonts w:cs="Arial"/>
          <w:b/>
          <w:sz w:val="20"/>
          <w:szCs w:val="20"/>
          <w:highlight w:val="lightGray"/>
          <w:lang w:eastAsia="en-US"/>
        </w:rPr>
        <w:t>2</w:t>
      </w:r>
      <w:r w:rsidR="00D735C7">
        <w:rPr>
          <w:rFonts w:cs="Arial"/>
          <w:b/>
          <w:sz w:val="20"/>
          <w:szCs w:val="20"/>
          <w:highlight w:val="lightGray"/>
          <w:lang w:eastAsia="en-US"/>
        </w:rPr>
        <w:t>5</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D735C7">
        <w:rPr>
          <w:rFonts w:cs="Arial"/>
          <w:b/>
          <w:sz w:val="20"/>
          <w:szCs w:val="20"/>
          <w:highlight w:val="lightGray"/>
          <w:lang w:eastAsia="en-US"/>
        </w:rPr>
        <w:t>8</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D735C7">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29951142"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849B4">
        <w:rPr>
          <w:rFonts w:cs="Arial"/>
          <w:b/>
          <w:sz w:val="20"/>
          <w:szCs w:val="20"/>
          <w:highlight w:val="lightGray"/>
          <w:lang w:eastAsia="en-US"/>
        </w:rPr>
        <w:t>2</w:t>
      </w:r>
      <w:r w:rsidR="00D735C7">
        <w:rPr>
          <w:rFonts w:cs="Arial"/>
          <w:b/>
          <w:sz w:val="20"/>
          <w:szCs w:val="20"/>
          <w:highlight w:val="lightGray"/>
          <w:lang w:eastAsia="en-US"/>
        </w:rPr>
        <w:t>5</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D735C7">
        <w:rPr>
          <w:rFonts w:cs="Arial"/>
          <w:b/>
          <w:sz w:val="20"/>
          <w:szCs w:val="20"/>
          <w:highlight w:val="lightGray"/>
          <w:lang w:eastAsia="en-US"/>
        </w:rPr>
        <w:t>8</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D735C7">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35FF8D2B" w:rsidR="00D066AF" w:rsidRPr="005E411A" w:rsidRDefault="00D066AF" w:rsidP="005E411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5E411A">
        <w:rPr>
          <w:rFonts w:cs="Arial"/>
          <w:sz w:val="20"/>
          <w:szCs w:val="20"/>
          <w:lang w:eastAsia="en-US"/>
        </w:rPr>
        <w:t xml:space="preserve"> </w:t>
      </w:r>
      <w:r w:rsidR="00931E79">
        <w:rPr>
          <w:rFonts w:cs="Arial"/>
          <w:b/>
          <w:sz w:val="20"/>
          <w:szCs w:val="20"/>
          <w:lang w:eastAsia="en-US"/>
        </w:rPr>
        <w:t>2</w:t>
      </w:r>
      <w:r w:rsidRPr="005E411A">
        <w:rPr>
          <w:rFonts w:cs="Arial"/>
          <w:b/>
          <w:sz w:val="20"/>
          <w:szCs w:val="20"/>
          <w:lang w:eastAsia="en-US"/>
        </w:rPr>
        <w:t>.000,00 zł</w:t>
      </w:r>
      <w:r w:rsidRPr="005E411A">
        <w:rPr>
          <w:rFonts w:cs="Arial"/>
          <w:sz w:val="20"/>
          <w:szCs w:val="20"/>
          <w:lang w:eastAsia="en-US"/>
        </w:rPr>
        <w:t xml:space="preserve"> (słownie złotych: </w:t>
      </w:r>
      <w:r w:rsidR="00931E79">
        <w:rPr>
          <w:rFonts w:cs="Arial"/>
          <w:sz w:val="20"/>
          <w:szCs w:val="20"/>
          <w:lang w:eastAsia="en-US"/>
        </w:rPr>
        <w:t>dwa tysiące</w:t>
      </w:r>
      <w:r w:rsidRPr="005E411A">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 xml:space="preserve">odwykonawca zamówienia na roboty budowlane zamierzający zawrzeć umowę o podwykonawstwo, której przedmiotem są roboty budowlane, </w:t>
      </w:r>
      <w:r w:rsidR="00BF6FDC" w:rsidRPr="00DB2090">
        <w:rPr>
          <w:rFonts w:cs="Arial"/>
          <w:sz w:val="20"/>
          <w:szCs w:val="20"/>
          <w:lang w:eastAsia="en-US"/>
        </w:rPr>
        <w:lastRenderedPageBreak/>
        <w:t>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0D3426F8"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92245">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E69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92245">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1D583755"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792245">
        <w:rPr>
          <w:rFonts w:cs="Arial"/>
          <w:b/>
          <w:sz w:val="20"/>
          <w:szCs w:val="20"/>
          <w:lang w:eastAsia="en-US"/>
        </w:rPr>
        <w:t>0</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lastRenderedPageBreak/>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5577F1ED"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Kryterium</w:t>
            </w:r>
          </w:p>
        </w:tc>
        <w:tc>
          <w:tcPr>
            <w:tcW w:w="1842" w:type="dxa"/>
          </w:tcPr>
          <w:p w14:paraId="6F5FB6C8"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Waga [%]</w:t>
            </w:r>
          </w:p>
        </w:tc>
        <w:tc>
          <w:tcPr>
            <w:tcW w:w="1418" w:type="dxa"/>
          </w:tcPr>
          <w:p w14:paraId="45F40EC4"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Liczba punktów</w:t>
            </w:r>
          </w:p>
        </w:tc>
        <w:tc>
          <w:tcPr>
            <w:tcW w:w="4567" w:type="dxa"/>
          </w:tcPr>
          <w:p w14:paraId="3EE755A3"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Cena ofertowa brutto</w:t>
            </w:r>
          </w:p>
        </w:tc>
        <w:tc>
          <w:tcPr>
            <w:tcW w:w="1842" w:type="dxa"/>
          </w:tcPr>
          <w:p w14:paraId="12BEF0A9"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60%</w:t>
            </w:r>
          </w:p>
        </w:tc>
        <w:tc>
          <w:tcPr>
            <w:tcW w:w="1418" w:type="dxa"/>
          </w:tcPr>
          <w:p w14:paraId="42234C26"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60</w:t>
            </w:r>
          </w:p>
        </w:tc>
        <w:tc>
          <w:tcPr>
            <w:tcW w:w="4567" w:type="dxa"/>
          </w:tcPr>
          <w:p w14:paraId="5F2D35F4"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 xml:space="preserve">                Cena najtańszej oferty</w:t>
            </w:r>
          </w:p>
          <w:p w14:paraId="647BBDE9"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C = -----------------------------------------  x 100pkt x 60%</w:t>
            </w:r>
          </w:p>
          <w:p w14:paraId="7A317F8A"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5A6190" w:rsidRDefault="00711B16" w:rsidP="005A6190">
            <w:pPr>
              <w:keepNext/>
              <w:jc w:val="center"/>
              <w:outlineLvl w:val="3"/>
              <w:rPr>
                <w:sz w:val="16"/>
                <w:szCs w:val="16"/>
              </w:rPr>
            </w:pPr>
            <w:r w:rsidRPr="005A6190">
              <w:rPr>
                <w:rFonts w:cs="Arial"/>
                <w:b/>
                <w:sz w:val="16"/>
                <w:szCs w:val="16"/>
                <w:lang w:eastAsia="en-US"/>
              </w:rPr>
              <w:t>Okres gwarancji</w:t>
            </w:r>
          </w:p>
        </w:tc>
        <w:tc>
          <w:tcPr>
            <w:tcW w:w="1842" w:type="dxa"/>
          </w:tcPr>
          <w:p w14:paraId="7EBB9FC2" w14:textId="2153D5A4" w:rsidR="00CB5094" w:rsidRPr="005A6190" w:rsidRDefault="00711B16" w:rsidP="005A6190">
            <w:pPr>
              <w:keepNext/>
              <w:jc w:val="center"/>
              <w:outlineLvl w:val="3"/>
              <w:rPr>
                <w:rFonts w:cs="Arial"/>
                <w:b/>
                <w:sz w:val="16"/>
                <w:szCs w:val="16"/>
                <w:lang w:eastAsia="en-US"/>
              </w:rPr>
            </w:pPr>
            <w:r w:rsidRPr="005A6190">
              <w:rPr>
                <w:rFonts w:cs="Arial"/>
                <w:b/>
                <w:sz w:val="16"/>
                <w:szCs w:val="16"/>
                <w:lang w:eastAsia="en-US"/>
              </w:rPr>
              <w:t>40%</w:t>
            </w:r>
          </w:p>
        </w:tc>
        <w:tc>
          <w:tcPr>
            <w:tcW w:w="1418" w:type="dxa"/>
          </w:tcPr>
          <w:p w14:paraId="7EECBEBF" w14:textId="7CD1D4C0" w:rsidR="00CB5094" w:rsidRPr="005A6190" w:rsidRDefault="00711B16" w:rsidP="005A6190">
            <w:pPr>
              <w:keepNext/>
              <w:jc w:val="center"/>
              <w:outlineLvl w:val="3"/>
              <w:rPr>
                <w:rFonts w:cs="Arial"/>
                <w:b/>
                <w:sz w:val="16"/>
                <w:szCs w:val="16"/>
                <w:lang w:eastAsia="en-US"/>
              </w:rPr>
            </w:pPr>
            <w:r w:rsidRPr="005A6190">
              <w:rPr>
                <w:rFonts w:cs="Arial"/>
                <w:b/>
                <w:sz w:val="16"/>
                <w:szCs w:val="16"/>
                <w:lang w:eastAsia="en-US"/>
              </w:rPr>
              <w:t>40</w:t>
            </w:r>
          </w:p>
        </w:tc>
        <w:tc>
          <w:tcPr>
            <w:tcW w:w="4567" w:type="dxa"/>
          </w:tcPr>
          <w:p w14:paraId="5B5EAD88"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w zakresie kryterium okres gwarancji ofercie zostanie przyznana następująca liczba punktów</w:t>
            </w:r>
            <w:r w:rsidRPr="005A6190">
              <w:rPr>
                <w:rFonts w:cs="Arial"/>
                <w:sz w:val="16"/>
                <w:szCs w:val="16"/>
                <w:lang w:eastAsia="en-US"/>
              </w:rPr>
              <w:t>:</w:t>
            </w:r>
          </w:p>
          <w:p w14:paraId="5A3415E4"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 xml:space="preserve"> 36 miesięcy  - 0 pkt.</w:t>
            </w:r>
          </w:p>
          <w:p w14:paraId="1B38C3B7"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48 miesięcy  - 20 pkt.</w:t>
            </w:r>
          </w:p>
          <w:p w14:paraId="6BB90EEE"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60 miesięcy i więcej – 40 pkt</w:t>
            </w:r>
            <w:r w:rsidRPr="005A6190">
              <w:rPr>
                <w:rFonts w:cs="Arial"/>
                <w:sz w:val="16"/>
                <w:szCs w:val="16"/>
                <w:lang w:eastAsia="en-US"/>
              </w:rPr>
              <w:t>.</w:t>
            </w:r>
          </w:p>
          <w:p w14:paraId="357EBD4B" w14:textId="77777777" w:rsidR="00CB5094" w:rsidRPr="005A6190" w:rsidRDefault="00CB5094" w:rsidP="005A6190">
            <w:pPr>
              <w:keepNext/>
              <w:jc w:val="both"/>
              <w:outlineLvl w:val="3"/>
              <w:rPr>
                <w:rFonts w:cs="Arial"/>
                <w:b/>
                <w:sz w:val="16"/>
                <w:szCs w:val="16"/>
                <w:lang w:eastAsia="en-US"/>
              </w:rPr>
            </w:pPr>
            <w:r w:rsidRPr="005A6190">
              <w:rPr>
                <w:rFonts w:cs="Arial"/>
                <w:b/>
                <w:bCs/>
                <w:sz w:val="16"/>
                <w:szCs w:val="16"/>
                <w:lang w:eastAsia="en-US"/>
              </w:rPr>
              <w:t xml:space="preserve">UWAGA - </w:t>
            </w:r>
            <w:r w:rsidRPr="005A6190">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5A6190" w:rsidRDefault="00CB5094" w:rsidP="005A6190">
            <w:pPr>
              <w:jc w:val="both"/>
              <w:rPr>
                <w:sz w:val="16"/>
                <w:szCs w:val="16"/>
              </w:rPr>
            </w:pPr>
            <w:r w:rsidRPr="005A6190">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04907F6" w14:textId="77777777" w:rsidR="00D735C7" w:rsidRPr="00915605" w:rsidRDefault="00D735C7" w:rsidP="00D735C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CC32150" w14:textId="77777777" w:rsidR="00D735C7" w:rsidRPr="00915605" w:rsidRDefault="00D735C7" w:rsidP="00D735C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54E1D5B3" w14:textId="77777777" w:rsidR="00D735C7" w:rsidRPr="00A07F0E" w:rsidRDefault="00D735C7" w:rsidP="00D735C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6D0137C" w14:textId="77777777" w:rsidR="00D735C7" w:rsidRDefault="00D735C7" w:rsidP="00D735C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5AC765CC" w14:textId="77777777" w:rsidR="00D735C7" w:rsidRDefault="00D735C7" w:rsidP="00D735C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C3320AF" w14:textId="77777777" w:rsidR="00D735C7" w:rsidRDefault="00D735C7" w:rsidP="00CB5094">
      <w:pPr>
        <w:spacing w:before="120" w:after="120" w:line="276" w:lineRule="auto"/>
        <w:jc w:val="both"/>
        <w:rPr>
          <w:rFonts w:cs="Arial"/>
          <w:sz w:val="20"/>
          <w:szCs w:val="20"/>
          <w:lang w:eastAsia="en-US"/>
        </w:rPr>
      </w:pPr>
    </w:p>
    <w:p w14:paraId="58C326C1" w14:textId="77777777" w:rsidR="005A6190" w:rsidRPr="000067FA" w:rsidRDefault="005A6190" w:rsidP="00D735C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1B28C63" w14:textId="77777777" w:rsidR="005A6190" w:rsidRPr="000067FA" w:rsidRDefault="005A6190" w:rsidP="00D735C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9C081D7" w14:textId="77777777" w:rsidR="005A6190" w:rsidRPr="000067FA" w:rsidRDefault="005A6190" w:rsidP="00D735C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41E0B4" w14:textId="77777777" w:rsidR="005A6190" w:rsidRPr="000067FA" w:rsidRDefault="005A6190" w:rsidP="00D735C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F566428" w14:textId="77777777" w:rsidR="005A6190" w:rsidRPr="000067FA" w:rsidRDefault="005A6190" w:rsidP="00D735C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04D3BA7" w14:textId="77777777" w:rsidR="005A6190" w:rsidRDefault="005A6190" w:rsidP="00D735C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DCEB271" w14:textId="76BE825F" w:rsidR="005A6190" w:rsidRPr="005A6190" w:rsidRDefault="005A6190" w:rsidP="00D735C7">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93C4B6C" w14:textId="090CCE19" w:rsidR="00931E79" w:rsidRPr="00846BCD" w:rsidRDefault="005A6190" w:rsidP="00D735C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D735C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D735C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D735C7">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D735C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D735C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097E51A5" w:rsidR="00930270" w:rsidRPr="00930270" w:rsidRDefault="00930270" w:rsidP="00D735C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5E411A">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D735C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D735C7">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607C18C" w:rsidR="00000308" w:rsidRPr="00B15CFC" w:rsidRDefault="00000308" w:rsidP="00D735C7">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Pr="00942162">
        <w:rPr>
          <w:rFonts w:cs="Arial"/>
          <w:i/>
          <w:iCs/>
          <w:sz w:val="20"/>
          <w:szCs w:val="20"/>
          <w:lang w:eastAsia="en-US"/>
        </w:rPr>
        <w:t>,</w:t>
      </w:r>
      <w:r w:rsidRPr="00B15CFC">
        <w:rPr>
          <w:rFonts w:cs="Arial"/>
          <w:sz w:val="20"/>
          <w:szCs w:val="20"/>
          <w:lang w:eastAsia="en-US"/>
        </w:rPr>
        <w:t xml:space="preserve"> </w:t>
      </w:r>
    </w:p>
    <w:p w14:paraId="710B2767" w14:textId="2C0810E9" w:rsidR="00BF763B" w:rsidRPr="00B15CFC" w:rsidRDefault="00BF763B" w:rsidP="00D735C7">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6FE17BDA" w:rsidR="00BF763B" w:rsidRPr="00915605" w:rsidRDefault="00BF763B" w:rsidP="00D735C7">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Podstawą sporządzenia kosztorysu jest opis przedmiotu zamówienia, dokumentacja </w:t>
      </w:r>
      <w:r w:rsidR="009B1D1A">
        <w:rPr>
          <w:rFonts w:cs="Arial"/>
          <w:sz w:val="20"/>
          <w:szCs w:val="20"/>
          <w:lang w:eastAsia="en-US"/>
        </w:rPr>
        <w:t>p</w:t>
      </w:r>
      <w:r w:rsidR="00C45954">
        <w:rPr>
          <w:rFonts w:cs="Arial"/>
          <w:sz w:val="20"/>
          <w:szCs w:val="20"/>
          <w:lang w:eastAsia="en-US"/>
        </w:rPr>
        <w:t>ostępowania</w:t>
      </w:r>
      <w:r w:rsidR="00F31841">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3A460605" w:rsidR="00BF763B" w:rsidRPr="002D5810" w:rsidRDefault="00BF763B" w:rsidP="00D735C7">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C45954">
        <w:rPr>
          <w:rFonts w:cs="Arial"/>
          <w:sz w:val="20"/>
          <w:szCs w:val="20"/>
          <w:lang w:eastAsia="en-US"/>
        </w:rPr>
        <w:t>5</w:t>
      </w:r>
      <w:r w:rsidR="00DF7FF3" w:rsidRPr="002D5810">
        <w:rPr>
          <w:rFonts w:cs="Arial"/>
          <w:sz w:val="20"/>
          <w:szCs w:val="20"/>
          <w:lang w:eastAsia="en-US"/>
        </w:rPr>
        <w:t xml:space="preserve"> oraz 23.1.</w:t>
      </w:r>
      <w:r w:rsidR="008D14B8" w:rsidRPr="002D5810">
        <w:rPr>
          <w:rFonts w:cs="Arial"/>
          <w:sz w:val="20"/>
          <w:szCs w:val="20"/>
          <w:lang w:eastAsia="en-US"/>
        </w:rPr>
        <w:t>1</w:t>
      </w:r>
      <w:r w:rsidR="00C45954">
        <w:rPr>
          <w:rFonts w:cs="Arial"/>
          <w:sz w:val="20"/>
          <w:szCs w:val="20"/>
          <w:lang w:eastAsia="en-US"/>
        </w:rPr>
        <w:t>0</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D735C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D735C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D735C7">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D735C7">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D735C7">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51C92362" w14:textId="77777777" w:rsidR="00581E10" w:rsidRPr="00E93092" w:rsidRDefault="00581E10" w:rsidP="00D735C7">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D735C7">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D735C7">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01450208" w14:textId="77777777" w:rsidR="00581E10" w:rsidRDefault="00581E10" w:rsidP="00D735C7">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7C11F96" w14:textId="5CEE356D" w:rsidR="00BE1E73" w:rsidRPr="00BE1E73" w:rsidRDefault="00BE1E73" w:rsidP="00D735C7">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F6B8CAD" w14:textId="77777777" w:rsidR="00581E10" w:rsidRPr="00E93092" w:rsidRDefault="00581E10" w:rsidP="00D735C7">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D735C7">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5E9BBC93" w:rsidR="00581E10" w:rsidRDefault="00581E10" w:rsidP="00D735C7">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zmiany obowiązujących przepisów, jeżeli zgodnie z nimi konieczne będzie dostosowanie treści umowy do aktualnego stanu prawnego</w:t>
      </w:r>
      <w:r w:rsidR="00BE1E73">
        <w:rPr>
          <w:rFonts w:cs="Arial"/>
          <w:sz w:val="20"/>
          <w:szCs w:val="20"/>
          <w:lang w:eastAsia="en-US"/>
        </w:rPr>
        <w:t>,</w:t>
      </w:r>
    </w:p>
    <w:p w14:paraId="2BE6C1ED" w14:textId="1B8E2F40" w:rsidR="00BE1E73" w:rsidRPr="00BE1E73" w:rsidRDefault="00BE1E73" w:rsidP="00D735C7">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konieczności wykonania prac archeologicznych na terenie budowy.</w:t>
      </w:r>
    </w:p>
    <w:p w14:paraId="21E22CE2" w14:textId="77777777" w:rsidR="00922DBB" w:rsidRPr="00AC6555" w:rsidRDefault="00922DBB" w:rsidP="00D735C7">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3773501F" w14:textId="77777777" w:rsidR="00922DBB" w:rsidRPr="00AC6555" w:rsidRDefault="00922DBB" w:rsidP="00D735C7">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D735C7">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D735C7">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D735C7">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D735C7">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D735C7">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D735C7">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D735C7">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D735C7">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D735C7">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D735C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D735C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D735C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D735C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D735C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D735C7">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D735C7">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Wymagania dotyczące zabezpieczenia należytego wykonania umowy.</w:t>
      </w:r>
    </w:p>
    <w:p w14:paraId="2BDA7949" w14:textId="77777777"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D735C7">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D735C7">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D735C7">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D735C7">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D735C7">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D735C7">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D735C7">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D735C7">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D735C7">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D735C7">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D735C7">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D735C7">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D735C7">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FE900FC" w:rsidR="00D37A39" w:rsidRPr="001D1E2B" w:rsidRDefault="00D37A39" w:rsidP="00D735C7">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5E411A">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D735C7">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D735C7">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D735C7">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61D930A1"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89AAF6"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6B35766"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5E11BC">
        <w:rPr>
          <w:rFonts w:cs="Arial"/>
          <w:sz w:val="20"/>
          <w:szCs w:val="20"/>
          <w:lang w:eastAsia="en-US"/>
        </w:rPr>
        <w:t xml:space="preserve">y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D735C7">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D735C7">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D735C7">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D735C7">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D735C7">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D735C7">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D735C7">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D735C7">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D735C7">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D735C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D735C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D735C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D735C7">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D735C7">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D735C7">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 </w:t>
      </w:r>
      <w:r w:rsidRPr="0014207F">
        <w:rPr>
          <w:rFonts w:cs="Arial"/>
          <w:sz w:val="20"/>
          <w:szCs w:val="20"/>
          <w:lang w:eastAsia="en-US"/>
        </w:rPr>
        <w:lastRenderedPageBreak/>
        <w:t>postaci elektronicznej oraz minimalnych wymagań dla systemów teleinformatycznych”, zwanego dalej Rozporządzeniem KRI.</w:t>
      </w:r>
    </w:p>
    <w:p w14:paraId="6725D36B" w14:textId="77777777" w:rsidR="00CD0C05" w:rsidRPr="0014207F" w:rsidRDefault="00CD0C05" w:rsidP="00D735C7">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D735C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D735C7">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D735C7">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D735C7">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D735C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D735C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D735C7">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D735C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D735C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D735C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D735C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D735C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D735C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D735C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D735C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D735C7">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lastRenderedPageBreak/>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lastRenderedPageBreak/>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46B19350" w14:textId="77777777" w:rsidR="005A6190" w:rsidRDefault="005A6190" w:rsidP="009D2EB2">
      <w:pPr>
        <w:tabs>
          <w:tab w:val="num" w:pos="360"/>
        </w:tabs>
        <w:spacing w:before="120" w:after="120"/>
        <w:jc w:val="both"/>
        <w:rPr>
          <w:rFonts w:cs="Arial"/>
          <w:bCs/>
          <w:sz w:val="20"/>
          <w:szCs w:val="20"/>
          <w:u w:val="single"/>
          <w:lang w:eastAsia="en-US"/>
        </w:rPr>
      </w:pPr>
    </w:p>
    <w:p w14:paraId="68ADB274" w14:textId="77777777" w:rsidR="005A6190" w:rsidRDefault="005A6190" w:rsidP="009D2EB2">
      <w:pPr>
        <w:tabs>
          <w:tab w:val="num" w:pos="360"/>
        </w:tabs>
        <w:spacing w:before="120" w:after="120"/>
        <w:jc w:val="both"/>
        <w:rPr>
          <w:rFonts w:cs="Arial"/>
          <w:bCs/>
          <w:sz w:val="20"/>
          <w:szCs w:val="20"/>
          <w:u w:val="single"/>
          <w:lang w:eastAsia="en-US"/>
        </w:rPr>
      </w:pPr>
    </w:p>
    <w:p w14:paraId="3FB166FB" w14:textId="77777777" w:rsidR="00E60AD2" w:rsidRDefault="00E60AD2" w:rsidP="009D2EB2">
      <w:pPr>
        <w:tabs>
          <w:tab w:val="num" w:pos="360"/>
        </w:tabs>
        <w:spacing w:before="120" w:after="120"/>
        <w:jc w:val="both"/>
        <w:rPr>
          <w:rFonts w:cs="Arial"/>
          <w:bCs/>
          <w:sz w:val="20"/>
          <w:szCs w:val="20"/>
          <w:u w:val="single"/>
          <w:lang w:eastAsia="en-US"/>
        </w:rPr>
      </w:pPr>
    </w:p>
    <w:p w14:paraId="04C8F9A0" w14:textId="256D2EEB"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239B64AB" w14:textId="19A32CFC" w:rsidR="00736873" w:rsidRPr="00846BCD" w:rsidRDefault="00736873" w:rsidP="00846BCD">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1B71B04B" w14:textId="676FB5CC"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3</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28E118EA"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4</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43362503" w:rsidR="00736873" w:rsidRPr="00846BCD"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 xml:space="preserve">Załącznik nr </w:t>
      </w:r>
      <w:r w:rsidR="00846BCD">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22C1F84B" w14:textId="45BE22D8" w:rsidR="00846BCD" w:rsidRPr="00846BCD" w:rsidRDefault="00846BCD" w:rsidP="00846BCD">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14:paraId="7804612E" w14:textId="777B533A"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3C4334B0" w14:textId="30D3EB64"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846BCD">
        <w:rPr>
          <w:rFonts w:cs="Arial"/>
          <w:bCs/>
          <w:sz w:val="20"/>
          <w:szCs w:val="20"/>
          <w:lang w:eastAsia="en-US"/>
        </w:rPr>
        <w:t>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4F31F81E"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w:t>
      </w:r>
      <w:r w:rsidR="00846BCD">
        <w:rPr>
          <w:rFonts w:cs="Arial"/>
          <w:bCs/>
          <w:sz w:val="20"/>
          <w:szCs w:val="20"/>
          <w:lang w:eastAsia="en-US"/>
        </w:rPr>
        <w:t xml:space="preserve"> 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1800A4E"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846BCD">
        <w:rPr>
          <w:rFonts w:ascii="Arial" w:eastAsia="Times New Roman" w:hAnsi="Arial" w:cs="Arial"/>
          <w:bCs/>
          <w:sz w:val="20"/>
          <w:szCs w:val="20"/>
        </w:rPr>
        <w:t>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3DB072F2" w14:textId="5B2F87F7" w:rsidR="00E60AD2" w:rsidRDefault="00E60AD2" w:rsidP="009D2EB2">
      <w:pPr>
        <w:numPr>
          <w:ilvl w:val="0"/>
          <w:numId w:val="4"/>
        </w:numPr>
        <w:spacing w:before="120" w:after="120"/>
        <w:rPr>
          <w:rFonts w:cs="Arial"/>
          <w:bCs/>
          <w:sz w:val="20"/>
          <w:szCs w:val="20"/>
          <w:lang w:eastAsia="en-US"/>
        </w:rPr>
      </w:pPr>
      <w:r>
        <w:rPr>
          <w:rFonts w:cs="Arial"/>
          <w:bCs/>
          <w:sz w:val="20"/>
          <w:szCs w:val="20"/>
          <w:lang w:eastAsia="en-US"/>
        </w:rPr>
        <w:t>Zakres prac.</w:t>
      </w:r>
    </w:p>
    <w:p w14:paraId="7A4FE644" w14:textId="107D9B03"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35F2AADE" w:rsidR="00736873"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p w14:paraId="2AD3E0ED" w14:textId="0A14AE6F" w:rsidR="00B35DE1" w:rsidRPr="009D2EB2" w:rsidRDefault="00B35DE1" w:rsidP="009D2EB2">
      <w:pPr>
        <w:numPr>
          <w:ilvl w:val="0"/>
          <w:numId w:val="4"/>
        </w:numPr>
        <w:spacing w:before="120" w:after="120"/>
        <w:rPr>
          <w:rFonts w:cs="Arial"/>
          <w:bCs/>
          <w:sz w:val="20"/>
          <w:szCs w:val="20"/>
          <w:lang w:eastAsia="en-US"/>
        </w:rPr>
      </w:pPr>
      <w:r>
        <w:rPr>
          <w:rFonts w:cs="Arial"/>
          <w:bCs/>
          <w:sz w:val="20"/>
          <w:szCs w:val="20"/>
          <w:lang w:eastAsia="en-US"/>
        </w:rPr>
        <w:t>Dokumentacja archiwalna.</w:t>
      </w:r>
    </w:p>
    <w:sectPr w:rsidR="00B35DE1"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8079" w14:textId="77777777" w:rsidR="00082F39" w:rsidRDefault="00082F39">
      <w:r>
        <w:separator/>
      </w:r>
    </w:p>
  </w:endnote>
  <w:endnote w:type="continuationSeparator" w:id="0">
    <w:p w14:paraId="6DE9D065" w14:textId="77777777" w:rsidR="00082F39" w:rsidRDefault="0008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E3EB" w14:textId="77777777" w:rsidR="00082F39" w:rsidRDefault="00082F39">
      <w:r>
        <w:separator/>
      </w:r>
    </w:p>
  </w:footnote>
  <w:footnote w:type="continuationSeparator" w:id="0">
    <w:p w14:paraId="5AB34B23" w14:textId="77777777" w:rsidR="00082F39" w:rsidRDefault="0008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7" w:name="_Hlk3180678"/>
          <w:bookmarkStart w:id="8" w:name="_Hlk81211798"/>
        </w:p>
      </w:tc>
      <w:bookmarkEnd w:id="7"/>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8"/>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B4497"/>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0"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4F757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ABB203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6"/>
  </w:num>
  <w:num w:numId="2" w16cid:durableId="1544563078">
    <w:abstractNumId w:val="21"/>
  </w:num>
  <w:num w:numId="3" w16cid:durableId="509219831">
    <w:abstractNumId w:val="8"/>
  </w:num>
  <w:num w:numId="4" w16cid:durableId="1905722151">
    <w:abstractNumId w:val="4"/>
  </w:num>
  <w:num w:numId="5" w16cid:durableId="1606036427">
    <w:abstractNumId w:val="12"/>
  </w:num>
  <w:num w:numId="6" w16cid:durableId="1456948755">
    <w:abstractNumId w:val="1"/>
  </w:num>
  <w:num w:numId="7" w16cid:durableId="1683816489">
    <w:abstractNumId w:val="20"/>
  </w:num>
  <w:num w:numId="8" w16cid:durableId="190075190">
    <w:abstractNumId w:val="39"/>
  </w:num>
  <w:num w:numId="9" w16cid:durableId="1775320878">
    <w:abstractNumId w:val="35"/>
  </w:num>
  <w:num w:numId="10" w16cid:durableId="167410100">
    <w:abstractNumId w:val="35"/>
  </w:num>
  <w:num w:numId="11" w16cid:durableId="1766806255">
    <w:abstractNumId w:val="36"/>
  </w:num>
  <w:num w:numId="12" w16cid:durableId="1126659267">
    <w:abstractNumId w:val="41"/>
  </w:num>
  <w:num w:numId="13" w16cid:durableId="511725893">
    <w:abstractNumId w:val="6"/>
  </w:num>
  <w:num w:numId="14" w16cid:durableId="1222407930">
    <w:abstractNumId w:val="5"/>
  </w:num>
  <w:num w:numId="15" w16cid:durableId="153843390">
    <w:abstractNumId w:val="43"/>
  </w:num>
  <w:num w:numId="16" w16cid:durableId="78914600">
    <w:abstractNumId w:val="17"/>
  </w:num>
  <w:num w:numId="17" w16cid:durableId="767386646">
    <w:abstractNumId w:val="23"/>
  </w:num>
  <w:num w:numId="18" w16cid:durableId="231162481">
    <w:abstractNumId w:val="27"/>
  </w:num>
  <w:num w:numId="19" w16cid:durableId="1946843217">
    <w:abstractNumId w:val="30"/>
  </w:num>
  <w:num w:numId="20" w16cid:durableId="1349715216">
    <w:abstractNumId w:val="31"/>
  </w:num>
  <w:num w:numId="21" w16cid:durableId="1763454949">
    <w:abstractNumId w:val="33"/>
  </w:num>
  <w:num w:numId="22" w16cid:durableId="1385324296">
    <w:abstractNumId w:val="18"/>
  </w:num>
  <w:num w:numId="23" w16cid:durableId="1229655251">
    <w:abstractNumId w:val="34"/>
  </w:num>
  <w:num w:numId="24" w16cid:durableId="795174360">
    <w:abstractNumId w:val="25"/>
  </w:num>
  <w:num w:numId="25" w16cid:durableId="531459811">
    <w:abstractNumId w:val="42"/>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3"/>
  </w:num>
  <w:num w:numId="31" w16cid:durableId="1755589150">
    <w:abstractNumId w:val="45"/>
  </w:num>
  <w:num w:numId="32" w16cid:durableId="907035896">
    <w:abstractNumId w:val="49"/>
  </w:num>
  <w:num w:numId="33" w16cid:durableId="1849053713">
    <w:abstractNumId w:val="11"/>
  </w:num>
  <w:num w:numId="34" w16cid:durableId="683284999">
    <w:abstractNumId w:val="22"/>
  </w:num>
  <w:num w:numId="35" w16cid:durableId="184828672">
    <w:abstractNumId w:val="37"/>
  </w:num>
  <w:num w:numId="36" w16cid:durableId="827481457">
    <w:abstractNumId w:val="15"/>
  </w:num>
  <w:num w:numId="37" w16cid:durableId="383259738">
    <w:abstractNumId w:val="19"/>
  </w:num>
  <w:num w:numId="38" w16cid:durableId="66732370">
    <w:abstractNumId w:val="47"/>
  </w:num>
  <w:num w:numId="39" w16cid:durableId="238248302">
    <w:abstractNumId w:val="46"/>
  </w:num>
  <w:num w:numId="40" w16cid:durableId="225340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6"/>
  </w:num>
  <w:num w:numId="45" w16cid:durableId="436828993">
    <w:abstractNumId w:val="24"/>
  </w:num>
  <w:num w:numId="46" w16cid:durableId="1878394362">
    <w:abstractNumId w:val="29"/>
  </w:num>
  <w:num w:numId="47" w16cid:durableId="2039770309">
    <w:abstractNumId w:val="44"/>
  </w:num>
  <w:num w:numId="48" w16cid:durableId="84886169">
    <w:abstractNumId w:val="38"/>
  </w:num>
  <w:num w:numId="49" w16cid:durableId="616327508">
    <w:abstractNumId w:val="10"/>
  </w:num>
  <w:num w:numId="50" w16cid:durableId="1206602511">
    <w:abstractNumId w:val="9"/>
  </w:num>
  <w:num w:numId="51" w16cid:durableId="1384062444">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82A4D"/>
    <w:rsid w:val="00082F39"/>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546B"/>
    <w:rsid w:val="001E7365"/>
    <w:rsid w:val="001F06B9"/>
    <w:rsid w:val="00200B8C"/>
    <w:rsid w:val="00203D01"/>
    <w:rsid w:val="00206F73"/>
    <w:rsid w:val="00220CFE"/>
    <w:rsid w:val="00222CBD"/>
    <w:rsid w:val="00224C75"/>
    <w:rsid w:val="002315C7"/>
    <w:rsid w:val="002320ED"/>
    <w:rsid w:val="00234257"/>
    <w:rsid w:val="00241C1F"/>
    <w:rsid w:val="002425AE"/>
    <w:rsid w:val="00244EC8"/>
    <w:rsid w:val="00246A42"/>
    <w:rsid w:val="00250297"/>
    <w:rsid w:val="00261CDB"/>
    <w:rsid w:val="00267AF9"/>
    <w:rsid w:val="00276312"/>
    <w:rsid w:val="002849B4"/>
    <w:rsid w:val="0029707B"/>
    <w:rsid w:val="002A1B7A"/>
    <w:rsid w:val="002A6F3E"/>
    <w:rsid w:val="002B58A6"/>
    <w:rsid w:val="002C6347"/>
    <w:rsid w:val="002D37F9"/>
    <w:rsid w:val="002D5810"/>
    <w:rsid w:val="002E36B4"/>
    <w:rsid w:val="002E7DA5"/>
    <w:rsid w:val="002F1ACC"/>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67D17"/>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364D2"/>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364B"/>
    <w:rsid w:val="004C49A3"/>
    <w:rsid w:val="004E209E"/>
    <w:rsid w:val="004E7337"/>
    <w:rsid w:val="004F1249"/>
    <w:rsid w:val="004F41A8"/>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190"/>
    <w:rsid w:val="005A625B"/>
    <w:rsid w:val="005A6639"/>
    <w:rsid w:val="005B36A7"/>
    <w:rsid w:val="005C43DE"/>
    <w:rsid w:val="005D604A"/>
    <w:rsid w:val="005E11BC"/>
    <w:rsid w:val="005E411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3B3F"/>
    <w:rsid w:val="00644010"/>
    <w:rsid w:val="00644090"/>
    <w:rsid w:val="00647A17"/>
    <w:rsid w:val="006505B7"/>
    <w:rsid w:val="00653E28"/>
    <w:rsid w:val="00662028"/>
    <w:rsid w:val="00682ED6"/>
    <w:rsid w:val="00692FAF"/>
    <w:rsid w:val="006943EC"/>
    <w:rsid w:val="00694C3B"/>
    <w:rsid w:val="0069621B"/>
    <w:rsid w:val="006A148E"/>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65D"/>
    <w:rsid w:val="00711B16"/>
    <w:rsid w:val="00717104"/>
    <w:rsid w:val="00721A3C"/>
    <w:rsid w:val="007268A4"/>
    <w:rsid w:val="00727F94"/>
    <w:rsid w:val="00731E3E"/>
    <w:rsid w:val="007333F4"/>
    <w:rsid w:val="007337EB"/>
    <w:rsid w:val="00736873"/>
    <w:rsid w:val="00744647"/>
    <w:rsid w:val="00745D18"/>
    <w:rsid w:val="00753E20"/>
    <w:rsid w:val="00765E3E"/>
    <w:rsid w:val="00766C14"/>
    <w:rsid w:val="00766FB0"/>
    <w:rsid w:val="00770A7F"/>
    <w:rsid w:val="00772243"/>
    <w:rsid w:val="00773094"/>
    <w:rsid w:val="0077456D"/>
    <w:rsid w:val="00776530"/>
    <w:rsid w:val="00776D3C"/>
    <w:rsid w:val="00791E8E"/>
    <w:rsid w:val="00792245"/>
    <w:rsid w:val="007A0109"/>
    <w:rsid w:val="007A238B"/>
    <w:rsid w:val="007A481D"/>
    <w:rsid w:val="007A7698"/>
    <w:rsid w:val="007B17F6"/>
    <w:rsid w:val="007B2500"/>
    <w:rsid w:val="007D12A3"/>
    <w:rsid w:val="007D2E6E"/>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46BCD"/>
    <w:rsid w:val="0084780C"/>
    <w:rsid w:val="008551CC"/>
    <w:rsid w:val="00855712"/>
    <w:rsid w:val="00856A38"/>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1E79"/>
    <w:rsid w:val="009342E9"/>
    <w:rsid w:val="00934687"/>
    <w:rsid w:val="00942162"/>
    <w:rsid w:val="009500B7"/>
    <w:rsid w:val="00954BE1"/>
    <w:rsid w:val="00954BED"/>
    <w:rsid w:val="00963760"/>
    <w:rsid w:val="00966F3D"/>
    <w:rsid w:val="00986301"/>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17CB"/>
    <w:rsid w:val="00A920AF"/>
    <w:rsid w:val="00A95B80"/>
    <w:rsid w:val="00A9745F"/>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35DE1"/>
    <w:rsid w:val="00B43874"/>
    <w:rsid w:val="00B43EB9"/>
    <w:rsid w:val="00B476B2"/>
    <w:rsid w:val="00B51607"/>
    <w:rsid w:val="00B61D56"/>
    <w:rsid w:val="00B6637D"/>
    <w:rsid w:val="00B74DBA"/>
    <w:rsid w:val="00B765D1"/>
    <w:rsid w:val="00B800D4"/>
    <w:rsid w:val="00B842A7"/>
    <w:rsid w:val="00B96FCE"/>
    <w:rsid w:val="00B973BE"/>
    <w:rsid w:val="00BA040D"/>
    <w:rsid w:val="00BA21DB"/>
    <w:rsid w:val="00BA3683"/>
    <w:rsid w:val="00BA483A"/>
    <w:rsid w:val="00BA7B81"/>
    <w:rsid w:val="00BB65E2"/>
    <w:rsid w:val="00BB76D0"/>
    <w:rsid w:val="00BC2A72"/>
    <w:rsid w:val="00BC2BAE"/>
    <w:rsid w:val="00BC363C"/>
    <w:rsid w:val="00BC54C1"/>
    <w:rsid w:val="00BC6E83"/>
    <w:rsid w:val="00BC7952"/>
    <w:rsid w:val="00BD1DAA"/>
    <w:rsid w:val="00BD3A5B"/>
    <w:rsid w:val="00BD7B89"/>
    <w:rsid w:val="00BE1E73"/>
    <w:rsid w:val="00BE6F31"/>
    <w:rsid w:val="00BE758C"/>
    <w:rsid w:val="00BF1763"/>
    <w:rsid w:val="00BF266D"/>
    <w:rsid w:val="00BF29F0"/>
    <w:rsid w:val="00BF6FDC"/>
    <w:rsid w:val="00BF763B"/>
    <w:rsid w:val="00C05654"/>
    <w:rsid w:val="00C23AC8"/>
    <w:rsid w:val="00C26385"/>
    <w:rsid w:val="00C2720F"/>
    <w:rsid w:val="00C45954"/>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66AF"/>
    <w:rsid w:val="00D11D05"/>
    <w:rsid w:val="00D17DA1"/>
    <w:rsid w:val="00D24C41"/>
    <w:rsid w:val="00D27AD6"/>
    <w:rsid w:val="00D30ADD"/>
    <w:rsid w:val="00D37A39"/>
    <w:rsid w:val="00D37E4E"/>
    <w:rsid w:val="00D40D81"/>
    <w:rsid w:val="00D4100A"/>
    <w:rsid w:val="00D42569"/>
    <w:rsid w:val="00D4275A"/>
    <w:rsid w:val="00D43A0D"/>
    <w:rsid w:val="00D44064"/>
    <w:rsid w:val="00D46867"/>
    <w:rsid w:val="00D526F3"/>
    <w:rsid w:val="00D57D9A"/>
    <w:rsid w:val="00D603EE"/>
    <w:rsid w:val="00D669EA"/>
    <w:rsid w:val="00D735C7"/>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772"/>
    <w:rsid w:val="00E1690E"/>
    <w:rsid w:val="00E2287D"/>
    <w:rsid w:val="00E25431"/>
    <w:rsid w:val="00E33435"/>
    <w:rsid w:val="00E36359"/>
    <w:rsid w:val="00E4205F"/>
    <w:rsid w:val="00E45923"/>
    <w:rsid w:val="00E56EC5"/>
    <w:rsid w:val="00E57060"/>
    <w:rsid w:val="00E6016E"/>
    <w:rsid w:val="00E609FA"/>
    <w:rsid w:val="00E60AD2"/>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D78DC"/>
    <w:rsid w:val="00EE0271"/>
    <w:rsid w:val="00EE0957"/>
    <w:rsid w:val="00EE4044"/>
    <w:rsid w:val="00EF000D"/>
    <w:rsid w:val="00EF0819"/>
    <w:rsid w:val="00EF4AE2"/>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57C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4868</TotalTime>
  <Pages>27</Pages>
  <Words>13047</Words>
  <Characters>78287</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42</cp:revision>
  <cp:lastPrinted>2023-06-16T06:36:00Z</cp:lastPrinted>
  <dcterms:created xsi:type="dcterms:W3CDTF">2020-01-30T07:13:00Z</dcterms:created>
  <dcterms:modified xsi:type="dcterms:W3CDTF">2023-08-09T05:17:00Z</dcterms:modified>
</cp:coreProperties>
</file>