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CD778" w14:textId="7FAB7EB0" w:rsidR="00977E64" w:rsidRPr="002C7075" w:rsidRDefault="00977E64" w:rsidP="00977E64">
      <w:pPr>
        <w:spacing w:after="0" w:line="360" w:lineRule="auto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  <w:iCs/>
        </w:rPr>
        <w:t xml:space="preserve">Znak sprawy: </w:t>
      </w:r>
      <w:bookmarkStart w:id="0" w:name="_Hlk3551615"/>
      <w:r>
        <w:rPr>
          <w:rFonts w:ascii="Arial" w:hAnsi="Arial" w:cs="Arial"/>
          <w:b/>
        </w:rPr>
        <w:t>MCPS.ZP/PG/351-21/2021</w:t>
      </w:r>
      <w:r w:rsidRPr="009B7B72">
        <w:rPr>
          <w:rFonts w:ascii="Arial" w:hAnsi="Arial" w:cs="Arial"/>
          <w:b/>
        </w:rPr>
        <w:tab/>
      </w:r>
      <w:r w:rsidR="001A1CCC">
        <w:rPr>
          <w:rFonts w:ascii="Arial" w:hAnsi="Arial" w:cs="Arial"/>
          <w:b/>
        </w:rPr>
        <w:t>ZO/U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Załącznik nr 3</w:t>
      </w:r>
    </w:p>
    <w:bookmarkEnd w:id="0"/>
    <w:p w14:paraId="05861F58" w14:textId="1E4FAA26" w:rsidR="00977E64" w:rsidRPr="00BA228A" w:rsidRDefault="00977E64" w:rsidP="00BA228A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056D2B18" w14:textId="77777777" w:rsidR="00977E64" w:rsidRPr="002C7075" w:rsidRDefault="00977E64" w:rsidP="001A1CCC">
      <w:pPr>
        <w:numPr>
          <w:ilvl w:val="1"/>
          <w:numId w:val="53"/>
        </w:numPr>
        <w:tabs>
          <w:tab w:val="clear" w:pos="0"/>
        </w:tabs>
        <w:spacing w:after="0" w:line="360" w:lineRule="auto"/>
        <w:ind w:firstLine="2685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977E64" w:rsidRPr="002C7075" w14:paraId="4B1CB8A5" w14:textId="77777777" w:rsidTr="00AF2FE6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1AED11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8B9A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C97867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7E64" w:rsidRPr="002C7075" w14:paraId="2D47DF05" w14:textId="77777777" w:rsidTr="00AF2FE6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78BF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02F8F2F5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238D63FE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241C997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DF66D2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784C47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12FCEF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7E3F0E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45DB06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F02DFA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209D85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7E64" w:rsidRPr="002C7075" w14:paraId="7A1986E4" w14:textId="77777777" w:rsidTr="00AF2FE6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8547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D30D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977E64" w:rsidRPr="002C7075" w14:paraId="5BD71B7D" w14:textId="77777777" w:rsidTr="00AF2FE6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CBB2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30AD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977E64" w:rsidRPr="002C7075" w14:paraId="69F5136E" w14:textId="77777777" w:rsidTr="00AF2FE6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65E8D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46C0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2261F6E8" w14:textId="35EC678A" w:rsidR="00977E64" w:rsidRDefault="00977E64" w:rsidP="00BA228A">
      <w:pPr>
        <w:spacing w:after="0" w:line="360" w:lineRule="auto"/>
        <w:rPr>
          <w:rFonts w:ascii="Arial" w:hAnsi="Arial" w:cs="Arial"/>
          <w:b/>
          <w:bCs/>
        </w:rPr>
      </w:pPr>
    </w:p>
    <w:p w14:paraId="2349E771" w14:textId="17817C84" w:rsidR="00977E64" w:rsidRDefault="00977E64" w:rsidP="001A1CCC">
      <w:pPr>
        <w:spacing w:after="0" w:line="360" w:lineRule="auto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</w:rPr>
        <w:t xml:space="preserve">Przystępując do zamówienia znak sprawy </w:t>
      </w:r>
      <w:r w:rsidRPr="00977E64">
        <w:rPr>
          <w:rFonts w:ascii="Arial" w:hAnsi="Arial" w:cs="Arial"/>
          <w:b/>
        </w:rPr>
        <w:t>MCPS.ZP/PG/351-21/2021</w:t>
      </w:r>
      <w:r w:rsidR="001A1CCC">
        <w:rPr>
          <w:rFonts w:ascii="Arial" w:hAnsi="Arial" w:cs="Arial"/>
          <w:b/>
        </w:rPr>
        <w:t xml:space="preserve"> ZO/U </w:t>
      </w:r>
      <w:r w:rsidRPr="002C7075">
        <w:rPr>
          <w:rFonts w:ascii="Arial" w:hAnsi="Arial" w:cs="Arial"/>
          <w:b/>
        </w:rPr>
        <w:t>pn.</w:t>
      </w:r>
      <w:r w:rsidRPr="002C7075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Organizacja jednodniowej konferencji pt. „Szósty Sejmik Senioralny Województwa Mazowieckiego”</w:t>
      </w:r>
    </w:p>
    <w:p w14:paraId="6540A6A0" w14:textId="77777777" w:rsidR="00977E64" w:rsidRPr="002C7075" w:rsidRDefault="00977E64" w:rsidP="001A1CCC">
      <w:pPr>
        <w:spacing w:after="0" w:line="360" w:lineRule="auto"/>
        <w:rPr>
          <w:rFonts w:ascii="Arial" w:hAnsi="Arial" w:cs="Arial"/>
          <w:b/>
        </w:rPr>
      </w:pPr>
    </w:p>
    <w:p w14:paraId="7C453A63" w14:textId="0D9DC0F6" w:rsidR="00977E64" w:rsidRPr="002C7075" w:rsidRDefault="00977E64" w:rsidP="001A1CCC">
      <w:pPr>
        <w:numPr>
          <w:ilvl w:val="0"/>
          <w:numId w:val="55"/>
        </w:numPr>
        <w:spacing w:after="0" w:line="360" w:lineRule="auto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Oświadczam(-y), że zapoznaliśmy się z wymaganiami Zamawiającego, dotyczącymi przedmiotu zamówienia, zamieszczonymi w dokumencie </w:t>
      </w:r>
      <w:r>
        <w:rPr>
          <w:rFonts w:ascii="Arial" w:hAnsi="Arial" w:cs="Arial"/>
        </w:rPr>
        <w:t>Zapytanie Ofertowe</w:t>
      </w:r>
      <w:r w:rsidRPr="002C7075">
        <w:rPr>
          <w:rFonts w:ascii="Arial" w:hAnsi="Arial" w:cs="Arial"/>
        </w:rPr>
        <w:t xml:space="preserve"> oraz wzorze umowy i nie wnosimy do nich żadnych zastrzeżeń. </w:t>
      </w:r>
    </w:p>
    <w:p w14:paraId="06DDE83F" w14:textId="0C7009CD" w:rsidR="00977E64" w:rsidRPr="002C7075" w:rsidRDefault="00977E64" w:rsidP="001A1CCC">
      <w:pPr>
        <w:numPr>
          <w:ilvl w:val="0"/>
          <w:numId w:val="55"/>
        </w:numPr>
        <w:spacing w:after="0" w:line="360" w:lineRule="auto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Oświadczam(-y), iż dane zawarte w ofercie nie naruszają praw osób </w:t>
      </w:r>
      <w:r w:rsidR="003816E4">
        <w:rPr>
          <w:rFonts w:ascii="Arial" w:hAnsi="Arial" w:cs="Arial"/>
        </w:rPr>
        <w:t>wskazanych</w:t>
      </w:r>
      <w:r w:rsidRPr="002C7075">
        <w:rPr>
          <w:rFonts w:ascii="Arial" w:hAnsi="Arial" w:cs="Arial"/>
        </w:rPr>
        <w:t xml:space="preserve"> w ofercie.</w:t>
      </w:r>
    </w:p>
    <w:p w14:paraId="0A236B2B" w14:textId="34A9A7D3" w:rsidR="00977E64" w:rsidRPr="002C7075" w:rsidRDefault="00977E64" w:rsidP="001A1CCC">
      <w:pPr>
        <w:numPr>
          <w:ilvl w:val="0"/>
          <w:numId w:val="55"/>
        </w:numPr>
        <w:spacing w:after="0" w:line="360" w:lineRule="auto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Oświadczam(-y), że zawarty w </w:t>
      </w:r>
      <w:r w:rsidR="003816E4">
        <w:rPr>
          <w:rFonts w:ascii="Arial" w:hAnsi="Arial" w:cs="Arial"/>
        </w:rPr>
        <w:t>Zapytaniu Ofertowym</w:t>
      </w:r>
      <w:r w:rsidRPr="002C7075">
        <w:rPr>
          <w:rFonts w:ascii="Arial" w:hAnsi="Arial" w:cs="Arial"/>
        </w:rPr>
        <w:t xml:space="preserve"> wzór umowy (Załącznik nr 2) został przez nas zaakceptowany i zobowiązujemy się w przypadku wyboru n</w:t>
      </w:r>
      <w:r w:rsidR="0028284C">
        <w:rPr>
          <w:rFonts w:ascii="Arial" w:hAnsi="Arial" w:cs="Arial"/>
        </w:rPr>
        <w:t xml:space="preserve">aszej oferty do zawarcia umowy </w:t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14:paraId="0BD2FF88" w14:textId="3E50F985" w:rsidR="00977E64" w:rsidRPr="002C7075" w:rsidRDefault="00977E64" w:rsidP="001A1CCC">
      <w:pPr>
        <w:numPr>
          <w:ilvl w:val="0"/>
          <w:numId w:val="55"/>
        </w:numPr>
        <w:spacing w:after="0" w:line="360" w:lineRule="auto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Pr="002C7075">
        <w:rPr>
          <w:rFonts w:ascii="Arial" w:hAnsi="Arial" w:cs="Arial"/>
        </w:rPr>
        <w:br/>
      </w:r>
      <w:r w:rsidR="003816E4">
        <w:rPr>
          <w:rFonts w:ascii="Arial" w:hAnsi="Arial" w:cs="Arial"/>
        </w:rPr>
        <w:t>w Opisie Przedmiotu Z</w:t>
      </w:r>
      <w:r w:rsidRPr="002C7075">
        <w:rPr>
          <w:rFonts w:ascii="Arial" w:hAnsi="Arial" w:cs="Arial"/>
        </w:rPr>
        <w:t xml:space="preserve">amówienia zawartym w </w:t>
      </w:r>
      <w:r w:rsidR="003816E4">
        <w:rPr>
          <w:rFonts w:ascii="Arial" w:hAnsi="Arial" w:cs="Arial"/>
        </w:rPr>
        <w:t>Zapytaniu Ofertowym</w:t>
      </w:r>
      <w:r w:rsidRPr="002C7075">
        <w:rPr>
          <w:rFonts w:ascii="Arial" w:hAnsi="Arial" w:cs="Arial"/>
        </w:rPr>
        <w:t>.</w:t>
      </w:r>
    </w:p>
    <w:p w14:paraId="38A1ACA5" w14:textId="77777777" w:rsidR="00977E64" w:rsidRPr="002C7075" w:rsidRDefault="00977E64" w:rsidP="001A1CCC">
      <w:pPr>
        <w:numPr>
          <w:ilvl w:val="0"/>
          <w:numId w:val="55"/>
        </w:numPr>
        <w:spacing w:after="0" w:line="360" w:lineRule="auto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Oświadczam(-y), że informacje zawarte w ofercie i załączonych dokumentach określają stan faktyczny i prawny aktualny na dzień składany ofert. </w:t>
      </w:r>
    </w:p>
    <w:p w14:paraId="2D68FE2C" w14:textId="713F4194" w:rsidR="00977E64" w:rsidRDefault="00977E64" w:rsidP="001A1CCC">
      <w:pPr>
        <w:numPr>
          <w:ilvl w:val="0"/>
          <w:numId w:val="55"/>
        </w:numPr>
        <w:spacing w:after="0" w:line="360" w:lineRule="auto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Oferujemy realizację </w:t>
      </w:r>
      <w:r>
        <w:rPr>
          <w:rFonts w:ascii="Arial" w:hAnsi="Arial" w:cs="Arial"/>
        </w:rPr>
        <w:t xml:space="preserve">przedmiotu zamówienia zgodnie </w:t>
      </w:r>
      <w:r w:rsidRPr="002C7075">
        <w:rPr>
          <w:rFonts w:ascii="Arial" w:hAnsi="Arial" w:cs="Arial"/>
        </w:rPr>
        <w:t>z wymogami Zamawiającego za cenę określoną  poniżej:</w:t>
      </w:r>
    </w:p>
    <w:p w14:paraId="22C3B970" w14:textId="77777777" w:rsidR="00BA228A" w:rsidRPr="00A2458A" w:rsidRDefault="00BA228A" w:rsidP="00BA228A">
      <w:pPr>
        <w:spacing w:after="0" w:line="360" w:lineRule="auto"/>
        <w:ind w:left="360"/>
        <w:jc w:val="both"/>
        <w:rPr>
          <w:rFonts w:ascii="Arial" w:hAnsi="Arial" w:cs="Arial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552"/>
        <w:gridCol w:w="2693"/>
      </w:tblGrid>
      <w:tr w:rsidR="00977E64" w:rsidRPr="002C7075" w14:paraId="595B34AD" w14:textId="77777777" w:rsidTr="001A1CCC">
        <w:trPr>
          <w:trHeight w:val="6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BBB9" w14:textId="77777777" w:rsidR="00977E64" w:rsidRPr="002C7075" w:rsidRDefault="00977E64" w:rsidP="00AF2FE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649A" w14:textId="77777777" w:rsidR="00977E64" w:rsidRDefault="00977E64" w:rsidP="00AF2FE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7FCDF543" w14:textId="239FB1F6" w:rsidR="00977E64" w:rsidRPr="002C7075" w:rsidRDefault="00977E64" w:rsidP="001A1CC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11A7" w14:textId="77777777" w:rsidR="00977E64" w:rsidRDefault="00977E64" w:rsidP="00AF2FE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234641E8" w14:textId="407AED81" w:rsidR="00977E64" w:rsidRPr="002C7075" w:rsidRDefault="00977E64" w:rsidP="001A1CC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(z podatkiem VAT)</w:t>
            </w:r>
          </w:p>
        </w:tc>
      </w:tr>
      <w:tr w:rsidR="00977E64" w:rsidRPr="002C7075" w14:paraId="69F0B245" w14:textId="77777777" w:rsidTr="001A1C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B10F" w14:textId="77777777" w:rsidR="00977E64" w:rsidRPr="002C7075" w:rsidRDefault="00977E64" w:rsidP="00AF2FE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489F" w14:textId="77777777" w:rsidR="00977E64" w:rsidRDefault="00977E64" w:rsidP="00AF2FE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A9C4" w14:textId="77777777" w:rsidR="00977E64" w:rsidRPr="002C7075" w:rsidRDefault="00977E64" w:rsidP="00AF2FE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977E64" w:rsidRPr="002C7075" w14:paraId="3E23C14C" w14:textId="77777777" w:rsidTr="001A1CCC">
        <w:trPr>
          <w:trHeight w:val="58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50DD" w14:textId="46F63E1D" w:rsidR="00977E64" w:rsidRPr="002C7075" w:rsidRDefault="00977E64" w:rsidP="001A1CC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64F36">
              <w:rPr>
                <w:rFonts w:ascii="Arial" w:hAnsi="Arial" w:cs="Arial"/>
                <w:b/>
                <w:sz w:val="16"/>
                <w:szCs w:val="16"/>
              </w:rPr>
              <w:t xml:space="preserve">Organizacja </w:t>
            </w:r>
            <w:r w:rsidR="00767CB0">
              <w:rPr>
                <w:rFonts w:ascii="Arial" w:hAnsi="Arial" w:cs="Arial"/>
                <w:b/>
                <w:sz w:val="16"/>
                <w:szCs w:val="16"/>
              </w:rPr>
              <w:t xml:space="preserve">jednodniowej konferencji </w:t>
            </w:r>
            <w:r w:rsidRPr="00564F36">
              <w:rPr>
                <w:rFonts w:ascii="Arial" w:hAnsi="Arial" w:cs="Arial"/>
                <w:b/>
                <w:sz w:val="16"/>
                <w:szCs w:val="16"/>
              </w:rPr>
              <w:t>pt. „</w:t>
            </w:r>
            <w:r w:rsidR="00767CB0">
              <w:rPr>
                <w:rFonts w:ascii="Arial" w:hAnsi="Arial" w:cs="Arial"/>
                <w:b/>
                <w:sz w:val="16"/>
                <w:szCs w:val="16"/>
              </w:rPr>
              <w:t>Szósty</w:t>
            </w:r>
            <w:r w:rsidRPr="00564F36">
              <w:rPr>
                <w:rFonts w:ascii="Arial" w:hAnsi="Arial" w:cs="Arial"/>
                <w:b/>
                <w:sz w:val="16"/>
                <w:szCs w:val="16"/>
              </w:rPr>
              <w:t xml:space="preserve"> Sejmik Senioralny Województwa Mazowieckiego”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EA75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3883" w14:textId="77777777" w:rsidR="00977E64" w:rsidRPr="002C7075" w:rsidRDefault="00977E64" w:rsidP="00AF2FE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F6BF6CE" w14:textId="7A2E973A" w:rsidR="0028284C" w:rsidRDefault="0028284C" w:rsidP="0028284C">
      <w:pPr>
        <w:numPr>
          <w:ilvl w:val="0"/>
          <w:numId w:val="55"/>
        </w:numPr>
        <w:spacing w:before="240" w:after="0" w:line="360" w:lineRule="auto"/>
        <w:ind w:left="357" w:hanging="357"/>
        <w:rPr>
          <w:rFonts w:ascii="Arial" w:hAnsi="Arial" w:cs="Arial"/>
        </w:rPr>
      </w:pPr>
      <w:r w:rsidRPr="0028284C">
        <w:rPr>
          <w:rFonts w:ascii="Arial" w:hAnsi="Arial" w:cs="Arial"/>
        </w:rPr>
        <w:t>Oświadczamy, że wydarzenie odbędzie się w (podać nazwę i adres obiektu):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………………………………………………………………………………………………………….</w:t>
      </w:r>
      <w:bookmarkStart w:id="1" w:name="_GoBack"/>
      <w:bookmarkEnd w:id="1"/>
    </w:p>
    <w:p w14:paraId="398FAAB4" w14:textId="18A57AFD" w:rsidR="00977E64" w:rsidRPr="0028284C" w:rsidRDefault="00977E64" w:rsidP="0028284C">
      <w:pPr>
        <w:numPr>
          <w:ilvl w:val="0"/>
          <w:numId w:val="55"/>
        </w:numPr>
        <w:spacing w:after="0" w:line="360" w:lineRule="auto"/>
        <w:ind w:left="357" w:hanging="357"/>
        <w:rPr>
          <w:rFonts w:ascii="Arial" w:hAnsi="Arial" w:cs="Arial"/>
        </w:rPr>
      </w:pPr>
      <w:r w:rsidRPr="0028284C">
        <w:rPr>
          <w:rFonts w:ascii="Arial" w:hAnsi="Arial" w:cs="Arial"/>
        </w:rPr>
        <w:t xml:space="preserve">Oświadczam (-y), że w cenie oferty zostały uwzględnione wszystkie koszty realizacji przedmiotu zamówienia oraz uważamy się za związanych niniejszą ofertą przez okres </w:t>
      </w:r>
      <w:r w:rsidRPr="0028284C">
        <w:rPr>
          <w:rFonts w:ascii="Arial" w:hAnsi="Arial" w:cs="Arial"/>
        </w:rPr>
        <w:br/>
        <w:t>30 dni od upływu terminu składania ofert.</w:t>
      </w:r>
    </w:p>
    <w:p w14:paraId="57947BC1" w14:textId="77777777" w:rsidR="00977E64" w:rsidRPr="002C7075" w:rsidRDefault="00977E64" w:rsidP="001A1CCC">
      <w:pPr>
        <w:numPr>
          <w:ilvl w:val="0"/>
          <w:numId w:val="55"/>
        </w:numPr>
        <w:spacing w:after="0" w:line="360" w:lineRule="auto"/>
        <w:rPr>
          <w:rFonts w:ascii="Arial" w:hAnsi="Arial" w:cs="Arial"/>
        </w:rPr>
      </w:pPr>
      <w:r w:rsidRPr="002C7075">
        <w:rPr>
          <w:rFonts w:ascii="Arial" w:hAnsi="Arial" w:cs="Arial"/>
        </w:rPr>
        <w:t>Oświadczam (-y), że dane osobowe zawarte w ofercie nie naruszają praw osób w niej określonych.</w:t>
      </w:r>
    </w:p>
    <w:p w14:paraId="765C7613" w14:textId="77777777" w:rsidR="00977E64" w:rsidRPr="002C7075" w:rsidRDefault="00977E64" w:rsidP="001A1CCC">
      <w:pPr>
        <w:numPr>
          <w:ilvl w:val="0"/>
          <w:numId w:val="55"/>
        </w:numPr>
        <w:spacing w:after="0" w:line="360" w:lineRule="auto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42AA45F" w14:textId="75860178" w:rsidR="00977E64" w:rsidRPr="002C7075" w:rsidRDefault="00977E64" w:rsidP="001A1CCC">
      <w:pPr>
        <w:numPr>
          <w:ilvl w:val="0"/>
          <w:numId w:val="55"/>
        </w:numPr>
        <w:spacing w:after="0" w:line="360" w:lineRule="auto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 xml:space="preserve">w sprawie realizacji umowy jest p. ……………………….………………………, </w:t>
      </w:r>
      <w:r w:rsidRPr="002C7075">
        <w:rPr>
          <w:rFonts w:ascii="Arial" w:hAnsi="Arial" w:cs="Arial"/>
        </w:rPr>
        <w:br/>
        <w:t>nr tel. ……………..………………, e-mail:</w:t>
      </w:r>
      <w:r w:rsidR="001A1CCC">
        <w:rPr>
          <w:rFonts w:ascii="Arial" w:hAnsi="Arial" w:cs="Arial"/>
        </w:rPr>
        <w:t xml:space="preserve"> </w:t>
      </w:r>
      <w:r w:rsidRPr="002C7075">
        <w:rPr>
          <w:rFonts w:ascii="Arial" w:hAnsi="Arial" w:cs="Arial"/>
        </w:rPr>
        <w:t>………………………………………………………..</w:t>
      </w:r>
    </w:p>
    <w:p w14:paraId="02F0B8E4" w14:textId="77777777" w:rsidR="00977E64" w:rsidRPr="002C7075" w:rsidRDefault="00977E64" w:rsidP="001A1CCC">
      <w:pPr>
        <w:numPr>
          <w:ilvl w:val="0"/>
          <w:numId w:val="55"/>
        </w:numPr>
        <w:spacing w:after="0" w:line="360" w:lineRule="auto"/>
        <w:rPr>
          <w:rFonts w:ascii="Arial" w:hAnsi="Arial" w:cs="Arial"/>
        </w:rPr>
      </w:pPr>
      <w:r w:rsidRPr="002C7075">
        <w:rPr>
          <w:rFonts w:ascii="Arial" w:hAnsi="Arial" w:cs="Arial"/>
        </w:rPr>
        <w:t>Oświadczam(-y),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1"/>
      </w:r>
      <w:r w:rsidRPr="002C707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>.</w:t>
      </w:r>
    </w:p>
    <w:p w14:paraId="67F1B747" w14:textId="77777777" w:rsidR="00977E64" w:rsidRPr="002C7075" w:rsidRDefault="00977E64" w:rsidP="001A1CCC">
      <w:pPr>
        <w:spacing w:after="0" w:line="360" w:lineRule="auto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14:paraId="3F10FE54" w14:textId="77777777" w:rsidR="00977E64" w:rsidRPr="002C7075" w:rsidRDefault="00977E64" w:rsidP="001A1CCC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14:paraId="09F9BDB4" w14:textId="77777777" w:rsidR="00977E64" w:rsidRDefault="00977E64" w:rsidP="001A1CCC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……………………………………………..</w:t>
      </w:r>
    </w:p>
    <w:p w14:paraId="4CEF460E" w14:textId="2BAB5A46" w:rsidR="00977E64" w:rsidRDefault="001A1CCC" w:rsidP="001A1CCC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125F729C" w14:textId="77777777" w:rsidR="00977E64" w:rsidRDefault="00977E64" w:rsidP="001A1CCC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1CED1B9B" w14:textId="51768E21" w:rsidR="00BA228A" w:rsidRDefault="00BA228A" w:rsidP="00977E6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759A043" w14:textId="6FB9A69D" w:rsidR="001A1CCC" w:rsidRDefault="001A1CCC" w:rsidP="00977E6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039CB33" w14:textId="77777777" w:rsidR="001A1CCC" w:rsidRPr="002C7075" w:rsidRDefault="001A1CCC" w:rsidP="00977E6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2E1A0BF" w14:textId="77777777" w:rsidR="00977E64" w:rsidRPr="002C7075" w:rsidRDefault="00977E64" w:rsidP="00977E6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54E0BD6A" w14:textId="3759DB06" w:rsidR="00977E64" w:rsidRPr="002C7075" w:rsidRDefault="00977E64" w:rsidP="00977E64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27244D1B" w14:textId="144C1EC0" w:rsidR="00977E64" w:rsidRDefault="00977E64" w:rsidP="00BA228A">
      <w:pPr>
        <w:spacing w:after="0" w:line="360" w:lineRule="auto"/>
        <w:jc w:val="right"/>
        <w:rPr>
          <w:rFonts w:asciiTheme="minorHAnsi" w:hAnsiTheme="minorHAnsi" w:cstheme="minorHAnsi"/>
          <w:b/>
          <w:sz w:val="26"/>
          <w:szCs w:val="2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sectPr w:rsidR="00977E64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3EB62" w14:textId="77777777" w:rsidR="00F859E2" w:rsidRDefault="00F859E2" w:rsidP="00474F8A">
      <w:pPr>
        <w:spacing w:after="0" w:line="240" w:lineRule="auto"/>
      </w:pPr>
      <w:r>
        <w:separator/>
      </w:r>
    </w:p>
  </w:endnote>
  <w:endnote w:type="continuationSeparator" w:id="0">
    <w:p w14:paraId="36650267" w14:textId="77777777" w:rsidR="00F859E2" w:rsidRDefault="00F859E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9BAC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2AE80401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6E5DD" w14:textId="77777777" w:rsidR="006B448E" w:rsidRDefault="006B448E">
    <w:pPr>
      <w:pStyle w:val="Stopka"/>
      <w:jc w:val="right"/>
      <w:rPr>
        <w:rFonts w:ascii="Arial" w:hAnsi="Arial" w:cs="Arial"/>
      </w:rPr>
    </w:pPr>
  </w:p>
  <w:p w14:paraId="135D3830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A41484D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92B9B" w14:textId="77777777" w:rsidR="00F859E2" w:rsidRDefault="00F859E2" w:rsidP="00474F8A">
      <w:pPr>
        <w:spacing w:after="0" w:line="240" w:lineRule="auto"/>
      </w:pPr>
      <w:r>
        <w:separator/>
      </w:r>
    </w:p>
  </w:footnote>
  <w:footnote w:type="continuationSeparator" w:id="0">
    <w:p w14:paraId="2FEDB60B" w14:textId="77777777" w:rsidR="00F859E2" w:rsidRDefault="00F859E2" w:rsidP="00474F8A">
      <w:pPr>
        <w:spacing w:after="0" w:line="240" w:lineRule="auto"/>
      </w:pPr>
      <w:r>
        <w:continuationSeparator/>
      </w:r>
    </w:p>
  </w:footnote>
  <w:footnote w:id="1">
    <w:p w14:paraId="3E2E2B37" w14:textId="77777777" w:rsidR="00977E64" w:rsidRPr="002D0A7E" w:rsidRDefault="00977E64" w:rsidP="00977E64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3CB88C" w14:textId="77777777" w:rsidR="00977E64" w:rsidRPr="002D0A7E" w:rsidRDefault="00977E64" w:rsidP="00977E64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D220" w14:textId="77777777" w:rsidR="006B448E" w:rsidRDefault="006B448E">
    <w:pPr>
      <w:pStyle w:val="Nagwek"/>
    </w:pPr>
  </w:p>
  <w:p w14:paraId="1C4DE820" w14:textId="77777777" w:rsidR="006B448E" w:rsidRDefault="006B448E">
    <w:pPr>
      <w:pStyle w:val="Nagwek"/>
    </w:pPr>
  </w:p>
  <w:p w14:paraId="73CEC693" w14:textId="77777777" w:rsidR="006B448E" w:rsidRDefault="006B448E">
    <w:pPr>
      <w:pStyle w:val="Nagwek"/>
    </w:pPr>
  </w:p>
  <w:p w14:paraId="5EA4E305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E1D8F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5E3EF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B5857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65543"/>
    <w:rsid w:val="001757AC"/>
    <w:rsid w:val="00186871"/>
    <w:rsid w:val="001876E2"/>
    <w:rsid w:val="001A1CCC"/>
    <w:rsid w:val="001A3DBE"/>
    <w:rsid w:val="001A6274"/>
    <w:rsid w:val="001B0418"/>
    <w:rsid w:val="001B4A99"/>
    <w:rsid w:val="002050A2"/>
    <w:rsid w:val="00223FE0"/>
    <w:rsid w:val="002248B2"/>
    <w:rsid w:val="00225895"/>
    <w:rsid w:val="00242D67"/>
    <w:rsid w:val="00265374"/>
    <w:rsid w:val="0028284C"/>
    <w:rsid w:val="00284837"/>
    <w:rsid w:val="00284939"/>
    <w:rsid w:val="00285663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816E4"/>
    <w:rsid w:val="003824A1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627C6"/>
    <w:rsid w:val="0056538D"/>
    <w:rsid w:val="0057588E"/>
    <w:rsid w:val="00576974"/>
    <w:rsid w:val="005853D5"/>
    <w:rsid w:val="00585501"/>
    <w:rsid w:val="005913DD"/>
    <w:rsid w:val="0059668D"/>
    <w:rsid w:val="005C4315"/>
    <w:rsid w:val="005C7C1E"/>
    <w:rsid w:val="005D0299"/>
    <w:rsid w:val="00602F8B"/>
    <w:rsid w:val="00607A83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3E30"/>
    <w:rsid w:val="006C4E63"/>
    <w:rsid w:val="006D05D0"/>
    <w:rsid w:val="006D3118"/>
    <w:rsid w:val="006E7912"/>
    <w:rsid w:val="006F63C9"/>
    <w:rsid w:val="0071027D"/>
    <w:rsid w:val="00714499"/>
    <w:rsid w:val="007200DB"/>
    <w:rsid w:val="00724B29"/>
    <w:rsid w:val="00731014"/>
    <w:rsid w:val="00732984"/>
    <w:rsid w:val="00736CF1"/>
    <w:rsid w:val="0074437B"/>
    <w:rsid w:val="007562BB"/>
    <w:rsid w:val="00762921"/>
    <w:rsid w:val="00767516"/>
    <w:rsid w:val="00767CB0"/>
    <w:rsid w:val="00771118"/>
    <w:rsid w:val="007802D1"/>
    <w:rsid w:val="007844C3"/>
    <w:rsid w:val="00785BB6"/>
    <w:rsid w:val="00786FFA"/>
    <w:rsid w:val="0079338F"/>
    <w:rsid w:val="007A2853"/>
    <w:rsid w:val="007C6AA7"/>
    <w:rsid w:val="007E11A6"/>
    <w:rsid w:val="007F5D1D"/>
    <w:rsid w:val="00803040"/>
    <w:rsid w:val="008116AC"/>
    <w:rsid w:val="00831E18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9006D6"/>
    <w:rsid w:val="009214DC"/>
    <w:rsid w:val="00924DA1"/>
    <w:rsid w:val="009252FC"/>
    <w:rsid w:val="00942C29"/>
    <w:rsid w:val="00952C31"/>
    <w:rsid w:val="0097118D"/>
    <w:rsid w:val="00974586"/>
    <w:rsid w:val="00977E64"/>
    <w:rsid w:val="00981FE9"/>
    <w:rsid w:val="00983E1F"/>
    <w:rsid w:val="00993F13"/>
    <w:rsid w:val="009C7E1C"/>
    <w:rsid w:val="009D0BF7"/>
    <w:rsid w:val="009D12B6"/>
    <w:rsid w:val="009D1391"/>
    <w:rsid w:val="009D282D"/>
    <w:rsid w:val="009D4AF3"/>
    <w:rsid w:val="009E12AD"/>
    <w:rsid w:val="009E7BC9"/>
    <w:rsid w:val="009F28B5"/>
    <w:rsid w:val="009F7D9B"/>
    <w:rsid w:val="00A059DA"/>
    <w:rsid w:val="00A2526C"/>
    <w:rsid w:val="00A2723C"/>
    <w:rsid w:val="00A4726B"/>
    <w:rsid w:val="00A60140"/>
    <w:rsid w:val="00A726EC"/>
    <w:rsid w:val="00A744A1"/>
    <w:rsid w:val="00A77AFD"/>
    <w:rsid w:val="00A83ADD"/>
    <w:rsid w:val="00A90C70"/>
    <w:rsid w:val="00AA473F"/>
    <w:rsid w:val="00AB4B08"/>
    <w:rsid w:val="00AC055C"/>
    <w:rsid w:val="00AC3036"/>
    <w:rsid w:val="00AD1BF5"/>
    <w:rsid w:val="00AE0FE2"/>
    <w:rsid w:val="00AF2CAA"/>
    <w:rsid w:val="00B135F7"/>
    <w:rsid w:val="00B23CC8"/>
    <w:rsid w:val="00B406DE"/>
    <w:rsid w:val="00B430C0"/>
    <w:rsid w:val="00B57F11"/>
    <w:rsid w:val="00B619AF"/>
    <w:rsid w:val="00B639D1"/>
    <w:rsid w:val="00B652CC"/>
    <w:rsid w:val="00B70E27"/>
    <w:rsid w:val="00B749D3"/>
    <w:rsid w:val="00B850EF"/>
    <w:rsid w:val="00B93411"/>
    <w:rsid w:val="00B93F28"/>
    <w:rsid w:val="00BA228A"/>
    <w:rsid w:val="00BC0C2A"/>
    <w:rsid w:val="00BC3AC0"/>
    <w:rsid w:val="00BD3EE4"/>
    <w:rsid w:val="00BD622B"/>
    <w:rsid w:val="00C03078"/>
    <w:rsid w:val="00C05032"/>
    <w:rsid w:val="00C10E21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C61FD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60E09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2015F"/>
    <w:rsid w:val="00F21FBC"/>
    <w:rsid w:val="00F304B4"/>
    <w:rsid w:val="00F33EFD"/>
    <w:rsid w:val="00F52A63"/>
    <w:rsid w:val="00F72AFA"/>
    <w:rsid w:val="00F776D7"/>
    <w:rsid w:val="00F818F7"/>
    <w:rsid w:val="00F85712"/>
    <w:rsid w:val="00F859E2"/>
    <w:rsid w:val="00F86FD5"/>
    <w:rsid w:val="00F96C78"/>
    <w:rsid w:val="00FA16D9"/>
    <w:rsid w:val="00FA19E5"/>
    <w:rsid w:val="00FA24FA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1F7B0"/>
  <w15:docId w15:val="{684848D5-2018-4F74-B27F-800F99FA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F8D4-0960-496B-8562-8FE7320F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4</cp:revision>
  <cp:lastPrinted>2019-04-05T07:30:00Z</cp:lastPrinted>
  <dcterms:created xsi:type="dcterms:W3CDTF">2021-08-03T12:45:00Z</dcterms:created>
  <dcterms:modified xsi:type="dcterms:W3CDTF">2021-08-04T09:27:00Z</dcterms:modified>
</cp:coreProperties>
</file>